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7D29C" w14:textId="77777777" w:rsidR="003D7175" w:rsidRPr="00664F02" w:rsidRDefault="00BA27BB" w:rsidP="00940A53">
      <w:pPr>
        <w:spacing w:line="240" w:lineRule="auto"/>
      </w:pPr>
      <w:bookmarkStart w:id="0" w:name="_Hlk32501085"/>
      <w:bookmarkStart w:id="1" w:name="_Hlk26965375"/>
      <w:r w:rsidRPr="00213CDB">
        <w:rPr>
          <w:noProof/>
        </w:rPr>
        <w:drawing>
          <wp:anchor distT="0" distB="0" distL="114300" distR="114300" simplePos="0" relativeHeight="251658240" behindDoc="0" locked="0" layoutInCell="1" allowOverlap="1" wp14:anchorId="5F5393FF" wp14:editId="24617A53">
            <wp:simplePos x="717630" y="544010"/>
            <wp:positionH relativeFrom="column">
              <wp:align>left</wp:align>
            </wp:positionH>
            <wp:positionV relativeFrom="paragraph">
              <wp:align>top</wp:align>
            </wp:positionV>
            <wp:extent cx="1447165" cy="412115"/>
            <wp:effectExtent l="0" t="0" r="635" b="6985"/>
            <wp:wrapSquare wrapText="bothSides"/>
            <wp:docPr id="2"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165" cy="412115"/>
                    </a:xfrm>
                    <a:prstGeom prst="rect">
                      <a:avLst/>
                    </a:prstGeom>
                    <a:noFill/>
                    <a:ln>
                      <a:noFill/>
                    </a:ln>
                  </pic:spPr>
                </pic:pic>
              </a:graphicData>
            </a:graphic>
          </wp:anchor>
        </w:drawing>
      </w:r>
      <w:r w:rsidR="0030588C">
        <w:br w:type="textWrapping" w:clear="all"/>
      </w:r>
    </w:p>
    <w:bookmarkStart w:id="2" w:name="_Hlk32481529"/>
    <w:p w14:paraId="2087911A" w14:textId="77777777" w:rsidR="0042245B" w:rsidRDefault="00B857D1" w:rsidP="0042245B">
      <w:pPr>
        <w:pStyle w:val="Opgroeien92zwart"/>
      </w:pPr>
      <w:sdt>
        <w:sdtPr>
          <w:id w:val="1928923437"/>
          <w:lock w:val="sdtContentLocked"/>
          <w:placeholder>
            <w:docPart w:val="D5CC16EDC24E4F39809EF66DCFA5A40D"/>
          </w:placeholder>
        </w:sdtPr>
        <w:sdtEndPr/>
        <w:sdtContent>
          <w:r w:rsidR="0042245B">
            <w:t>Opgroeien</w:t>
          </w:r>
        </w:sdtContent>
      </w:sdt>
    </w:p>
    <w:p w14:paraId="0BD6518A" w14:textId="77777777" w:rsidR="0053212B" w:rsidRDefault="0053212B" w:rsidP="00BA27BB">
      <w:pPr>
        <w:pStyle w:val="Opgroeien92zwart"/>
      </w:pPr>
    </w:p>
    <w:bookmarkEnd w:id="0"/>
    <w:bookmarkEnd w:id="2"/>
    <w:p w14:paraId="3802CC5D" w14:textId="77777777" w:rsidR="003D7175" w:rsidRPr="00BA27BB" w:rsidRDefault="003D7175" w:rsidP="00BA27BB">
      <w:pPr>
        <w:pStyle w:val="gekleurdelijntjes"/>
        <w:sectPr w:rsidR="003D7175" w:rsidRPr="00BA27BB" w:rsidSect="003D7175">
          <w:footerReference w:type="even" r:id="rId12"/>
          <w:footerReference w:type="default" r:id="rId13"/>
          <w:footerReference w:type="first" r:id="rId14"/>
          <w:pgSz w:w="11906" w:h="16838"/>
          <w:pgMar w:top="851" w:right="851" w:bottom="2268" w:left="1134" w:header="709" w:footer="709" w:gutter="0"/>
          <w:cols w:space="708"/>
          <w:titlePg/>
          <w:docGrid w:linePitch="360"/>
        </w:sectPr>
      </w:pPr>
      <w:r w:rsidRPr="00BA27BB">
        <w:t>//////////////////////////////////////////////////////////////////////////////////////////////////////////////////////////////////</w:t>
      </w:r>
    </w:p>
    <w:bookmarkEnd w:id="1"/>
    <w:p w14:paraId="5E66CC39" w14:textId="7FAE6F71" w:rsidR="00C932B2" w:rsidRPr="00243F2A" w:rsidRDefault="00C932B2" w:rsidP="00243F2A">
      <w:pPr>
        <w:rPr>
          <w:b/>
          <w:bCs/>
          <w:caps/>
          <w:sz w:val="32"/>
          <w:szCs w:val="32"/>
        </w:rPr>
      </w:pPr>
      <w:r w:rsidRPr="00243F2A">
        <w:rPr>
          <w:b/>
          <w:bCs/>
          <w:caps/>
          <w:sz w:val="32"/>
          <w:szCs w:val="32"/>
        </w:rPr>
        <w:t xml:space="preserve">Formulier </w:t>
      </w:r>
      <w:r w:rsidR="00F47A35">
        <w:rPr>
          <w:b/>
          <w:bCs/>
          <w:caps/>
          <w:sz w:val="32"/>
          <w:szCs w:val="32"/>
        </w:rPr>
        <w:t>subsidiërings</w:t>
      </w:r>
      <w:r w:rsidRPr="00243F2A">
        <w:rPr>
          <w:b/>
          <w:bCs/>
          <w:caps/>
          <w:sz w:val="32"/>
          <w:szCs w:val="32"/>
        </w:rPr>
        <w:t>aanvraag cliëntenorganisatie in de jeugdhulp</w:t>
      </w:r>
    </w:p>
    <w:p w14:paraId="28B588A4" w14:textId="77777777" w:rsidR="00243F2A" w:rsidRPr="00BA27BB" w:rsidRDefault="00243F2A" w:rsidP="00243F2A">
      <w:pPr>
        <w:pStyle w:val="gekleurdelijntjes"/>
        <w:sectPr w:rsidR="00243F2A" w:rsidRPr="00BA27BB" w:rsidSect="00243F2A">
          <w:footerReference w:type="even" r:id="rId15"/>
          <w:footerReference w:type="default" r:id="rId16"/>
          <w:footerReference w:type="first" r:id="rId17"/>
          <w:type w:val="continuous"/>
          <w:pgSz w:w="11906" w:h="16838"/>
          <w:pgMar w:top="851" w:right="851" w:bottom="2268" w:left="1134" w:header="709" w:footer="709" w:gutter="0"/>
          <w:cols w:space="708"/>
          <w:titlePg/>
          <w:docGrid w:linePitch="360"/>
        </w:sectPr>
      </w:pPr>
      <w:r w:rsidRPr="00BA27BB">
        <w:t>//////////////////////////////////////////////////////////////////////////////////////////////////////////////////////////////////</w:t>
      </w:r>
    </w:p>
    <w:p w14:paraId="5747BE90" w14:textId="77777777" w:rsidR="00C932B2" w:rsidRPr="003A76AB" w:rsidRDefault="00243F2A" w:rsidP="00243F2A">
      <w:r>
        <w:t>Vlaams Ministerie van Welzijn, Volksgezondheid, Gezin en Armoedebestrijding</w:t>
      </w:r>
    </w:p>
    <w:p w14:paraId="766682FC" w14:textId="77777777" w:rsidR="00C932B2" w:rsidRPr="00243F2A" w:rsidRDefault="00C932B2" w:rsidP="00243F2A">
      <w:pPr>
        <w:rPr>
          <w:b/>
          <w:bCs/>
        </w:rPr>
      </w:pPr>
      <w:r w:rsidRPr="00243F2A">
        <w:rPr>
          <w:rStyle w:val="Tekstvantijdelijkeaanduiding"/>
          <w:b/>
          <w:bCs/>
          <w:color w:val="auto"/>
        </w:rPr>
        <w:t>Agentschap Opgroeien regie</w:t>
      </w:r>
    </w:p>
    <w:p w14:paraId="55BBF43B" w14:textId="77777777" w:rsidR="00C932B2" w:rsidRDefault="00C932B2" w:rsidP="00243F2A">
      <w:pPr>
        <w:rPr>
          <w:rStyle w:val="Tekstvantijdelijkeaanduiding"/>
          <w:color w:val="auto"/>
        </w:rPr>
      </w:pPr>
      <w:r w:rsidRPr="001B3B97">
        <w:rPr>
          <w:rStyle w:val="Tekstvantijdelijkeaanduiding"/>
          <w:color w:val="auto"/>
        </w:rPr>
        <w:t>Hallepoortlaan 27</w:t>
      </w:r>
    </w:p>
    <w:p w14:paraId="269570D9" w14:textId="77777777" w:rsidR="00C932B2" w:rsidRPr="007E16BE" w:rsidRDefault="00C932B2" w:rsidP="00243F2A">
      <w:pPr>
        <w:rPr>
          <w:highlight w:val="yellow"/>
        </w:rPr>
      </w:pPr>
      <w:r w:rsidRPr="001B3B97">
        <w:rPr>
          <w:rStyle w:val="Tekstvantijdelijkeaanduiding"/>
          <w:color w:val="auto"/>
        </w:rPr>
        <w:t>1060 Brussel</w:t>
      </w:r>
    </w:p>
    <w:p w14:paraId="290F2D39" w14:textId="77777777" w:rsidR="00D10D72" w:rsidRPr="00193EF3" w:rsidRDefault="00D10D72" w:rsidP="00D10D72">
      <w:pPr>
        <w:pStyle w:val="Adresgegevenshoofding"/>
      </w:pPr>
      <w:r w:rsidRPr="00193EF3">
        <w:rPr>
          <w:b/>
          <w:bCs/>
        </w:rPr>
        <w:t>T</w:t>
      </w:r>
      <w:r w:rsidRPr="00193EF3">
        <w:t xml:space="preserve"> </w:t>
      </w:r>
      <w:sdt>
        <w:sdtPr>
          <w:id w:val="-1800686217"/>
          <w:placeholder>
            <w:docPart w:val="3AD52F3DC9F744C8AD051D8F213E8589"/>
          </w:placeholder>
        </w:sdtPr>
        <w:sdtEndPr/>
        <w:sdtContent>
          <w:r w:rsidRPr="00142E33">
            <w:rPr>
              <w:rFonts w:asciiTheme="minorHAnsi" w:hAnsiTheme="minorHAnsi"/>
              <w:sz w:val="22"/>
              <w:lang w:val="nl-NL"/>
            </w:rPr>
            <w:t>02 533 12 11</w:t>
          </w:r>
        </w:sdtContent>
      </w:sdt>
    </w:p>
    <w:p w14:paraId="637B6699" w14:textId="2EB4AB4B" w:rsidR="00C932B2" w:rsidRDefault="00B857D1" w:rsidP="00D10D72">
      <w:hyperlink r:id="rId18" w:history="1">
        <w:r w:rsidR="00243F2A" w:rsidRPr="00470A74">
          <w:rPr>
            <w:rStyle w:val="Hyperlink"/>
          </w:rPr>
          <w:t>www.jeugdhulp.be</w:t>
        </w:r>
      </w:hyperlink>
    </w:p>
    <w:p w14:paraId="101BE097" w14:textId="77777777" w:rsidR="00243F2A" w:rsidRPr="00DD1CCF" w:rsidRDefault="00243F2A" w:rsidP="00243F2A">
      <w:r w:rsidRPr="00DD1CCF">
        <w:t xml:space="preserve">E-mail: </w:t>
      </w:r>
      <w:hyperlink r:id="rId19" w:history="1">
        <w:r w:rsidRPr="00DD1CCF">
          <w:rPr>
            <w:rStyle w:val="Hyperlink"/>
          </w:rPr>
          <w:t>participatie@opgroeien.be</w:t>
        </w:r>
      </w:hyperlink>
      <w:r w:rsidRPr="00DD1CCF">
        <w:t xml:space="preserve"> </w:t>
      </w:r>
    </w:p>
    <w:p w14:paraId="1883AEA4" w14:textId="77777777" w:rsidR="00243F2A" w:rsidRPr="00DD1CCF" w:rsidRDefault="00243F2A" w:rsidP="00243F2A">
      <w:pPr>
        <w:rPr>
          <w:rFonts w:eastAsia="Calibri"/>
          <w:color w:val="000000"/>
        </w:rPr>
      </w:pPr>
    </w:p>
    <w:p w14:paraId="0ECF7C62" w14:textId="77777777" w:rsidR="00243F2A" w:rsidRPr="00BA27BB" w:rsidRDefault="00243F2A" w:rsidP="00243F2A">
      <w:pPr>
        <w:pStyle w:val="gekleurdelijntjes"/>
        <w:sectPr w:rsidR="00243F2A" w:rsidRPr="00BA27BB" w:rsidSect="00243F2A">
          <w:footerReference w:type="even" r:id="rId20"/>
          <w:footerReference w:type="default" r:id="rId21"/>
          <w:footerReference w:type="first" r:id="rId22"/>
          <w:type w:val="continuous"/>
          <w:pgSz w:w="11906" w:h="16838"/>
          <w:pgMar w:top="851" w:right="851" w:bottom="2268" w:left="1134" w:header="709" w:footer="709" w:gutter="0"/>
          <w:cols w:space="708"/>
          <w:titlePg/>
          <w:docGrid w:linePitch="360"/>
        </w:sectPr>
      </w:pPr>
      <w:r w:rsidRPr="00BA27BB">
        <w:t>//////////////////////////////////////////////////////////////////////////////////////////////////////////////////////////////////</w:t>
      </w:r>
    </w:p>
    <w:p w14:paraId="48E374EC" w14:textId="77777777" w:rsidR="00C932B2" w:rsidRPr="00A758BB" w:rsidRDefault="00C932B2" w:rsidP="001901D3">
      <w:pPr>
        <w:rPr>
          <w:rStyle w:val="Subtielebenadrukking"/>
          <w:rFonts w:asciiTheme="majorHAnsi" w:hAnsiTheme="majorHAnsi"/>
          <w:b/>
          <w:bCs/>
          <w:color w:val="7F7F7F" w:themeColor="text1" w:themeTint="80"/>
          <w:sz w:val="18"/>
          <w:szCs w:val="18"/>
        </w:rPr>
      </w:pPr>
      <w:r w:rsidRPr="00A758BB">
        <w:rPr>
          <w:rStyle w:val="Subtielebenadrukking"/>
          <w:rFonts w:asciiTheme="majorHAnsi" w:hAnsiTheme="majorHAnsi"/>
          <w:b/>
          <w:bCs/>
          <w:color w:val="7F7F7F" w:themeColor="text1" w:themeTint="80"/>
          <w:sz w:val="18"/>
          <w:szCs w:val="18"/>
        </w:rPr>
        <w:t xml:space="preserve">Waar vindt u meer informatie over </w:t>
      </w:r>
      <w:r w:rsidR="001901D3" w:rsidRPr="00A758BB">
        <w:rPr>
          <w:rStyle w:val="Subtielebenadrukking"/>
          <w:rFonts w:asciiTheme="majorHAnsi" w:hAnsiTheme="majorHAnsi"/>
          <w:b/>
          <w:bCs/>
          <w:color w:val="7F7F7F" w:themeColor="text1" w:themeTint="80"/>
          <w:sz w:val="18"/>
          <w:szCs w:val="18"/>
        </w:rPr>
        <w:t>dit formulier</w:t>
      </w:r>
      <w:r w:rsidRPr="00A758BB">
        <w:rPr>
          <w:rStyle w:val="Subtielebenadrukking"/>
          <w:rFonts w:asciiTheme="majorHAnsi" w:hAnsiTheme="majorHAnsi"/>
          <w:b/>
          <w:bCs/>
          <w:color w:val="7F7F7F" w:themeColor="text1" w:themeTint="80"/>
          <w:sz w:val="18"/>
          <w:szCs w:val="18"/>
        </w:rPr>
        <w:t>?</w:t>
      </w:r>
    </w:p>
    <w:p w14:paraId="590959D9" w14:textId="77777777" w:rsidR="00C932B2" w:rsidRPr="001901D3" w:rsidRDefault="00C932B2" w:rsidP="001901D3">
      <w:pPr>
        <w:rPr>
          <w:rFonts w:asciiTheme="majorHAnsi" w:hAnsiTheme="majorHAnsi"/>
          <w:i/>
          <w:sz w:val="18"/>
          <w:szCs w:val="18"/>
        </w:rPr>
      </w:pPr>
      <w:r w:rsidRPr="001901D3">
        <w:rPr>
          <w:rFonts w:asciiTheme="majorHAnsi" w:hAnsiTheme="majorHAnsi"/>
          <w:i/>
          <w:sz w:val="18"/>
          <w:szCs w:val="18"/>
        </w:rPr>
        <w:t xml:space="preserve">Cf. </w:t>
      </w:r>
      <w:r w:rsidR="001901D3" w:rsidRPr="001901D3">
        <w:rPr>
          <w:rFonts w:asciiTheme="majorHAnsi" w:hAnsiTheme="majorHAnsi"/>
          <w:i/>
          <w:sz w:val="18"/>
          <w:szCs w:val="18"/>
        </w:rPr>
        <w:t>Rond</w:t>
      </w:r>
      <w:r w:rsidRPr="001901D3">
        <w:rPr>
          <w:rFonts w:asciiTheme="majorHAnsi" w:hAnsiTheme="majorHAnsi"/>
          <w:i/>
          <w:sz w:val="18"/>
          <w:szCs w:val="18"/>
        </w:rPr>
        <w:t xml:space="preserve">zendbrief d.d. </w:t>
      </w:r>
      <w:r w:rsidR="001901D3" w:rsidRPr="001901D3">
        <w:rPr>
          <w:rFonts w:asciiTheme="majorHAnsi" w:hAnsiTheme="majorHAnsi"/>
          <w:i/>
          <w:sz w:val="18"/>
          <w:szCs w:val="18"/>
        </w:rPr>
        <w:t xml:space="preserve">20 </w:t>
      </w:r>
      <w:r w:rsidRPr="001901D3">
        <w:rPr>
          <w:rFonts w:asciiTheme="majorHAnsi" w:hAnsiTheme="majorHAnsi"/>
          <w:i/>
          <w:sz w:val="18"/>
          <w:szCs w:val="18"/>
        </w:rPr>
        <w:t xml:space="preserve">juli 2020 betreffende de </w:t>
      </w:r>
      <w:r w:rsidRPr="001901D3">
        <w:rPr>
          <w:rFonts w:asciiTheme="majorHAnsi" w:hAnsiTheme="majorHAnsi"/>
          <w:bCs/>
          <w:i/>
          <w:sz w:val="18"/>
          <w:szCs w:val="18"/>
        </w:rPr>
        <w:t>erkenning en subsidiëring van cliëntenorganisaties in de jeugdhulp</w:t>
      </w:r>
    </w:p>
    <w:p w14:paraId="56C8CB0C" w14:textId="77777777" w:rsidR="00C932B2" w:rsidRPr="001901D3" w:rsidRDefault="00C932B2" w:rsidP="001901D3">
      <w:pPr>
        <w:rPr>
          <w:rFonts w:asciiTheme="majorHAnsi" w:hAnsiTheme="majorHAnsi"/>
          <w:i/>
          <w:sz w:val="18"/>
          <w:szCs w:val="18"/>
        </w:rPr>
      </w:pPr>
      <w:r w:rsidRPr="001901D3">
        <w:rPr>
          <w:rFonts w:asciiTheme="majorHAnsi" w:hAnsiTheme="majorHAnsi"/>
          <w:i/>
          <w:sz w:val="18"/>
          <w:szCs w:val="18"/>
        </w:rPr>
        <w:t xml:space="preserve">Als u vragen of opmerkingen heeft, kunt u mailen naar </w:t>
      </w:r>
      <w:hyperlink r:id="rId23" w:history="1">
        <w:r w:rsidRPr="001901D3">
          <w:rPr>
            <w:rStyle w:val="Hyperlink"/>
            <w:rFonts w:asciiTheme="majorHAnsi" w:hAnsiTheme="majorHAnsi"/>
            <w:i/>
            <w:sz w:val="18"/>
            <w:szCs w:val="18"/>
          </w:rPr>
          <w:t>participatie@opgroeien.be</w:t>
        </w:r>
      </w:hyperlink>
      <w:r w:rsidRPr="001901D3">
        <w:rPr>
          <w:rFonts w:asciiTheme="majorHAnsi" w:hAnsiTheme="majorHAnsi"/>
          <w:i/>
          <w:sz w:val="18"/>
          <w:szCs w:val="18"/>
        </w:rPr>
        <w:t xml:space="preserve"> </w:t>
      </w:r>
    </w:p>
    <w:p w14:paraId="702276CE" w14:textId="77777777" w:rsidR="00C932B2" w:rsidRPr="001901D3" w:rsidRDefault="00C932B2" w:rsidP="001901D3">
      <w:pPr>
        <w:rPr>
          <w:rFonts w:asciiTheme="majorHAnsi" w:hAnsiTheme="majorHAnsi"/>
          <w:i/>
          <w:sz w:val="18"/>
          <w:szCs w:val="18"/>
        </w:rPr>
      </w:pPr>
      <w:r w:rsidRPr="001901D3">
        <w:rPr>
          <w:rFonts w:asciiTheme="majorHAnsi" w:hAnsiTheme="majorHAnsi"/>
          <w:i/>
          <w:sz w:val="18"/>
          <w:szCs w:val="18"/>
        </w:rPr>
        <w:t xml:space="preserve">Voor meer informatie over Jeugdhulp kunt u terecht op de website </w:t>
      </w:r>
      <w:hyperlink r:id="rId24" w:history="1">
        <w:r w:rsidRPr="001901D3">
          <w:rPr>
            <w:rStyle w:val="Hyperlink"/>
            <w:rFonts w:asciiTheme="majorHAnsi" w:hAnsiTheme="majorHAnsi"/>
            <w:i/>
            <w:sz w:val="18"/>
            <w:szCs w:val="18"/>
          </w:rPr>
          <w:t>www.jeugdhulp.be</w:t>
        </w:r>
      </w:hyperlink>
      <w:r w:rsidRPr="001901D3">
        <w:rPr>
          <w:rFonts w:asciiTheme="majorHAnsi" w:hAnsiTheme="majorHAnsi"/>
          <w:i/>
          <w:sz w:val="18"/>
          <w:szCs w:val="18"/>
        </w:rPr>
        <w:t>.</w:t>
      </w:r>
    </w:p>
    <w:p w14:paraId="7534A8CE" w14:textId="77777777" w:rsidR="00C932B2" w:rsidRPr="001901D3" w:rsidRDefault="00C932B2" w:rsidP="001901D3">
      <w:pPr>
        <w:rPr>
          <w:rFonts w:asciiTheme="majorHAnsi" w:hAnsiTheme="majorHAnsi"/>
          <w:i/>
          <w:sz w:val="18"/>
          <w:szCs w:val="18"/>
        </w:rPr>
      </w:pPr>
    </w:p>
    <w:p w14:paraId="003CDD4D" w14:textId="77777777" w:rsidR="001901D3" w:rsidRPr="00A758BB" w:rsidRDefault="001901D3" w:rsidP="001901D3">
      <w:pPr>
        <w:rPr>
          <w:rFonts w:asciiTheme="majorHAnsi" w:hAnsiTheme="majorHAnsi"/>
          <w:b/>
          <w:bCs/>
          <w:i/>
          <w:color w:val="7F7F7F" w:themeColor="text1" w:themeTint="80"/>
          <w:sz w:val="18"/>
          <w:szCs w:val="18"/>
        </w:rPr>
      </w:pPr>
      <w:r w:rsidRPr="00A758BB">
        <w:rPr>
          <w:rFonts w:asciiTheme="majorHAnsi" w:hAnsiTheme="majorHAnsi"/>
          <w:b/>
          <w:bCs/>
          <w:i/>
          <w:color w:val="7F7F7F" w:themeColor="text1" w:themeTint="80"/>
          <w:sz w:val="18"/>
          <w:szCs w:val="18"/>
        </w:rPr>
        <w:t>Aanvraagdossier</w:t>
      </w:r>
    </w:p>
    <w:p w14:paraId="0EEF6FD1" w14:textId="53770BC4" w:rsidR="001901D3" w:rsidRDefault="00D0168E" w:rsidP="001901D3">
      <w:pPr>
        <w:rPr>
          <w:rFonts w:asciiTheme="majorHAnsi" w:hAnsiTheme="majorHAnsi"/>
          <w:i/>
          <w:sz w:val="18"/>
          <w:szCs w:val="18"/>
        </w:rPr>
      </w:pPr>
      <w:r w:rsidRPr="00D0168E">
        <w:rPr>
          <w:rFonts w:asciiTheme="majorHAnsi" w:hAnsiTheme="majorHAnsi"/>
          <w:i/>
          <w:sz w:val="18"/>
          <w:szCs w:val="18"/>
        </w:rPr>
        <w:t xml:space="preserve">Het aanvraagdossier </w:t>
      </w:r>
      <w:r w:rsidRPr="00183E81">
        <w:rPr>
          <w:rFonts w:asciiTheme="majorHAnsi" w:hAnsiTheme="majorHAnsi"/>
          <w:i/>
          <w:sz w:val="18"/>
          <w:szCs w:val="18"/>
        </w:rPr>
        <w:t>bestaat uit dit formulier</w:t>
      </w:r>
      <w:r w:rsidR="00444EB6">
        <w:rPr>
          <w:rFonts w:asciiTheme="majorHAnsi" w:hAnsiTheme="majorHAnsi"/>
          <w:i/>
          <w:sz w:val="18"/>
          <w:szCs w:val="18"/>
        </w:rPr>
        <w:t xml:space="preserve"> </w:t>
      </w:r>
      <w:r w:rsidRPr="00D0168E">
        <w:rPr>
          <w:rFonts w:asciiTheme="majorHAnsi" w:hAnsiTheme="majorHAnsi"/>
          <w:i/>
          <w:sz w:val="18"/>
          <w:szCs w:val="18"/>
        </w:rPr>
        <w:t xml:space="preserve">en het beleidsplan van de organisatie.  </w:t>
      </w:r>
      <w:r w:rsidR="001901D3" w:rsidRPr="001901D3">
        <w:rPr>
          <w:rFonts w:asciiTheme="majorHAnsi" w:hAnsiTheme="majorHAnsi"/>
          <w:i/>
          <w:sz w:val="18"/>
          <w:szCs w:val="18"/>
        </w:rPr>
        <w:t>Bij de beoordeling van uw dossier wordt geen rekening gehouden met de inhoud van (andere) bijlagen en/of (ondersteunende) documenten.</w:t>
      </w:r>
    </w:p>
    <w:p w14:paraId="12A14CB7" w14:textId="77777777" w:rsidR="001901D3" w:rsidRPr="001901D3" w:rsidRDefault="001901D3" w:rsidP="001901D3">
      <w:pPr>
        <w:rPr>
          <w:rFonts w:asciiTheme="majorHAnsi" w:hAnsiTheme="majorHAnsi"/>
          <w:i/>
          <w:sz w:val="18"/>
          <w:szCs w:val="18"/>
        </w:rPr>
      </w:pPr>
    </w:p>
    <w:p w14:paraId="5108CD44" w14:textId="77777777" w:rsidR="001901D3" w:rsidRPr="00A758BB" w:rsidRDefault="001901D3" w:rsidP="001901D3">
      <w:pPr>
        <w:rPr>
          <w:rFonts w:asciiTheme="majorHAnsi" w:hAnsiTheme="majorHAnsi"/>
          <w:b/>
          <w:bCs/>
          <w:i/>
          <w:color w:val="7F7F7F" w:themeColor="text1" w:themeTint="80"/>
          <w:sz w:val="18"/>
          <w:szCs w:val="18"/>
        </w:rPr>
      </w:pPr>
      <w:r w:rsidRPr="00A758BB">
        <w:rPr>
          <w:rFonts w:asciiTheme="majorHAnsi" w:hAnsiTheme="majorHAnsi"/>
          <w:b/>
          <w:bCs/>
          <w:i/>
          <w:color w:val="7F7F7F" w:themeColor="text1" w:themeTint="80"/>
          <w:sz w:val="18"/>
          <w:szCs w:val="18"/>
        </w:rPr>
        <w:t>Aan wie bezorgt u het aanvraagdossier?</w:t>
      </w:r>
    </w:p>
    <w:p w14:paraId="59B779CD" w14:textId="1A65D779" w:rsidR="00C932B2" w:rsidRDefault="001901D3" w:rsidP="001901D3">
      <w:pPr>
        <w:rPr>
          <w:rFonts w:asciiTheme="majorHAnsi" w:hAnsiTheme="majorHAnsi"/>
          <w:i/>
          <w:sz w:val="18"/>
          <w:szCs w:val="18"/>
        </w:rPr>
      </w:pPr>
      <w:r>
        <w:rPr>
          <w:rFonts w:asciiTheme="majorHAnsi" w:hAnsiTheme="majorHAnsi"/>
          <w:i/>
          <w:sz w:val="18"/>
          <w:szCs w:val="18"/>
        </w:rPr>
        <w:t>Stuur dit</w:t>
      </w:r>
      <w:r w:rsidR="00C932B2" w:rsidRPr="001901D3">
        <w:rPr>
          <w:rFonts w:asciiTheme="majorHAnsi" w:hAnsiTheme="majorHAnsi"/>
          <w:i/>
          <w:sz w:val="18"/>
          <w:szCs w:val="18"/>
        </w:rPr>
        <w:t xml:space="preserve"> formulier </w:t>
      </w:r>
      <w:r>
        <w:rPr>
          <w:rFonts w:asciiTheme="majorHAnsi" w:hAnsiTheme="majorHAnsi"/>
          <w:i/>
          <w:sz w:val="18"/>
          <w:szCs w:val="18"/>
        </w:rPr>
        <w:t xml:space="preserve">met bijhorende bijlagen </w:t>
      </w:r>
      <w:r w:rsidR="00C932B2" w:rsidRPr="001901D3">
        <w:rPr>
          <w:rFonts w:asciiTheme="majorHAnsi" w:hAnsiTheme="majorHAnsi"/>
          <w:i/>
          <w:sz w:val="18"/>
          <w:szCs w:val="18"/>
        </w:rPr>
        <w:t xml:space="preserve">per email </w:t>
      </w:r>
      <w:r>
        <w:rPr>
          <w:rFonts w:asciiTheme="majorHAnsi" w:hAnsiTheme="majorHAnsi"/>
          <w:i/>
          <w:sz w:val="18"/>
          <w:szCs w:val="18"/>
        </w:rPr>
        <w:t>naar</w:t>
      </w:r>
      <w:r w:rsidR="00C932B2" w:rsidRPr="001901D3">
        <w:rPr>
          <w:rFonts w:asciiTheme="majorHAnsi" w:hAnsiTheme="majorHAnsi"/>
          <w:i/>
          <w:sz w:val="18"/>
          <w:szCs w:val="18"/>
        </w:rPr>
        <w:t xml:space="preserve"> </w:t>
      </w:r>
      <w:hyperlink r:id="rId25" w:history="1">
        <w:r w:rsidR="00C932B2" w:rsidRPr="001901D3">
          <w:rPr>
            <w:rStyle w:val="Hyperlink"/>
            <w:rFonts w:asciiTheme="majorHAnsi" w:hAnsiTheme="majorHAnsi"/>
            <w:b/>
            <w:i/>
            <w:sz w:val="18"/>
            <w:szCs w:val="18"/>
          </w:rPr>
          <w:t>participatie@opgroeien.be</w:t>
        </w:r>
      </w:hyperlink>
      <w:r w:rsidR="00C932B2" w:rsidRPr="001901D3">
        <w:rPr>
          <w:rFonts w:asciiTheme="majorHAnsi" w:hAnsiTheme="majorHAnsi"/>
          <w:i/>
          <w:sz w:val="18"/>
          <w:szCs w:val="18"/>
        </w:rPr>
        <w:t xml:space="preserve"> </w:t>
      </w:r>
      <w:r w:rsidR="0066310A">
        <w:rPr>
          <w:rFonts w:asciiTheme="majorHAnsi" w:hAnsiTheme="majorHAnsi"/>
          <w:i/>
          <w:sz w:val="18"/>
          <w:szCs w:val="18"/>
        </w:rPr>
        <w:t xml:space="preserve"> </w:t>
      </w:r>
    </w:p>
    <w:p w14:paraId="5007FEE5" w14:textId="548589C5" w:rsidR="006F3C34" w:rsidRPr="001901D3" w:rsidRDefault="006F3C34" w:rsidP="001901D3">
      <w:pPr>
        <w:rPr>
          <w:rFonts w:asciiTheme="majorHAnsi" w:hAnsiTheme="majorHAnsi"/>
          <w:i/>
          <w:sz w:val="18"/>
          <w:szCs w:val="18"/>
        </w:rPr>
      </w:pPr>
      <w:r>
        <w:rPr>
          <w:rFonts w:asciiTheme="majorHAnsi" w:hAnsiTheme="majorHAnsi"/>
          <w:i/>
          <w:sz w:val="18"/>
          <w:szCs w:val="18"/>
        </w:rPr>
        <w:t xml:space="preserve">Indienen van een aanvraag </w:t>
      </w:r>
      <w:r w:rsidRPr="00A92F3B">
        <w:rPr>
          <w:rFonts w:asciiTheme="majorHAnsi" w:hAnsiTheme="majorHAnsi"/>
          <w:b/>
          <w:bCs/>
          <w:i/>
          <w:sz w:val="18"/>
          <w:szCs w:val="18"/>
        </w:rPr>
        <w:t xml:space="preserve">uiterlijk </w:t>
      </w:r>
      <w:r w:rsidR="00A92F3B" w:rsidRPr="00A92F3B">
        <w:rPr>
          <w:rFonts w:asciiTheme="majorHAnsi" w:hAnsiTheme="majorHAnsi"/>
          <w:b/>
          <w:bCs/>
          <w:i/>
          <w:sz w:val="18"/>
          <w:szCs w:val="18"/>
        </w:rPr>
        <w:t>30 oktober 2020</w:t>
      </w:r>
    </w:p>
    <w:p w14:paraId="3857AB08" w14:textId="77777777" w:rsidR="009A746A" w:rsidRPr="00BA27BB" w:rsidRDefault="009A746A" w:rsidP="00F35F8D">
      <w:pPr>
        <w:pStyle w:val="gekleurdelijntjes"/>
        <w:spacing w:before="100" w:after="100"/>
        <w:sectPr w:rsidR="009A746A" w:rsidRPr="00BA27BB" w:rsidSect="00243F2A">
          <w:footerReference w:type="even" r:id="rId26"/>
          <w:footerReference w:type="default" r:id="rId27"/>
          <w:footerReference w:type="first" r:id="rId28"/>
          <w:type w:val="continuous"/>
          <w:pgSz w:w="11906" w:h="16838"/>
          <w:pgMar w:top="851" w:right="851" w:bottom="2268" w:left="1134" w:header="709" w:footer="709" w:gutter="0"/>
          <w:cols w:space="708"/>
          <w:titlePg/>
          <w:docGrid w:linePitch="360"/>
        </w:sectPr>
      </w:pPr>
      <w:r w:rsidRPr="00BA27BB">
        <w:t>//////////////////////////////////////////////////////////////////////////////////////////////////////////////////////////////////</w:t>
      </w:r>
    </w:p>
    <w:p w14:paraId="16492215" w14:textId="77777777" w:rsidR="00C932B2" w:rsidRPr="00A32F50" w:rsidRDefault="009A746A" w:rsidP="00A32F50">
      <w:pPr>
        <w:pStyle w:val="TITEL1"/>
        <w:rPr>
          <w:rStyle w:val="Intensievebenadrukking"/>
          <w:i w:val="0"/>
          <w:iCs w:val="0"/>
          <w:szCs w:val="28"/>
        </w:rPr>
      </w:pPr>
      <w:r w:rsidRPr="00A32F50">
        <w:rPr>
          <w:rStyle w:val="Intensievebenadrukking"/>
          <w:i w:val="0"/>
          <w:iCs w:val="0"/>
          <w:szCs w:val="28"/>
        </w:rPr>
        <w:t>Administratieve gegevens van de Cliëntenorganisatie</w:t>
      </w:r>
    </w:p>
    <w:p w14:paraId="0EAD40BF" w14:textId="77777777" w:rsidR="009A746A" w:rsidRPr="00BA27BB" w:rsidRDefault="009A746A" w:rsidP="00F35F8D">
      <w:pPr>
        <w:pStyle w:val="gekleurdelijntjes"/>
        <w:spacing w:before="100" w:after="100"/>
        <w:sectPr w:rsidR="009A746A" w:rsidRPr="00BA27BB" w:rsidSect="00243F2A">
          <w:footerReference w:type="even" r:id="rId29"/>
          <w:footerReference w:type="default" r:id="rId30"/>
          <w:footerReference w:type="first" r:id="rId31"/>
          <w:type w:val="continuous"/>
          <w:pgSz w:w="11906" w:h="16838"/>
          <w:pgMar w:top="851" w:right="851" w:bottom="2268" w:left="1134" w:header="709" w:footer="709" w:gutter="0"/>
          <w:cols w:space="708"/>
          <w:titlePg/>
          <w:docGrid w:linePitch="360"/>
        </w:sectPr>
      </w:pPr>
      <w:r w:rsidRPr="00BA27BB">
        <w:t>//////////////////////////////////////////////////////////////////////////////////////////////////////////////////////////////////</w:t>
      </w:r>
    </w:p>
    <w:p w14:paraId="27998CF2" w14:textId="77777777" w:rsidR="009A746A" w:rsidRDefault="009A746A" w:rsidP="009A746A">
      <w:pPr>
        <w:pStyle w:val="Lijstopsomteken"/>
      </w:pPr>
      <w:r w:rsidRPr="003A76AB">
        <w:t xml:space="preserve">Naam van de initiatiefnemer </w:t>
      </w:r>
      <w:r>
        <w:t>:</w:t>
      </w:r>
      <w:r w:rsidRPr="003A76AB">
        <w:t xml:space="preserve">  </w:t>
      </w:r>
      <w:sdt>
        <w:sdtPr>
          <w:id w:val="-1727675869"/>
          <w:placeholder>
            <w:docPart w:val="DefaultPlaceholder_-1854013440"/>
          </w:placeholder>
          <w15:color w:val="FFFFFF"/>
        </w:sdtPr>
        <w:sdtEndPr/>
        <w:sdtContent>
          <w:bookmarkStart w:id="3" w:name="_GoBack"/>
          <w:r w:rsidR="00E022BF">
            <w:tab/>
          </w:r>
          <w:sdt>
            <w:sdtPr>
              <w:id w:val="-2146045408"/>
              <w:placeholder>
                <w:docPart w:val="DefaultPlaceholder_-1854013440"/>
              </w:placeholder>
              <w:showingPlcHdr/>
            </w:sdtPr>
            <w:sdtEndPr/>
            <w:sdtContent>
              <w:r w:rsidR="00175B06" w:rsidRPr="00470A74">
                <w:rPr>
                  <w:rStyle w:val="Tekstvantijdelijkeaanduiding"/>
                </w:rPr>
                <w:t>Klik of tik om tekst in te voeren.</w:t>
              </w:r>
            </w:sdtContent>
          </w:sdt>
          <w:bookmarkEnd w:id="3"/>
        </w:sdtContent>
      </w:sdt>
    </w:p>
    <w:p w14:paraId="48C0E42C" w14:textId="77777777" w:rsidR="009A746A" w:rsidRPr="003A76AB" w:rsidRDefault="009A746A" w:rsidP="009A746A">
      <w:pPr>
        <w:pStyle w:val="Lijstopsomteken"/>
      </w:pPr>
      <w:r w:rsidRPr="003A76AB">
        <w:t>Juridisch statuut</w:t>
      </w:r>
      <w:r>
        <w:t>:</w:t>
      </w:r>
      <w:r w:rsidRPr="003A76AB">
        <w:t xml:space="preserve"> </w:t>
      </w:r>
      <w:r w:rsidR="00175B06">
        <w:tab/>
      </w:r>
      <w:r w:rsidR="00175B06">
        <w:tab/>
      </w:r>
      <w:r w:rsidR="00175B06">
        <w:tab/>
      </w:r>
      <w:sdt>
        <w:sdtPr>
          <w:id w:val="231051938"/>
          <w:placeholder>
            <w:docPart w:val="DefaultPlaceholder_-1854013440"/>
          </w:placeholder>
          <w:showingPlcHdr/>
        </w:sdtPr>
        <w:sdtEndPr/>
        <w:sdtContent>
          <w:r w:rsidR="00175B06" w:rsidRPr="00470A74">
            <w:rPr>
              <w:rStyle w:val="Tekstvantijdelijkeaanduiding"/>
            </w:rPr>
            <w:t>Klik of tik om tekst in te voeren.</w:t>
          </w:r>
        </w:sdtContent>
      </w:sdt>
    </w:p>
    <w:p w14:paraId="2AFE5808" w14:textId="77777777" w:rsidR="009A746A" w:rsidRPr="003A76AB" w:rsidRDefault="009A746A" w:rsidP="009A746A">
      <w:pPr>
        <w:pStyle w:val="Lijstopsomteken"/>
      </w:pPr>
      <w:r w:rsidRPr="003A76AB">
        <w:t>Ondernemingsnummer</w:t>
      </w:r>
      <w:r>
        <w:t>:</w:t>
      </w:r>
      <w:r w:rsidRPr="003A76AB">
        <w:t xml:space="preserve">  </w:t>
      </w:r>
      <w:r w:rsidR="00175B06">
        <w:tab/>
      </w:r>
      <w:r w:rsidR="00175B06">
        <w:tab/>
      </w:r>
      <w:sdt>
        <w:sdtPr>
          <w:id w:val="-387807262"/>
          <w:placeholder>
            <w:docPart w:val="DefaultPlaceholder_-1854013440"/>
          </w:placeholder>
          <w:showingPlcHdr/>
        </w:sdtPr>
        <w:sdtEndPr/>
        <w:sdtContent>
          <w:r w:rsidR="00175B06" w:rsidRPr="00470A74">
            <w:rPr>
              <w:rStyle w:val="Tekstvantijdelijkeaanduiding"/>
            </w:rPr>
            <w:t>Klik of tik om tekst in te voeren.</w:t>
          </w:r>
        </w:sdtContent>
      </w:sdt>
    </w:p>
    <w:p w14:paraId="334DB5FC" w14:textId="24A67A48" w:rsidR="00EE4E90" w:rsidRDefault="00EE4E90" w:rsidP="009A746A">
      <w:pPr>
        <w:pStyle w:val="Lijstopsomteken"/>
      </w:pPr>
      <w:r>
        <w:t>Rekeningnummer:</w:t>
      </w:r>
      <w:r>
        <w:tab/>
      </w:r>
      <w:r>
        <w:tab/>
      </w:r>
      <w:r>
        <w:tab/>
      </w:r>
      <w:sdt>
        <w:sdtPr>
          <w:id w:val="-2101558801"/>
          <w:placeholder>
            <w:docPart w:val="DefaultPlaceholder_-1854013440"/>
          </w:placeholder>
          <w:showingPlcHdr/>
        </w:sdtPr>
        <w:sdtEndPr/>
        <w:sdtContent>
          <w:r w:rsidRPr="00470A74">
            <w:rPr>
              <w:rStyle w:val="Tekstvantijdelijkeaanduiding"/>
            </w:rPr>
            <w:t>Klik of tik om tekst in te voeren.</w:t>
          </w:r>
        </w:sdtContent>
      </w:sdt>
    </w:p>
    <w:p w14:paraId="7A8401E5" w14:textId="2E19EAB4" w:rsidR="009A746A" w:rsidRPr="003A76AB" w:rsidRDefault="009A746A" w:rsidP="009A746A">
      <w:pPr>
        <w:pStyle w:val="Lijstopsomteken"/>
      </w:pPr>
      <w:r w:rsidRPr="003A76AB">
        <w:t>Adres</w:t>
      </w:r>
      <w:r w:rsidR="00E022BF">
        <w:t xml:space="preserve">: </w:t>
      </w:r>
      <w:sdt>
        <w:sdtPr>
          <w:alias w:val="invulveld"/>
          <w:id w:val="-1899507078"/>
          <w:placeholder>
            <w:docPart w:val="BDE7F42F58CA48C592A629A7CD7CFB97"/>
          </w:placeholder>
          <w15:color w:val="FFFFFF"/>
        </w:sdtPr>
        <w:sdtEndPr/>
        <w:sdtContent>
          <w:r w:rsidR="00E022BF">
            <w:tab/>
          </w:r>
          <w:r w:rsidR="00E022BF">
            <w:tab/>
          </w:r>
          <w:r w:rsidR="00E022BF">
            <w:tab/>
          </w:r>
          <w:r w:rsidR="00E022BF">
            <w:tab/>
          </w:r>
          <w:r w:rsidR="00E022BF">
            <w:tab/>
          </w:r>
          <w:sdt>
            <w:sdtPr>
              <w:id w:val="1338880826"/>
              <w:placeholder>
                <w:docPart w:val="DefaultPlaceholder_-1854013440"/>
              </w:placeholder>
              <w:showingPlcHdr/>
            </w:sdtPr>
            <w:sdtEndPr/>
            <w:sdtContent>
              <w:r w:rsidR="00175B06" w:rsidRPr="00470A74">
                <w:rPr>
                  <w:rStyle w:val="Tekstvantijdelijkeaanduiding"/>
                </w:rPr>
                <w:t>Klik of tik om tekst in te voeren.</w:t>
              </w:r>
            </w:sdtContent>
          </w:sdt>
        </w:sdtContent>
      </w:sdt>
      <w:r w:rsidRPr="003A76AB">
        <w:t xml:space="preserve">                                                                         </w:t>
      </w:r>
    </w:p>
    <w:p w14:paraId="3549A9F9" w14:textId="77777777" w:rsidR="009A746A" w:rsidRPr="003A76AB" w:rsidRDefault="00E022BF" w:rsidP="00175B06">
      <w:pPr>
        <w:pStyle w:val="Lijstopsomteken"/>
      </w:pPr>
      <w:r>
        <w:t>Con</w:t>
      </w:r>
      <w:r w:rsidR="009A746A" w:rsidRPr="003A76AB">
        <w:t xml:space="preserve">tactpersoon                                                         </w:t>
      </w:r>
    </w:p>
    <w:p w14:paraId="660A91FE" w14:textId="77777777" w:rsidR="00175B06" w:rsidRDefault="00F35F8D" w:rsidP="00F35F8D">
      <w:pPr>
        <w:pStyle w:val="Lijstopsomteken"/>
        <w:numPr>
          <w:ilvl w:val="1"/>
          <w:numId w:val="2"/>
        </w:numPr>
        <w:spacing w:after="0"/>
      </w:pPr>
      <w:r>
        <w:t>N</w:t>
      </w:r>
      <w:r w:rsidR="00175B06">
        <w:t>aam</w:t>
      </w:r>
      <w:r>
        <w:tab/>
      </w:r>
      <w:r>
        <w:tab/>
      </w:r>
      <w:r>
        <w:tab/>
      </w:r>
      <w:r>
        <w:tab/>
      </w:r>
      <w:sdt>
        <w:sdtPr>
          <w:id w:val="1824382567"/>
          <w:placeholder>
            <w:docPart w:val="DefaultPlaceholder_-1854013440"/>
          </w:placeholder>
          <w:showingPlcHdr/>
        </w:sdtPr>
        <w:sdtEndPr/>
        <w:sdtContent>
          <w:r w:rsidRPr="00470A74">
            <w:rPr>
              <w:rStyle w:val="Tekstvantijdelijkeaanduiding"/>
            </w:rPr>
            <w:t>Klik of tik om tekst in te voeren.</w:t>
          </w:r>
        </w:sdtContent>
      </w:sdt>
    </w:p>
    <w:p w14:paraId="3E8FA3A0" w14:textId="77777777" w:rsidR="00664F02" w:rsidRDefault="00F35F8D" w:rsidP="00F35F8D">
      <w:pPr>
        <w:pStyle w:val="Lijstopsomteken"/>
        <w:numPr>
          <w:ilvl w:val="1"/>
          <w:numId w:val="2"/>
        </w:numPr>
        <w:spacing w:after="0"/>
        <w:ind w:left="1434" w:hanging="357"/>
      </w:pPr>
      <w:r>
        <w:t xml:space="preserve">E-mail: </w:t>
      </w:r>
      <w:sdt>
        <w:sdtPr>
          <w:id w:val="-1838768050"/>
          <w:placeholder>
            <w:docPart w:val="DefaultPlaceholder_-1854013440"/>
          </w:placeholder>
        </w:sdtPr>
        <w:sdtEndPr/>
        <w:sdtContent>
          <w:r>
            <w:tab/>
          </w:r>
        </w:sdtContent>
      </w:sdt>
      <w:r>
        <w:tab/>
      </w:r>
      <w:r>
        <w:tab/>
      </w:r>
      <w:r>
        <w:tab/>
      </w:r>
      <w:sdt>
        <w:sdtPr>
          <w:id w:val="-2089677052"/>
          <w:placeholder>
            <w:docPart w:val="DefaultPlaceholder_-1854013440"/>
          </w:placeholder>
          <w:showingPlcHdr/>
        </w:sdtPr>
        <w:sdtEndPr/>
        <w:sdtContent>
          <w:r w:rsidRPr="00470A74">
            <w:rPr>
              <w:rStyle w:val="Tekstvantijdelijkeaanduiding"/>
            </w:rPr>
            <w:t>Klik of tik om tekst in te voeren.</w:t>
          </w:r>
        </w:sdtContent>
      </w:sdt>
    </w:p>
    <w:p w14:paraId="4CB92907" w14:textId="77777777" w:rsidR="00F35F8D" w:rsidRDefault="00F35F8D" w:rsidP="002671D9">
      <w:pPr>
        <w:tabs>
          <w:tab w:val="clear" w:pos="3686"/>
        </w:tabs>
        <w:spacing w:line="276" w:lineRule="auto"/>
      </w:pPr>
      <w:r>
        <w:br w:type="page"/>
      </w:r>
    </w:p>
    <w:p w14:paraId="7667D6FE" w14:textId="77777777" w:rsidR="00F35F8D" w:rsidRPr="00BA27BB" w:rsidRDefault="00F35F8D" w:rsidP="002671D9">
      <w:pPr>
        <w:pStyle w:val="gekleurdelijntjes"/>
        <w:spacing w:before="100"/>
        <w:sectPr w:rsidR="00F35F8D" w:rsidRPr="00BA27BB" w:rsidSect="00243F2A">
          <w:footerReference w:type="even" r:id="rId32"/>
          <w:footerReference w:type="default" r:id="rId33"/>
          <w:footerReference w:type="first" r:id="rId34"/>
          <w:type w:val="continuous"/>
          <w:pgSz w:w="11906" w:h="16838"/>
          <w:pgMar w:top="851" w:right="851" w:bottom="2268" w:left="1134" w:header="709" w:footer="709" w:gutter="0"/>
          <w:cols w:space="708"/>
          <w:titlePg/>
          <w:docGrid w:linePitch="360"/>
        </w:sectPr>
      </w:pPr>
    </w:p>
    <w:p w14:paraId="5B3AB3F2" w14:textId="14FE5BD2" w:rsidR="00F35F8D" w:rsidRPr="003D32FD" w:rsidRDefault="009B4766" w:rsidP="003D32FD">
      <w:pPr>
        <w:pStyle w:val="TITEL1"/>
      </w:pPr>
      <w:r>
        <w:lastRenderedPageBreak/>
        <w:t>Noodzakelijke elementen van het beleidsplan van de cliëntenorganisatie</w:t>
      </w:r>
    </w:p>
    <w:p w14:paraId="761633D0" w14:textId="77777777" w:rsidR="00F35F8D" w:rsidRPr="00BA27BB" w:rsidRDefault="00F35F8D" w:rsidP="00F35F8D">
      <w:pPr>
        <w:pStyle w:val="gekleurdelijntjes"/>
        <w:spacing w:before="100" w:after="100"/>
        <w:sectPr w:rsidR="00F35F8D" w:rsidRPr="00BA27BB" w:rsidSect="00243F2A">
          <w:footerReference w:type="even" r:id="rId35"/>
          <w:footerReference w:type="default" r:id="rId36"/>
          <w:footerReference w:type="first" r:id="rId37"/>
          <w:type w:val="continuous"/>
          <w:pgSz w:w="11906" w:h="16838"/>
          <w:pgMar w:top="851" w:right="851" w:bottom="2268" w:left="1134" w:header="709" w:footer="709" w:gutter="0"/>
          <w:cols w:space="708"/>
          <w:titlePg/>
          <w:docGrid w:linePitch="360"/>
        </w:sectPr>
      </w:pPr>
      <w:r w:rsidRPr="00BA27BB">
        <w:t>//////////////////////////////////////////////////////////////////////////////////////////////////////////////////////////////////</w:t>
      </w:r>
    </w:p>
    <w:p w14:paraId="028D02AB" w14:textId="77777777" w:rsidR="002B0A87" w:rsidRPr="00765989" w:rsidRDefault="002B0A87" w:rsidP="00765989">
      <w:r w:rsidRPr="00765989">
        <w:t xml:space="preserve">De cliëntenorganisatie dient bij deze aanvraag een beleidsplan voor de komende drie jaar in. </w:t>
      </w:r>
    </w:p>
    <w:p w14:paraId="76AC1B02" w14:textId="77777777" w:rsidR="002B0A87" w:rsidRPr="00C27B5A" w:rsidRDefault="002B0A87" w:rsidP="00765989">
      <w:pPr>
        <w:rPr>
          <w:b/>
          <w:bCs/>
        </w:rPr>
      </w:pPr>
      <w:r w:rsidRPr="00C27B5A">
        <w:rPr>
          <w:b/>
          <w:bCs/>
        </w:rPr>
        <w:t>Dit plan is bepalend voor de beoordeling van het dossier.</w:t>
      </w:r>
    </w:p>
    <w:p w14:paraId="4395011B" w14:textId="77777777" w:rsidR="002B0A87" w:rsidRPr="00765989" w:rsidRDefault="002B0A87" w:rsidP="00765989"/>
    <w:p w14:paraId="4658506F" w14:textId="2D251617" w:rsidR="002B0A87" w:rsidRPr="00765989" w:rsidRDefault="002B0A87" w:rsidP="00765989">
      <w:r w:rsidRPr="00765989">
        <w:t>Volgende elementen zijn beschreven in het beleidsplan:</w:t>
      </w:r>
    </w:p>
    <w:p w14:paraId="02CD4BFF" w14:textId="77777777" w:rsidR="0099301E" w:rsidRPr="00765989" w:rsidRDefault="0099301E" w:rsidP="00765989"/>
    <w:p w14:paraId="574ECA97" w14:textId="586CA91B" w:rsidR="0099301E" w:rsidRPr="00765989" w:rsidRDefault="0099301E" w:rsidP="00765989">
      <w:pPr>
        <w:pStyle w:val="Lijstalinea"/>
        <w:numPr>
          <w:ilvl w:val="0"/>
          <w:numId w:val="21"/>
        </w:numPr>
        <w:spacing w:after="100"/>
        <w:ind w:left="714" w:hanging="357"/>
      </w:pPr>
      <w:r w:rsidRPr="00765989">
        <w:t>de organisatie</w:t>
      </w:r>
      <w:r w:rsidR="00680040">
        <w:t xml:space="preserve"> </w:t>
      </w:r>
      <w:r w:rsidRPr="00765989">
        <w:t>specifieke kenmerken van de vereniging</w:t>
      </w:r>
    </w:p>
    <w:p w14:paraId="04BEF7D3" w14:textId="77777777" w:rsidR="0099301E" w:rsidRPr="00765989" w:rsidRDefault="0099301E" w:rsidP="00B60694">
      <w:pPr>
        <w:pStyle w:val="Lijstopsomteken"/>
        <w:numPr>
          <w:ilvl w:val="1"/>
          <w:numId w:val="2"/>
        </w:numPr>
      </w:pPr>
      <w:r w:rsidRPr="00765989">
        <w:t>de interne organisatiestructuur;</w:t>
      </w:r>
    </w:p>
    <w:p w14:paraId="2D35FB85" w14:textId="77777777" w:rsidR="0099301E" w:rsidRPr="00765989" w:rsidRDefault="0099301E" w:rsidP="00B60694">
      <w:pPr>
        <w:pStyle w:val="Lijstopsomteken"/>
        <w:numPr>
          <w:ilvl w:val="1"/>
          <w:numId w:val="2"/>
        </w:numPr>
      </w:pPr>
      <w:r w:rsidRPr="00765989">
        <w:t>het aantal beroepskrachten en de gegevens over de inschakeling en omkadering en ondersteuning van de vrijwilligers;</w:t>
      </w:r>
    </w:p>
    <w:p w14:paraId="21125D25" w14:textId="35B372E2" w:rsidR="0099301E" w:rsidRPr="00765989" w:rsidRDefault="0099301E" w:rsidP="00B60694">
      <w:pPr>
        <w:pStyle w:val="Lijstopsomteken"/>
        <w:numPr>
          <w:ilvl w:val="1"/>
          <w:numId w:val="2"/>
        </w:numPr>
      </w:pPr>
      <w:r w:rsidRPr="00765989">
        <w:t xml:space="preserve">de mate van expertise en de ervaring met de opdrachten van een erkende cliëntenorganisatie </w:t>
      </w:r>
    </w:p>
    <w:p w14:paraId="5D54FA93" w14:textId="77777777" w:rsidR="0099301E" w:rsidRPr="00765989" w:rsidRDefault="0099301E" w:rsidP="00765989">
      <w:pPr>
        <w:pStyle w:val="Lijstalinea"/>
        <w:numPr>
          <w:ilvl w:val="0"/>
          <w:numId w:val="21"/>
        </w:numPr>
        <w:spacing w:after="100"/>
        <w:ind w:left="714" w:hanging="357"/>
      </w:pPr>
      <w:r w:rsidRPr="00765989">
        <w:t xml:space="preserve">een omschrijving van de cliënten tot wie men zich richt en welke acties men onderneemt om deze cliënten te bereiken </w:t>
      </w:r>
    </w:p>
    <w:p w14:paraId="545FEE4D" w14:textId="77777777" w:rsidR="0099301E" w:rsidRPr="00765989" w:rsidRDefault="0099301E" w:rsidP="00765989">
      <w:pPr>
        <w:pStyle w:val="Lijstalinea"/>
        <w:numPr>
          <w:ilvl w:val="0"/>
          <w:numId w:val="21"/>
        </w:numPr>
        <w:spacing w:after="100"/>
        <w:ind w:left="714" w:hanging="357"/>
      </w:pPr>
      <w:r w:rsidRPr="00765989">
        <w:t xml:space="preserve">een overzicht van de samenwerking met andere, ook regionale, organisaties die bijdragen aan de versterking van de positie van de cliënt in de jeugdhulpverlening met inbegrip van de engagementen in het cliëntenforum, of in de ontwikkeling ervan; </w:t>
      </w:r>
    </w:p>
    <w:p w14:paraId="39683293" w14:textId="77777777" w:rsidR="0099301E" w:rsidRPr="00765989" w:rsidRDefault="0099301E" w:rsidP="00765989">
      <w:pPr>
        <w:pStyle w:val="Lijstalinea"/>
        <w:numPr>
          <w:ilvl w:val="0"/>
          <w:numId w:val="21"/>
        </w:numPr>
        <w:spacing w:after="100"/>
        <w:ind w:left="714" w:hanging="357"/>
      </w:pPr>
      <w:r w:rsidRPr="00765989">
        <w:t xml:space="preserve">de wijze waarop de vereniging de opdrachten van een erkende organisatie uitvoert en innovatie in haar werking brengt, met een omschrijving van de operationele doelstellingen met bijbehorende indicatoren; </w:t>
      </w:r>
    </w:p>
    <w:p w14:paraId="71057CF2" w14:textId="77777777" w:rsidR="0099301E" w:rsidRPr="00765989" w:rsidRDefault="0099301E" w:rsidP="00765989">
      <w:pPr>
        <w:pStyle w:val="Lijstalinea"/>
        <w:numPr>
          <w:ilvl w:val="0"/>
          <w:numId w:val="21"/>
        </w:numPr>
        <w:spacing w:after="100"/>
        <w:ind w:left="714" w:hanging="357"/>
      </w:pPr>
      <w:r w:rsidRPr="00765989">
        <w:t xml:space="preserve">de beoogde resultaten, Vlaams en per regio gespecifieerd; </w:t>
      </w:r>
    </w:p>
    <w:p w14:paraId="18E2107A" w14:textId="77777777" w:rsidR="0099301E" w:rsidRPr="00765989" w:rsidRDefault="0099301E" w:rsidP="00765989">
      <w:pPr>
        <w:pStyle w:val="Lijstalinea"/>
        <w:numPr>
          <w:ilvl w:val="0"/>
          <w:numId w:val="21"/>
        </w:numPr>
        <w:spacing w:after="100"/>
        <w:ind w:left="714" w:hanging="357"/>
      </w:pPr>
      <w:r w:rsidRPr="00765989">
        <w:t xml:space="preserve">de manier waarop de directe betrokkenheid van cliënten bij de opmaak en de uitvoering van het beleidsplan gewaarborgd wordt; </w:t>
      </w:r>
    </w:p>
    <w:p w14:paraId="46C05377" w14:textId="3E608BDA" w:rsidR="0099301E" w:rsidRPr="00765989" w:rsidRDefault="0099301E" w:rsidP="00765989">
      <w:pPr>
        <w:pStyle w:val="Lijstalinea"/>
        <w:numPr>
          <w:ilvl w:val="0"/>
          <w:numId w:val="21"/>
        </w:numPr>
        <w:spacing w:after="100"/>
        <w:ind w:left="714" w:hanging="357"/>
      </w:pPr>
      <w:r w:rsidRPr="00765989">
        <w:t>de manier waarop ze vorm geeft aan het kwaliteitsbeleid:</w:t>
      </w:r>
      <w:r w:rsidRPr="00765989">
        <w:rPr>
          <w:rFonts w:ascii="Cambria" w:hAnsi="Cambria" w:cs="Cambria"/>
        </w:rPr>
        <w:t> </w:t>
      </w:r>
    </w:p>
    <w:p w14:paraId="5B4EC476" w14:textId="77777777" w:rsidR="0099301E" w:rsidRPr="00765989" w:rsidRDefault="0099301E" w:rsidP="00B60694">
      <w:pPr>
        <w:pStyle w:val="Lijstopsomteken"/>
        <w:numPr>
          <w:ilvl w:val="1"/>
          <w:numId w:val="2"/>
        </w:numPr>
      </w:pPr>
      <w:r w:rsidRPr="00765989">
        <w:t>de missie van de cliëntenorganisatie;</w:t>
      </w:r>
      <w:r w:rsidRPr="00765989">
        <w:rPr>
          <w:rFonts w:ascii="Cambria" w:hAnsi="Cambria" w:cs="Cambria"/>
        </w:rPr>
        <w:t> </w:t>
      </w:r>
    </w:p>
    <w:p w14:paraId="77D3C099" w14:textId="77777777" w:rsidR="0099301E" w:rsidRPr="00765989" w:rsidRDefault="0099301E" w:rsidP="00B60694">
      <w:pPr>
        <w:pStyle w:val="Lijstopsomteken"/>
        <w:numPr>
          <w:ilvl w:val="1"/>
          <w:numId w:val="2"/>
        </w:numPr>
      </w:pPr>
      <w:r w:rsidRPr="00765989">
        <w:t>de visie van de cliëntenorganisatie;</w:t>
      </w:r>
      <w:r w:rsidRPr="00765989">
        <w:rPr>
          <w:rFonts w:ascii="Cambria" w:hAnsi="Cambria" w:cs="Cambria"/>
        </w:rPr>
        <w:t> </w:t>
      </w:r>
    </w:p>
    <w:p w14:paraId="1190B6B4" w14:textId="77777777" w:rsidR="0099301E" w:rsidRPr="00765989" w:rsidRDefault="0099301E" w:rsidP="00B60694">
      <w:pPr>
        <w:pStyle w:val="Lijstopsomteken"/>
        <w:numPr>
          <w:ilvl w:val="1"/>
          <w:numId w:val="2"/>
        </w:numPr>
      </w:pPr>
      <w:r w:rsidRPr="00765989">
        <w:t>de waarden;</w:t>
      </w:r>
      <w:r w:rsidRPr="00765989">
        <w:rPr>
          <w:rFonts w:ascii="Cambria" w:hAnsi="Cambria" w:cs="Cambria"/>
        </w:rPr>
        <w:t> </w:t>
      </w:r>
    </w:p>
    <w:p w14:paraId="77BDDA73" w14:textId="77777777" w:rsidR="0099301E" w:rsidRPr="00765989" w:rsidRDefault="0099301E" w:rsidP="00B60694">
      <w:pPr>
        <w:pStyle w:val="Lijstopsomteken"/>
        <w:numPr>
          <w:ilvl w:val="1"/>
          <w:numId w:val="2"/>
        </w:numPr>
      </w:pPr>
      <w:r w:rsidRPr="00765989">
        <w:t>de te creëren maatschappelijke meerwaarde, alsook de strategische doelstellingen om die meerwaarde te realiseren.</w:t>
      </w:r>
      <w:r w:rsidRPr="00765989">
        <w:rPr>
          <w:rFonts w:ascii="Cambria" w:hAnsi="Cambria" w:cs="Cambria"/>
        </w:rPr>
        <w:t> </w:t>
      </w:r>
    </w:p>
    <w:p w14:paraId="4512942E" w14:textId="76279F15" w:rsidR="002B0A87" w:rsidRPr="00765989" w:rsidRDefault="00B60694" w:rsidP="00B60694">
      <w:pPr>
        <w:pStyle w:val="Lijstopsomteken"/>
        <w:numPr>
          <w:ilvl w:val="1"/>
          <w:numId w:val="2"/>
        </w:numPr>
      </w:pPr>
      <w:r>
        <w:t>d</w:t>
      </w:r>
      <w:r w:rsidR="0099301E" w:rsidRPr="00765989">
        <w:t>e wijze waarop de cliëntenorganisatie het kwaliteitsbeleid evalueert</w:t>
      </w:r>
    </w:p>
    <w:p w14:paraId="4BFC0AC9" w14:textId="77777777" w:rsidR="0099301E" w:rsidRPr="00765989" w:rsidRDefault="0099301E" w:rsidP="00765989">
      <w:pPr>
        <w:pStyle w:val="Lijstalinea"/>
        <w:numPr>
          <w:ilvl w:val="0"/>
          <w:numId w:val="21"/>
        </w:numPr>
        <w:spacing w:after="100"/>
        <w:ind w:left="714" w:hanging="357"/>
      </w:pPr>
      <w:r w:rsidRPr="00765989">
        <w:t>de begroting voor de volledige periode van het beleidsplan;</w:t>
      </w:r>
    </w:p>
    <w:p w14:paraId="63378BC9" w14:textId="77777777" w:rsidR="002B0A87" w:rsidRPr="00765989" w:rsidRDefault="002B0A87" w:rsidP="00765989"/>
    <w:p w14:paraId="2C8C2F7E" w14:textId="77777777" w:rsidR="00F95023" w:rsidRPr="00765989" w:rsidRDefault="00F95023" w:rsidP="00765989">
      <w:r w:rsidRPr="00765989">
        <w:br w:type="page"/>
      </w:r>
    </w:p>
    <w:p w14:paraId="3D346798" w14:textId="0D0EE967" w:rsidR="00443B84" w:rsidRPr="0057660E" w:rsidRDefault="00443B84" w:rsidP="00F95023">
      <w:pPr>
        <w:pStyle w:val="TITEL1"/>
      </w:pPr>
      <w:r w:rsidRPr="0057660E">
        <w:lastRenderedPageBreak/>
        <w:t xml:space="preserve">Ondertekening door de verantwoordelijke van de </w:t>
      </w:r>
      <w:r w:rsidR="00687335">
        <w:t>organisatie</w:t>
      </w:r>
    </w:p>
    <w:p w14:paraId="0ED51E1F" w14:textId="77777777" w:rsidR="00F95023" w:rsidRPr="00BA27BB" w:rsidRDefault="00F95023" w:rsidP="00F95023">
      <w:pPr>
        <w:pStyle w:val="gekleurdelijntjes"/>
        <w:spacing w:before="100" w:after="100"/>
        <w:sectPr w:rsidR="00F95023" w:rsidRPr="00BA27BB" w:rsidSect="00243F2A">
          <w:footerReference w:type="even" r:id="rId38"/>
          <w:footerReference w:type="default" r:id="rId39"/>
          <w:footerReference w:type="first" r:id="rId40"/>
          <w:type w:val="continuous"/>
          <w:pgSz w:w="11906" w:h="16838"/>
          <w:pgMar w:top="851" w:right="851" w:bottom="2268" w:left="1134" w:header="709" w:footer="709" w:gutter="0"/>
          <w:cols w:space="708"/>
          <w:titlePg/>
          <w:docGrid w:linePitch="360"/>
        </w:sectPr>
      </w:pPr>
      <w:r w:rsidRPr="00BA27BB">
        <w:t>//////////////////////////////////////////////////////////////////////////////////////////////////////////////////////////////////</w:t>
      </w:r>
    </w:p>
    <w:p w14:paraId="1E7712CE" w14:textId="335AD2DA" w:rsidR="00443B84" w:rsidRPr="00AD0899" w:rsidRDefault="00BD315B" w:rsidP="00B1437C">
      <w:pPr>
        <w:rPr>
          <w:rStyle w:val="Subtielebenadrukking"/>
        </w:rPr>
      </w:pPr>
      <w:r w:rsidRPr="00AD0899">
        <w:rPr>
          <w:rStyle w:val="Subtielebenadrukking"/>
        </w:rPr>
        <w:t xml:space="preserve">Deze ondertekening gebeurt </w:t>
      </w:r>
      <w:r w:rsidR="00DF4A45" w:rsidRPr="00AD0899">
        <w:rPr>
          <w:rStyle w:val="Subtielebenadrukking"/>
        </w:rPr>
        <w:t>door de verantwoordelijke</w:t>
      </w:r>
      <w:r w:rsidR="0043491D" w:rsidRPr="00AD0899">
        <w:rPr>
          <w:rStyle w:val="Subtielebenadrukking"/>
        </w:rPr>
        <w:t xml:space="preserve"> van de organisatie</w:t>
      </w:r>
      <w:r w:rsidR="00DF4A45" w:rsidRPr="00AD0899">
        <w:rPr>
          <w:rStyle w:val="Subtielebenadrukking"/>
        </w:rPr>
        <w:t xml:space="preserve">, </w:t>
      </w:r>
      <w:r w:rsidR="00DF4A45" w:rsidRPr="00AD0899">
        <w:rPr>
          <w:rStyle w:val="Subtielebenadrukking"/>
        </w:rPr>
        <w:t>overeenkomstig haar statuten of door diegene die gemachtigd is om deze aanvraag in te dienen. (In het laatste geval moet het machtingsbewijs om een aanvraag in te dienen bij dit formulier gevoegd worden).</w:t>
      </w:r>
    </w:p>
    <w:p w14:paraId="0577DFC8" w14:textId="77777777" w:rsidR="00BD315B" w:rsidRPr="00B1437C" w:rsidRDefault="00BD315B" w:rsidP="00B1437C"/>
    <w:p w14:paraId="5919217B" w14:textId="77777777" w:rsidR="00443B84" w:rsidRPr="002671D9" w:rsidRDefault="00443B84" w:rsidP="00B1437C">
      <w:pPr>
        <w:rPr>
          <w:b/>
          <w:bCs/>
        </w:rPr>
      </w:pPr>
      <w:r w:rsidRPr="002671D9">
        <w:rPr>
          <w:b/>
          <w:bCs/>
        </w:rPr>
        <w:t>Vul de onderstaande verklaring in</w:t>
      </w:r>
    </w:p>
    <w:p w14:paraId="342651D0" w14:textId="77777777" w:rsidR="00443B84" w:rsidRPr="00B1437C" w:rsidRDefault="00443B84" w:rsidP="00B1437C"/>
    <w:p w14:paraId="3D1D6225" w14:textId="28D77F6D" w:rsidR="00443B84" w:rsidRDefault="00443B84" w:rsidP="00687335">
      <w:pPr>
        <w:spacing w:afterLines="100" w:after="240"/>
      </w:pPr>
      <w:r w:rsidRPr="00B1437C">
        <w:t>Ik bevestig dat alle gegevens in dit formulier naar waarheid zijn ingevuld.</w:t>
      </w:r>
    </w:p>
    <w:p w14:paraId="6E404D7D" w14:textId="75922B1D" w:rsidR="002671D9" w:rsidRDefault="002671D9" w:rsidP="00687335">
      <w:pPr>
        <w:spacing w:afterLines="100" w:after="240"/>
      </w:pPr>
      <w:r>
        <w:t xml:space="preserve">Datum: </w:t>
      </w:r>
      <w:sdt>
        <w:sdtPr>
          <w:id w:val="-1253809364"/>
          <w:placeholder>
            <w:docPart w:val="DefaultPlaceholder_-1854013440"/>
          </w:placeholder>
          <w:showingPlcHdr/>
        </w:sdtPr>
        <w:sdtEndPr/>
        <w:sdtContent>
          <w:r w:rsidR="000F5287" w:rsidRPr="00470A74">
            <w:rPr>
              <w:rStyle w:val="Tekstvantijdelijkeaanduiding"/>
            </w:rPr>
            <w:t>Klik of tik om tekst in te voeren.</w:t>
          </w:r>
        </w:sdtContent>
      </w:sdt>
    </w:p>
    <w:p w14:paraId="2C02A2B7" w14:textId="6FF19E32" w:rsidR="000F5287" w:rsidRDefault="000F5287" w:rsidP="00687335">
      <w:pPr>
        <w:spacing w:afterLines="100" w:after="240"/>
      </w:pPr>
      <w:r>
        <w:t>Handtekening:</w:t>
      </w:r>
    </w:p>
    <w:p w14:paraId="234EE112" w14:textId="241D4196" w:rsidR="000F5287" w:rsidRDefault="000F5287" w:rsidP="00687335">
      <w:pPr>
        <w:spacing w:afterLines="100" w:after="240"/>
      </w:pPr>
    </w:p>
    <w:p w14:paraId="1169ED5D" w14:textId="27C3C268" w:rsidR="000F5287" w:rsidRDefault="000F5287" w:rsidP="00687335">
      <w:pPr>
        <w:spacing w:afterLines="100" w:after="240"/>
      </w:pPr>
    </w:p>
    <w:p w14:paraId="1C05DD69" w14:textId="280BBF84" w:rsidR="000F5287" w:rsidRDefault="000F5287" w:rsidP="00687335">
      <w:pPr>
        <w:spacing w:afterLines="100" w:after="240"/>
      </w:pPr>
    </w:p>
    <w:p w14:paraId="65BEF189" w14:textId="6944F2A7" w:rsidR="000F5287" w:rsidRDefault="000F5287" w:rsidP="00687335">
      <w:pPr>
        <w:spacing w:afterLines="100" w:after="240"/>
      </w:pPr>
    </w:p>
    <w:p w14:paraId="1810B76E" w14:textId="77777777" w:rsidR="00687335" w:rsidRDefault="00687335" w:rsidP="00687335">
      <w:pPr>
        <w:spacing w:afterLines="100" w:after="240"/>
      </w:pPr>
    </w:p>
    <w:p w14:paraId="151DE15D" w14:textId="03CAD9C3" w:rsidR="000F5287" w:rsidRDefault="000F5287" w:rsidP="00687335">
      <w:pPr>
        <w:spacing w:afterLines="100" w:after="240"/>
      </w:pPr>
      <w:r>
        <w:t xml:space="preserve">Voor- en achternaam: </w:t>
      </w:r>
      <w:sdt>
        <w:sdtPr>
          <w:id w:val="-1026176444"/>
          <w:placeholder>
            <w:docPart w:val="DefaultPlaceholder_-1854013440"/>
          </w:placeholder>
          <w:showingPlcHdr/>
        </w:sdtPr>
        <w:sdtEndPr/>
        <w:sdtContent>
          <w:r w:rsidRPr="00470A74">
            <w:rPr>
              <w:rStyle w:val="Tekstvantijdelijkeaanduiding"/>
            </w:rPr>
            <w:t>Klik of tik om tekst in te voeren.</w:t>
          </w:r>
        </w:sdtContent>
      </w:sdt>
    </w:p>
    <w:p w14:paraId="7A6E1604" w14:textId="6A87D1A0" w:rsidR="000F5287" w:rsidRPr="00B1437C" w:rsidRDefault="000F5287" w:rsidP="00687335">
      <w:pPr>
        <w:spacing w:afterLines="100" w:after="240"/>
      </w:pPr>
      <w:r>
        <w:t>Functie:</w:t>
      </w:r>
      <w:sdt>
        <w:sdtPr>
          <w:id w:val="-538973506"/>
          <w:placeholder>
            <w:docPart w:val="DefaultPlaceholder_-1854013440"/>
          </w:placeholder>
          <w:showingPlcHdr/>
        </w:sdtPr>
        <w:sdtEndPr/>
        <w:sdtContent>
          <w:r w:rsidRPr="00470A74">
            <w:rPr>
              <w:rStyle w:val="Tekstvantijdelijkeaanduiding"/>
            </w:rPr>
            <w:t>Klik of tik om tekst in te voeren.</w:t>
          </w:r>
        </w:sdtContent>
      </w:sdt>
    </w:p>
    <w:sectPr w:rsidR="000F5287" w:rsidRPr="00B1437C" w:rsidSect="00C932B2">
      <w:headerReference w:type="default" r:id="rId41"/>
      <w:headerReference w:type="first" r:id="rId42"/>
      <w:footerReference w:type="first" r:id="rId43"/>
      <w:type w:val="continuous"/>
      <w:pgSz w:w="11906" w:h="16838"/>
      <w:pgMar w:top="1440" w:right="1700" w:bottom="1440" w:left="1080" w:header="708" w:footer="708"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E57ED" w14:textId="77777777" w:rsidR="00887CAE" w:rsidRDefault="00887CAE" w:rsidP="003D7175">
      <w:pPr>
        <w:spacing w:line="240" w:lineRule="auto"/>
      </w:pPr>
      <w:r>
        <w:separator/>
      </w:r>
    </w:p>
  </w:endnote>
  <w:endnote w:type="continuationSeparator" w:id="0">
    <w:p w14:paraId="78FAF06F" w14:textId="77777777" w:rsidR="00887CAE" w:rsidRDefault="00887CAE" w:rsidP="003D7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Flanders Art Serif Medium">
    <w:altName w:val="Calibri"/>
    <w:panose1 w:val="000000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 w:subsetted="1" w:fontKey="{C53CD999-0905-40C3-AA9C-D2AA9AD91C6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342B" w14:textId="4B9630ED" w:rsidR="00243F2A" w:rsidRPr="003D7175" w:rsidRDefault="00243F2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3E65A8">
      <w:rPr>
        <w:noProof/>
      </w:rPr>
      <w:t>22.07.2020</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7035" w14:textId="22B1871C" w:rsidR="009A746A" w:rsidRPr="003D7175" w:rsidRDefault="009A746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B857D1">
      <w:fldChar w:fldCharType="begin"/>
    </w:r>
    <w:r w:rsidR="00B857D1">
      <w:instrText xml:space="preserve"> NUMPAGES   \* MERGEFORMAT </w:instrText>
    </w:r>
    <w:r w:rsidR="00B857D1">
      <w:fldChar w:fldCharType="separate"/>
    </w:r>
    <w:r>
      <w:t>2</w:t>
    </w:r>
    <w:r w:rsidR="00B857D1">
      <w:fldChar w:fldCharType="end"/>
    </w:r>
    <w:r>
      <w:tab/>
      <w:t>Titel van het document invullen</w:t>
    </w:r>
    <w:r>
      <w:tab/>
    </w:r>
    <w:r>
      <w:fldChar w:fldCharType="begin"/>
    </w:r>
    <w:r>
      <w:instrText xml:space="preserve"> DATE  \@ "d.MM.yyyy" </w:instrText>
    </w:r>
    <w:r>
      <w:fldChar w:fldCharType="separate"/>
    </w:r>
    <w:r w:rsidR="003E65A8">
      <w:rPr>
        <w:noProof/>
      </w:rPr>
      <w:t>22.07.2020</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A96D" w14:textId="77777777" w:rsidR="009A746A" w:rsidRPr="00664F02" w:rsidRDefault="009A746A"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B857D1">
      <w:fldChar w:fldCharType="begin"/>
    </w:r>
    <w:r w:rsidR="00B857D1">
      <w:instrText xml:space="preserve"> NUMPAGES  \* Arabic  \* MERGEFORMAT </w:instrText>
    </w:r>
    <w:r w:rsidR="00B857D1">
      <w:fldChar w:fldCharType="separate"/>
    </w:r>
    <w:r>
      <w:t>3</w:t>
    </w:r>
    <w:r w:rsidR="00B857D1">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89ED" w14:textId="77777777" w:rsidR="009A746A" w:rsidRPr="00193EF3" w:rsidRDefault="009A746A" w:rsidP="003D7175">
    <w:pPr>
      <w:pStyle w:val="paginering"/>
      <w:tabs>
        <w:tab w:val="left" w:pos="9639"/>
      </w:tabs>
      <w:rPr>
        <w:color w:val="000000" w:themeColor="text1"/>
      </w:rPr>
    </w:pPr>
    <w:r w:rsidRPr="00193EF3">
      <w:rPr>
        <w:color w:val="000000" w:themeColor="text1"/>
      </w:rPr>
      <w:drawing>
        <wp:anchor distT="0" distB="0" distL="114300" distR="114300" simplePos="0" relativeHeight="251665408" behindDoc="1" locked="0" layoutInCell="1" allowOverlap="1" wp14:anchorId="69AC4AD8" wp14:editId="11C0386F">
          <wp:simplePos x="0" y="0"/>
          <wp:positionH relativeFrom="page">
            <wp:posOffset>714375</wp:posOffset>
          </wp:positionH>
          <wp:positionV relativeFrom="page">
            <wp:posOffset>9764700</wp:posOffset>
          </wp:positionV>
          <wp:extent cx="1282305" cy="536850"/>
          <wp:effectExtent l="0" t="0" r="0"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21D3" w14:textId="14F65775" w:rsidR="009A746A" w:rsidRPr="003D7175" w:rsidRDefault="009A746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B857D1">
      <w:fldChar w:fldCharType="begin"/>
    </w:r>
    <w:r w:rsidR="00B857D1">
      <w:instrText xml:space="preserve"> NUMPAGES   \* MERGEFORMAT </w:instrText>
    </w:r>
    <w:r w:rsidR="00B857D1">
      <w:fldChar w:fldCharType="separate"/>
    </w:r>
    <w:r>
      <w:t>2</w:t>
    </w:r>
    <w:r w:rsidR="00B857D1">
      <w:fldChar w:fldCharType="end"/>
    </w:r>
    <w:r>
      <w:tab/>
    </w:r>
    <w:r w:rsidR="00F35F8D">
      <w:t>Aanvraagformulier Erkenning Cliëntenorganisatie</w:t>
    </w:r>
    <w:r>
      <w:tab/>
    </w:r>
    <w:r>
      <w:fldChar w:fldCharType="begin"/>
    </w:r>
    <w:r>
      <w:instrText xml:space="preserve"> DATE  \@ "d.MM.yyyy" </w:instrText>
    </w:r>
    <w:r>
      <w:fldChar w:fldCharType="separate"/>
    </w:r>
    <w:r w:rsidR="003E65A8">
      <w:rPr>
        <w:noProof/>
      </w:rPr>
      <w:t>22.07.2020</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EBEA" w14:textId="77777777" w:rsidR="009A746A" w:rsidRPr="00664F02" w:rsidRDefault="009A746A"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B857D1">
      <w:fldChar w:fldCharType="begin"/>
    </w:r>
    <w:r w:rsidR="00B857D1">
      <w:instrText xml:space="preserve"> NUMPAGES  \* Arabic  \* MERGEFORMAT </w:instrText>
    </w:r>
    <w:r w:rsidR="00B857D1">
      <w:fldChar w:fldCharType="separate"/>
    </w:r>
    <w:r>
      <w:t>3</w:t>
    </w:r>
    <w:r w:rsidR="00B857D1">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A471" w14:textId="77777777" w:rsidR="009A746A" w:rsidRPr="00193EF3" w:rsidRDefault="009A746A" w:rsidP="003D7175">
    <w:pPr>
      <w:pStyle w:val="paginering"/>
      <w:tabs>
        <w:tab w:val="left" w:pos="9639"/>
      </w:tabs>
      <w:rPr>
        <w:color w:val="000000" w:themeColor="text1"/>
      </w:rPr>
    </w:pPr>
    <w:r w:rsidRPr="00193EF3">
      <w:rPr>
        <w:color w:val="000000" w:themeColor="text1"/>
      </w:rPr>
      <w:drawing>
        <wp:anchor distT="0" distB="0" distL="114300" distR="114300" simplePos="0" relativeHeight="251667456" behindDoc="1" locked="0" layoutInCell="1" allowOverlap="1" wp14:anchorId="1641A663" wp14:editId="6F98CFF2">
          <wp:simplePos x="0" y="0"/>
          <wp:positionH relativeFrom="page">
            <wp:posOffset>714375</wp:posOffset>
          </wp:positionH>
          <wp:positionV relativeFrom="page">
            <wp:posOffset>9764700</wp:posOffset>
          </wp:positionV>
          <wp:extent cx="1282305" cy="536850"/>
          <wp:effectExtent l="0" t="0" r="0" b="0"/>
          <wp:wrapNone/>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828D" w14:textId="76FD9283" w:rsidR="00F35F8D" w:rsidRPr="003D7175" w:rsidRDefault="00F35F8D"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B857D1">
      <w:fldChar w:fldCharType="begin"/>
    </w:r>
    <w:r w:rsidR="00B857D1">
      <w:instrText xml:space="preserve"> NUMPAGES   \* MERGEFORMAT </w:instrText>
    </w:r>
    <w:r w:rsidR="00B857D1">
      <w:fldChar w:fldCharType="separate"/>
    </w:r>
    <w:r>
      <w:t>2</w:t>
    </w:r>
    <w:r w:rsidR="00B857D1">
      <w:fldChar w:fldCharType="end"/>
    </w:r>
    <w:r>
      <w:tab/>
      <w:t>Titel van het document invullen</w:t>
    </w:r>
    <w:r>
      <w:tab/>
    </w:r>
    <w:r>
      <w:fldChar w:fldCharType="begin"/>
    </w:r>
    <w:r>
      <w:instrText xml:space="preserve"> DATE  \@ "d.MM.yyyy" </w:instrText>
    </w:r>
    <w:r>
      <w:fldChar w:fldCharType="separate"/>
    </w:r>
    <w:r w:rsidR="003E65A8">
      <w:rPr>
        <w:noProof/>
      </w:rPr>
      <w:t>22.07.2020</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B18F" w14:textId="77777777" w:rsidR="00F35F8D" w:rsidRPr="00664F02" w:rsidRDefault="00F35F8D"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B857D1">
      <w:fldChar w:fldCharType="begin"/>
    </w:r>
    <w:r w:rsidR="00B857D1">
      <w:instrText xml:space="preserve"> NUMPAGES  \* Arabic  \* MERGEFORMAT </w:instrText>
    </w:r>
    <w:r w:rsidR="00B857D1">
      <w:fldChar w:fldCharType="separate"/>
    </w:r>
    <w:r>
      <w:t>3</w:t>
    </w:r>
    <w:r w:rsidR="00B857D1">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11F2" w14:textId="77777777" w:rsidR="00F35F8D" w:rsidRPr="00193EF3" w:rsidRDefault="00F35F8D" w:rsidP="003D7175">
    <w:pPr>
      <w:pStyle w:val="paginering"/>
      <w:tabs>
        <w:tab w:val="left" w:pos="9639"/>
      </w:tabs>
      <w:rPr>
        <w:color w:val="000000" w:themeColor="text1"/>
      </w:rPr>
    </w:pPr>
    <w:r w:rsidRPr="00193EF3">
      <w:rPr>
        <w:color w:val="000000" w:themeColor="text1"/>
      </w:rPr>
      <w:drawing>
        <wp:anchor distT="0" distB="0" distL="114300" distR="114300" simplePos="0" relativeHeight="251671552" behindDoc="1" locked="0" layoutInCell="1" allowOverlap="1" wp14:anchorId="4971DD38" wp14:editId="30408ADB">
          <wp:simplePos x="0" y="0"/>
          <wp:positionH relativeFrom="page">
            <wp:posOffset>714375</wp:posOffset>
          </wp:positionH>
          <wp:positionV relativeFrom="page">
            <wp:posOffset>9764700</wp:posOffset>
          </wp:positionV>
          <wp:extent cx="1282305" cy="536850"/>
          <wp:effectExtent l="0" t="0" r="0" b="0"/>
          <wp:wrapNone/>
          <wp:docPr id="1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8B29" w14:textId="2F2532B6" w:rsidR="00F35F8D" w:rsidRPr="003D7175" w:rsidRDefault="00F35F8D"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B857D1">
      <w:fldChar w:fldCharType="begin"/>
    </w:r>
    <w:r w:rsidR="00B857D1">
      <w:instrText xml:space="preserve"> NUMPAGES   \* MERGEFORMAT </w:instrText>
    </w:r>
    <w:r w:rsidR="00B857D1">
      <w:fldChar w:fldCharType="separate"/>
    </w:r>
    <w:r>
      <w:t>2</w:t>
    </w:r>
    <w:r w:rsidR="00B857D1">
      <w:fldChar w:fldCharType="end"/>
    </w:r>
    <w:r>
      <w:tab/>
      <w:t>Aanvraagformulier Erkenning Cliëntenorganisatie</w:t>
    </w:r>
    <w:r>
      <w:tab/>
    </w:r>
    <w:r>
      <w:fldChar w:fldCharType="begin"/>
    </w:r>
    <w:r>
      <w:instrText xml:space="preserve"> DATE  \@ "d.MM.yyyy" </w:instrText>
    </w:r>
    <w:r>
      <w:fldChar w:fldCharType="separate"/>
    </w:r>
    <w:r w:rsidR="003E65A8">
      <w:rPr>
        <w:noProof/>
      </w:rPr>
      <w:t>22.07.2020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BDF6" w14:textId="77777777" w:rsidR="00243F2A" w:rsidRPr="00664F02" w:rsidRDefault="00243F2A"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 NUMPAGES  \* Arabic  \* MERGEFORMAT ">
      <w:r>
        <w:t>3</w:t>
      </w:r>
    </w:fldSimple>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3963" w14:textId="77777777" w:rsidR="00F35F8D" w:rsidRPr="00664F02" w:rsidRDefault="00F35F8D"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B857D1">
      <w:fldChar w:fldCharType="begin"/>
    </w:r>
    <w:r w:rsidR="00B857D1">
      <w:instrText xml:space="preserve"> NUMPAGES  \* Arabic  \* MERGEFORMAT </w:instrText>
    </w:r>
    <w:r w:rsidR="00B857D1">
      <w:fldChar w:fldCharType="separate"/>
    </w:r>
    <w:r>
      <w:t>3</w:t>
    </w:r>
    <w:r w:rsidR="00B857D1">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7591" w14:textId="77777777" w:rsidR="00F35F8D" w:rsidRPr="00193EF3" w:rsidRDefault="00F35F8D" w:rsidP="003D7175">
    <w:pPr>
      <w:pStyle w:val="paginering"/>
      <w:tabs>
        <w:tab w:val="left" w:pos="9639"/>
      </w:tabs>
      <w:rPr>
        <w:color w:val="000000" w:themeColor="text1"/>
      </w:rPr>
    </w:pPr>
    <w:r w:rsidRPr="00193EF3">
      <w:rPr>
        <w:color w:val="000000" w:themeColor="text1"/>
      </w:rPr>
      <w:drawing>
        <wp:anchor distT="0" distB="0" distL="114300" distR="114300" simplePos="0" relativeHeight="251672576" behindDoc="1" locked="0" layoutInCell="1" allowOverlap="1" wp14:anchorId="7264F173" wp14:editId="258FCE27">
          <wp:simplePos x="0" y="0"/>
          <wp:positionH relativeFrom="page">
            <wp:posOffset>714375</wp:posOffset>
          </wp:positionH>
          <wp:positionV relativeFrom="page">
            <wp:posOffset>9764700</wp:posOffset>
          </wp:positionV>
          <wp:extent cx="1282305" cy="536850"/>
          <wp:effectExtent l="0" t="0" r="0" b="0"/>
          <wp:wrapNone/>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56A5" w14:textId="1E61258F" w:rsidR="00F95023" w:rsidRPr="003D7175" w:rsidRDefault="00F95023"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B857D1">
      <w:fldChar w:fldCharType="begin"/>
    </w:r>
    <w:r w:rsidR="00B857D1">
      <w:instrText xml:space="preserve"> NUMPAGES   \* MERGEFORMAT </w:instrText>
    </w:r>
    <w:r w:rsidR="00B857D1">
      <w:fldChar w:fldCharType="separate"/>
    </w:r>
    <w:r>
      <w:t>2</w:t>
    </w:r>
    <w:r w:rsidR="00B857D1">
      <w:fldChar w:fldCharType="end"/>
    </w:r>
    <w:r>
      <w:tab/>
      <w:t>Aanvraagformulier Erkenning Cliëntenorganisatie</w:t>
    </w:r>
    <w:r>
      <w:tab/>
    </w:r>
    <w:r>
      <w:fldChar w:fldCharType="begin"/>
    </w:r>
    <w:r>
      <w:instrText xml:space="preserve"> DATE  \@ "d.MM.yyyy" </w:instrText>
    </w:r>
    <w:r>
      <w:fldChar w:fldCharType="separate"/>
    </w:r>
    <w:r w:rsidR="003E65A8">
      <w:rPr>
        <w:noProof/>
      </w:rPr>
      <w:t>22.07.2020</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C3B0" w14:textId="77777777" w:rsidR="00F95023" w:rsidRPr="00664F02" w:rsidRDefault="00F95023"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B857D1">
      <w:fldChar w:fldCharType="begin"/>
    </w:r>
    <w:r w:rsidR="00B857D1">
      <w:instrText xml:space="preserve"> NUMPAGES  \* Arabic  \* MERGEFORMAT </w:instrText>
    </w:r>
    <w:r w:rsidR="00B857D1">
      <w:fldChar w:fldCharType="separate"/>
    </w:r>
    <w:r>
      <w:t>3</w:t>
    </w:r>
    <w:r w:rsidR="00B857D1">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1EF5" w14:textId="77777777" w:rsidR="00F95023" w:rsidRPr="00193EF3" w:rsidRDefault="00F95023" w:rsidP="003D7175">
    <w:pPr>
      <w:pStyle w:val="paginering"/>
      <w:tabs>
        <w:tab w:val="left" w:pos="9639"/>
      </w:tabs>
      <w:rPr>
        <w:color w:val="000000" w:themeColor="text1"/>
      </w:rPr>
    </w:pPr>
    <w:r w:rsidRPr="00193EF3">
      <w:rPr>
        <w:color w:val="000000" w:themeColor="text1"/>
      </w:rPr>
      <w:drawing>
        <wp:anchor distT="0" distB="0" distL="114300" distR="114300" simplePos="0" relativeHeight="251678720" behindDoc="1" locked="0" layoutInCell="1" allowOverlap="1" wp14:anchorId="4C0A6640" wp14:editId="46018FCC">
          <wp:simplePos x="0" y="0"/>
          <wp:positionH relativeFrom="page">
            <wp:posOffset>714375</wp:posOffset>
          </wp:positionH>
          <wp:positionV relativeFrom="page">
            <wp:posOffset>9764700</wp:posOffset>
          </wp:positionV>
          <wp:extent cx="1282305" cy="536850"/>
          <wp:effectExtent l="0" t="0" r="0" b="0"/>
          <wp:wrapNone/>
          <wp:docPr id="2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C813" w14:textId="77777777" w:rsidR="00243F2A" w:rsidRDefault="00243F2A" w:rsidP="00243F2A">
    <w:pPr>
      <w:pStyle w:val="Voettekst"/>
      <w:tabs>
        <w:tab w:val="clear" w:pos="4513"/>
        <w:tab w:val="left" w:pos="5595"/>
      </w:tabs>
    </w:pPr>
    <w:r w:rsidRPr="00037E6F">
      <w:rPr>
        <w:rFonts w:cs="Calibri"/>
        <w:noProof/>
        <w:lang w:eastAsia="nl-BE"/>
      </w:rPr>
      <w:drawing>
        <wp:inline distT="0" distB="0" distL="0" distR="0" wp14:anchorId="67E43479" wp14:editId="38BDEFFB">
          <wp:extent cx="1569720" cy="662940"/>
          <wp:effectExtent l="0" t="0" r="0" b="0"/>
          <wp:docPr id="4"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662940"/>
                  </a:xfrm>
                  <a:prstGeom prst="rect">
                    <a:avLst/>
                  </a:prstGeom>
                  <a:noFill/>
                  <a:ln>
                    <a:noFill/>
                  </a:ln>
                </pic:spPr>
              </pic:pic>
            </a:graphicData>
          </a:graphic>
        </wp:inline>
      </w:drawing>
    </w:r>
    <w:r>
      <w:rPr>
        <w:rFonts w:cs="Calibri"/>
        <w:noProof/>
        <w:lang w:eastAsia="nl-BE"/>
      </w:rPr>
      <w:tab/>
    </w:r>
  </w:p>
  <w:p w14:paraId="002F6862" w14:textId="77777777" w:rsidR="00243F2A" w:rsidRDefault="00243F2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9665" w14:textId="77777777" w:rsidR="00243F2A" w:rsidRPr="00193EF3" w:rsidRDefault="00243F2A"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9264" behindDoc="1" locked="0" layoutInCell="1" allowOverlap="1" wp14:anchorId="60D98499" wp14:editId="13C0DA25">
          <wp:simplePos x="0" y="0"/>
          <wp:positionH relativeFrom="page">
            <wp:posOffset>714375</wp:posOffset>
          </wp:positionH>
          <wp:positionV relativeFrom="page">
            <wp:posOffset>9764700</wp:posOffset>
          </wp:positionV>
          <wp:extent cx="1282305" cy="5368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D3EF" w14:textId="4C967E90" w:rsidR="00243F2A" w:rsidRPr="003D7175" w:rsidRDefault="00243F2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3E65A8">
      <w:rPr>
        <w:noProof/>
      </w:rPr>
      <w:t>22.07.2020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ED4F" w14:textId="77777777" w:rsidR="00243F2A" w:rsidRPr="00664F02" w:rsidRDefault="00243F2A"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 NUMPAGES  \* Arabic  \* MERGEFORMAT ">
      <w:r>
        <w:t>3</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6955C" w14:textId="77777777" w:rsidR="00243F2A" w:rsidRPr="00193EF3" w:rsidRDefault="00243F2A" w:rsidP="003D7175">
    <w:pPr>
      <w:pStyle w:val="paginering"/>
      <w:tabs>
        <w:tab w:val="left" w:pos="9639"/>
      </w:tabs>
      <w:rPr>
        <w:color w:val="000000" w:themeColor="text1"/>
      </w:rPr>
    </w:pPr>
    <w:r w:rsidRPr="00193EF3">
      <w:rPr>
        <w:color w:val="000000" w:themeColor="text1"/>
      </w:rPr>
      <w:drawing>
        <wp:anchor distT="0" distB="0" distL="114300" distR="114300" simplePos="0" relativeHeight="251661312" behindDoc="1" locked="0" layoutInCell="1" allowOverlap="1" wp14:anchorId="687D7AE1" wp14:editId="30E007D8">
          <wp:simplePos x="0" y="0"/>
          <wp:positionH relativeFrom="page">
            <wp:posOffset>714375</wp:posOffset>
          </wp:positionH>
          <wp:positionV relativeFrom="page">
            <wp:posOffset>9764700</wp:posOffset>
          </wp:positionV>
          <wp:extent cx="1282305" cy="536850"/>
          <wp:effectExtent l="0" t="0" r="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E157" w14:textId="5AFDD8CC" w:rsidR="00243F2A" w:rsidRPr="003D7175" w:rsidRDefault="00243F2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3E65A8">
      <w:rPr>
        <w:noProof/>
      </w:rPr>
      <w:t>22.07.2020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6DBD" w14:textId="77777777" w:rsidR="00243F2A" w:rsidRPr="00664F02" w:rsidRDefault="00243F2A"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 NUMPAGES  \* Arabic  \* MERGEFORMAT ">
      <w:r>
        <w:t>3</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D592" w14:textId="77777777" w:rsidR="00243F2A" w:rsidRPr="00193EF3" w:rsidRDefault="00243F2A" w:rsidP="003D7175">
    <w:pPr>
      <w:pStyle w:val="paginering"/>
      <w:tabs>
        <w:tab w:val="left" w:pos="9639"/>
      </w:tabs>
      <w:rPr>
        <w:color w:val="000000" w:themeColor="text1"/>
      </w:rPr>
    </w:pPr>
    <w:r w:rsidRPr="00193EF3">
      <w:rPr>
        <w:color w:val="000000" w:themeColor="text1"/>
      </w:rPr>
      <w:drawing>
        <wp:anchor distT="0" distB="0" distL="114300" distR="114300" simplePos="0" relativeHeight="251663360" behindDoc="1" locked="0" layoutInCell="1" allowOverlap="1" wp14:anchorId="1D99B7D9" wp14:editId="2D2EB329">
          <wp:simplePos x="0" y="0"/>
          <wp:positionH relativeFrom="page">
            <wp:posOffset>714375</wp:posOffset>
          </wp:positionH>
          <wp:positionV relativeFrom="page">
            <wp:posOffset>9764700</wp:posOffset>
          </wp:positionV>
          <wp:extent cx="1282305" cy="536850"/>
          <wp:effectExtent l="0" t="0" r="0" b="0"/>
          <wp:wrapNone/>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CF0DF" w14:textId="77777777" w:rsidR="00887CAE" w:rsidRDefault="00887CAE" w:rsidP="003D7175">
      <w:pPr>
        <w:spacing w:line="240" w:lineRule="auto"/>
      </w:pPr>
      <w:r>
        <w:separator/>
      </w:r>
    </w:p>
  </w:footnote>
  <w:footnote w:type="continuationSeparator" w:id="0">
    <w:p w14:paraId="79A8E785" w14:textId="77777777" w:rsidR="00887CAE" w:rsidRDefault="00887CAE" w:rsidP="003D7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E81D" w14:textId="77777777" w:rsidR="00243F2A" w:rsidRPr="00CF168A" w:rsidRDefault="00243F2A" w:rsidP="00243F2A">
    <w:pPr>
      <w:pStyle w:val="-pagina2van7"/>
      <w:rPr>
        <w:lang w:val="nl-BE"/>
      </w:rPr>
    </w:pPr>
    <w:r w:rsidRPr="00CF168A">
      <w:rPr>
        <w:lang w:val="nl-BE"/>
      </w:rPr>
      <w:t xml:space="preserve">pagina </w:t>
    </w:r>
    <w:r>
      <w:rPr>
        <w:b/>
      </w:rPr>
      <w:fldChar w:fldCharType="begin"/>
    </w:r>
    <w:r w:rsidRPr="00CF168A">
      <w:rPr>
        <w:b/>
        <w:lang w:val="nl-BE"/>
      </w:rPr>
      <w:instrText xml:space="preserve"> PAGE  \* Arabic  \* MERGEFORMAT </w:instrText>
    </w:r>
    <w:r>
      <w:rPr>
        <w:b/>
      </w:rPr>
      <w:fldChar w:fldCharType="separate"/>
    </w:r>
    <w:r>
      <w:rPr>
        <w:b/>
        <w:noProof/>
        <w:lang w:val="nl-BE"/>
      </w:rPr>
      <w:t>4</w:t>
    </w:r>
    <w:r>
      <w:rPr>
        <w:b/>
      </w:rPr>
      <w:fldChar w:fldCharType="end"/>
    </w:r>
    <w:r>
      <w:rPr>
        <w:lang w:val="nl-BE"/>
      </w:rPr>
      <w:t xml:space="preserve"> van</w:t>
    </w:r>
    <w:r w:rsidRPr="00CF168A">
      <w:rPr>
        <w:lang w:val="nl-BE"/>
      </w:rPr>
      <w:t xml:space="preserve"> </w:t>
    </w:r>
    <w:r>
      <w:rPr>
        <w:b/>
      </w:rPr>
      <w:fldChar w:fldCharType="begin"/>
    </w:r>
    <w:r w:rsidRPr="00CF168A">
      <w:rPr>
        <w:b/>
        <w:lang w:val="nl-BE"/>
      </w:rPr>
      <w:instrText xml:space="preserve"> NUMPAGES  \* Arabic  \* MERGEFORMAT </w:instrText>
    </w:r>
    <w:r>
      <w:rPr>
        <w:b/>
      </w:rPr>
      <w:fldChar w:fldCharType="separate"/>
    </w:r>
    <w:r>
      <w:rPr>
        <w:b/>
        <w:noProof/>
        <w:lang w:val="nl-BE"/>
      </w:rPr>
      <w:t>4</w:t>
    </w:r>
    <w:r>
      <w:rPr>
        <w:b/>
      </w:rPr>
      <w:fldChar w:fldCharType="end"/>
    </w:r>
  </w:p>
  <w:p w14:paraId="718F659E" w14:textId="77777777" w:rsidR="00243F2A" w:rsidRPr="00CF168A" w:rsidRDefault="00243F2A" w:rsidP="00243F2A">
    <w:pPr>
      <w:pStyle w:val="-pagina2van7"/>
      <w:rPr>
        <w:lang w:val="nl-BE"/>
      </w:rPr>
    </w:pPr>
  </w:p>
  <w:p w14:paraId="253A4A5F" w14:textId="77777777" w:rsidR="00243F2A" w:rsidRDefault="00243F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B72D" w14:textId="77777777" w:rsidR="00243F2A" w:rsidRDefault="00243F2A">
    <w:pPr>
      <w:pStyle w:val="Koptekst"/>
    </w:pPr>
    <w:r w:rsidRPr="00037E6F">
      <w:rPr>
        <w:lang w:eastAsia="nl-BE"/>
      </w:rPr>
      <w:drawing>
        <wp:inline distT="0" distB="0" distL="0" distR="0" wp14:anchorId="00709F15" wp14:editId="7B9395BC">
          <wp:extent cx="2110740" cy="655320"/>
          <wp:effectExtent l="0" t="0" r="0" b="0"/>
          <wp:docPr id="1"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655320"/>
                  </a:xfrm>
                  <a:prstGeom prst="rect">
                    <a:avLst/>
                  </a:prstGeom>
                  <a:noFill/>
                  <a:ln>
                    <a:noFill/>
                  </a:ln>
                </pic:spPr>
              </pic:pic>
            </a:graphicData>
          </a:graphic>
        </wp:inline>
      </w:drawing>
    </w:r>
  </w:p>
  <w:p w14:paraId="4EF137C0" w14:textId="77777777" w:rsidR="00243F2A" w:rsidRDefault="00243F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7FA2D5B"/>
    <w:multiLevelType w:val="hybridMultilevel"/>
    <w:tmpl w:val="53486C1C"/>
    <w:lvl w:ilvl="0" w:tplc="C87004F6">
      <w:start w:val="1"/>
      <w:numFmt w:val="decimal"/>
      <w:pStyle w:val="vraag"/>
      <w:lvlText w:val="%1."/>
      <w:lvlJc w:val="left"/>
      <w:pPr>
        <w:ind w:left="357" w:hanging="35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7522441"/>
    <w:multiLevelType w:val="hybridMultilevel"/>
    <w:tmpl w:val="2D0C99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BF873B3"/>
    <w:multiLevelType w:val="hybridMultilevel"/>
    <w:tmpl w:val="EFC03818"/>
    <w:lvl w:ilvl="0" w:tplc="0813000F">
      <w:start w:val="1"/>
      <w:numFmt w:val="decimal"/>
      <w:lvlText w:val="%1."/>
      <w:lvlJc w:val="left"/>
      <w:pPr>
        <w:ind w:left="-131" w:hanging="360"/>
      </w:pPr>
    </w:lvl>
    <w:lvl w:ilvl="1" w:tplc="08130019" w:tentative="1">
      <w:start w:val="1"/>
      <w:numFmt w:val="lowerLetter"/>
      <w:lvlText w:val="%2."/>
      <w:lvlJc w:val="left"/>
      <w:pPr>
        <w:ind w:left="589" w:hanging="360"/>
      </w:pPr>
    </w:lvl>
    <w:lvl w:ilvl="2" w:tplc="0813001B" w:tentative="1">
      <w:start w:val="1"/>
      <w:numFmt w:val="lowerRoman"/>
      <w:lvlText w:val="%3."/>
      <w:lvlJc w:val="right"/>
      <w:pPr>
        <w:ind w:left="1309" w:hanging="180"/>
      </w:pPr>
    </w:lvl>
    <w:lvl w:ilvl="3" w:tplc="0813000F" w:tentative="1">
      <w:start w:val="1"/>
      <w:numFmt w:val="decimal"/>
      <w:lvlText w:val="%4."/>
      <w:lvlJc w:val="left"/>
      <w:pPr>
        <w:ind w:left="2029" w:hanging="360"/>
      </w:pPr>
    </w:lvl>
    <w:lvl w:ilvl="4" w:tplc="08130019" w:tentative="1">
      <w:start w:val="1"/>
      <w:numFmt w:val="lowerLetter"/>
      <w:lvlText w:val="%5."/>
      <w:lvlJc w:val="left"/>
      <w:pPr>
        <w:ind w:left="2749" w:hanging="360"/>
      </w:pPr>
    </w:lvl>
    <w:lvl w:ilvl="5" w:tplc="0813001B" w:tentative="1">
      <w:start w:val="1"/>
      <w:numFmt w:val="lowerRoman"/>
      <w:lvlText w:val="%6."/>
      <w:lvlJc w:val="right"/>
      <w:pPr>
        <w:ind w:left="3469" w:hanging="180"/>
      </w:pPr>
    </w:lvl>
    <w:lvl w:ilvl="6" w:tplc="0813000F">
      <w:start w:val="1"/>
      <w:numFmt w:val="decimal"/>
      <w:lvlText w:val="%7."/>
      <w:lvlJc w:val="left"/>
      <w:pPr>
        <w:ind w:left="4189" w:hanging="360"/>
      </w:pPr>
    </w:lvl>
    <w:lvl w:ilvl="7" w:tplc="08130019" w:tentative="1">
      <w:start w:val="1"/>
      <w:numFmt w:val="lowerLetter"/>
      <w:lvlText w:val="%8."/>
      <w:lvlJc w:val="left"/>
      <w:pPr>
        <w:ind w:left="4909" w:hanging="360"/>
      </w:pPr>
    </w:lvl>
    <w:lvl w:ilvl="8" w:tplc="0813001B" w:tentative="1">
      <w:start w:val="1"/>
      <w:numFmt w:val="lowerRoman"/>
      <w:lvlText w:val="%9."/>
      <w:lvlJc w:val="right"/>
      <w:pPr>
        <w:ind w:left="5629" w:hanging="180"/>
      </w:p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43448"/>
    <w:multiLevelType w:val="hybridMultilevel"/>
    <w:tmpl w:val="D7242A8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C6D6493"/>
    <w:multiLevelType w:val="multilevel"/>
    <w:tmpl w:val="1F88F94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2571D9"/>
    <w:multiLevelType w:val="multilevel"/>
    <w:tmpl w:val="BC583318"/>
    <w:lvl w:ilvl="0">
      <w:start w:val="1"/>
      <w:numFmt w:val="decimal"/>
      <w:lvlText w:val="%1."/>
      <w:lvlJc w:val="left"/>
      <w:pPr>
        <w:ind w:left="360" w:hanging="360"/>
      </w:pPr>
      <w:rPr>
        <w:rFonts w:hint="default"/>
      </w:rPr>
    </w:lvl>
    <w:lvl w:ilvl="1">
      <w:start w:val="1"/>
      <w:numFmt w:val="bullet"/>
      <w:lvlText w:val="o"/>
      <w:lvlJc w:val="left"/>
      <w:pPr>
        <w:ind w:left="792" w:hanging="432"/>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037D33"/>
    <w:multiLevelType w:val="hybridMultilevel"/>
    <w:tmpl w:val="366A00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4817C30"/>
    <w:multiLevelType w:val="hybridMultilevel"/>
    <w:tmpl w:val="2466E5D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669245DA"/>
    <w:multiLevelType w:val="hybridMultilevel"/>
    <w:tmpl w:val="E28A4652"/>
    <w:lvl w:ilvl="0" w:tplc="08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8"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0" w15:restartNumberingAfterBreak="0">
    <w:nsid w:val="7DCC4BCD"/>
    <w:multiLevelType w:val="hybridMultilevel"/>
    <w:tmpl w:val="046AABF4"/>
    <w:lvl w:ilvl="0" w:tplc="0813000F">
      <w:start w:val="1"/>
      <w:numFmt w:val="decimal"/>
      <w:lvlText w:val="%1."/>
      <w:lvlJc w:val="left"/>
      <w:pPr>
        <w:ind w:left="-131" w:hanging="360"/>
      </w:pPr>
    </w:lvl>
    <w:lvl w:ilvl="1" w:tplc="08130019">
      <w:start w:val="1"/>
      <w:numFmt w:val="lowerLetter"/>
      <w:lvlText w:val="%2."/>
      <w:lvlJc w:val="left"/>
      <w:pPr>
        <w:ind w:left="589" w:hanging="360"/>
      </w:pPr>
    </w:lvl>
    <w:lvl w:ilvl="2" w:tplc="0813001B" w:tentative="1">
      <w:start w:val="1"/>
      <w:numFmt w:val="lowerRoman"/>
      <w:lvlText w:val="%3."/>
      <w:lvlJc w:val="right"/>
      <w:pPr>
        <w:ind w:left="1309" w:hanging="180"/>
      </w:pPr>
    </w:lvl>
    <w:lvl w:ilvl="3" w:tplc="0813000F" w:tentative="1">
      <w:start w:val="1"/>
      <w:numFmt w:val="decimal"/>
      <w:lvlText w:val="%4."/>
      <w:lvlJc w:val="left"/>
      <w:pPr>
        <w:ind w:left="2029" w:hanging="360"/>
      </w:pPr>
    </w:lvl>
    <w:lvl w:ilvl="4" w:tplc="08130019" w:tentative="1">
      <w:start w:val="1"/>
      <w:numFmt w:val="lowerLetter"/>
      <w:lvlText w:val="%5."/>
      <w:lvlJc w:val="left"/>
      <w:pPr>
        <w:ind w:left="2749" w:hanging="360"/>
      </w:pPr>
    </w:lvl>
    <w:lvl w:ilvl="5" w:tplc="0813001B" w:tentative="1">
      <w:start w:val="1"/>
      <w:numFmt w:val="lowerRoman"/>
      <w:lvlText w:val="%6."/>
      <w:lvlJc w:val="right"/>
      <w:pPr>
        <w:ind w:left="3469" w:hanging="180"/>
      </w:pPr>
    </w:lvl>
    <w:lvl w:ilvl="6" w:tplc="0813000F" w:tentative="1">
      <w:start w:val="1"/>
      <w:numFmt w:val="decimal"/>
      <w:lvlText w:val="%7."/>
      <w:lvlJc w:val="left"/>
      <w:pPr>
        <w:ind w:left="4189" w:hanging="360"/>
      </w:pPr>
    </w:lvl>
    <w:lvl w:ilvl="7" w:tplc="08130019" w:tentative="1">
      <w:start w:val="1"/>
      <w:numFmt w:val="lowerLetter"/>
      <w:lvlText w:val="%8."/>
      <w:lvlJc w:val="left"/>
      <w:pPr>
        <w:ind w:left="4909" w:hanging="360"/>
      </w:pPr>
    </w:lvl>
    <w:lvl w:ilvl="8" w:tplc="0813001B" w:tentative="1">
      <w:start w:val="1"/>
      <w:numFmt w:val="lowerRoman"/>
      <w:lvlText w:val="%9."/>
      <w:lvlJc w:val="right"/>
      <w:pPr>
        <w:ind w:left="5629" w:hanging="180"/>
      </w:pPr>
    </w:lvl>
  </w:abstractNum>
  <w:num w:numId="1">
    <w:abstractNumId w:val="18"/>
  </w:num>
  <w:num w:numId="2">
    <w:abstractNumId w:val="9"/>
  </w:num>
  <w:num w:numId="3">
    <w:abstractNumId w:val="19"/>
  </w:num>
  <w:num w:numId="4">
    <w:abstractNumId w:val="17"/>
  </w:num>
  <w:num w:numId="5">
    <w:abstractNumId w:val="5"/>
  </w:num>
  <w:num w:numId="6">
    <w:abstractNumId w:val="0"/>
  </w:num>
  <w:num w:numId="7">
    <w:abstractNumId w:val="14"/>
  </w:num>
  <w:num w:numId="8">
    <w:abstractNumId w:val="10"/>
  </w:num>
  <w:num w:numId="9">
    <w:abstractNumId w:val="6"/>
  </w:num>
  <w:num w:numId="10">
    <w:abstractNumId w:val="4"/>
  </w:num>
  <w:num w:numId="11">
    <w:abstractNumId w:val="11"/>
  </w:num>
  <w:num w:numId="12">
    <w:abstractNumId w:val="13"/>
  </w:num>
  <w:num w:numId="13">
    <w:abstractNumId w:val="15"/>
  </w:num>
  <w:num w:numId="14">
    <w:abstractNumId w:val="1"/>
  </w:num>
  <w:num w:numId="15">
    <w:abstractNumId w:val="16"/>
  </w:num>
  <w:num w:numId="16">
    <w:abstractNumId w:val="3"/>
  </w:num>
  <w:num w:numId="17">
    <w:abstractNumId w:val="20"/>
  </w:num>
  <w:num w:numId="18">
    <w:abstractNumId w:val="8"/>
  </w:num>
  <w:num w:numId="19">
    <w:abstractNumId w:val="12"/>
  </w:num>
  <w:num w:numId="20">
    <w:abstractNumId w:val="7"/>
  </w:num>
  <w:num w:numId="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0zbhAWDuuXaLxXlueQiheZk6e8xRnxZcqqdl7asyeYqmlY3gjYEKTZKtuVBj2MeIfo0IJtGafeqd5BWN671CVg==" w:salt="feLsGsV0zOj4CbMMnYcrig=="/>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E3"/>
    <w:rsid w:val="00026130"/>
    <w:rsid w:val="00042DA6"/>
    <w:rsid w:val="0008063E"/>
    <w:rsid w:val="000D06FD"/>
    <w:rsid w:val="000D26D8"/>
    <w:rsid w:val="000F5287"/>
    <w:rsid w:val="00105365"/>
    <w:rsid w:val="00111ADA"/>
    <w:rsid w:val="001626F5"/>
    <w:rsid w:val="00175B06"/>
    <w:rsid w:val="00183E81"/>
    <w:rsid w:val="001901D3"/>
    <w:rsid w:val="00193EF3"/>
    <w:rsid w:val="001969FB"/>
    <w:rsid w:val="001D270F"/>
    <w:rsid w:val="0022623F"/>
    <w:rsid w:val="00243F2A"/>
    <w:rsid w:val="002671D9"/>
    <w:rsid w:val="002B0A87"/>
    <w:rsid w:val="0030588C"/>
    <w:rsid w:val="00322B51"/>
    <w:rsid w:val="003C5113"/>
    <w:rsid w:val="003D32FD"/>
    <w:rsid w:val="003D7175"/>
    <w:rsid w:val="003E65A8"/>
    <w:rsid w:val="0042245B"/>
    <w:rsid w:val="004276AD"/>
    <w:rsid w:val="0043491D"/>
    <w:rsid w:val="00443B84"/>
    <w:rsid w:val="00444EB6"/>
    <w:rsid w:val="00451460"/>
    <w:rsid w:val="004D1B10"/>
    <w:rsid w:val="004D32DC"/>
    <w:rsid w:val="004F26F7"/>
    <w:rsid w:val="0053212B"/>
    <w:rsid w:val="00563892"/>
    <w:rsid w:val="0057660E"/>
    <w:rsid w:val="00581AE9"/>
    <w:rsid w:val="00603C6A"/>
    <w:rsid w:val="006477BA"/>
    <w:rsid w:val="0066310A"/>
    <w:rsid w:val="00664F02"/>
    <w:rsid w:val="00680040"/>
    <w:rsid w:val="00687335"/>
    <w:rsid w:val="006C19E5"/>
    <w:rsid w:val="006F3C34"/>
    <w:rsid w:val="006F4418"/>
    <w:rsid w:val="00761BAD"/>
    <w:rsid w:val="00765989"/>
    <w:rsid w:val="00806A47"/>
    <w:rsid w:val="00833DE7"/>
    <w:rsid w:val="00841CCB"/>
    <w:rsid w:val="00887CAE"/>
    <w:rsid w:val="008B6971"/>
    <w:rsid w:val="0091017C"/>
    <w:rsid w:val="00940A53"/>
    <w:rsid w:val="00956CE3"/>
    <w:rsid w:val="0099301E"/>
    <w:rsid w:val="009A3FD5"/>
    <w:rsid w:val="009A58D3"/>
    <w:rsid w:val="009A746A"/>
    <w:rsid w:val="009B0D00"/>
    <w:rsid w:val="009B4766"/>
    <w:rsid w:val="009D07E2"/>
    <w:rsid w:val="009D1E7B"/>
    <w:rsid w:val="00A32F50"/>
    <w:rsid w:val="00A758BB"/>
    <w:rsid w:val="00A92F3B"/>
    <w:rsid w:val="00AA32D6"/>
    <w:rsid w:val="00AB0505"/>
    <w:rsid w:val="00AD0899"/>
    <w:rsid w:val="00B0629D"/>
    <w:rsid w:val="00B1437C"/>
    <w:rsid w:val="00B21F8C"/>
    <w:rsid w:val="00B60694"/>
    <w:rsid w:val="00B7467F"/>
    <w:rsid w:val="00B857D1"/>
    <w:rsid w:val="00B96581"/>
    <w:rsid w:val="00BA27BB"/>
    <w:rsid w:val="00BD315B"/>
    <w:rsid w:val="00BF1CAC"/>
    <w:rsid w:val="00BF4A81"/>
    <w:rsid w:val="00C260D7"/>
    <w:rsid w:val="00C27B5A"/>
    <w:rsid w:val="00C547AB"/>
    <w:rsid w:val="00C65A50"/>
    <w:rsid w:val="00C83C8E"/>
    <w:rsid w:val="00C932B2"/>
    <w:rsid w:val="00CC6C99"/>
    <w:rsid w:val="00D0168E"/>
    <w:rsid w:val="00D10D72"/>
    <w:rsid w:val="00D179B1"/>
    <w:rsid w:val="00D37F1E"/>
    <w:rsid w:val="00D4187B"/>
    <w:rsid w:val="00D540D3"/>
    <w:rsid w:val="00D94545"/>
    <w:rsid w:val="00DA486B"/>
    <w:rsid w:val="00DD1CCF"/>
    <w:rsid w:val="00DF39E0"/>
    <w:rsid w:val="00DF4A45"/>
    <w:rsid w:val="00DF4F5C"/>
    <w:rsid w:val="00DF5B2A"/>
    <w:rsid w:val="00E022BF"/>
    <w:rsid w:val="00E33FB3"/>
    <w:rsid w:val="00E42EAF"/>
    <w:rsid w:val="00E848D4"/>
    <w:rsid w:val="00E932E2"/>
    <w:rsid w:val="00E96348"/>
    <w:rsid w:val="00EE4E90"/>
    <w:rsid w:val="00F333AA"/>
    <w:rsid w:val="00F35F8D"/>
    <w:rsid w:val="00F47A35"/>
    <w:rsid w:val="00F72F04"/>
    <w:rsid w:val="00F84B69"/>
    <w:rsid w:val="00F95023"/>
    <w:rsid w:val="00FA0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25082D"/>
  <w15:chartTrackingRefBased/>
  <w15:docId w15:val="{13A0ABCE-4F7C-45D0-90BB-52533476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9301E"/>
    <w:pPr>
      <w:tabs>
        <w:tab w:val="left" w:pos="3686"/>
      </w:tabs>
      <w:spacing w:after="0" w:line="24"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841CCB"/>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841CCB"/>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41CCB"/>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841CCB"/>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841CCB"/>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841CCB"/>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841CCB"/>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841CCB"/>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841CCB"/>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1CCB"/>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841CCB"/>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841CCB"/>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841CCB"/>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841CCB"/>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841CCB"/>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841CCB"/>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841CCB"/>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841CCB"/>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3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CC24A"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CC24A" w:themeColor="accent1"/>
        <w:bottom w:val="single" w:sz="4" w:space="10" w:color="6CC24A"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3399CC"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3399CC"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D6EAF4"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EBB77"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E6007E"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paragraph" w:customStyle="1" w:styleId="-pagina2van7">
    <w:name w:val="- pagina 2 van 7"/>
    <w:basedOn w:val="Koptekst"/>
    <w:link w:val="-pagina2van7Char"/>
    <w:qFormat/>
    <w:rsid w:val="00C932B2"/>
    <w:pPr>
      <w:tabs>
        <w:tab w:val="clear" w:pos="3686"/>
        <w:tab w:val="center" w:pos="4536"/>
        <w:tab w:val="right" w:pos="9072"/>
      </w:tabs>
      <w:spacing w:before="0" w:line="240" w:lineRule="auto"/>
      <w:jc w:val="right"/>
    </w:pPr>
    <w:rPr>
      <w:rFonts w:ascii="Arial" w:eastAsia="Times New Roman" w:hAnsi="Arial" w:cs="Times New Roman"/>
      <w:noProof w:val="0"/>
      <w:sz w:val="18"/>
      <w:szCs w:val="18"/>
      <w:lang w:val="en-US" w:eastAsia="en-US"/>
    </w:rPr>
  </w:style>
  <w:style w:type="character" w:customStyle="1" w:styleId="-pagina2van7Char">
    <w:name w:val="- pagina 2 van 7 Char"/>
    <w:link w:val="-pagina2van7"/>
    <w:rsid w:val="00C932B2"/>
    <w:rPr>
      <w:rFonts w:ascii="Arial" w:eastAsia="Times New Roman" w:hAnsi="Arial" w:cs="Times New Roman"/>
      <w:sz w:val="18"/>
      <w:szCs w:val="18"/>
      <w:lang w:val="en-US"/>
    </w:rPr>
  </w:style>
  <w:style w:type="character" w:styleId="Verwijzingopmerking">
    <w:name w:val="annotation reference"/>
    <w:uiPriority w:val="99"/>
    <w:semiHidden/>
    <w:unhideWhenUsed/>
    <w:rsid w:val="00C932B2"/>
    <w:rPr>
      <w:sz w:val="16"/>
      <w:szCs w:val="16"/>
    </w:rPr>
  </w:style>
  <w:style w:type="paragraph" w:styleId="Tekstopmerking">
    <w:name w:val="annotation text"/>
    <w:basedOn w:val="Standaard"/>
    <w:link w:val="TekstopmerkingChar"/>
    <w:uiPriority w:val="99"/>
    <w:semiHidden/>
    <w:unhideWhenUsed/>
    <w:rsid w:val="00C932B2"/>
    <w:pPr>
      <w:tabs>
        <w:tab w:val="clear" w:pos="3686"/>
        <w:tab w:val="right" w:pos="2126"/>
        <w:tab w:val="left" w:pos="2268"/>
        <w:tab w:val="right" w:pos="6662"/>
        <w:tab w:val="left" w:pos="6804"/>
      </w:tabs>
      <w:spacing w:line="240" w:lineRule="exact"/>
    </w:pPr>
    <w:rPr>
      <w:rFonts w:ascii="Arial" w:eastAsia="Times New Roman" w:hAnsi="Arial" w:cs="Times New Roman"/>
      <w:color w:val="auto"/>
      <w:sz w:val="20"/>
      <w:szCs w:val="20"/>
      <w:lang w:val="en-US"/>
    </w:rPr>
  </w:style>
  <w:style w:type="character" w:customStyle="1" w:styleId="TekstopmerkingChar">
    <w:name w:val="Tekst opmerking Char"/>
    <w:basedOn w:val="Standaardalinea-lettertype"/>
    <w:link w:val="Tekstopmerking"/>
    <w:uiPriority w:val="99"/>
    <w:semiHidden/>
    <w:rsid w:val="00C932B2"/>
    <w:rPr>
      <w:rFonts w:ascii="Arial" w:eastAsia="Times New Roman" w:hAnsi="Arial" w:cs="Times New Roman"/>
      <w:sz w:val="20"/>
      <w:szCs w:val="20"/>
      <w:lang w:val="en-US"/>
    </w:rPr>
  </w:style>
  <w:style w:type="paragraph" w:customStyle="1" w:styleId="Adresafzender">
    <w:name w:val="Adres afzender"/>
    <w:basedOn w:val="Standaard"/>
    <w:link w:val="AdresafzenderChar"/>
    <w:uiPriority w:val="5"/>
    <w:qFormat/>
    <w:rsid w:val="00C932B2"/>
    <w:pPr>
      <w:tabs>
        <w:tab w:val="clear" w:pos="3686"/>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center" w:pos="4320"/>
        <w:tab w:val="left" w:pos="4536"/>
        <w:tab w:val="right" w:pos="8640"/>
      </w:tabs>
      <w:spacing w:line="240" w:lineRule="auto"/>
    </w:pPr>
    <w:rPr>
      <w:rFonts w:ascii="Calibri" w:eastAsia="Times" w:hAnsi="Calibri" w:cs="Times New Roman"/>
      <w:color w:val="auto"/>
      <w:sz w:val="20"/>
      <w:lang w:eastAsia="nl-BE"/>
    </w:rPr>
  </w:style>
  <w:style w:type="character" w:customStyle="1" w:styleId="AdresafzenderChar">
    <w:name w:val="Adres afzender Char"/>
    <w:link w:val="Adresafzender"/>
    <w:uiPriority w:val="5"/>
    <w:rsid w:val="00C932B2"/>
    <w:rPr>
      <w:rFonts w:ascii="Calibri" w:eastAsia="Times" w:hAnsi="Calibri" w:cs="Times New Roman"/>
      <w:sz w:val="20"/>
      <w:lang w:val="nl-BE" w:eastAsia="nl-BE"/>
    </w:rPr>
  </w:style>
  <w:style w:type="paragraph" w:customStyle="1" w:styleId="vraag">
    <w:name w:val="vraag"/>
    <w:basedOn w:val="Standaard"/>
    <w:qFormat/>
    <w:rsid w:val="00C932B2"/>
    <w:pPr>
      <w:numPr>
        <w:numId w:val="14"/>
      </w:numPr>
      <w:tabs>
        <w:tab w:val="clear" w:pos="3686"/>
        <w:tab w:val="left" w:pos="284"/>
        <w:tab w:val="left" w:pos="6237"/>
      </w:tabs>
      <w:spacing w:line="240" w:lineRule="auto"/>
      <w:jc w:val="both"/>
    </w:pPr>
    <w:rPr>
      <w:rFonts w:ascii="Calibri" w:eastAsia="Times New Roman" w:hAnsi="Calibri" w:cs="Times New Roman"/>
      <w:b/>
      <w:color w:val="auto"/>
    </w:rPr>
  </w:style>
  <w:style w:type="paragraph" w:customStyle="1" w:styleId="invulveldvraag">
    <w:name w:val="invulveld vraag"/>
    <w:basedOn w:val="Standaard"/>
    <w:qFormat/>
    <w:rsid w:val="00C932B2"/>
    <w:pPr>
      <w:tabs>
        <w:tab w:val="clear" w:pos="3686"/>
        <w:tab w:val="left" w:pos="284"/>
        <w:tab w:val="left" w:pos="6237"/>
      </w:tabs>
      <w:spacing w:before="200" w:after="200" w:line="240" w:lineRule="auto"/>
      <w:jc w:val="both"/>
    </w:pPr>
    <w:rPr>
      <w:rFonts w:ascii="Calibri" w:eastAsia="Times New Roman" w:hAnsi="Calibri" w:cs="Times New Roman"/>
      <w:color w:val="auto"/>
    </w:rPr>
  </w:style>
  <w:style w:type="character" w:styleId="Subtielebenadrukking">
    <w:name w:val="Subtle Emphasis"/>
    <w:basedOn w:val="Standaardalinea-lettertype"/>
    <w:uiPriority w:val="19"/>
    <w:qFormat/>
    <w:rsid w:val="001901D3"/>
    <w:rPr>
      <w:i/>
      <w:iCs/>
      <w:color w:val="404040" w:themeColor="text1" w:themeTint="BF"/>
    </w:rPr>
  </w:style>
  <w:style w:type="character" w:styleId="Intensievebenadrukking">
    <w:name w:val="Intense Emphasis"/>
    <w:basedOn w:val="Standaardalinea-lettertype"/>
    <w:uiPriority w:val="21"/>
    <w:qFormat/>
    <w:rsid w:val="009A746A"/>
    <w:rPr>
      <w:i/>
      <w:iCs/>
      <w:color w:val="6CC24A" w:themeColor="accent1"/>
    </w:rPr>
  </w:style>
  <w:style w:type="paragraph" w:customStyle="1" w:styleId="TITEL">
    <w:name w:val="TITEL"/>
    <w:basedOn w:val="Standaard"/>
    <w:qFormat/>
    <w:rsid w:val="0057660E"/>
    <w:pPr>
      <w:spacing w:before="100" w:after="100"/>
    </w:pPr>
    <w:rPr>
      <w:caps/>
      <w:sz w:val="28"/>
      <w:szCs w:val="28"/>
    </w:rPr>
  </w:style>
  <w:style w:type="paragraph" w:customStyle="1" w:styleId="TITEL1">
    <w:name w:val="TITEL1"/>
    <w:basedOn w:val="Standaard"/>
    <w:qFormat/>
    <w:rsid w:val="00A32F50"/>
    <w:pPr>
      <w:spacing w:before="200" w:after="100" w:line="240" w:lineRule="auto"/>
    </w:pPr>
    <w:rPr>
      <w:caps/>
      <w:color w:val="6CC24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jeugdhulp.be" TargetMode="External"/><Relationship Id="rId26" Type="http://schemas.openxmlformats.org/officeDocument/2006/relationships/footer" Target="footer10.xml"/><Relationship Id="rId39" Type="http://schemas.openxmlformats.org/officeDocument/2006/relationships/footer" Target="footer23.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footer" Target="footer18.xm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yperlink" Target="mailto:participatie@opgroeien.be" TargetMode="Externa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3.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jeugdhulp.be" TargetMode="Externa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mailto:participatie@opgroeien.be" TargetMode="External"/><Relationship Id="rId28" Type="http://schemas.openxmlformats.org/officeDocument/2006/relationships/footer" Target="footer12.xml"/><Relationship Id="rId36" Type="http://schemas.openxmlformats.org/officeDocument/2006/relationships/footer" Target="footer20.xml"/><Relationship Id="rId10" Type="http://schemas.openxmlformats.org/officeDocument/2006/relationships/endnotes" Target="endnotes.xml"/><Relationship Id="rId19" Type="http://schemas.openxmlformats.org/officeDocument/2006/relationships/hyperlink" Target="mailto:participatie@opgroeien.be" TargetMode="External"/><Relationship Id="rId31" Type="http://schemas.openxmlformats.org/officeDocument/2006/relationships/footer" Target="footer1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oter" Target="footer2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21.xml.rels><?xml version="1.0" encoding="UTF-8" standalone="yes"?>
<Relationships xmlns="http://schemas.openxmlformats.org/package/2006/relationships"><Relationship Id="rId1" Type="http://schemas.openxmlformats.org/officeDocument/2006/relationships/image" Target="media/image2.png"/></Relationships>
</file>

<file path=word/_rels/footer24.xml.rels><?xml version="1.0" encoding="UTF-8" standalone="yes"?>
<Relationships xmlns="http://schemas.openxmlformats.org/package/2006/relationships"><Relationship Id="rId1" Type="http://schemas.openxmlformats.org/officeDocument/2006/relationships/image" Target="media/image2.png"/></Relationships>
</file>

<file path=word/_rels/footer25.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tslj\AppData\Local\Microsoft\Windows\INetCache\Content.Outlook\6YFUYGXI\jeugdhulp_leeg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CC16EDC24E4F39809EF66DCFA5A40D"/>
        <w:category>
          <w:name w:val="Algemeen"/>
          <w:gallery w:val="placeholder"/>
        </w:category>
        <w:types>
          <w:type w:val="bbPlcHdr"/>
        </w:types>
        <w:behaviors>
          <w:behavior w:val="content"/>
        </w:behaviors>
        <w:guid w:val="{A7149F54-5893-4AAE-A819-6F355D0EFD0B}"/>
      </w:docPartPr>
      <w:docPartBody>
        <w:p w:rsidR="005D699E" w:rsidRDefault="0090094C">
          <w:pPr>
            <w:pStyle w:val="D5CC16EDC24E4F39809EF66DCFA5A40D"/>
          </w:pPr>
          <w:r w:rsidRPr="00E942E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1F5768B1-F198-4679-8253-7D25BFFE44C8}"/>
      </w:docPartPr>
      <w:docPartBody>
        <w:p w:rsidR="005D699E" w:rsidRDefault="00EC5DC7">
          <w:r w:rsidRPr="00470A74">
            <w:rPr>
              <w:rStyle w:val="Tekstvantijdelijkeaanduiding"/>
            </w:rPr>
            <w:t>Klik of tik om tekst in te voeren.</w:t>
          </w:r>
        </w:p>
      </w:docPartBody>
    </w:docPart>
    <w:docPart>
      <w:docPartPr>
        <w:name w:val="BDE7F42F58CA48C592A629A7CD7CFB97"/>
        <w:category>
          <w:name w:val="Algemeen"/>
          <w:gallery w:val="placeholder"/>
        </w:category>
        <w:types>
          <w:type w:val="bbPlcHdr"/>
        </w:types>
        <w:behaviors>
          <w:behavior w:val="content"/>
        </w:behaviors>
        <w:guid w:val="{145FEB46-C0FC-4B13-B065-00153377C661}"/>
      </w:docPartPr>
      <w:docPartBody>
        <w:p w:rsidR="005D699E" w:rsidRDefault="00EC5DC7" w:rsidP="00EC5DC7">
          <w:pPr>
            <w:pStyle w:val="BDE7F42F58CA48C592A629A7CD7CFB97"/>
          </w:pPr>
          <w:r w:rsidRPr="00470A74">
            <w:rPr>
              <w:rStyle w:val="Tekstvantijdelijkeaanduiding"/>
            </w:rPr>
            <w:t>Klik of tik om tekst in te voeren.</w:t>
          </w:r>
        </w:p>
      </w:docPartBody>
    </w:docPart>
    <w:docPart>
      <w:docPartPr>
        <w:name w:val="3AD52F3DC9F744C8AD051D8F213E8589"/>
        <w:category>
          <w:name w:val="Algemeen"/>
          <w:gallery w:val="placeholder"/>
        </w:category>
        <w:types>
          <w:type w:val="bbPlcHdr"/>
        </w:types>
        <w:behaviors>
          <w:behavior w:val="content"/>
        </w:behaviors>
        <w:guid w:val="{4476214D-88C3-416E-91FA-A391B9356DA6}"/>
      </w:docPartPr>
      <w:docPartBody>
        <w:p w:rsidR="00736DFF" w:rsidRDefault="00747BC7" w:rsidP="00747BC7">
          <w:pPr>
            <w:pStyle w:val="3AD52F3DC9F744C8AD051D8F213E8589"/>
          </w:pPr>
          <w:r>
            <w:rPr>
              <w:rStyle w:val="Tekstvantijdelijkeaanduiding"/>
            </w:rPr>
            <w:t>Telefoonnummer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Flanders Art Serif Medium">
    <w:altName w:val="Calibri"/>
    <w:panose1 w:val="000000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C7"/>
    <w:rsid w:val="005D699E"/>
    <w:rsid w:val="00736DFF"/>
    <w:rsid w:val="00747BC7"/>
    <w:rsid w:val="0090094C"/>
    <w:rsid w:val="00E62764"/>
    <w:rsid w:val="00EC5D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47BC7"/>
    <w:rPr>
      <w:color w:val="808080"/>
    </w:rPr>
  </w:style>
  <w:style w:type="paragraph" w:customStyle="1" w:styleId="D5CC16EDC24E4F39809EF66DCFA5A40D">
    <w:name w:val="D5CC16EDC24E4F39809EF66DCFA5A40D"/>
  </w:style>
  <w:style w:type="paragraph" w:customStyle="1" w:styleId="050EA42D02CB48319B11144B62B7BF88">
    <w:name w:val="050EA42D02CB48319B11144B62B7BF88"/>
    <w:rsid w:val="00EC5DC7"/>
  </w:style>
  <w:style w:type="paragraph" w:customStyle="1" w:styleId="A9CD1288FC3D452B98AC624304EF8F2B">
    <w:name w:val="A9CD1288FC3D452B98AC624304EF8F2B"/>
    <w:rsid w:val="00EC5DC7"/>
  </w:style>
  <w:style w:type="paragraph" w:customStyle="1" w:styleId="BDE7F42F58CA48C592A629A7CD7CFB97">
    <w:name w:val="BDE7F42F58CA48C592A629A7CD7CFB97"/>
    <w:rsid w:val="00EC5DC7"/>
  </w:style>
  <w:style w:type="paragraph" w:customStyle="1" w:styleId="1C041DE12E57440CA3260CEBE7D407AA">
    <w:name w:val="1C041DE12E57440CA3260CEBE7D407AA"/>
    <w:rsid w:val="00EC5DC7"/>
  </w:style>
  <w:style w:type="paragraph" w:customStyle="1" w:styleId="3AD52F3DC9F744C8AD051D8F213E8589">
    <w:name w:val="3AD52F3DC9F744C8AD051D8F213E8589"/>
    <w:rsid w:val="00747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Jeugdhulp 2020">
      <a:dk1>
        <a:srgbClr val="000000"/>
      </a:dk1>
      <a:lt1>
        <a:srgbClr val="FFFFFF"/>
      </a:lt1>
      <a:dk2>
        <a:srgbClr val="424242"/>
      </a:dk2>
      <a:lt2>
        <a:srgbClr val="F6F5F2"/>
      </a:lt2>
      <a:accent1>
        <a:srgbClr val="6CC24A"/>
      </a:accent1>
      <a:accent2>
        <a:srgbClr val="FE8F1D"/>
      </a:accent2>
      <a:accent3>
        <a:srgbClr val="3399CC"/>
      </a:accent3>
      <a:accent4>
        <a:srgbClr val="E6007E"/>
      </a:accent4>
      <a:accent5>
        <a:srgbClr val="5B9BD5"/>
      </a:accent5>
      <a:accent6>
        <a:srgbClr val="70AD47"/>
      </a:accent6>
      <a:hlink>
        <a:srgbClr val="0563C1"/>
      </a:hlink>
      <a:folHlink>
        <a:srgbClr val="954F72"/>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EC1C4431329B4CB7AB4F2DF572AA20" ma:contentTypeVersion="11" ma:contentTypeDescription="Een nieuw document maken." ma:contentTypeScope="" ma:versionID="8101dfa0fbacbc51ffbb4064460c96ac">
  <xsd:schema xmlns:xsd="http://www.w3.org/2001/XMLSchema" xmlns:xs="http://www.w3.org/2001/XMLSchema" xmlns:p="http://schemas.microsoft.com/office/2006/metadata/properties" xmlns:ns3="a1f11217-a9f8-43b1-9434-80da501e09fb" xmlns:ns4="01f6466c-c1b1-4f5c-9828-1a926e0e7079" targetNamespace="http://schemas.microsoft.com/office/2006/metadata/properties" ma:root="true" ma:fieldsID="6bfa95eaab89f5f589dbb7c1b63a23c1" ns3:_="" ns4:_="">
    <xsd:import namespace="a1f11217-a9f8-43b1-9434-80da501e09fb"/>
    <xsd:import namespace="01f6466c-c1b1-4f5c-9828-1a926e0e70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11217-a9f8-43b1-9434-80da501e09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6466c-c1b1-4f5c-9828-1a926e0e7079"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E49E-CAEB-4282-995A-254D5AC1099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1f6466c-c1b1-4f5c-9828-1a926e0e7079"/>
    <ds:schemaRef ds:uri="http://schemas.microsoft.com/office/2006/documentManagement/types"/>
    <ds:schemaRef ds:uri="a1f11217-a9f8-43b1-9434-80da501e09fb"/>
    <ds:schemaRef ds:uri="http://www.w3.org/XML/1998/namespace"/>
    <ds:schemaRef ds:uri="http://purl.org/dc/dcmitype/"/>
  </ds:schemaRefs>
</ds:datastoreItem>
</file>

<file path=customXml/itemProps2.xml><?xml version="1.0" encoding="utf-8"?>
<ds:datastoreItem xmlns:ds="http://schemas.openxmlformats.org/officeDocument/2006/customXml" ds:itemID="{366DC15E-C8F7-4964-A4C5-263466E37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11217-a9f8-43b1-9434-80da501e09fb"/>
    <ds:schemaRef ds:uri="01f6466c-c1b1-4f5c-9828-1a926e0e7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35B34037-FC2B-43E5-9B6B-5FCC2D7B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jeugdhulp_leeg_document</Template>
  <TotalTime>25</TotalTime>
  <Pages>3</Pages>
  <Words>786</Words>
  <Characters>4324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Aerts, Linda</dc:creator>
  <cp:keywords/>
  <dc:description/>
  <cp:lastModifiedBy>Aerts Linda</cp:lastModifiedBy>
  <cp:revision>27</cp:revision>
  <dcterms:created xsi:type="dcterms:W3CDTF">2020-07-16T14:32:00Z</dcterms:created>
  <dcterms:modified xsi:type="dcterms:W3CDTF">2020-07-22T08:19:00Z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0x01010017EC1C4431329B4CB7AB4F2DF572AA20</vt:lpwstr>
  </property>
  <property fmtid="{D5CDD505-2E9C-101B-9397-08002B2CF9AE}" pid="3" name="_dlc_DocIdItemGuid">
    <vt:lpwstr>189befb3-0a01-43d0-8ea7-e561ab088dac</vt:lpwstr>
  </property>
  <property fmtid="{D5CDD505-2E9C-101B-9397-08002B2CF9AE}" pid="4" name="KGTrefwoord">
    <vt:lpwstr/>
  </property>
</Properties>
</file>