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D29C" w14:textId="77777777" w:rsidR="003D7175" w:rsidRPr="00EC476D" w:rsidRDefault="00BA27BB" w:rsidP="00940A53">
      <w:pPr>
        <w:spacing w:line="240" w:lineRule="auto"/>
      </w:pPr>
      <w:bookmarkStart w:id="0" w:name="_Hlk32501085"/>
      <w:bookmarkStart w:id="1" w:name="_Hlk26965375"/>
      <w:r w:rsidRPr="00EC476D">
        <w:rPr>
          <w:noProof/>
        </w:rPr>
        <w:drawing>
          <wp:anchor distT="0" distB="0" distL="114300" distR="114300" simplePos="0" relativeHeight="251658240" behindDoc="0" locked="0" layoutInCell="1" allowOverlap="1" wp14:anchorId="5F5393FF" wp14:editId="24617A53">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rsidRPr="00EC476D">
        <w:br w:type="textWrapping" w:clear="all"/>
      </w:r>
    </w:p>
    <w:bookmarkStart w:id="2" w:name="_Hlk32481529"/>
    <w:p w14:paraId="2087911A" w14:textId="77777777" w:rsidR="0042245B" w:rsidRPr="00EC476D" w:rsidRDefault="005655C8" w:rsidP="0042245B">
      <w:pPr>
        <w:pStyle w:val="Opgroeien92zwart"/>
        <w:rPr>
          <w:rFonts w:ascii="FlandersArtSans-Light" w:hAnsi="FlandersArtSans-Light"/>
        </w:rPr>
      </w:pPr>
      <w:sdt>
        <w:sdtPr>
          <w:rPr>
            <w:rFonts w:ascii="FlandersArtSans-Light" w:hAnsi="FlandersArtSans-Light"/>
          </w:rPr>
          <w:id w:val="1928923437"/>
          <w:lock w:val="sdtContentLocked"/>
          <w:placeholder>
            <w:docPart w:val="D5CC16EDC24E4F39809EF66DCFA5A40D"/>
          </w:placeholder>
        </w:sdtPr>
        <w:sdtEndPr/>
        <w:sdtContent>
          <w:r w:rsidR="0042245B" w:rsidRPr="00EC476D">
            <w:rPr>
              <w:rFonts w:ascii="FlandersArtSans-Light" w:hAnsi="FlandersArtSans-Light"/>
            </w:rPr>
            <w:t>Opgroeien</w:t>
          </w:r>
        </w:sdtContent>
      </w:sdt>
    </w:p>
    <w:p w14:paraId="0BD6518A" w14:textId="77777777" w:rsidR="0053212B" w:rsidRPr="00EC476D" w:rsidRDefault="0053212B" w:rsidP="00BA27BB">
      <w:pPr>
        <w:pStyle w:val="Opgroeien92zwart"/>
        <w:rPr>
          <w:rFonts w:ascii="FlandersArtSans-Light" w:hAnsi="FlandersArtSans-Light"/>
        </w:rPr>
      </w:pPr>
    </w:p>
    <w:bookmarkEnd w:id="0"/>
    <w:bookmarkEnd w:id="2"/>
    <w:p w14:paraId="3802CC5D" w14:textId="77777777" w:rsidR="003D7175" w:rsidRPr="00EC476D" w:rsidRDefault="003D7175" w:rsidP="00BA27BB">
      <w:pPr>
        <w:pStyle w:val="gekleurdelijntjes"/>
        <w:sectPr w:rsidR="003D7175" w:rsidRPr="00EC476D" w:rsidSect="003D7175">
          <w:headerReference w:type="even" r:id="rId13"/>
          <w:headerReference w:type="default" r:id="rId14"/>
          <w:footerReference w:type="even" r:id="rId15"/>
          <w:footerReference w:type="default" r:id="rId16"/>
          <w:headerReference w:type="first" r:id="rId17"/>
          <w:footerReference w:type="first" r:id="rId18"/>
          <w:pgSz w:w="11906" w:h="16838"/>
          <w:pgMar w:top="851" w:right="851" w:bottom="2268" w:left="1134" w:header="709" w:footer="709" w:gutter="0"/>
          <w:cols w:space="708"/>
          <w:titlePg/>
          <w:docGrid w:linePitch="360"/>
        </w:sectPr>
      </w:pPr>
      <w:r w:rsidRPr="00EC476D">
        <w:t>//////////////////////////////////////////////////////////////////////////////////////////////////////////////////////////////////</w:t>
      </w:r>
    </w:p>
    <w:bookmarkEnd w:id="1"/>
    <w:p w14:paraId="5E66CC39" w14:textId="54CA6424" w:rsidR="00C932B2" w:rsidRPr="00EC476D" w:rsidRDefault="00A44C19" w:rsidP="00243F2A">
      <w:pPr>
        <w:rPr>
          <w:b/>
          <w:bCs/>
          <w:caps/>
          <w:sz w:val="32"/>
          <w:szCs w:val="32"/>
        </w:rPr>
      </w:pPr>
      <w:r>
        <w:rPr>
          <w:b/>
          <w:bCs/>
          <w:caps/>
          <w:sz w:val="32"/>
          <w:szCs w:val="32"/>
        </w:rPr>
        <w:t>Aanvraag</w:t>
      </w:r>
      <w:r w:rsidR="00C932B2" w:rsidRPr="00EC476D">
        <w:rPr>
          <w:b/>
          <w:bCs/>
          <w:caps/>
          <w:sz w:val="32"/>
          <w:szCs w:val="32"/>
        </w:rPr>
        <w:t xml:space="preserve"> erkenning cliëntenorganisatie in de jeugdhulp</w:t>
      </w:r>
    </w:p>
    <w:p w14:paraId="28B588A4" w14:textId="77777777" w:rsidR="00243F2A" w:rsidRPr="00EC476D" w:rsidRDefault="00243F2A" w:rsidP="00243F2A">
      <w:pPr>
        <w:pStyle w:val="gekleurdelijntjes"/>
        <w:sectPr w:rsidR="00243F2A" w:rsidRPr="00EC476D" w:rsidSect="00243F2A">
          <w:footerReference w:type="even" r:id="rId19"/>
          <w:footerReference w:type="default" r:id="rId20"/>
          <w:footerReference w:type="first" r:id="rId21"/>
          <w:type w:val="continuous"/>
          <w:pgSz w:w="11906" w:h="16838"/>
          <w:pgMar w:top="851" w:right="851" w:bottom="2268" w:left="1134" w:header="709" w:footer="709" w:gutter="0"/>
          <w:cols w:space="708"/>
          <w:titlePg/>
          <w:docGrid w:linePitch="360"/>
        </w:sectPr>
      </w:pPr>
      <w:r w:rsidRPr="00EC476D">
        <w:t>//////////////////////////////////////////////////////////////////////////////////////////////////////////////////////////////////</w:t>
      </w:r>
    </w:p>
    <w:p w14:paraId="5747BE90" w14:textId="77777777" w:rsidR="00C932B2" w:rsidRPr="00EC476D" w:rsidRDefault="00243F2A" w:rsidP="00243F2A">
      <w:r w:rsidRPr="00EC476D">
        <w:t>Vlaams Ministerie van Welzijn, Volksgezondheid, Gezin en Armoedebestrijding</w:t>
      </w:r>
    </w:p>
    <w:p w14:paraId="766682FC" w14:textId="77777777" w:rsidR="00C932B2" w:rsidRPr="00EC476D" w:rsidRDefault="00C932B2" w:rsidP="00243F2A">
      <w:pPr>
        <w:rPr>
          <w:b/>
          <w:bCs/>
        </w:rPr>
      </w:pPr>
      <w:r w:rsidRPr="00EC476D">
        <w:rPr>
          <w:rStyle w:val="Tekstvantijdelijkeaanduiding"/>
          <w:b/>
          <w:bCs/>
          <w:color w:val="auto"/>
        </w:rPr>
        <w:t>Agentschap Opgroeien regie</w:t>
      </w:r>
    </w:p>
    <w:p w14:paraId="55BBF43B" w14:textId="77777777" w:rsidR="00C932B2" w:rsidRPr="00EC476D" w:rsidRDefault="00C932B2" w:rsidP="00243F2A">
      <w:pPr>
        <w:rPr>
          <w:rStyle w:val="Tekstvantijdelijkeaanduiding"/>
          <w:color w:val="auto"/>
        </w:rPr>
      </w:pPr>
      <w:r w:rsidRPr="00EC476D">
        <w:rPr>
          <w:rStyle w:val="Tekstvantijdelijkeaanduiding"/>
          <w:color w:val="auto"/>
        </w:rPr>
        <w:t>Hallepoortlaan 27</w:t>
      </w:r>
    </w:p>
    <w:p w14:paraId="269570D9" w14:textId="77777777" w:rsidR="00C932B2" w:rsidRPr="00EC476D" w:rsidRDefault="00C932B2" w:rsidP="00243F2A">
      <w:pPr>
        <w:rPr>
          <w:highlight w:val="yellow"/>
        </w:rPr>
      </w:pPr>
      <w:r w:rsidRPr="00EC476D">
        <w:rPr>
          <w:rStyle w:val="Tekstvantijdelijkeaanduiding"/>
          <w:color w:val="auto"/>
        </w:rPr>
        <w:t>1060 Brussel</w:t>
      </w:r>
    </w:p>
    <w:p w14:paraId="0CFFCF3E" w14:textId="77777777" w:rsidR="001276BD" w:rsidRPr="00EC476D" w:rsidRDefault="001276BD" w:rsidP="001276BD">
      <w:pPr>
        <w:pStyle w:val="Adresgegevenshoofding"/>
      </w:pPr>
      <w:r w:rsidRPr="00EC476D">
        <w:rPr>
          <w:b/>
          <w:bCs/>
        </w:rPr>
        <w:t>T</w:t>
      </w:r>
      <w:r w:rsidRPr="00EC476D">
        <w:t xml:space="preserve"> </w:t>
      </w:r>
      <w:sdt>
        <w:sdtPr>
          <w:id w:val="-1800686217"/>
          <w:placeholder>
            <w:docPart w:val="B992184ACDF146988168FEBA6E4B85C1"/>
          </w:placeholder>
        </w:sdtPr>
        <w:sdtEndPr/>
        <w:sdtContent>
          <w:r w:rsidRPr="00EC476D">
            <w:rPr>
              <w:sz w:val="22"/>
              <w:lang w:val="nl-NL"/>
            </w:rPr>
            <w:t>02 533 12 11</w:t>
          </w:r>
        </w:sdtContent>
      </w:sdt>
    </w:p>
    <w:p w14:paraId="637B6699" w14:textId="2ECEB88D" w:rsidR="00C932B2" w:rsidRPr="00EC476D" w:rsidRDefault="005655C8" w:rsidP="001276BD">
      <w:hyperlink r:id="rId22" w:history="1">
        <w:r w:rsidR="00243F2A" w:rsidRPr="00EC476D">
          <w:rPr>
            <w:rStyle w:val="Hyperlink"/>
          </w:rPr>
          <w:t>www.jeugdhulp.be</w:t>
        </w:r>
      </w:hyperlink>
    </w:p>
    <w:p w14:paraId="101BE097" w14:textId="77777777" w:rsidR="00243F2A" w:rsidRPr="00EC476D" w:rsidRDefault="00243F2A" w:rsidP="00243F2A">
      <w:r w:rsidRPr="00EC476D">
        <w:t xml:space="preserve">E-mail: </w:t>
      </w:r>
      <w:hyperlink r:id="rId23" w:history="1">
        <w:r w:rsidRPr="00EC476D">
          <w:rPr>
            <w:rStyle w:val="Hyperlink"/>
          </w:rPr>
          <w:t>participatie@opgroeien.be</w:t>
        </w:r>
      </w:hyperlink>
      <w:r w:rsidRPr="00EC476D">
        <w:t xml:space="preserve"> </w:t>
      </w:r>
    </w:p>
    <w:p w14:paraId="1883AEA4" w14:textId="77777777" w:rsidR="00243F2A" w:rsidRPr="00EC476D" w:rsidRDefault="00243F2A" w:rsidP="00243F2A">
      <w:pPr>
        <w:rPr>
          <w:rFonts w:eastAsia="Calibri"/>
          <w:color w:val="000000"/>
        </w:rPr>
      </w:pPr>
    </w:p>
    <w:p w14:paraId="4CC193BD" w14:textId="77777777" w:rsidR="00A44C19" w:rsidRDefault="00243F2A" w:rsidP="00243F2A">
      <w:pPr>
        <w:pStyle w:val="gekleurdelijntjes"/>
      </w:pPr>
      <w:r w:rsidRPr="00EC476D">
        <w:t>//////////////////////////////////////////////////////////////////////////////////////////////////////////////////////////////////</w:t>
      </w:r>
    </w:p>
    <w:p w14:paraId="0ECF7C62" w14:textId="7C8929CF" w:rsidR="00A44C19" w:rsidRPr="007A27D6" w:rsidRDefault="007A27D6" w:rsidP="00243F2A">
      <w:pPr>
        <w:pStyle w:val="gekleurdelijntjes"/>
        <w:rPr>
          <w:color w:val="auto"/>
        </w:rPr>
        <w:sectPr w:rsidR="00A44C19" w:rsidRPr="007A27D6" w:rsidSect="00243F2A">
          <w:footerReference w:type="even" r:id="rId24"/>
          <w:footerReference w:type="default" r:id="rId25"/>
          <w:footerReference w:type="first" r:id="rId26"/>
          <w:type w:val="continuous"/>
          <w:pgSz w:w="11906" w:h="16838"/>
          <w:pgMar w:top="851" w:right="851" w:bottom="2268" w:left="1134" w:header="709" w:footer="709" w:gutter="0"/>
          <w:cols w:space="708"/>
          <w:titlePg/>
          <w:docGrid w:linePitch="360"/>
        </w:sectPr>
      </w:pPr>
      <w:r w:rsidRPr="007A27D6">
        <w:rPr>
          <w:color w:val="auto"/>
        </w:rPr>
        <w:t>Versie  20/11/2020</w:t>
      </w:r>
    </w:p>
    <w:p w14:paraId="378EB7A1" w14:textId="77777777" w:rsidR="00A44C19" w:rsidRDefault="00A44C19" w:rsidP="001901D3">
      <w:pPr>
        <w:rPr>
          <w:rStyle w:val="Subtielebenadrukking"/>
          <w:b/>
          <w:bCs/>
          <w:color w:val="7F7F7F" w:themeColor="text1" w:themeTint="80"/>
          <w:sz w:val="18"/>
          <w:szCs w:val="18"/>
        </w:rPr>
      </w:pPr>
    </w:p>
    <w:p w14:paraId="2BD7BAB6" w14:textId="77777777" w:rsidR="00A44C19" w:rsidRPr="006D3858" w:rsidRDefault="00A44C19" w:rsidP="006D3858">
      <w:pPr>
        <w:pStyle w:val="Kop2"/>
      </w:pPr>
      <w:r w:rsidRPr="006D3858">
        <w:t>Algemene situering</w:t>
      </w:r>
    </w:p>
    <w:p w14:paraId="0E229CE8" w14:textId="67994861" w:rsidR="00A44C19" w:rsidRPr="007534DF" w:rsidRDefault="00A44C19" w:rsidP="00A44C19">
      <w:pPr>
        <w:spacing w:line="276" w:lineRule="auto"/>
        <w:rPr>
          <w:rFonts w:cstheme="minorHAnsi"/>
        </w:rPr>
      </w:pPr>
      <w:r w:rsidRPr="007534DF">
        <w:rPr>
          <w:rFonts w:cstheme="minorHAnsi"/>
        </w:rPr>
        <w:t>Sinds de start van het ‘project’ Integrale Jeugdhulp was het één van de doelstellingen om cliënten, zowel ouders als minderjarigen, te betrekken bij het veranderingsproces. De prominente plaats die een participatieve hulpverlening krijgt in artikel 45 van het decreet Integrale Jeugdhulp en in artikel 75 van het Besluit van de Vlaamse Regering betreffende de Integrale Jeugdhulp zorgde mee voor de nodige ‘duw in de rug’ om deze doelstelling te realiseren.</w:t>
      </w:r>
    </w:p>
    <w:p w14:paraId="420D1468" w14:textId="014B5FA8" w:rsidR="00A44C19" w:rsidRPr="007534DF" w:rsidRDefault="00A44C19" w:rsidP="006D3858">
      <w:pPr>
        <w:spacing w:line="276" w:lineRule="auto"/>
        <w:rPr>
          <w:rFonts w:cstheme="minorHAnsi"/>
        </w:rPr>
      </w:pPr>
      <w:r w:rsidRPr="007534DF">
        <w:rPr>
          <w:rFonts w:cstheme="minorHAnsi"/>
        </w:rPr>
        <w:t xml:space="preserve">De voorbije jaren werden stappen vooruit gezet in het faciliteren en installeren van participatie van cliënten in de jeugdhulp. Met de goedkeuring van het decreet </w:t>
      </w:r>
      <w:r w:rsidRPr="007534DF">
        <w:t>van</w:t>
      </w:r>
      <w:r w:rsidRPr="007534DF">
        <w:rPr>
          <w:rFonts w:cstheme="minorHAnsi"/>
        </w:rPr>
        <w:t xml:space="preserve"> 21 december 2018</w:t>
      </w:r>
      <w:r w:rsidR="00AC3960">
        <w:rPr>
          <w:rStyle w:val="Voetnootmarkering"/>
          <w:rFonts w:cstheme="minorHAnsi"/>
        </w:rPr>
        <w:footnoteReference w:id="2"/>
      </w:r>
      <w:r w:rsidRPr="007534DF">
        <w:rPr>
          <w:rFonts w:cstheme="minorHAnsi"/>
        </w:rPr>
        <w:t xml:space="preserve"> en </w:t>
      </w:r>
      <w:r w:rsidR="006D3858">
        <w:rPr>
          <w:rFonts w:cstheme="minorHAnsi"/>
        </w:rPr>
        <w:t xml:space="preserve">het </w:t>
      </w:r>
      <w:r w:rsidR="00AC3960">
        <w:rPr>
          <w:rFonts w:cstheme="minorHAnsi"/>
        </w:rPr>
        <w:t>erkennings- en subsidiëringsbesluit</w:t>
      </w:r>
      <w:r w:rsidR="00AC3960">
        <w:rPr>
          <w:rStyle w:val="Voetnootmarkering"/>
          <w:rFonts w:cstheme="minorHAnsi"/>
        </w:rPr>
        <w:footnoteReference w:id="3"/>
      </w:r>
      <w:r w:rsidR="00AC3960">
        <w:rPr>
          <w:rFonts w:cstheme="minorHAnsi"/>
        </w:rPr>
        <w:t xml:space="preserve"> </w:t>
      </w:r>
      <w:r w:rsidRPr="007534DF">
        <w:rPr>
          <w:rFonts w:cstheme="minorHAnsi"/>
        </w:rPr>
        <w:t xml:space="preserve">op datum van </w:t>
      </w:r>
      <w:r w:rsidR="006D3858">
        <w:rPr>
          <w:rFonts w:cstheme="minorHAnsi"/>
        </w:rPr>
        <w:t>16 oktober 2020,</w:t>
      </w:r>
      <w:r w:rsidRPr="007534DF">
        <w:rPr>
          <w:rFonts w:cstheme="minorHAnsi"/>
        </w:rPr>
        <w:t xml:space="preserve"> </w:t>
      </w:r>
      <w:r w:rsidRPr="007534DF">
        <w:rPr>
          <w:rFonts w:cstheme="minorHAnsi"/>
          <w:color w:val="FF0000"/>
        </w:rPr>
        <w:t xml:space="preserve"> </w:t>
      </w:r>
      <w:r w:rsidRPr="007534DF">
        <w:rPr>
          <w:rFonts w:cstheme="minorHAnsi"/>
        </w:rPr>
        <w:t xml:space="preserve">kiest de Vlaamse Overheid voor een verdere versteviging van de positie en participatie van cliënten in de Jeugdhulp. </w:t>
      </w:r>
    </w:p>
    <w:p w14:paraId="0AD4C408" w14:textId="77777777" w:rsidR="00A44C19" w:rsidRPr="007534DF" w:rsidRDefault="00A44C19" w:rsidP="00A44C19">
      <w:pPr>
        <w:pStyle w:val="standaardtekstinsprong"/>
        <w:ind w:left="0"/>
        <w:rPr>
          <w:rFonts w:cstheme="minorHAnsi"/>
          <w:szCs w:val="22"/>
        </w:rPr>
      </w:pPr>
      <w:r w:rsidRPr="007534DF">
        <w:rPr>
          <w:rFonts w:cstheme="minorHAnsi"/>
          <w:szCs w:val="22"/>
        </w:rPr>
        <w:t>Deze regelgeving maakt namelijk erkenning en subsidiëring van cliëntenorganisaties in de jeugdhulp mogelijk.</w:t>
      </w:r>
    </w:p>
    <w:p w14:paraId="544F8DC5" w14:textId="27C48792" w:rsidR="00A44C19" w:rsidRPr="007534DF" w:rsidRDefault="00A44C19" w:rsidP="00A44C19">
      <w:pPr>
        <w:tabs>
          <w:tab w:val="left" w:pos="709"/>
        </w:tabs>
        <w:spacing w:line="276" w:lineRule="auto"/>
        <w:rPr>
          <w:rFonts w:cstheme="minorHAnsi"/>
          <w:spacing w:val="-3"/>
        </w:rPr>
      </w:pPr>
      <w:r w:rsidRPr="007534DF">
        <w:rPr>
          <w:rFonts w:cstheme="minorHAnsi"/>
          <w:spacing w:val="-3"/>
        </w:rPr>
        <w:t xml:space="preserve">De  erkenning staat los  van de subsidiëring. We willen organisaties die aan de voorwaarden voldoen, in eerste instantie erkennen in de uitvoering van hun opdrachten. Hiermee geven we  deze organisaties  en hun activiteiten een status. Ook  krijgen ze </w:t>
      </w:r>
      <w:r w:rsidR="00D1386E">
        <w:rPr>
          <w:rFonts w:cstheme="minorHAnsi"/>
          <w:spacing w:val="-3"/>
        </w:rPr>
        <w:t xml:space="preserve">enerzijds </w:t>
      </w:r>
      <w:r w:rsidRPr="007534DF">
        <w:rPr>
          <w:rFonts w:cstheme="minorHAnsi"/>
          <w:spacing w:val="-3"/>
        </w:rPr>
        <w:t>de garantie  deel  te kunnen uitmaken van het cliëntenforum in de jeugdhulp</w:t>
      </w:r>
      <w:r w:rsidR="00202C3C">
        <w:rPr>
          <w:rFonts w:cstheme="minorHAnsi"/>
          <w:spacing w:val="-3"/>
        </w:rPr>
        <w:t xml:space="preserve">. Anderzijds krijgen ze hiermee ook de opdracht om het cliëntenforum mee vorm te geven. </w:t>
      </w:r>
      <w:r w:rsidRPr="007534DF">
        <w:rPr>
          <w:rFonts w:cstheme="minorHAnsi"/>
          <w:spacing w:val="-3"/>
        </w:rPr>
        <w:t xml:space="preserve">  </w:t>
      </w:r>
    </w:p>
    <w:p w14:paraId="0AFE921D" w14:textId="1EF18F09" w:rsidR="00A44C19" w:rsidRDefault="00A44C19" w:rsidP="00A44C19">
      <w:pPr>
        <w:rPr>
          <w:rFonts w:cstheme="minorHAnsi"/>
          <w:spacing w:val="-3"/>
        </w:rPr>
      </w:pPr>
      <w:r w:rsidRPr="007534DF">
        <w:rPr>
          <w:rFonts w:cstheme="minorHAnsi"/>
          <w:spacing w:val="-3"/>
        </w:rPr>
        <w:t xml:space="preserve">Gezien de actuele budgettaire ruimte, is </w:t>
      </w:r>
      <w:r w:rsidR="0038387E">
        <w:rPr>
          <w:rFonts w:cstheme="minorHAnsi"/>
          <w:spacing w:val="-3"/>
        </w:rPr>
        <w:t xml:space="preserve">er </w:t>
      </w:r>
      <w:r w:rsidRPr="007534DF">
        <w:rPr>
          <w:rFonts w:cstheme="minorHAnsi"/>
          <w:spacing w:val="-3"/>
        </w:rPr>
        <w:t xml:space="preserve">momenteel slechts financiering voorzien voor een beperkt aantal cliëntenorganisaties.   </w:t>
      </w:r>
    </w:p>
    <w:p w14:paraId="63382A51" w14:textId="77777777" w:rsidR="00A44C19" w:rsidRPr="006D3858" w:rsidRDefault="00A44C19" w:rsidP="006D3858">
      <w:pPr>
        <w:pStyle w:val="Kop2"/>
      </w:pPr>
      <w:r w:rsidRPr="006D3858">
        <w:lastRenderedPageBreak/>
        <w:t>Aanvraag erkenning als  cliëntenorganisatie in de jeugdhulp</w:t>
      </w:r>
    </w:p>
    <w:p w14:paraId="7CBC3FB6" w14:textId="77777777" w:rsidR="00A44C19" w:rsidRPr="007534DF" w:rsidRDefault="00A44C19" w:rsidP="00A44C19">
      <w:r w:rsidRPr="007534DF">
        <w:t>De voorwaarden voor erkenning van een cliëntenorganisatie zijn grotendeels decretaal bepaald en in het besluit verder verfijnd.</w:t>
      </w:r>
    </w:p>
    <w:p w14:paraId="5CE52499" w14:textId="77777777" w:rsidR="00A44C19" w:rsidRPr="007534DF" w:rsidRDefault="00A44C19" w:rsidP="00A44C19">
      <w:pPr>
        <w:pStyle w:val="Kop3"/>
        <w:numPr>
          <w:ilvl w:val="0"/>
          <w:numId w:val="20"/>
        </w:numPr>
        <w:rPr>
          <w:rFonts w:ascii="FlandersArtSans-Light" w:hAnsi="FlandersArtSans-Light"/>
        </w:rPr>
      </w:pPr>
      <w:r w:rsidRPr="007534DF">
        <w:rPr>
          <w:rFonts w:ascii="FlandersArtSans-Light" w:hAnsi="FlandersArtSans-Light"/>
        </w:rPr>
        <w:t>Doelgroep van de cliëntenorganisatie</w:t>
      </w:r>
    </w:p>
    <w:p w14:paraId="5DB9E89B" w14:textId="77777777" w:rsidR="00A44C19" w:rsidRPr="007534DF" w:rsidRDefault="00A44C19" w:rsidP="00A44C19">
      <w:pPr>
        <w:spacing w:line="276" w:lineRule="auto"/>
        <w:rPr>
          <w:rFonts w:cstheme="minorHAnsi"/>
        </w:rPr>
      </w:pPr>
      <w:r w:rsidRPr="007534DF">
        <w:rPr>
          <w:rFonts w:cstheme="minorHAnsi"/>
        </w:rPr>
        <w:t>De vereniging richt zich naar één of meerdere van volgende doelgroepen:</w:t>
      </w:r>
    </w:p>
    <w:p w14:paraId="401D7925" w14:textId="77777777" w:rsidR="00A44C19" w:rsidRPr="007534DF" w:rsidRDefault="00A44C19" w:rsidP="00A44C19">
      <w:pPr>
        <w:pStyle w:val="Pa5"/>
        <w:numPr>
          <w:ilvl w:val="0"/>
          <w:numId w:val="19"/>
        </w:numPr>
        <w:jc w:val="both"/>
        <w:rPr>
          <w:rFonts w:ascii="FlandersArtSans-Light" w:hAnsi="FlandersArtSans-Light" w:cstheme="minorHAnsi"/>
          <w:color w:val="000000"/>
          <w:sz w:val="22"/>
          <w:szCs w:val="22"/>
        </w:rPr>
      </w:pPr>
      <w:r w:rsidRPr="007534DF">
        <w:rPr>
          <w:rFonts w:ascii="FlandersArtSans-Light" w:hAnsi="FlandersArtSans-Light" w:cstheme="minorHAnsi"/>
          <w:color w:val="000000"/>
          <w:sz w:val="22"/>
          <w:szCs w:val="22"/>
        </w:rPr>
        <w:t>kinderen en jongeren die een beroep doen of gedaan hebben op jeugdhulp</w:t>
      </w:r>
      <w:r w:rsidRPr="007534DF">
        <w:rPr>
          <w:rFonts w:ascii="FlandersArtSans-Light" w:hAnsi="FlandersArtSans-Light" w:cstheme="minorHAnsi"/>
          <w:color w:val="000000"/>
          <w:sz w:val="22"/>
          <w:szCs w:val="22"/>
        </w:rPr>
        <w:softHyphen/>
        <w:t>verlening, en jongeren die een beroep doen of gedaan hebben op de voort</w:t>
      </w:r>
      <w:r w:rsidRPr="007534DF">
        <w:rPr>
          <w:rFonts w:ascii="FlandersArtSans-Light" w:hAnsi="FlandersArtSans-Light" w:cstheme="minorHAnsi"/>
          <w:color w:val="000000"/>
          <w:sz w:val="22"/>
          <w:szCs w:val="22"/>
        </w:rPr>
        <w:softHyphen/>
        <w:t>gezette jeugdhulpverlening; én/of</w:t>
      </w:r>
    </w:p>
    <w:p w14:paraId="45BD5D6D" w14:textId="77777777" w:rsidR="00A44C19" w:rsidRPr="007534DF" w:rsidRDefault="00A44C19" w:rsidP="00A44C19">
      <w:pPr>
        <w:pStyle w:val="Pa5"/>
        <w:numPr>
          <w:ilvl w:val="0"/>
          <w:numId w:val="19"/>
        </w:numPr>
        <w:jc w:val="both"/>
        <w:rPr>
          <w:rFonts w:ascii="FlandersArtSans-Light" w:hAnsi="FlandersArtSans-Light" w:cstheme="minorHAnsi"/>
          <w:color w:val="000000"/>
          <w:sz w:val="22"/>
          <w:szCs w:val="22"/>
        </w:rPr>
      </w:pPr>
      <w:r w:rsidRPr="007534DF">
        <w:rPr>
          <w:rFonts w:ascii="FlandersArtSans-Light" w:hAnsi="FlandersArtSans-Light" w:cstheme="minorHAnsi"/>
          <w:color w:val="000000"/>
          <w:sz w:val="22"/>
          <w:szCs w:val="22"/>
        </w:rPr>
        <w:t xml:space="preserve">ouders en opvoedingsverantwoordelijken die een beroep doen of gedaan hebben op jeugdhulpverlening; </w:t>
      </w:r>
    </w:p>
    <w:p w14:paraId="3E6CF6D0" w14:textId="416CEE0A" w:rsidR="00A44C19" w:rsidRPr="007534DF" w:rsidRDefault="00A44C19" w:rsidP="00A44C19">
      <w:pPr>
        <w:pStyle w:val="Kop3"/>
        <w:numPr>
          <w:ilvl w:val="0"/>
          <w:numId w:val="20"/>
        </w:numPr>
        <w:rPr>
          <w:rFonts w:ascii="FlandersArtSans-Light" w:hAnsi="FlandersArtSans-Light"/>
        </w:rPr>
      </w:pPr>
      <w:r w:rsidRPr="007534DF">
        <w:rPr>
          <w:rFonts w:ascii="FlandersArtSans-Light" w:hAnsi="FlandersArtSans-Light"/>
        </w:rPr>
        <w:t xml:space="preserve">Kenmerken van </w:t>
      </w:r>
      <w:r w:rsidR="00345A57">
        <w:rPr>
          <w:rFonts w:ascii="FlandersArtSans-Light" w:hAnsi="FlandersArtSans-Light"/>
        </w:rPr>
        <w:t>cliëntenorganisatie</w:t>
      </w:r>
    </w:p>
    <w:p w14:paraId="76689112" w14:textId="4BB5AD7E" w:rsidR="00F2471B" w:rsidRDefault="00F2471B" w:rsidP="00F2471B">
      <w:r w:rsidRPr="00F2471B">
        <w:t xml:space="preserve">Een </w:t>
      </w:r>
      <w:r>
        <w:t>vereniging</w:t>
      </w:r>
      <w:r w:rsidRPr="00F2471B">
        <w:t xml:space="preserve"> die jeugdhulp aanbiedt noch een overheid kan een erkenning aanvragen als cliëntenorganisatie.</w:t>
      </w:r>
      <w:r>
        <w:rPr>
          <w:rStyle w:val="Voetnootmarkering"/>
          <w:rFonts w:eastAsia="Calibri" w:cs="Arial"/>
        </w:rPr>
        <w:footnoteReference w:id="4"/>
      </w:r>
    </w:p>
    <w:p w14:paraId="13CD92AB" w14:textId="77777777" w:rsidR="00F2471B" w:rsidRPr="00F2471B" w:rsidRDefault="00F2471B" w:rsidP="00F2471B"/>
    <w:p w14:paraId="75456785" w14:textId="77777777" w:rsidR="00A44C19" w:rsidRPr="007534DF" w:rsidRDefault="00A44C19" w:rsidP="00A44C19">
      <w:pPr>
        <w:spacing w:line="276" w:lineRule="auto"/>
        <w:rPr>
          <w:rFonts w:cstheme="minorHAnsi"/>
        </w:rPr>
      </w:pPr>
      <w:r w:rsidRPr="007534DF">
        <w:rPr>
          <w:rFonts w:cstheme="minorHAnsi"/>
        </w:rPr>
        <w:t>Een vereniging kan als cliëntenorganisatie een aanvraag tot erkenning indienen als ze voldoet aan volgende voorwaarden :</w:t>
      </w:r>
    </w:p>
    <w:p w14:paraId="02A150FB" w14:textId="77777777" w:rsidR="00A44C19" w:rsidRPr="007534DF" w:rsidRDefault="00A44C19" w:rsidP="00A44C19">
      <w:pPr>
        <w:pStyle w:val="standaardtekstinsprong"/>
        <w:numPr>
          <w:ilvl w:val="0"/>
          <w:numId w:val="18"/>
        </w:numPr>
        <w:rPr>
          <w:rFonts w:cstheme="minorHAnsi"/>
        </w:rPr>
      </w:pPr>
      <w:r w:rsidRPr="007534DF">
        <w:rPr>
          <w:rFonts w:cstheme="minorHAnsi"/>
        </w:rPr>
        <w:t>de organisatie is een privaatrechtelijke vereniging met rechtspersoonlijkheid</w:t>
      </w:r>
    </w:p>
    <w:p w14:paraId="01AC63CF" w14:textId="77777777" w:rsidR="00A44C19" w:rsidRPr="007534DF" w:rsidRDefault="00A44C19" w:rsidP="00A44C19">
      <w:pPr>
        <w:pStyle w:val="standaardtekstinsprong"/>
        <w:numPr>
          <w:ilvl w:val="0"/>
          <w:numId w:val="18"/>
        </w:numPr>
        <w:rPr>
          <w:rFonts w:cstheme="minorHAnsi"/>
        </w:rPr>
      </w:pPr>
      <w:r w:rsidRPr="007534DF">
        <w:rPr>
          <w:rFonts w:cstheme="minorHAnsi"/>
        </w:rPr>
        <w:t>de vereniging moet bijdragen aan  een participatieve jeugdhulpverlening. Hiervoor dient ze volgende opdrachten te vervullen:</w:t>
      </w:r>
    </w:p>
    <w:p w14:paraId="4D7DBFA3" w14:textId="77777777" w:rsidR="00A44C19" w:rsidRPr="007534DF" w:rsidRDefault="00A44C19" w:rsidP="00A44C19">
      <w:pPr>
        <w:pStyle w:val="standaardtekstinsprong"/>
        <w:numPr>
          <w:ilvl w:val="1"/>
          <w:numId w:val="18"/>
        </w:numPr>
        <w:rPr>
          <w:rFonts w:cstheme="minorHAnsi"/>
        </w:rPr>
      </w:pPr>
      <w:r w:rsidRPr="007534DF">
        <w:rPr>
          <w:rFonts w:cstheme="minorHAnsi"/>
        </w:rPr>
        <w:t>de vereniging actief bekendmaken bij bovenstaande doelgroep</w:t>
      </w:r>
    </w:p>
    <w:p w14:paraId="6C2DACF8" w14:textId="77777777" w:rsidR="00A44C19" w:rsidRPr="007534DF" w:rsidRDefault="00A44C19" w:rsidP="00A44C19">
      <w:pPr>
        <w:pStyle w:val="standaardtekstinsprong"/>
        <w:numPr>
          <w:ilvl w:val="1"/>
          <w:numId w:val="18"/>
        </w:numPr>
        <w:rPr>
          <w:rFonts w:cstheme="minorHAnsi"/>
        </w:rPr>
      </w:pPr>
      <w:r w:rsidRPr="007534DF">
        <w:rPr>
          <w:rFonts w:cstheme="minorHAnsi"/>
        </w:rPr>
        <w:t>bijdragen aan de versterking van de positie in de jeugdhulpverlening van de doelgroep</w:t>
      </w:r>
    </w:p>
    <w:p w14:paraId="2F5199B6" w14:textId="77777777" w:rsidR="00A44C19" w:rsidRPr="007534DF" w:rsidRDefault="00A44C19" w:rsidP="00A44C19">
      <w:pPr>
        <w:pStyle w:val="standaardtekstinsprong"/>
        <w:numPr>
          <w:ilvl w:val="1"/>
          <w:numId w:val="18"/>
        </w:numPr>
        <w:rPr>
          <w:rFonts w:cstheme="minorHAnsi"/>
        </w:rPr>
      </w:pPr>
      <w:r w:rsidRPr="007534DF">
        <w:rPr>
          <w:rFonts w:cstheme="minorHAnsi"/>
        </w:rPr>
        <w:t>het regelmatig organiseren van contacten onder de doelgroep</w:t>
      </w:r>
    </w:p>
    <w:p w14:paraId="68829915" w14:textId="77777777" w:rsidR="00A44C19" w:rsidRPr="007534DF" w:rsidRDefault="00A44C19" w:rsidP="00A44C19">
      <w:pPr>
        <w:pStyle w:val="standaardtekstinsprong"/>
        <w:numPr>
          <w:ilvl w:val="1"/>
          <w:numId w:val="18"/>
        </w:numPr>
        <w:rPr>
          <w:rFonts w:cstheme="minorHAnsi"/>
        </w:rPr>
      </w:pPr>
      <w:r w:rsidRPr="007534DF">
        <w:rPr>
          <w:rFonts w:cstheme="minorHAnsi"/>
        </w:rPr>
        <w:t>bijdragen aan de ontsluiting van de rechten en plichten van de doelgroep</w:t>
      </w:r>
    </w:p>
    <w:p w14:paraId="75379CC8" w14:textId="77777777" w:rsidR="00A44C19" w:rsidRPr="007534DF" w:rsidRDefault="00A44C19" w:rsidP="00A44C19">
      <w:pPr>
        <w:pStyle w:val="standaardtekstinsprong"/>
        <w:numPr>
          <w:ilvl w:val="1"/>
          <w:numId w:val="18"/>
        </w:numPr>
        <w:rPr>
          <w:rFonts w:cstheme="minorHAnsi"/>
        </w:rPr>
      </w:pPr>
      <w:r w:rsidRPr="007534DF">
        <w:rPr>
          <w:rFonts w:cstheme="minorHAnsi"/>
        </w:rPr>
        <w:t>publiekelijk rapporteren over de ervaringen van de doelgroep</w:t>
      </w:r>
    </w:p>
    <w:p w14:paraId="7186A2E8" w14:textId="77777777" w:rsidR="00A44C19" w:rsidRPr="007534DF" w:rsidRDefault="00A44C19" w:rsidP="00A44C19">
      <w:pPr>
        <w:pStyle w:val="standaardtekstinsprong"/>
        <w:numPr>
          <w:ilvl w:val="1"/>
          <w:numId w:val="18"/>
        </w:numPr>
        <w:rPr>
          <w:rFonts w:cstheme="minorHAnsi"/>
        </w:rPr>
      </w:pPr>
      <w:r w:rsidRPr="007534DF">
        <w:rPr>
          <w:rFonts w:cstheme="minorHAnsi"/>
        </w:rPr>
        <w:t>aanbevelingen formuleren met betrekking tot een participatieve jeugdhulpverlening en de levenskwaliteit van de doelgroep</w:t>
      </w:r>
    </w:p>
    <w:p w14:paraId="5524A108" w14:textId="77777777" w:rsidR="00A44C19" w:rsidRPr="007534DF" w:rsidRDefault="00A44C19" w:rsidP="00A44C19">
      <w:pPr>
        <w:pStyle w:val="standaardtekstinsprong"/>
        <w:numPr>
          <w:ilvl w:val="1"/>
          <w:numId w:val="18"/>
        </w:numPr>
        <w:rPr>
          <w:rFonts w:cstheme="minorHAnsi"/>
        </w:rPr>
      </w:pPr>
      <w:r w:rsidRPr="007534DF">
        <w:rPr>
          <w:rFonts w:cstheme="minorHAnsi"/>
        </w:rPr>
        <w:t xml:space="preserve">laagdrempelige vorming aanbieden vanuit het cliëntperspectief en dat perspectief inbrengen in het brede maatschappelijke veld, in overleg-en adviesorganen, en in onderzoeksopdrachten van de Vlaamse overheid met betrekking tot jeugdhulpverlening; </w:t>
      </w:r>
    </w:p>
    <w:p w14:paraId="79428865" w14:textId="77777777" w:rsidR="00A44C19" w:rsidRPr="007534DF" w:rsidRDefault="00A44C19" w:rsidP="00A44C19">
      <w:pPr>
        <w:pStyle w:val="standaardtekstinsprong"/>
        <w:numPr>
          <w:ilvl w:val="1"/>
          <w:numId w:val="18"/>
        </w:numPr>
        <w:rPr>
          <w:rFonts w:cstheme="minorHAnsi"/>
        </w:rPr>
      </w:pPr>
      <w:r w:rsidRPr="007534DF">
        <w:rPr>
          <w:rFonts w:cstheme="minorHAnsi"/>
        </w:rPr>
        <w:t>mee het initiatief nemen tot de ontwikkeling van een onafhankelijk cliëntenforum en eraan meewerken. Om erkend te blijven zal de vereniging lid moeten worden van de algemene vergadering van het cliëntenforum</w:t>
      </w:r>
    </w:p>
    <w:p w14:paraId="08777864" w14:textId="77777777" w:rsidR="00A44C19" w:rsidRPr="007534DF" w:rsidRDefault="00A44C19" w:rsidP="00A44C19">
      <w:pPr>
        <w:pStyle w:val="Lijstalinea"/>
        <w:numPr>
          <w:ilvl w:val="0"/>
          <w:numId w:val="18"/>
        </w:num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s>
        <w:spacing w:line="276" w:lineRule="auto"/>
        <w:contextualSpacing/>
        <w:textboxTightWrap w:val="allLines"/>
        <w:rPr>
          <w:rFonts w:cstheme="minorHAnsi"/>
        </w:rPr>
      </w:pPr>
      <w:r w:rsidRPr="007534DF">
        <w:rPr>
          <w:rFonts w:cs="Verdana"/>
          <w:color w:val="000000"/>
        </w:rPr>
        <w:t>de vereniging steunt op een directe betrokkenheid van de doelgroep bij de werking van de vereniging</w:t>
      </w:r>
    </w:p>
    <w:p w14:paraId="6A5244CE" w14:textId="77777777" w:rsidR="00A44C19" w:rsidRPr="007534DF" w:rsidRDefault="00A44C19" w:rsidP="00A44C19">
      <w:pPr>
        <w:pStyle w:val="Lijstalinea"/>
        <w:numPr>
          <w:ilvl w:val="0"/>
          <w:numId w:val="18"/>
        </w:numPr>
        <w:tabs>
          <w:tab w:val="clear" w:pos="3686"/>
          <w:tab w:val="left" w:pos="227"/>
          <w:tab w:val="left" w:pos="454"/>
          <w:tab w:val="left" w:pos="680"/>
          <w:tab w:val="left" w:pos="709"/>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center" w:pos="4253"/>
          <w:tab w:val="left" w:pos="4309"/>
          <w:tab w:val="left" w:pos="4536"/>
          <w:tab w:val="right" w:pos="8222"/>
        </w:tabs>
        <w:spacing w:line="254" w:lineRule="auto"/>
        <w:contextualSpacing/>
        <w:textboxTightWrap w:val="allLines"/>
      </w:pPr>
      <w:r w:rsidRPr="007534DF">
        <w:t>minstens 1/3 van de personen die in de bestuursorganen van de vereniging zitten heeft ervaring als cliënt in de jeugdhulp. Bij minstens de helft van deze personen mag de jeugdhulpervaring niet langer dan 10 jaar geleden zijn.</w:t>
      </w:r>
    </w:p>
    <w:p w14:paraId="0A3EEA09" w14:textId="77777777" w:rsidR="00A231C8" w:rsidRDefault="00A231C8" w:rsidP="00A231C8">
      <w:pPr>
        <w:rPr>
          <w:rFonts w:eastAsia="Calibri" w:cs="Arial"/>
        </w:rPr>
      </w:pPr>
    </w:p>
    <w:p w14:paraId="291F655E" w14:textId="60AB90B5" w:rsidR="00F34806" w:rsidRDefault="00A44C19" w:rsidP="00550394">
      <w:pPr>
        <w:rPr>
          <w:rFonts w:eastAsiaTheme="majorEastAsia" w:cstheme="majorBidi"/>
          <w:b/>
          <w:bCs/>
          <w:color w:val="9B9DA0"/>
          <w:sz w:val="24"/>
          <w:szCs w:val="24"/>
        </w:rPr>
      </w:pPr>
      <w:r w:rsidRPr="007534DF">
        <w:t xml:space="preserve">Een voorziening dient om erkend te blijven jaarlijks uiterlijk tegen 1 april een verslag in bij het agentschap </w:t>
      </w:r>
      <w:r w:rsidR="00F2471B">
        <w:t xml:space="preserve">Opgroeien regie </w:t>
      </w:r>
      <w:r w:rsidR="00064AEE">
        <w:t xml:space="preserve">via </w:t>
      </w:r>
      <w:hyperlink r:id="rId27" w:history="1">
        <w:r w:rsidR="00064AEE" w:rsidRPr="00693F23">
          <w:rPr>
            <w:rStyle w:val="Hyperlink"/>
          </w:rPr>
          <w:t>participatie@opgroeien.be</w:t>
        </w:r>
      </w:hyperlink>
      <w:r w:rsidR="00064AEE">
        <w:t xml:space="preserve"> </w:t>
      </w:r>
      <w:r w:rsidRPr="007534DF">
        <w:t>waarbij ze aantoont dat ze de opdrachten nodig voor erkenning vervult.</w:t>
      </w:r>
      <w:r w:rsidR="00F34806">
        <w:br w:type="page"/>
      </w:r>
    </w:p>
    <w:p w14:paraId="04BF0A98" w14:textId="52A899C1" w:rsidR="00A44C19" w:rsidRPr="007534DF" w:rsidRDefault="00A44C19" w:rsidP="00A44C19">
      <w:pPr>
        <w:pStyle w:val="Kop3"/>
        <w:numPr>
          <w:ilvl w:val="0"/>
          <w:numId w:val="20"/>
        </w:numPr>
        <w:rPr>
          <w:rFonts w:ascii="FlandersArtSans-Light" w:hAnsi="FlandersArtSans-Light"/>
        </w:rPr>
      </w:pPr>
      <w:r w:rsidRPr="007534DF">
        <w:rPr>
          <w:rFonts w:ascii="FlandersArtSans-Light" w:hAnsi="FlandersArtSans-Light"/>
        </w:rPr>
        <w:lastRenderedPageBreak/>
        <w:t>Dossiervorming en procedure</w:t>
      </w:r>
    </w:p>
    <w:p w14:paraId="30060911" w14:textId="669030AD" w:rsidR="00A44C19" w:rsidRPr="007534DF" w:rsidRDefault="00A44C19" w:rsidP="00A44C19">
      <w:pPr>
        <w:rPr>
          <w:color w:val="auto"/>
        </w:rPr>
      </w:pPr>
      <w:r w:rsidRPr="007534DF">
        <w:t xml:space="preserve">U kan uw aanvraag tot erkenning op elk moment indienen per e-mail aan </w:t>
      </w:r>
      <w:hyperlink r:id="rId28" w:history="1">
        <w:r w:rsidRPr="007534DF">
          <w:rPr>
            <w:rStyle w:val="Hyperlink"/>
          </w:rPr>
          <w:t>participatie@opgroeien.be</w:t>
        </w:r>
      </w:hyperlink>
      <w:r w:rsidRPr="007534DF">
        <w:rPr>
          <w:color w:val="FF0000"/>
        </w:rPr>
        <w:t xml:space="preserve"> </w:t>
      </w:r>
      <w:r w:rsidRPr="007534DF">
        <w:t xml:space="preserve"> </w:t>
      </w:r>
    </w:p>
    <w:p w14:paraId="72968C37" w14:textId="2ADFCE8D" w:rsidR="00A44C19" w:rsidRPr="007534DF" w:rsidRDefault="00A44C19" w:rsidP="00A44C19">
      <w:pPr>
        <w:rPr>
          <w:color w:val="auto"/>
        </w:rPr>
      </w:pPr>
      <w:r w:rsidRPr="007534DF">
        <w:rPr>
          <w:color w:val="auto"/>
        </w:rPr>
        <w:t xml:space="preserve">U gebruikt hiervoor </w:t>
      </w:r>
      <w:r w:rsidR="0056767D">
        <w:rPr>
          <w:color w:val="auto"/>
        </w:rPr>
        <w:t>onderstaand formulier</w:t>
      </w:r>
      <w:r w:rsidRPr="007534DF">
        <w:rPr>
          <w:color w:val="auto"/>
        </w:rPr>
        <w:t xml:space="preserve">. </w:t>
      </w:r>
      <w:r w:rsidR="0056767D">
        <w:rPr>
          <w:color w:val="auto"/>
        </w:rPr>
        <w:t>Bij de dos</w:t>
      </w:r>
      <w:r w:rsidRPr="007534DF">
        <w:rPr>
          <w:color w:val="auto"/>
        </w:rPr>
        <w:t xml:space="preserve">sierbehandeling en de besluitvorming </w:t>
      </w:r>
      <w:r w:rsidR="0056767D">
        <w:rPr>
          <w:color w:val="auto"/>
        </w:rPr>
        <w:t xml:space="preserve">houden we </w:t>
      </w:r>
      <w:r w:rsidRPr="007534DF">
        <w:rPr>
          <w:color w:val="auto"/>
        </w:rPr>
        <w:t>enkel rekening met de inhoud van het aanvraagformulier,  de bijgevoegde statuten van de vereniging met eventuele wijzigingen en het bewijs van rechtsgeldige beslissing voor het aanvragen van de erkenning, maar zonder andere bijlagen of (ondersteunende) documenten.</w:t>
      </w:r>
    </w:p>
    <w:p w14:paraId="148E1F48" w14:textId="1A67A8F2" w:rsidR="00A44C19" w:rsidRPr="007534DF" w:rsidRDefault="00A44C19" w:rsidP="00A44C19">
      <w:pPr>
        <w:spacing w:line="276" w:lineRule="auto"/>
        <w:rPr>
          <w:color w:val="auto"/>
        </w:rPr>
      </w:pPr>
      <w:r w:rsidRPr="007534DF">
        <w:rPr>
          <w:color w:val="auto"/>
        </w:rPr>
        <w:t>Een intersectorale administratieve commissie zal het ingediende aanvraagdossier beoordelen</w:t>
      </w:r>
      <w:r w:rsidR="0056767D">
        <w:rPr>
          <w:color w:val="auto"/>
        </w:rPr>
        <w:t xml:space="preserve"> en het agentschap Opgroeien regie adviseren</w:t>
      </w:r>
      <w:r w:rsidRPr="007534DF">
        <w:rPr>
          <w:color w:val="auto"/>
        </w:rPr>
        <w:t xml:space="preserve">. </w:t>
      </w:r>
      <w:r w:rsidR="00F34806">
        <w:rPr>
          <w:color w:val="auto"/>
        </w:rPr>
        <w:t>Het agentschap Opgroeien regie beslist over de erkenning.</w:t>
      </w:r>
    </w:p>
    <w:p w14:paraId="5A427947" w14:textId="77777777" w:rsidR="00F34806" w:rsidRDefault="00F34806" w:rsidP="00A44C19">
      <w:pPr>
        <w:spacing w:line="276" w:lineRule="auto"/>
        <w:rPr>
          <w:rFonts w:cstheme="minorHAnsi"/>
          <w:spacing w:val="-3"/>
        </w:rPr>
      </w:pPr>
    </w:p>
    <w:p w14:paraId="2B52C607" w14:textId="15C8FA99" w:rsidR="00A44C19" w:rsidRPr="007534DF" w:rsidRDefault="00A44C19" w:rsidP="00A44C19">
      <w:pPr>
        <w:spacing w:line="276" w:lineRule="auto"/>
        <w:rPr>
          <w:rFonts w:cstheme="minorHAnsi"/>
          <w:spacing w:val="-3"/>
        </w:rPr>
      </w:pPr>
      <w:r w:rsidRPr="007534DF">
        <w:rPr>
          <w:rFonts w:cstheme="minorHAnsi"/>
          <w:spacing w:val="-3"/>
        </w:rPr>
        <w:t xml:space="preserve">De procedure bestaat uit de volgende stappen: aanvraag tot erkenning, onderzoek van de ontvankelijkheid (max. 30 dagen) en een onderzoek van de gegrondheid ( max. 45 dagen na ontvankelijkheid). </w:t>
      </w:r>
    </w:p>
    <w:p w14:paraId="2183CF37" w14:textId="77777777" w:rsidR="00A44C19" w:rsidRPr="007534DF" w:rsidRDefault="00A44C19" w:rsidP="00A44C19">
      <w:pPr>
        <w:rPr>
          <w:color w:val="auto"/>
        </w:rPr>
      </w:pPr>
      <w:r w:rsidRPr="007534DF">
        <w:rPr>
          <w:color w:val="auto"/>
        </w:rPr>
        <w:t>Dit betekent dat ten laatste 75 dagen na het indienen van de aanvraag, de initiatiefnemers een gemotiveerde beslissing over hun aanvraag ontvangen.</w:t>
      </w:r>
    </w:p>
    <w:p w14:paraId="58B12E32" w14:textId="77777777" w:rsidR="00A44C19" w:rsidRPr="007534DF" w:rsidRDefault="00A44C19" w:rsidP="00A44C19">
      <w:pPr>
        <w:rPr>
          <w:color w:val="FF0000"/>
        </w:rPr>
      </w:pPr>
    </w:p>
    <w:p w14:paraId="12DBEFE0" w14:textId="4877F515" w:rsidR="00D40A7A" w:rsidRPr="00EC476D" w:rsidRDefault="00D40A7A" w:rsidP="00F34806">
      <w:r w:rsidRPr="00EC476D">
        <w:t xml:space="preserve">Als u </w:t>
      </w:r>
      <w:r w:rsidR="00AB413D">
        <w:t xml:space="preserve">bijkomende vragen heeft of </w:t>
      </w:r>
      <w:r w:rsidR="00F34806">
        <w:t>meer info wil over deze erkenningspro</w:t>
      </w:r>
      <w:r w:rsidR="00753616">
        <w:t>c</w:t>
      </w:r>
      <w:r w:rsidR="00F34806">
        <w:t>e</w:t>
      </w:r>
      <w:r w:rsidR="00753616">
        <w:t>d</w:t>
      </w:r>
      <w:r w:rsidR="00F34806">
        <w:t>ure</w:t>
      </w:r>
      <w:r w:rsidRPr="00EC476D">
        <w:t xml:space="preserve">, kunt u </w:t>
      </w:r>
      <w:r w:rsidR="00AB413D">
        <w:t xml:space="preserve">contact nemen </w:t>
      </w:r>
      <w:r w:rsidR="00010F2C">
        <w:t>met</w:t>
      </w:r>
      <w:r w:rsidRPr="00EC476D">
        <w:t xml:space="preserve"> </w:t>
      </w:r>
      <w:r w:rsidR="00087C48">
        <w:t>Linda Aerts, 0491 62 13 00</w:t>
      </w:r>
      <w:r w:rsidR="007B24CC">
        <w:t>,</w:t>
      </w:r>
      <w:r w:rsidR="00010F2C">
        <w:t xml:space="preserve"> </w:t>
      </w:r>
      <w:hyperlink r:id="rId29" w:history="1">
        <w:r w:rsidR="00010F2C" w:rsidRPr="00693F23">
          <w:rPr>
            <w:rStyle w:val="Hyperlink"/>
          </w:rPr>
          <w:t>linda.aerts@opgroeien.be</w:t>
        </w:r>
      </w:hyperlink>
      <w:r w:rsidR="007B24CC">
        <w:t>.</w:t>
      </w:r>
    </w:p>
    <w:p w14:paraId="1A8E2B7C" w14:textId="2A598AD3" w:rsidR="00D40A7A" w:rsidRPr="00EC476D" w:rsidRDefault="00D40A7A" w:rsidP="00F34806">
      <w:r w:rsidRPr="00EC476D">
        <w:t xml:space="preserve">Voor meer informatie over Jeugdhulp kunt u terecht op de website </w:t>
      </w:r>
      <w:hyperlink r:id="rId30" w:history="1">
        <w:r w:rsidR="00F34806" w:rsidRPr="00693F23">
          <w:rPr>
            <w:rStyle w:val="Hyperlink"/>
          </w:rPr>
          <w:t>www.jeugdhulp.be</w:t>
        </w:r>
      </w:hyperlink>
      <w:r w:rsidR="00F34806">
        <w:t xml:space="preserve"> </w:t>
      </w:r>
      <w:r w:rsidRPr="00F34806">
        <w:t>.</w:t>
      </w:r>
    </w:p>
    <w:p w14:paraId="5B26F5FC" w14:textId="77777777" w:rsidR="00D40A7A" w:rsidRPr="00EC476D" w:rsidRDefault="00D40A7A" w:rsidP="00D40A7A">
      <w:pPr>
        <w:rPr>
          <w:i/>
          <w:sz w:val="18"/>
          <w:szCs w:val="18"/>
        </w:rPr>
      </w:pPr>
    </w:p>
    <w:p w14:paraId="20461D5E" w14:textId="77777777" w:rsidR="00A44C19" w:rsidRPr="007534DF" w:rsidRDefault="00A44C19" w:rsidP="00A44C19">
      <w:pPr>
        <w:tabs>
          <w:tab w:val="clear" w:pos="3686"/>
        </w:tabs>
        <w:spacing w:after="200" w:line="276" w:lineRule="auto"/>
        <w:rPr>
          <w:rFonts w:eastAsiaTheme="majorEastAsia" w:cstheme="majorBidi"/>
          <w:bCs/>
          <w:caps/>
          <w:color w:val="000000" w:themeColor="text1"/>
          <w:sz w:val="32"/>
          <w:szCs w:val="32"/>
          <w:u w:val="dotted"/>
        </w:rPr>
      </w:pPr>
      <w:r w:rsidRPr="007534DF">
        <w:br w:type="page"/>
      </w:r>
    </w:p>
    <w:p w14:paraId="7F9E00E0" w14:textId="223B9EF5" w:rsidR="00A44C19" w:rsidRPr="007534DF" w:rsidRDefault="002C231D" w:rsidP="002C231D">
      <w:pPr>
        <w:pStyle w:val="Kop2"/>
      </w:pPr>
      <w:r>
        <w:lastRenderedPageBreak/>
        <w:t>Aanvraagformulier Erkenning als cliëntenorganisatie</w:t>
      </w:r>
    </w:p>
    <w:p w14:paraId="1C918A74" w14:textId="77777777" w:rsidR="002C231D" w:rsidRPr="00EC476D" w:rsidRDefault="002C231D" w:rsidP="002C231D">
      <w:pPr>
        <w:rPr>
          <w:i/>
          <w:sz w:val="18"/>
          <w:szCs w:val="18"/>
        </w:rPr>
      </w:pPr>
      <w:r w:rsidRPr="00EC476D">
        <w:rPr>
          <w:i/>
          <w:sz w:val="18"/>
          <w:szCs w:val="18"/>
        </w:rPr>
        <w:t xml:space="preserve">Het aanvraagdossier bestaat uit dit formulier aangevuld met de statuten van de vereniging, en eventuele wijzigingen ervan alsook, indien deze statuten gewijzigd zijn, een gecoördineerde versie ervan. </w:t>
      </w:r>
    </w:p>
    <w:p w14:paraId="167948B4" w14:textId="77777777" w:rsidR="002C231D" w:rsidRPr="00EC476D" w:rsidRDefault="002C231D" w:rsidP="002C231D">
      <w:pPr>
        <w:rPr>
          <w:i/>
          <w:sz w:val="18"/>
          <w:szCs w:val="18"/>
        </w:rPr>
      </w:pPr>
      <w:r w:rsidRPr="00EC476D">
        <w:rPr>
          <w:i/>
          <w:sz w:val="18"/>
          <w:szCs w:val="18"/>
        </w:rPr>
        <w:t>Bij de beoordeling van uw dossier wordt geen rekening gehouden met de inhoud van (andere) bijlagen en/of (ondersteunende) documenten.</w:t>
      </w:r>
    </w:p>
    <w:p w14:paraId="29302FEB" w14:textId="7FD83A86" w:rsidR="002C231D" w:rsidRPr="00EC476D" w:rsidRDefault="002C231D" w:rsidP="002C231D">
      <w:pPr>
        <w:rPr>
          <w:i/>
          <w:sz w:val="18"/>
          <w:szCs w:val="18"/>
        </w:rPr>
      </w:pPr>
      <w:r>
        <w:rPr>
          <w:i/>
          <w:sz w:val="18"/>
          <w:szCs w:val="18"/>
        </w:rPr>
        <w:t>S</w:t>
      </w:r>
      <w:r w:rsidRPr="00EC476D">
        <w:rPr>
          <w:i/>
          <w:sz w:val="18"/>
          <w:szCs w:val="18"/>
        </w:rPr>
        <w:t xml:space="preserve">tuur dit formulier met bijhorende bijlagen per email naar </w:t>
      </w:r>
      <w:hyperlink r:id="rId31" w:history="1">
        <w:r w:rsidRPr="00805A28">
          <w:rPr>
            <w:rStyle w:val="Hyperlink"/>
            <w:i/>
            <w:sz w:val="18"/>
            <w:szCs w:val="18"/>
          </w:rPr>
          <w:t>participatie@opgroeien.be</w:t>
        </w:r>
      </w:hyperlink>
      <w:r w:rsidRPr="00EC476D">
        <w:rPr>
          <w:i/>
          <w:sz w:val="18"/>
          <w:szCs w:val="18"/>
        </w:rPr>
        <w:t xml:space="preserve"> </w:t>
      </w:r>
    </w:p>
    <w:p w14:paraId="3B9C43CB" w14:textId="77777777" w:rsidR="00A44C19" w:rsidRPr="007534DF" w:rsidRDefault="00A44C19" w:rsidP="00F35F8D">
      <w:pPr>
        <w:pStyle w:val="gekleurdelijntjes"/>
        <w:spacing w:before="100" w:after="100"/>
      </w:pPr>
    </w:p>
    <w:p w14:paraId="3857AB08" w14:textId="6B948416" w:rsidR="009A746A" w:rsidRPr="007534DF" w:rsidRDefault="009A746A" w:rsidP="00F35F8D">
      <w:pPr>
        <w:pStyle w:val="gekleurdelijntjes"/>
        <w:spacing w:before="100" w:after="100"/>
        <w:sectPr w:rsidR="009A746A" w:rsidRPr="007534DF" w:rsidSect="00243F2A">
          <w:footerReference w:type="even" r:id="rId32"/>
          <w:footerReference w:type="default" r:id="rId33"/>
          <w:footerReference w:type="first" r:id="rId34"/>
          <w:type w:val="continuous"/>
          <w:pgSz w:w="11906" w:h="16838"/>
          <w:pgMar w:top="851" w:right="851" w:bottom="2268" w:left="1134" w:header="709" w:footer="709" w:gutter="0"/>
          <w:cols w:space="708"/>
          <w:titlePg/>
          <w:docGrid w:linePitch="360"/>
        </w:sectPr>
      </w:pPr>
      <w:r w:rsidRPr="007534DF">
        <w:t>//////////////////////////////////////////////////////////////////////////////////////////////////////////////////////////////////</w:t>
      </w:r>
    </w:p>
    <w:p w14:paraId="16492215" w14:textId="77777777" w:rsidR="00C932B2" w:rsidRPr="007534DF" w:rsidRDefault="009A746A" w:rsidP="00A32F50">
      <w:pPr>
        <w:pStyle w:val="TITEL1"/>
        <w:rPr>
          <w:rStyle w:val="Intensievebenadrukking"/>
          <w:i w:val="0"/>
          <w:iCs w:val="0"/>
          <w:szCs w:val="28"/>
        </w:rPr>
      </w:pPr>
      <w:r w:rsidRPr="007534DF">
        <w:rPr>
          <w:rStyle w:val="Intensievebenadrukking"/>
          <w:i w:val="0"/>
          <w:iCs w:val="0"/>
          <w:szCs w:val="28"/>
        </w:rPr>
        <w:t>Administratieve gegevens van de Cliëntenorganisatie</w:t>
      </w:r>
    </w:p>
    <w:p w14:paraId="0EAD40BF" w14:textId="77777777" w:rsidR="009A746A" w:rsidRPr="007534DF" w:rsidRDefault="009A746A" w:rsidP="00F35F8D">
      <w:pPr>
        <w:pStyle w:val="gekleurdelijntjes"/>
        <w:spacing w:before="100" w:after="100"/>
        <w:sectPr w:rsidR="009A746A" w:rsidRPr="007534DF" w:rsidSect="00243F2A">
          <w:footerReference w:type="even" r:id="rId35"/>
          <w:footerReference w:type="default" r:id="rId36"/>
          <w:footerReference w:type="first" r:id="rId37"/>
          <w:type w:val="continuous"/>
          <w:pgSz w:w="11906" w:h="16838"/>
          <w:pgMar w:top="851" w:right="851" w:bottom="2268" w:left="1134" w:header="709" w:footer="709" w:gutter="0"/>
          <w:cols w:space="708"/>
          <w:titlePg/>
          <w:docGrid w:linePitch="360"/>
        </w:sectPr>
      </w:pPr>
      <w:r w:rsidRPr="007534DF">
        <w:t>//////////////////////////////////////////////////////////////////////////////////////////////////////////////////////////////////</w:t>
      </w:r>
    </w:p>
    <w:p w14:paraId="27998CF2" w14:textId="77777777" w:rsidR="009A746A" w:rsidRPr="007534DF" w:rsidRDefault="009A746A" w:rsidP="009A746A">
      <w:pPr>
        <w:pStyle w:val="Lijstopsomteken"/>
        <w:rPr>
          <w:rFonts w:ascii="FlandersArtSans-Light" w:hAnsi="FlandersArtSans-Light"/>
        </w:rPr>
      </w:pPr>
      <w:r w:rsidRPr="007534DF">
        <w:rPr>
          <w:rFonts w:ascii="FlandersArtSans-Light" w:hAnsi="FlandersArtSans-Light"/>
        </w:rPr>
        <w:t xml:space="preserve">Naam van de initiatiefnemer :  </w:t>
      </w:r>
      <w:sdt>
        <w:sdtPr>
          <w:rPr>
            <w:rFonts w:ascii="FlandersArtSans-Light" w:hAnsi="FlandersArtSans-Light"/>
          </w:rPr>
          <w:id w:val="-1727675869"/>
          <w:placeholder>
            <w:docPart w:val="DefaultPlaceholder_-1854013440"/>
          </w:placeholder>
          <w15:color w:val="FFFFFF"/>
        </w:sdtPr>
        <w:sdtEndPr/>
        <w:sdtContent>
          <w:r w:rsidR="00E022BF" w:rsidRPr="007534DF">
            <w:rPr>
              <w:rFonts w:ascii="FlandersArtSans-Light" w:hAnsi="FlandersArtSans-Light"/>
            </w:rPr>
            <w:tab/>
          </w:r>
          <w:sdt>
            <w:sdtPr>
              <w:rPr>
                <w:rFonts w:ascii="FlandersArtSans-Light" w:hAnsi="FlandersArtSans-Light"/>
              </w:rPr>
              <w:id w:val="-2146045408"/>
              <w:placeholder>
                <w:docPart w:val="A5D196A9E451478C9611D39862E0F622"/>
              </w:placeholder>
              <w:showingPlcHdr/>
            </w:sdtPr>
            <w:sdtEndPr/>
            <w:sdtContent>
              <w:r w:rsidR="00175B06" w:rsidRPr="007534DF">
                <w:rPr>
                  <w:rStyle w:val="Tekstvantijdelijkeaanduiding"/>
                  <w:rFonts w:ascii="FlandersArtSans-Light" w:hAnsi="FlandersArtSans-Light"/>
                </w:rPr>
                <w:t>Klik of tik om tekst in te voeren.</w:t>
              </w:r>
            </w:sdtContent>
          </w:sdt>
        </w:sdtContent>
      </w:sdt>
    </w:p>
    <w:p w14:paraId="48C0E42C" w14:textId="77777777" w:rsidR="009A746A" w:rsidRPr="007534DF" w:rsidRDefault="009A746A" w:rsidP="009A746A">
      <w:pPr>
        <w:pStyle w:val="Lijstopsomteken"/>
        <w:rPr>
          <w:rFonts w:ascii="FlandersArtSans-Light" w:hAnsi="FlandersArtSans-Light"/>
        </w:rPr>
      </w:pPr>
      <w:r w:rsidRPr="007534DF">
        <w:rPr>
          <w:rFonts w:ascii="FlandersArtSans-Light" w:hAnsi="FlandersArtSans-Light"/>
        </w:rPr>
        <w:t xml:space="preserve">Juridisch statuut: </w:t>
      </w:r>
      <w:r w:rsidR="00175B06" w:rsidRPr="007534DF">
        <w:rPr>
          <w:rFonts w:ascii="FlandersArtSans-Light" w:hAnsi="FlandersArtSans-Light"/>
        </w:rPr>
        <w:tab/>
      </w:r>
      <w:r w:rsidR="00175B06" w:rsidRPr="007534DF">
        <w:rPr>
          <w:rFonts w:ascii="FlandersArtSans-Light" w:hAnsi="FlandersArtSans-Light"/>
        </w:rPr>
        <w:tab/>
      </w:r>
      <w:r w:rsidR="00175B06" w:rsidRPr="007534DF">
        <w:rPr>
          <w:rFonts w:ascii="FlandersArtSans-Light" w:hAnsi="FlandersArtSans-Light"/>
        </w:rPr>
        <w:tab/>
      </w:r>
      <w:sdt>
        <w:sdtPr>
          <w:rPr>
            <w:rFonts w:ascii="FlandersArtSans-Light" w:hAnsi="FlandersArtSans-Light"/>
          </w:rPr>
          <w:id w:val="231051938"/>
          <w:placeholder>
            <w:docPart w:val="FC51EDED558E46BC85CFDD4ED68C53AA"/>
          </w:placeholder>
          <w:showingPlcHdr/>
        </w:sdtPr>
        <w:sdtEndPr/>
        <w:sdtContent>
          <w:r w:rsidR="00175B06" w:rsidRPr="007534DF">
            <w:rPr>
              <w:rStyle w:val="Tekstvantijdelijkeaanduiding"/>
              <w:rFonts w:ascii="FlandersArtSans-Light" w:hAnsi="FlandersArtSans-Light"/>
            </w:rPr>
            <w:t>Klik of tik om tekst in te voeren.</w:t>
          </w:r>
        </w:sdtContent>
      </w:sdt>
    </w:p>
    <w:p w14:paraId="2AFE5808" w14:textId="77777777" w:rsidR="009A746A" w:rsidRPr="007534DF" w:rsidRDefault="009A746A" w:rsidP="009A746A">
      <w:pPr>
        <w:pStyle w:val="Lijstopsomteken"/>
        <w:rPr>
          <w:rFonts w:ascii="FlandersArtSans-Light" w:hAnsi="FlandersArtSans-Light"/>
        </w:rPr>
      </w:pPr>
      <w:r w:rsidRPr="007534DF">
        <w:rPr>
          <w:rFonts w:ascii="FlandersArtSans-Light" w:hAnsi="FlandersArtSans-Light"/>
        </w:rPr>
        <w:t xml:space="preserve">Ondernemingsnummer:  </w:t>
      </w:r>
      <w:r w:rsidR="00175B06" w:rsidRPr="007534DF">
        <w:rPr>
          <w:rFonts w:ascii="FlandersArtSans-Light" w:hAnsi="FlandersArtSans-Light"/>
        </w:rPr>
        <w:tab/>
      </w:r>
      <w:r w:rsidR="00175B06" w:rsidRPr="007534DF">
        <w:rPr>
          <w:rFonts w:ascii="FlandersArtSans-Light" w:hAnsi="FlandersArtSans-Light"/>
        </w:rPr>
        <w:tab/>
      </w:r>
      <w:sdt>
        <w:sdtPr>
          <w:rPr>
            <w:rFonts w:ascii="FlandersArtSans-Light" w:hAnsi="FlandersArtSans-Light"/>
          </w:rPr>
          <w:id w:val="-387807262"/>
          <w:placeholder>
            <w:docPart w:val="C45BBECBEC7749C2801D9B28AC0353C1"/>
          </w:placeholder>
          <w:showingPlcHdr/>
        </w:sdtPr>
        <w:sdtEndPr/>
        <w:sdtContent>
          <w:r w:rsidR="00175B06" w:rsidRPr="007534DF">
            <w:rPr>
              <w:rStyle w:val="Tekstvantijdelijkeaanduiding"/>
              <w:rFonts w:ascii="FlandersArtSans-Light" w:hAnsi="FlandersArtSans-Light"/>
            </w:rPr>
            <w:t>Klik of tik om tekst in te voeren.</w:t>
          </w:r>
        </w:sdtContent>
      </w:sdt>
    </w:p>
    <w:p w14:paraId="7A8401E5" w14:textId="77777777" w:rsidR="009A746A" w:rsidRPr="007534DF" w:rsidRDefault="009A746A" w:rsidP="009A746A">
      <w:pPr>
        <w:pStyle w:val="Lijstopsomteken"/>
        <w:rPr>
          <w:rFonts w:ascii="FlandersArtSans-Light" w:hAnsi="FlandersArtSans-Light"/>
        </w:rPr>
      </w:pPr>
      <w:r w:rsidRPr="007534DF">
        <w:rPr>
          <w:rFonts w:ascii="FlandersArtSans-Light" w:hAnsi="FlandersArtSans-Light"/>
        </w:rPr>
        <w:t>Adres</w:t>
      </w:r>
      <w:r w:rsidR="00E022BF" w:rsidRPr="007534DF">
        <w:rPr>
          <w:rFonts w:ascii="FlandersArtSans-Light" w:hAnsi="FlandersArtSans-Light"/>
        </w:rPr>
        <w:t xml:space="preserve">: </w:t>
      </w:r>
      <w:sdt>
        <w:sdtPr>
          <w:rPr>
            <w:rFonts w:ascii="FlandersArtSans-Light" w:hAnsi="FlandersArtSans-Light"/>
          </w:rPr>
          <w:alias w:val="invulveld"/>
          <w:id w:val="-1899507078"/>
          <w:placeholder>
            <w:docPart w:val="BDE7F42F58CA48C592A629A7CD7CFB97"/>
          </w:placeholder>
          <w15:color w:val="FFFFFF"/>
        </w:sdtPr>
        <w:sdtEndPr/>
        <w:sdtContent>
          <w:r w:rsidR="00E022BF" w:rsidRPr="007534DF">
            <w:rPr>
              <w:rFonts w:ascii="FlandersArtSans-Light" w:hAnsi="FlandersArtSans-Light"/>
            </w:rPr>
            <w:tab/>
          </w:r>
          <w:r w:rsidR="00E022BF" w:rsidRPr="007534DF">
            <w:rPr>
              <w:rFonts w:ascii="FlandersArtSans-Light" w:hAnsi="FlandersArtSans-Light"/>
            </w:rPr>
            <w:tab/>
          </w:r>
          <w:r w:rsidR="00E022BF" w:rsidRPr="007534DF">
            <w:rPr>
              <w:rFonts w:ascii="FlandersArtSans-Light" w:hAnsi="FlandersArtSans-Light"/>
            </w:rPr>
            <w:tab/>
          </w:r>
          <w:r w:rsidR="00E022BF" w:rsidRPr="007534DF">
            <w:rPr>
              <w:rFonts w:ascii="FlandersArtSans-Light" w:hAnsi="FlandersArtSans-Light"/>
            </w:rPr>
            <w:tab/>
          </w:r>
          <w:r w:rsidR="00E022BF" w:rsidRPr="007534DF">
            <w:rPr>
              <w:rFonts w:ascii="FlandersArtSans-Light" w:hAnsi="FlandersArtSans-Light"/>
            </w:rPr>
            <w:tab/>
          </w:r>
          <w:sdt>
            <w:sdtPr>
              <w:rPr>
                <w:rFonts w:ascii="FlandersArtSans-Light" w:hAnsi="FlandersArtSans-Light"/>
              </w:rPr>
              <w:id w:val="1338880826"/>
              <w:placeholder>
                <w:docPart w:val="30E1890D1B6E49B98B40FB8812A2A883"/>
              </w:placeholder>
              <w:showingPlcHdr/>
            </w:sdtPr>
            <w:sdtEndPr/>
            <w:sdtContent>
              <w:r w:rsidR="00175B06" w:rsidRPr="007534DF">
                <w:rPr>
                  <w:rStyle w:val="Tekstvantijdelijkeaanduiding"/>
                  <w:rFonts w:ascii="FlandersArtSans-Light" w:hAnsi="FlandersArtSans-Light"/>
                </w:rPr>
                <w:t>Klik of tik om tekst in te voeren.</w:t>
              </w:r>
            </w:sdtContent>
          </w:sdt>
        </w:sdtContent>
      </w:sdt>
      <w:r w:rsidRPr="007534DF">
        <w:rPr>
          <w:rFonts w:ascii="FlandersArtSans-Light" w:hAnsi="FlandersArtSans-Light"/>
        </w:rPr>
        <w:t xml:space="preserve">                                                                         </w:t>
      </w:r>
    </w:p>
    <w:p w14:paraId="3549A9F9" w14:textId="77777777" w:rsidR="009A746A" w:rsidRPr="007534DF" w:rsidRDefault="00E022BF" w:rsidP="00175B06">
      <w:pPr>
        <w:pStyle w:val="Lijstopsomteken"/>
        <w:rPr>
          <w:rFonts w:ascii="FlandersArtSans-Light" w:hAnsi="FlandersArtSans-Light"/>
        </w:rPr>
      </w:pPr>
      <w:r w:rsidRPr="007534DF">
        <w:rPr>
          <w:rFonts w:ascii="FlandersArtSans-Light" w:hAnsi="FlandersArtSans-Light"/>
        </w:rPr>
        <w:t>Con</w:t>
      </w:r>
      <w:r w:rsidR="009A746A" w:rsidRPr="007534DF">
        <w:rPr>
          <w:rFonts w:ascii="FlandersArtSans-Light" w:hAnsi="FlandersArtSans-Light"/>
        </w:rPr>
        <w:t xml:space="preserve">tactpersoon                                                         </w:t>
      </w:r>
    </w:p>
    <w:p w14:paraId="660A91FE" w14:textId="77777777" w:rsidR="00175B06" w:rsidRPr="007534DF" w:rsidRDefault="00F35F8D" w:rsidP="00F35F8D">
      <w:pPr>
        <w:pStyle w:val="Lijstopsomteken"/>
        <w:numPr>
          <w:ilvl w:val="1"/>
          <w:numId w:val="2"/>
        </w:numPr>
        <w:spacing w:after="0"/>
        <w:rPr>
          <w:rFonts w:ascii="FlandersArtSans-Light" w:hAnsi="FlandersArtSans-Light"/>
        </w:rPr>
      </w:pPr>
      <w:r w:rsidRPr="007534DF">
        <w:rPr>
          <w:rFonts w:ascii="FlandersArtSans-Light" w:hAnsi="FlandersArtSans-Light"/>
        </w:rPr>
        <w:t>N</w:t>
      </w:r>
      <w:r w:rsidR="00175B06" w:rsidRPr="007534DF">
        <w:rPr>
          <w:rFonts w:ascii="FlandersArtSans-Light" w:hAnsi="FlandersArtSans-Light"/>
        </w:rPr>
        <w:t>aam</w:t>
      </w:r>
      <w:r w:rsidRPr="007534DF">
        <w:rPr>
          <w:rFonts w:ascii="FlandersArtSans-Light" w:hAnsi="FlandersArtSans-Light"/>
        </w:rPr>
        <w:tab/>
      </w:r>
      <w:r w:rsidRPr="007534DF">
        <w:rPr>
          <w:rFonts w:ascii="FlandersArtSans-Light" w:hAnsi="FlandersArtSans-Light"/>
        </w:rPr>
        <w:tab/>
      </w:r>
      <w:r w:rsidRPr="007534DF">
        <w:rPr>
          <w:rFonts w:ascii="FlandersArtSans-Light" w:hAnsi="FlandersArtSans-Light"/>
        </w:rPr>
        <w:tab/>
      </w:r>
      <w:r w:rsidRPr="007534DF">
        <w:rPr>
          <w:rFonts w:ascii="FlandersArtSans-Light" w:hAnsi="FlandersArtSans-Light"/>
        </w:rPr>
        <w:tab/>
      </w:r>
      <w:sdt>
        <w:sdtPr>
          <w:rPr>
            <w:rFonts w:ascii="FlandersArtSans-Light" w:hAnsi="FlandersArtSans-Light"/>
          </w:rPr>
          <w:id w:val="1824382567"/>
          <w:placeholder>
            <w:docPart w:val="9D6926E303BA45FF85EC5922996296C7"/>
          </w:placeholder>
          <w:showingPlcHdr/>
        </w:sdtPr>
        <w:sdtEndPr/>
        <w:sdtContent>
          <w:r w:rsidRPr="007534DF">
            <w:rPr>
              <w:rStyle w:val="Tekstvantijdelijkeaanduiding"/>
              <w:rFonts w:ascii="FlandersArtSans-Light" w:hAnsi="FlandersArtSans-Light"/>
            </w:rPr>
            <w:t>Klik of tik om tekst in te voeren.</w:t>
          </w:r>
        </w:sdtContent>
      </w:sdt>
    </w:p>
    <w:p w14:paraId="3E8FA3A0" w14:textId="77777777" w:rsidR="00664F02" w:rsidRPr="007534DF" w:rsidRDefault="00F35F8D" w:rsidP="00F35F8D">
      <w:pPr>
        <w:pStyle w:val="Lijstopsomteken"/>
        <w:numPr>
          <w:ilvl w:val="1"/>
          <w:numId w:val="2"/>
        </w:numPr>
        <w:spacing w:after="0"/>
        <w:ind w:left="1434" w:hanging="357"/>
        <w:rPr>
          <w:rFonts w:ascii="FlandersArtSans-Light" w:hAnsi="FlandersArtSans-Light"/>
        </w:rPr>
      </w:pPr>
      <w:r w:rsidRPr="007534DF">
        <w:rPr>
          <w:rFonts w:ascii="FlandersArtSans-Light" w:hAnsi="FlandersArtSans-Light"/>
        </w:rPr>
        <w:t xml:space="preserve">E-mail: </w:t>
      </w:r>
      <w:sdt>
        <w:sdtPr>
          <w:rPr>
            <w:rFonts w:ascii="FlandersArtSans-Light" w:hAnsi="FlandersArtSans-Light"/>
          </w:rPr>
          <w:id w:val="-1838768050"/>
          <w:placeholder>
            <w:docPart w:val="DefaultPlaceholder_-1854013440"/>
          </w:placeholder>
        </w:sdtPr>
        <w:sdtEndPr/>
        <w:sdtContent>
          <w:r w:rsidRPr="007534DF">
            <w:rPr>
              <w:rFonts w:ascii="FlandersArtSans-Light" w:hAnsi="FlandersArtSans-Light"/>
            </w:rPr>
            <w:tab/>
          </w:r>
        </w:sdtContent>
      </w:sdt>
      <w:r w:rsidRPr="007534DF">
        <w:rPr>
          <w:rFonts w:ascii="FlandersArtSans-Light" w:hAnsi="FlandersArtSans-Light"/>
        </w:rPr>
        <w:tab/>
      </w:r>
      <w:r w:rsidRPr="007534DF">
        <w:rPr>
          <w:rFonts w:ascii="FlandersArtSans-Light" w:hAnsi="FlandersArtSans-Light"/>
        </w:rPr>
        <w:tab/>
      </w:r>
      <w:r w:rsidRPr="007534DF">
        <w:rPr>
          <w:rFonts w:ascii="FlandersArtSans-Light" w:hAnsi="FlandersArtSans-Light"/>
        </w:rPr>
        <w:tab/>
      </w:r>
      <w:sdt>
        <w:sdtPr>
          <w:rPr>
            <w:rFonts w:ascii="FlandersArtSans-Light" w:hAnsi="FlandersArtSans-Light"/>
          </w:rPr>
          <w:id w:val="-2089677052"/>
          <w:placeholder>
            <w:docPart w:val="29739D52F2C347B9977B3B216391059A"/>
          </w:placeholder>
          <w:showingPlcHdr/>
        </w:sdtPr>
        <w:sdtEndPr/>
        <w:sdtContent>
          <w:r w:rsidRPr="007534DF">
            <w:rPr>
              <w:rStyle w:val="Tekstvantijdelijkeaanduiding"/>
              <w:rFonts w:ascii="FlandersArtSans-Light" w:hAnsi="FlandersArtSans-Light"/>
            </w:rPr>
            <w:t>Klik of tik om tekst in te voeren.</w:t>
          </w:r>
        </w:sdtContent>
      </w:sdt>
    </w:p>
    <w:p w14:paraId="27850F9D" w14:textId="77777777" w:rsidR="00F35F8D" w:rsidRPr="007534DF" w:rsidRDefault="00F35F8D" w:rsidP="00F35F8D">
      <w:pPr>
        <w:pStyle w:val="Lijstopsomteken"/>
        <w:spacing w:after="0"/>
        <w:ind w:left="714" w:hanging="357"/>
        <w:rPr>
          <w:rFonts w:ascii="FlandersArtSans-Light" w:hAnsi="FlandersArtSans-Light"/>
        </w:rPr>
      </w:pPr>
      <w:r w:rsidRPr="007534DF">
        <w:rPr>
          <w:rFonts w:ascii="FlandersArtSans-Light" w:hAnsi="FlandersArtSans-Light"/>
        </w:rPr>
        <w:t xml:space="preserve">Erkend/vergund door Vlaamse Gemeenschap: </w:t>
      </w:r>
      <w:sdt>
        <w:sdtPr>
          <w:rPr>
            <w:rFonts w:ascii="FlandersArtSans-Light" w:hAnsi="FlandersArtSans-Light"/>
          </w:rPr>
          <w:id w:val="-1302917041"/>
          <w:placeholder>
            <w:docPart w:val="DE7F7A23C3B34D34A6895A18792B4C66"/>
          </w:placeholder>
          <w:showingPlcHdr/>
        </w:sdtPr>
        <w:sdtEndPr/>
        <w:sdtContent>
          <w:r w:rsidRPr="007534DF">
            <w:rPr>
              <w:rStyle w:val="Tekstvantijdelijkeaanduiding"/>
              <w:rFonts w:ascii="FlandersArtSans-Light" w:hAnsi="FlandersArtSans-Light"/>
            </w:rPr>
            <w:t>Klik of tik om tekst in te voeren.</w:t>
          </w:r>
        </w:sdtContent>
      </w:sdt>
    </w:p>
    <w:p w14:paraId="36B4AF63" w14:textId="4CF825F0" w:rsidR="00F35F8D" w:rsidRPr="007534DF" w:rsidRDefault="00F35F8D" w:rsidP="002671D9">
      <w:pPr>
        <w:pStyle w:val="Lijstopsomteken"/>
        <w:numPr>
          <w:ilvl w:val="0"/>
          <w:numId w:val="0"/>
        </w:numPr>
        <w:spacing w:after="0"/>
        <w:ind w:left="720"/>
        <w:rPr>
          <w:rFonts w:ascii="FlandersArtSans-Light" w:hAnsi="FlandersArtSans-Light"/>
        </w:rPr>
      </w:pPr>
      <w:r w:rsidRPr="007534DF">
        <w:rPr>
          <w:rFonts w:ascii="FlandersArtSans-Light" w:hAnsi="FlandersArtSans-Light"/>
        </w:rPr>
        <w:t>Indien ja, specifieer:</w:t>
      </w:r>
      <w:r w:rsidRPr="007534DF">
        <w:rPr>
          <w:rFonts w:ascii="FlandersArtSans-Light" w:hAnsi="FlandersArtSans-Light"/>
        </w:rPr>
        <w:tab/>
      </w:r>
      <w:r w:rsidR="006F4418" w:rsidRPr="007534DF">
        <w:rPr>
          <w:rFonts w:ascii="FlandersArtSans-Light" w:hAnsi="FlandersArtSans-Light"/>
        </w:rPr>
        <w:tab/>
      </w:r>
      <w:r w:rsidR="006F4418" w:rsidRPr="007534DF">
        <w:rPr>
          <w:rFonts w:ascii="FlandersArtSans-Light" w:hAnsi="FlandersArtSans-Light"/>
        </w:rPr>
        <w:tab/>
      </w:r>
      <w:sdt>
        <w:sdtPr>
          <w:rPr>
            <w:rFonts w:ascii="FlandersArtSans-Light" w:hAnsi="FlandersArtSans-Light"/>
          </w:rPr>
          <w:id w:val="-1429959624"/>
          <w:placeholder>
            <w:docPart w:val="6DE0374B1D9E4893A1C640F37D3F4E1F"/>
          </w:placeholder>
          <w:showingPlcHdr/>
        </w:sdtPr>
        <w:sdtEndPr/>
        <w:sdtContent>
          <w:r w:rsidR="006F4418" w:rsidRPr="007534DF">
            <w:rPr>
              <w:rStyle w:val="Tekstvantijdelijkeaanduiding"/>
              <w:rFonts w:ascii="FlandersArtSans-Light" w:hAnsi="FlandersArtSans-Light"/>
            </w:rPr>
            <w:t>Klik of tik om tekst in te voeren.</w:t>
          </w:r>
        </w:sdtContent>
      </w:sdt>
    </w:p>
    <w:p w14:paraId="2B84A980" w14:textId="77777777" w:rsidR="001B643B" w:rsidRDefault="001B643B" w:rsidP="003D32FD">
      <w:pPr>
        <w:pStyle w:val="TITEL1"/>
      </w:pPr>
    </w:p>
    <w:p w14:paraId="5B3AB3F2" w14:textId="09520B35" w:rsidR="00F35F8D" w:rsidRPr="007534DF" w:rsidRDefault="00F84B69" w:rsidP="003D32FD">
      <w:pPr>
        <w:pStyle w:val="TITEL1"/>
      </w:pPr>
      <w:r w:rsidRPr="007534DF">
        <w:t>Inhoudelijke profilering en concretisering van d</w:t>
      </w:r>
      <w:r w:rsidR="001D270F" w:rsidRPr="007534DF">
        <w:t>e Cliëntenorganisatie</w:t>
      </w:r>
    </w:p>
    <w:p w14:paraId="761633D0" w14:textId="77777777" w:rsidR="00F35F8D" w:rsidRPr="007534DF" w:rsidRDefault="00F35F8D" w:rsidP="00F35F8D">
      <w:pPr>
        <w:pStyle w:val="gekleurdelijntjes"/>
        <w:spacing w:before="100" w:after="100"/>
        <w:sectPr w:rsidR="00F35F8D" w:rsidRPr="007534DF" w:rsidSect="00243F2A">
          <w:footerReference w:type="even" r:id="rId38"/>
          <w:footerReference w:type="default" r:id="rId39"/>
          <w:footerReference w:type="first" r:id="rId40"/>
          <w:type w:val="continuous"/>
          <w:pgSz w:w="11906" w:h="16838"/>
          <w:pgMar w:top="851" w:right="851" w:bottom="2268" w:left="1134" w:header="709" w:footer="709" w:gutter="0"/>
          <w:cols w:space="708"/>
          <w:titlePg/>
          <w:docGrid w:linePitch="360"/>
        </w:sectPr>
      </w:pPr>
      <w:r w:rsidRPr="007534DF">
        <w:t>//////////////////////////////////////////////////////////////////////////////////////////////////////////////////////////////////</w:t>
      </w:r>
    </w:p>
    <w:p w14:paraId="17BAF34D" w14:textId="243B0D94" w:rsidR="00026130" w:rsidRPr="007534DF" w:rsidRDefault="001D270F" w:rsidP="00B1437C">
      <w:pPr>
        <w:pStyle w:val="Lijstalinea"/>
        <w:numPr>
          <w:ilvl w:val="0"/>
          <w:numId w:val="17"/>
        </w:numPr>
        <w:spacing w:after="100" w:line="240" w:lineRule="auto"/>
        <w:ind w:left="357"/>
      </w:pPr>
      <w:r w:rsidRPr="007534DF">
        <w:t>Omschrijf de doelgroep naar wie  de organisatie zich richt</w:t>
      </w:r>
    </w:p>
    <w:sdt>
      <w:sdtPr>
        <w:id w:val="195896917"/>
        <w:placeholder>
          <w:docPart w:val="DE782893C937440888272223F2648646"/>
        </w:placeholder>
        <w:showingPlcHdr/>
      </w:sdtPr>
      <w:sdtEndPr/>
      <w:sdtContent>
        <w:p w14:paraId="0884A496" w14:textId="723AC80B" w:rsidR="004276AD"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61621AC7" w14:textId="13EC65F8" w:rsidR="00026130" w:rsidRPr="007534DF" w:rsidRDefault="001D270F" w:rsidP="00B1437C">
      <w:pPr>
        <w:pStyle w:val="Lijstalinea"/>
        <w:numPr>
          <w:ilvl w:val="0"/>
          <w:numId w:val="17"/>
        </w:numPr>
        <w:spacing w:after="100" w:line="240" w:lineRule="auto"/>
        <w:ind w:left="357"/>
      </w:pPr>
      <w:r w:rsidRPr="007534DF">
        <w:t xml:space="preserve">Beschrijf de wijze waarop de organisatie </w:t>
      </w:r>
      <w:r w:rsidR="00E932C9">
        <w:t xml:space="preserve">zich </w:t>
      </w:r>
      <w:r w:rsidRPr="007534DF">
        <w:t xml:space="preserve">actief </w:t>
      </w:r>
      <w:r w:rsidR="00E932C9">
        <w:t>bekendmaakt</w:t>
      </w:r>
      <w:r w:rsidRPr="007534DF">
        <w:t xml:space="preserve"> bij bovenstaande doelgroep </w:t>
      </w:r>
    </w:p>
    <w:sdt>
      <w:sdtPr>
        <w:id w:val="2093273694"/>
        <w:placeholder>
          <w:docPart w:val="EFE68692B1CF4F318DFF303E01ADB6A9"/>
        </w:placeholder>
        <w:showingPlcHdr/>
      </w:sdtPr>
      <w:sdtEndPr/>
      <w:sdtContent>
        <w:p w14:paraId="28088278" w14:textId="63960305" w:rsidR="004276AD"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1A540FB7" w14:textId="1E5790E9" w:rsidR="001D270F" w:rsidRPr="007534DF" w:rsidRDefault="001D270F" w:rsidP="00B1437C">
      <w:pPr>
        <w:pStyle w:val="Lijstalinea"/>
        <w:numPr>
          <w:ilvl w:val="0"/>
          <w:numId w:val="17"/>
        </w:numPr>
        <w:spacing w:after="100" w:line="240" w:lineRule="auto"/>
        <w:ind w:left="357"/>
      </w:pPr>
      <w:r w:rsidRPr="007534DF">
        <w:t xml:space="preserve">Beschrijf de wijze waarop de organisatie </w:t>
      </w:r>
      <w:r w:rsidR="00CD2161">
        <w:t>bijdraagt</w:t>
      </w:r>
      <w:r w:rsidRPr="007534DF">
        <w:t xml:space="preserve"> aan de versterking van de positie in de jeugdhulpverlening van de doelgroep</w:t>
      </w:r>
    </w:p>
    <w:sdt>
      <w:sdtPr>
        <w:id w:val="1902014574"/>
        <w:placeholder>
          <w:docPart w:val="A5C11E349F2B4B8F823B449B12482900"/>
        </w:placeholder>
        <w:showingPlcHdr/>
      </w:sdtPr>
      <w:sdtEndPr/>
      <w:sdtContent>
        <w:p w14:paraId="41F0430F" w14:textId="41E6B369" w:rsidR="004276AD"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25EBA517" w14:textId="33BC3096" w:rsidR="001D270F" w:rsidRPr="007534DF" w:rsidRDefault="001D270F" w:rsidP="00B1437C">
      <w:pPr>
        <w:pStyle w:val="Lijstalinea"/>
        <w:numPr>
          <w:ilvl w:val="0"/>
          <w:numId w:val="17"/>
        </w:numPr>
        <w:spacing w:after="100" w:line="240" w:lineRule="auto"/>
        <w:ind w:left="357"/>
      </w:pPr>
      <w:r w:rsidRPr="007534DF">
        <w:t xml:space="preserve">Beschrijf de wijze waarop de organisatie regelmatig contacten </w:t>
      </w:r>
      <w:r w:rsidR="00CD2161">
        <w:t>organiseert</w:t>
      </w:r>
      <w:r w:rsidRPr="007534DF">
        <w:t xml:space="preserve"> met en voor de doelgroep</w:t>
      </w:r>
    </w:p>
    <w:sdt>
      <w:sdtPr>
        <w:id w:val="2120101504"/>
        <w:placeholder>
          <w:docPart w:val="DE5ED6DE5B2F48A5BEB712B8D6822C9A"/>
        </w:placeholder>
        <w:showingPlcHdr/>
      </w:sdtPr>
      <w:sdtEndPr/>
      <w:sdtContent>
        <w:p w14:paraId="5287EB7E" w14:textId="1EC520BE" w:rsidR="004276AD"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58A95374" w14:textId="32EA6E8B" w:rsidR="001D270F" w:rsidRPr="007534DF" w:rsidRDefault="009A58D3" w:rsidP="00D606EC">
      <w:pPr>
        <w:pStyle w:val="ops1"/>
      </w:pPr>
      <w:r w:rsidRPr="007534DF">
        <w:t>B</w:t>
      </w:r>
      <w:r w:rsidR="001D270F" w:rsidRPr="007534DF">
        <w:t xml:space="preserve">eschrijf de wijze waarop de organisatie </w:t>
      </w:r>
      <w:r w:rsidR="00CD2161">
        <w:t>bijdraagt</w:t>
      </w:r>
      <w:r w:rsidR="001D270F" w:rsidRPr="007534DF">
        <w:t xml:space="preserve"> aan het ontsluiten van de rechten en de plichten van de doelgroe</w:t>
      </w:r>
      <w:r w:rsidRPr="007534DF">
        <w:t>p</w:t>
      </w:r>
    </w:p>
    <w:sdt>
      <w:sdtPr>
        <w:id w:val="-1589758148"/>
        <w:placeholder>
          <w:docPart w:val="9C898BB56D354E248306574B3A0AE885"/>
        </w:placeholder>
        <w:showingPlcHdr/>
      </w:sdtPr>
      <w:sdtEndPr/>
      <w:sdtContent>
        <w:p w14:paraId="6DC39109" w14:textId="22594212" w:rsidR="004276AD"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313F5E24" w14:textId="775D2C74" w:rsidR="00744B4D" w:rsidRPr="007534DF" w:rsidRDefault="00744B4D" w:rsidP="008F57DF">
      <w:pPr>
        <w:pStyle w:val="ops1"/>
      </w:pPr>
      <w:r w:rsidRPr="007534DF">
        <w:t xml:space="preserve">Beschrijf de wijze waarop de organisatie </w:t>
      </w:r>
      <w:r w:rsidR="00D606EC" w:rsidRPr="00D606EC">
        <w:rPr>
          <w:rFonts w:cstheme="minorHAnsi"/>
        </w:rPr>
        <w:t>publiekelijk rapporte</w:t>
      </w:r>
      <w:r w:rsidR="00D606EC">
        <w:rPr>
          <w:rFonts w:cstheme="minorHAnsi"/>
        </w:rPr>
        <w:t>e</w:t>
      </w:r>
      <w:r w:rsidR="00D606EC" w:rsidRPr="00D606EC">
        <w:rPr>
          <w:rFonts w:cstheme="minorHAnsi"/>
        </w:rPr>
        <w:t>r</w:t>
      </w:r>
      <w:r w:rsidR="00D606EC">
        <w:rPr>
          <w:rFonts w:cstheme="minorHAnsi"/>
        </w:rPr>
        <w:t>t</w:t>
      </w:r>
      <w:r w:rsidR="00D606EC" w:rsidRPr="00D606EC">
        <w:rPr>
          <w:rFonts w:cstheme="minorHAnsi"/>
        </w:rPr>
        <w:t xml:space="preserve"> over de ervaringen van de doelgroep</w:t>
      </w:r>
    </w:p>
    <w:sdt>
      <w:sdtPr>
        <w:id w:val="-1920869643"/>
        <w:placeholder>
          <w:docPart w:val="DB70F9363180494DA17D8B4966AEA20B"/>
        </w:placeholder>
        <w:showingPlcHdr/>
      </w:sdtPr>
      <w:sdtEndPr/>
      <w:sdtContent>
        <w:p w14:paraId="670B67EA" w14:textId="77777777" w:rsidR="00744B4D" w:rsidRPr="007534DF" w:rsidRDefault="00744B4D" w:rsidP="00744B4D">
          <w:pPr>
            <w:pStyle w:val="Lijstalinea"/>
            <w:spacing w:after="100" w:line="240" w:lineRule="auto"/>
            <w:ind w:left="357"/>
          </w:pPr>
          <w:r w:rsidRPr="007534DF">
            <w:rPr>
              <w:rStyle w:val="Tekstvantijdelijkeaanduiding"/>
            </w:rPr>
            <w:t>Klik of tik om tekst in te voeren.</w:t>
          </w:r>
        </w:p>
      </w:sdtContent>
    </w:sdt>
    <w:p w14:paraId="4A33C166" w14:textId="77777777" w:rsidR="001B643B" w:rsidRDefault="001B643B" w:rsidP="001B643B">
      <w:pPr>
        <w:pStyle w:val="Lijstalinea"/>
        <w:spacing w:after="100" w:line="240" w:lineRule="auto"/>
        <w:ind w:left="357"/>
      </w:pPr>
    </w:p>
    <w:p w14:paraId="293D447B" w14:textId="1A40FCED" w:rsidR="00026130" w:rsidRPr="007534DF" w:rsidRDefault="001D270F" w:rsidP="00744B4D">
      <w:pPr>
        <w:pStyle w:val="Lijstalinea"/>
        <w:numPr>
          <w:ilvl w:val="0"/>
          <w:numId w:val="17"/>
        </w:numPr>
        <w:spacing w:after="100" w:line="240" w:lineRule="auto"/>
        <w:ind w:left="357"/>
      </w:pPr>
      <w:r w:rsidRPr="007534DF">
        <w:lastRenderedPageBreak/>
        <w:t xml:space="preserve">Beschrijf de wijze waarop de organisatie aanbevelingen </w:t>
      </w:r>
      <w:r w:rsidR="00D606EC">
        <w:t>formuleert</w:t>
      </w:r>
      <w:r w:rsidRPr="007534DF">
        <w:t xml:space="preserve"> met betrekking tot een participatieve jeugdhulpverlening en de levenskwaliteit van de doelgroep</w:t>
      </w:r>
      <w:r w:rsidR="00026130" w:rsidRPr="007534DF">
        <w:t xml:space="preserve"> </w:t>
      </w:r>
    </w:p>
    <w:sdt>
      <w:sdtPr>
        <w:id w:val="-1942676635"/>
        <w:placeholder>
          <w:docPart w:val="CD753577E0C241D6B08725FCF5F55461"/>
        </w:placeholder>
        <w:showingPlcHdr/>
      </w:sdtPr>
      <w:sdtEndPr/>
      <w:sdtContent>
        <w:p w14:paraId="4EE33030" w14:textId="20D8E486" w:rsidR="004276AD"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1B5A67CE" w14:textId="77777777" w:rsidR="00C37727" w:rsidRDefault="001D270F" w:rsidP="00B1437C">
      <w:pPr>
        <w:pStyle w:val="Lijstalinea"/>
        <w:numPr>
          <w:ilvl w:val="0"/>
          <w:numId w:val="17"/>
        </w:numPr>
        <w:spacing w:after="100" w:line="240" w:lineRule="auto"/>
        <w:ind w:left="357"/>
      </w:pPr>
      <w:r w:rsidRPr="007534DF">
        <w:t xml:space="preserve">Beschrijf de wijze waarop de organisatie </w:t>
      </w:r>
    </w:p>
    <w:p w14:paraId="0705850B" w14:textId="660A95C2" w:rsidR="00C37727" w:rsidRDefault="001D270F" w:rsidP="00C37727">
      <w:pPr>
        <w:pStyle w:val="Lijstalinea"/>
        <w:numPr>
          <w:ilvl w:val="1"/>
          <w:numId w:val="17"/>
        </w:numPr>
        <w:spacing w:after="100" w:line="240" w:lineRule="auto"/>
      </w:pPr>
      <w:r w:rsidRPr="007534DF">
        <w:t xml:space="preserve">laagdrempelige vorming </w:t>
      </w:r>
      <w:r w:rsidR="00D606EC">
        <w:t>aanbiedt</w:t>
      </w:r>
      <w:r w:rsidRPr="007534DF">
        <w:t xml:space="preserve"> vanuit het cliëntperspectief </w:t>
      </w:r>
    </w:p>
    <w:sdt>
      <w:sdtPr>
        <w:id w:val="-1585222217"/>
        <w:placeholder>
          <w:docPart w:val="F69897B1720D447B9AC0018F192784D0"/>
        </w:placeholder>
        <w:showingPlcHdr/>
      </w:sdtPr>
      <w:sdtEndPr/>
      <w:sdtContent>
        <w:p w14:paraId="3801B209" w14:textId="77777777" w:rsidR="00C37727" w:rsidRDefault="00C37727" w:rsidP="00806804">
          <w:pPr>
            <w:pStyle w:val="ops1"/>
            <w:numPr>
              <w:ilvl w:val="0"/>
              <w:numId w:val="0"/>
            </w:numPr>
            <w:ind w:left="589"/>
          </w:pPr>
          <w:r w:rsidRPr="007534DF">
            <w:rPr>
              <w:rStyle w:val="Tekstvantijdelijkeaanduiding"/>
            </w:rPr>
            <w:t>Klik of tik om tekst in te voeren.</w:t>
          </w:r>
        </w:p>
      </w:sdtContent>
    </w:sdt>
    <w:p w14:paraId="031BB810" w14:textId="764D1AAE" w:rsidR="00026130" w:rsidRPr="007534DF" w:rsidRDefault="001D270F" w:rsidP="00C37727">
      <w:pPr>
        <w:pStyle w:val="Lijstalinea"/>
        <w:numPr>
          <w:ilvl w:val="1"/>
          <w:numId w:val="17"/>
        </w:numPr>
        <w:spacing w:after="100" w:line="240" w:lineRule="auto"/>
      </w:pPr>
      <w:r w:rsidRPr="007534DF">
        <w:t>en dat perspectief inbreng</w:t>
      </w:r>
      <w:r w:rsidR="00D606EC">
        <w:t>t</w:t>
      </w:r>
      <w:r w:rsidRPr="007534DF">
        <w:t xml:space="preserve"> in het brede maatschappelijke veld, in overleg-en adviesorganen, en in onderzoeksopdrachten van de Vlaamse overheid met betrekking tot jeugdhulpverlening</w:t>
      </w:r>
    </w:p>
    <w:sdt>
      <w:sdtPr>
        <w:id w:val="-1115745180"/>
        <w:placeholder>
          <w:docPart w:val="93E074913F91491E91E58BE81BCF1688"/>
        </w:placeholder>
        <w:showingPlcHdr/>
      </w:sdtPr>
      <w:sdtEndPr/>
      <w:sdtContent>
        <w:p w14:paraId="0F2235BB" w14:textId="3F24EBD3" w:rsidR="004276AD" w:rsidRPr="007534DF" w:rsidRDefault="00B21F8C" w:rsidP="00806804">
          <w:pPr>
            <w:pStyle w:val="Lijstalinea"/>
            <w:spacing w:after="100" w:line="240" w:lineRule="auto"/>
            <w:ind w:left="589"/>
          </w:pPr>
          <w:r w:rsidRPr="007534DF">
            <w:rPr>
              <w:rStyle w:val="Tekstvantijdelijkeaanduiding"/>
            </w:rPr>
            <w:t>Klik of tik om tekst in te voeren.</w:t>
          </w:r>
        </w:p>
      </w:sdtContent>
    </w:sdt>
    <w:p w14:paraId="348246FD" w14:textId="2BA9EC54" w:rsidR="004276AD" w:rsidRPr="007534DF" w:rsidRDefault="001D270F" w:rsidP="00B1437C">
      <w:pPr>
        <w:pStyle w:val="Lijstalinea"/>
        <w:numPr>
          <w:ilvl w:val="0"/>
          <w:numId w:val="17"/>
        </w:numPr>
        <w:spacing w:after="100" w:line="240" w:lineRule="auto"/>
        <w:ind w:left="357"/>
      </w:pPr>
      <w:r w:rsidRPr="007534DF">
        <w:t xml:space="preserve">Beschrijf de wijze waarop de organisatie </w:t>
      </w:r>
      <w:r w:rsidR="00C15FB0">
        <w:t>meewerkt aan</w:t>
      </w:r>
      <w:r w:rsidRPr="007534DF">
        <w:t xml:space="preserve"> </w:t>
      </w:r>
      <w:r w:rsidR="00356983">
        <w:t>(</w:t>
      </w:r>
      <w:r w:rsidRPr="007534DF">
        <w:t>de ontwikkeling van</w:t>
      </w:r>
      <w:r w:rsidR="00356983">
        <w:t>) het</w:t>
      </w:r>
      <w:r w:rsidRPr="007534DF">
        <w:t xml:space="preserve"> onafhankelijk cliëntenforum. </w:t>
      </w:r>
    </w:p>
    <w:sdt>
      <w:sdtPr>
        <w:id w:val="-820108463"/>
        <w:placeholder>
          <w:docPart w:val="B98942F9C28C4E05959718D49A6220CD"/>
        </w:placeholder>
        <w:showingPlcHdr/>
      </w:sdtPr>
      <w:sdtEndPr/>
      <w:sdtContent>
        <w:p w14:paraId="0E2CA592" w14:textId="109F9E0C" w:rsidR="001D270F"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61D88D15" w14:textId="3DAD2090" w:rsidR="001D270F" w:rsidRPr="007534DF" w:rsidRDefault="001D270F" w:rsidP="00B1437C">
      <w:pPr>
        <w:pStyle w:val="Lijstalinea"/>
        <w:numPr>
          <w:ilvl w:val="0"/>
          <w:numId w:val="17"/>
        </w:numPr>
        <w:spacing w:after="100" w:line="240" w:lineRule="auto"/>
        <w:ind w:left="357"/>
      </w:pPr>
      <w:r w:rsidRPr="007534DF">
        <w:t>Beschrijf de wijze waarop de doelgroep direct betrokken is bij de werking van de vereniging</w:t>
      </w:r>
    </w:p>
    <w:sdt>
      <w:sdtPr>
        <w:id w:val="1559827181"/>
        <w:placeholder>
          <w:docPart w:val="F8880F14C5214D8B820DA4A9CDD39B5C"/>
        </w:placeholder>
        <w:showingPlcHdr/>
      </w:sdtPr>
      <w:sdtEndPr/>
      <w:sdtContent>
        <w:p w14:paraId="35C6F74D" w14:textId="2941BE08" w:rsidR="00603C6A"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2CA20982" w14:textId="4A717B88" w:rsidR="00F35F8D" w:rsidRPr="007534DF" w:rsidRDefault="001D270F" w:rsidP="00B1437C">
      <w:pPr>
        <w:pStyle w:val="Lijstalinea"/>
        <w:numPr>
          <w:ilvl w:val="0"/>
          <w:numId w:val="17"/>
        </w:numPr>
        <w:spacing w:after="100" w:line="240" w:lineRule="auto"/>
        <w:ind w:left="357"/>
      </w:pPr>
      <w:r w:rsidRPr="007534DF">
        <w:t>Beschrijf de samenstelling van het bestuursorgaan van de werking en de vertegenwoordiging van de doelgroep hierbinnen</w:t>
      </w:r>
      <w:r w:rsidR="00135885">
        <w:t xml:space="preserve">. </w:t>
      </w:r>
      <w:r w:rsidR="004B3DF3">
        <w:t>(verklaring op eer)</w:t>
      </w:r>
    </w:p>
    <w:sdt>
      <w:sdtPr>
        <w:id w:val="-935047026"/>
        <w:placeholder>
          <w:docPart w:val="7605D82C76134D7686A1A554E649511A"/>
        </w:placeholder>
        <w:showingPlcHdr/>
      </w:sdtPr>
      <w:sdtEndPr/>
      <w:sdtContent>
        <w:p w14:paraId="41FEE2F5" w14:textId="52C239AB" w:rsidR="00603C6A" w:rsidRPr="007534DF" w:rsidRDefault="00B21F8C" w:rsidP="00B1437C">
          <w:pPr>
            <w:pStyle w:val="Lijstalinea"/>
            <w:spacing w:after="100" w:line="240" w:lineRule="auto"/>
            <w:ind w:left="357"/>
          </w:pPr>
          <w:r w:rsidRPr="007534DF">
            <w:rPr>
              <w:rStyle w:val="Tekstvantijdelijkeaanduiding"/>
            </w:rPr>
            <w:t>Klik of tik om tekst in te voeren.</w:t>
          </w:r>
        </w:p>
      </w:sdtContent>
    </w:sdt>
    <w:p w14:paraId="203C63F6" w14:textId="77777777" w:rsidR="001B643B" w:rsidRDefault="001B643B" w:rsidP="00F95023">
      <w:pPr>
        <w:pStyle w:val="TITEL1"/>
      </w:pPr>
    </w:p>
    <w:p w14:paraId="3D346798" w14:textId="4BEEB902" w:rsidR="00443B84" w:rsidRPr="007534DF" w:rsidRDefault="00443B84" w:rsidP="00F95023">
      <w:pPr>
        <w:pStyle w:val="TITEL1"/>
      </w:pPr>
      <w:r w:rsidRPr="007534DF">
        <w:t xml:space="preserve">Ondertekening door de verantwoordelijke van de </w:t>
      </w:r>
      <w:r w:rsidR="00687335" w:rsidRPr="007534DF">
        <w:t>organisatie</w:t>
      </w:r>
      <w:r w:rsidR="00F8249A" w:rsidRPr="007534DF">
        <w:t xml:space="preserve"> overeenkomstig de statuten</w:t>
      </w:r>
    </w:p>
    <w:p w14:paraId="0ED51E1F" w14:textId="77777777" w:rsidR="00F95023" w:rsidRPr="007534DF" w:rsidRDefault="00F95023" w:rsidP="00F95023">
      <w:pPr>
        <w:pStyle w:val="gekleurdelijntjes"/>
        <w:spacing w:before="100" w:after="100"/>
        <w:sectPr w:rsidR="00F95023" w:rsidRPr="007534DF" w:rsidSect="00243F2A">
          <w:footerReference w:type="even" r:id="rId41"/>
          <w:footerReference w:type="default" r:id="rId42"/>
          <w:footerReference w:type="first" r:id="rId43"/>
          <w:type w:val="continuous"/>
          <w:pgSz w:w="11906" w:h="16838"/>
          <w:pgMar w:top="851" w:right="851" w:bottom="2268" w:left="1134" w:header="709" w:footer="709" w:gutter="0"/>
          <w:cols w:space="708"/>
          <w:titlePg/>
          <w:docGrid w:linePitch="360"/>
        </w:sectPr>
      </w:pPr>
      <w:r w:rsidRPr="007534DF">
        <w:t>//////////////////////////////////////////////////////////////////////////////////////////////////////////////////////////////////</w:t>
      </w:r>
    </w:p>
    <w:p w14:paraId="1E7712CE" w14:textId="77777777" w:rsidR="00443B84" w:rsidRPr="007534DF" w:rsidRDefault="00443B84" w:rsidP="00B1437C"/>
    <w:p w14:paraId="5919217B" w14:textId="77777777" w:rsidR="00443B84" w:rsidRPr="007534DF" w:rsidRDefault="00443B84" w:rsidP="00B1437C">
      <w:pPr>
        <w:rPr>
          <w:b/>
          <w:bCs/>
        </w:rPr>
      </w:pPr>
      <w:r w:rsidRPr="007534DF">
        <w:rPr>
          <w:b/>
          <w:bCs/>
        </w:rPr>
        <w:t>Vul de onderstaande verklaring in</w:t>
      </w:r>
    </w:p>
    <w:p w14:paraId="342651D0" w14:textId="77777777" w:rsidR="00443B84" w:rsidRPr="007534DF" w:rsidRDefault="00443B84" w:rsidP="00B1437C"/>
    <w:p w14:paraId="3D1D6225" w14:textId="28D77F6D" w:rsidR="00443B84" w:rsidRPr="007534DF" w:rsidRDefault="00443B84" w:rsidP="00687335">
      <w:pPr>
        <w:spacing w:afterLines="100" w:after="240"/>
      </w:pPr>
      <w:r w:rsidRPr="007534DF">
        <w:t>Ik bevestig dat alle gegevens in dit formulier naar waarheid zijn ingevuld.</w:t>
      </w:r>
    </w:p>
    <w:p w14:paraId="6E404D7D" w14:textId="75922B1D" w:rsidR="002671D9" w:rsidRPr="007534DF" w:rsidRDefault="002671D9" w:rsidP="00687335">
      <w:pPr>
        <w:spacing w:afterLines="100" w:after="240"/>
      </w:pPr>
      <w:r w:rsidRPr="007534DF">
        <w:t xml:space="preserve">Datum: </w:t>
      </w:r>
      <w:sdt>
        <w:sdtPr>
          <w:id w:val="-1253809364"/>
          <w:placeholder>
            <w:docPart w:val="F4855675C6354881A201530483C40AD2"/>
          </w:placeholder>
          <w:showingPlcHdr/>
        </w:sdtPr>
        <w:sdtEndPr/>
        <w:sdtContent>
          <w:r w:rsidR="000F5287" w:rsidRPr="007534DF">
            <w:rPr>
              <w:rStyle w:val="Tekstvantijdelijkeaanduiding"/>
            </w:rPr>
            <w:t>Klik of tik om tekst in te voeren.</w:t>
          </w:r>
        </w:sdtContent>
      </w:sdt>
    </w:p>
    <w:p w14:paraId="2C02A2B7" w14:textId="6FF19E32" w:rsidR="000F5287" w:rsidRPr="007534DF" w:rsidRDefault="000F5287" w:rsidP="00687335">
      <w:pPr>
        <w:spacing w:afterLines="100" w:after="240"/>
      </w:pPr>
      <w:r w:rsidRPr="007534DF">
        <w:t>Handtekening:</w:t>
      </w:r>
    </w:p>
    <w:p w14:paraId="234EE112" w14:textId="241D4196" w:rsidR="000F5287" w:rsidRPr="007534DF" w:rsidRDefault="000F5287" w:rsidP="00687335">
      <w:pPr>
        <w:spacing w:afterLines="100" w:after="240"/>
      </w:pPr>
    </w:p>
    <w:p w14:paraId="1C05DD69" w14:textId="280BBF84" w:rsidR="000F5287" w:rsidRPr="007534DF" w:rsidRDefault="000F5287" w:rsidP="00687335">
      <w:pPr>
        <w:spacing w:afterLines="100" w:after="240"/>
      </w:pPr>
    </w:p>
    <w:p w14:paraId="65BEF189" w14:textId="6944F2A7" w:rsidR="000F5287" w:rsidRPr="007534DF" w:rsidRDefault="000F5287" w:rsidP="00687335">
      <w:pPr>
        <w:spacing w:afterLines="100" w:after="240"/>
      </w:pPr>
    </w:p>
    <w:p w14:paraId="1810B76E" w14:textId="77777777" w:rsidR="00687335" w:rsidRPr="007534DF" w:rsidRDefault="00687335" w:rsidP="00687335">
      <w:pPr>
        <w:spacing w:afterLines="100" w:after="240"/>
      </w:pPr>
    </w:p>
    <w:p w14:paraId="151DE15D" w14:textId="03CAD9C3" w:rsidR="000F5287" w:rsidRPr="007534DF" w:rsidRDefault="000F5287" w:rsidP="00687335">
      <w:pPr>
        <w:spacing w:afterLines="100" w:after="240"/>
      </w:pPr>
      <w:r w:rsidRPr="007534DF">
        <w:t xml:space="preserve">Voor- en achternaam: </w:t>
      </w:r>
      <w:sdt>
        <w:sdtPr>
          <w:id w:val="-1026176444"/>
          <w:placeholder>
            <w:docPart w:val="447D302ECB3B409D92FD163C36A61026"/>
          </w:placeholder>
          <w:showingPlcHdr/>
        </w:sdtPr>
        <w:sdtEndPr/>
        <w:sdtContent>
          <w:r w:rsidRPr="007534DF">
            <w:rPr>
              <w:rStyle w:val="Tekstvantijdelijkeaanduiding"/>
            </w:rPr>
            <w:t>Klik of tik om tekst in te voeren.</w:t>
          </w:r>
        </w:sdtContent>
      </w:sdt>
    </w:p>
    <w:p w14:paraId="7A6E1604" w14:textId="6A87D1A0" w:rsidR="000F5287" w:rsidRPr="007534DF" w:rsidRDefault="000F5287" w:rsidP="00687335">
      <w:pPr>
        <w:spacing w:afterLines="100" w:after="240"/>
      </w:pPr>
      <w:r w:rsidRPr="007534DF">
        <w:t>Functie:</w:t>
      </w:r>
      <w:sdt>
        <w:sdtPr>
          <w:id w:val="-538973506"/>
          <w:placeholder>
            <w:docPart w:val="FB3AF662D6394EA882606BB7FE157133"/>
          </w:placeholder>
          <w:showingPlcHdr/>
        </w:sdtPr>
        <w:sdtEndPr/>
        <w:sdtContent>
          <w:r w:rsidRPr="007534DF">
            <w:rPr>
              <w:rStyle w:val="Tekstvantijdelijkeaanduiding"/>
            </w:rPr>
            <w:t>Klik of tik om tekst in te voeren.</w:t>
          </w:r>
        </w:sdtContent>
      </w:sdt>
    </w:p>
    <w:sectPr w:rsidR="000F5287" w:rsidRPr="007534DF" w:rsidSect="00C932B2">
      <w:headerReference w:type="default" r:id="rId44"/>
      <w:headerReference w:type="first" r:id="rId45"/>
      <w:footerReference w:type="first" r:id="rId46"/>
      <w:type w:val="continuous"/>
      <w:pgSz w:w="11906" w:h="16838"/>
      <w:pgMar w:top="1440" w:right="1700" w:bottom="1440" w:left="1080" w:header="708" w:footer="708"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D7E1" w14:textId="77777777" w:rsidR="00C937F0" w:rsidRDefault="00C937F0" w:rsidP="003D7175">
      <w:pPr>
        <w:spacing w:line="240" w:lineRule="auto"/>
      </w:pPr>
      <w:r>
        <w:separator/>
      </w:r>
    </w:p>
  </w:endnote>
  <w:endnote w:type="continuationSeparator" w:id="0">
    <w:p w14:paraId="66210D7C" w14:textId="77777777" w:rsidR="00C937F0" w:rsidRDefault="00C937F0" w:rsidP="003D7175">
      <w:pPr>
        <w:spacing w:line="240" w:lineRule="auto"/>
      </w:pPr>
      <w:r>
        <w:continuationSeparator/>
      </w:r>
    </w:p>
  </w:endnote>
  <w:endnote w:type="continuationNotice" w:id="1">
    <w:p w14:paraId="6CB2FC05" w14:textId="77777777" w:rsidR="00C937F0" w:rsidRDefault="00C937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embedRegular r:id="rId1" w:fontKey="{7DE8F5CF-A4CA-4C27-B184-B4983190E065}"/>
    <w:embedBold r:id="rId2" w:fontKey="{591A193E-0E19-4640-A869-FC171A71DE74}"/>
    <w:embedItalic r:id="rId3" w:fontKey="{91AB585C-3E2F-4612-8039-14F27B2388A5}"/>
    <w:embedBoldItalic r:id="rId4" w:fontKey="{87DBD4BA-AEA5-4941-9763-D0342B94827F}"/>
  </w:font>
  <w:font w:name="Flanders Art Serif Medium">
    <w:altName w:val="Calibri"/>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342B" w14:textId="18442A94"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55C8">
      <w:fldChar w:fldCharType="begin"/>
    </w:r>
    <w:r w:rsidR="005655C8">
      <w:instrText xml:space="preserve"> NUMPAGES   \* MERGEFORMAT </w:instrText>
    </w:r>
    <w:r w:rsidR="005655C8">
      <w:fldChar w:fldCharType="separate"/>
    </w:r>
    <w:r>
      <w:t>2</w:t>
    </w:r>
    <w:r w:rsidR="005655C8">
      <w:fldChar w:fldCharType="end"/>
    </w:r>
    <w:r>
      <w:tab/>
      <w:t>Titel van het document invullen</w:t>
    </w:r>
    <w:r>
      <w:tab/>
    </w:r>
    <w:r>
      <w:fldChar w:fldCharType="begin"/>
    </w:r>
    <w:r>
      <w:instrText xml:space="preserve"> DATE  \@ "d.MM.yyyy" </w:instrText>
    </w:r>
    <w:r>
      <w:fldChar w:fldCharType="separate"/>
    </w:r>
    <w:r w:rsidR="005655C8">
      <w:rPr>
        <w:noProof/>
      </w:rPr>
      <w:t>25.10.2022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7035" w14:textId="254E9B33" w:rsidR="009A746A" w:rsidRPr="003D7175" w:rsidRDefault="009A746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55C8">
      <w:fldChar w:fldCharType="begin"/>
    </w:r>
    <w:r w:rsidR="005655C8">
      <w:instrText xml:space="preserve"> NUMPAGES   \* MERGEFORMAT </w:instrText>
    </w:r>
    <w:r w:rsidR="005655C8">
      <w:fldChar w:fldCharType="separate"/>
    </w:r>
    <w:r>
      <w:t>2</w:t>
    </w:r>
    <w:r w:rsidR="005655C8">
      <w:fldChar w:fldCharType="end"/>
    </w:r>
    <w:r>
      <w:tab/>
    </w:r>
    <w:r w:rsidR="002167B6">
      <w:t>Aanvraagformulier cliëntenorganisatie</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A96D" w14:textId="77777777" w:rsidR="009A746A" w:rsidRPr="00664F02" w:rsidRDefault="009A746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655C8">
      <w:fldChar w:fldCharType="begin"/>
    </w:r>
    <w:r w:rsidR="005655C8">
      <w:instrText xml:space="preserve"> NUMPAGES  \* Arabic  \* MERGEFORMAT </w:instrText>
    </w:r>
    <w:r w:rsidR="005655C8">
      <w:fldChar w:fldCharType="separate"/>
    </w:r>
    <w:r>
      <w:t>3</w:t>
    </w:r>
    <w:r w:rsidR="005655C8">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89ED" w14:textId="77777777" w:rsidR="009A746A" w:rsidRPr="00193EF3" w:rsidRDefault="009A746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3" behindDoc="1" locked="0" layoutInCell="1" allowOverlap="1" wp14:anchorId="69AC4AD8" wp14:editId="11C0386F">
          <wp:simplePos x="0" y="0"/>
          <wp:positionH relativeFrom="page">
            <wp:posOffset>714375</wp:posOffset>
          </wp:positionH>
          <wp:positionV relativeFrom="page">
            <wp:posOffset>9764700</wp:posOffset>
          </wp:positionV>
          <wp:extent cx="1282305" cy="53685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21D3" w14:textId="52265308" w:rsidR="009A746A" w:rsidRPr="003D7175" w:rsidRDefault="009A746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55C8">
      <w:fldChar w:fldCharType="begin"/>
    </w:r>
    <w:r w:rsidR="005655C8">
      <w:instrText xml:space="preserve"> NUMPAGES   \* MERGEFORMAT </w:instrText>
    </w:r>
    <w:r w:rsidR="005655C8">
      <w:fldChar w:fldCharType="separate"/>
    </w:r>
    <w:r>
      <w:t>2</w:t>
    </w:r>
    <w:r w:rsidR="005655C8">
      <w:fldChar w:fldCharType="end"/>
    </w:r>
    <w:r>
      <w:tab/>
    </w:r>
    <w:r w:rsidR="00F35F8D">
      <w:t>Aanvraagformulier Erkenning Cliëntenorganisatie</w:t>
    </w:r>
    <w:r>
      <w:tab/>
    </w:r>
    <w:r>
      <w:fldChar w:fldCharType="begin"/>
    </w:r>
    <w:r>
      <w:instrText xml:space="preserve"> DATE  \@ "d.MM.yyyy" </w:instrText>
    </w:r>
    <w:r>
      <w:fldChar w:fldCharType="separate"/>
    </w:r>
    <w:r w:rsidR="005655C8">
      <w:rPr>
        <w:noProof/>
      </w:rPr>
      <w:t>25.10.2022</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EBEA" w14:textId="77777777" w:rsidR="009A746A" w:rsidRPr="00664F02" w:rsidRDefault="009A746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655C8">
      <w:fldChar w:fldCharType="begin"/>
    </w:r>
    <w:r w:rsidR="005655C8">
      <w:instrText xml:space="preserve"> NUMPAGES  \* Arabic  \* MERGEFORMAT </w:instrText>
    </w:r>
    <w:r w:rsidR="005655C8">
      <w:fldChar w:fldCharType="separate"/>
    </w:r>
    <w:r>
      <w:t>3</w:t>
    </w:r>
    <w:r w:rsidR="005655C8">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A471" w14:textId="77777777" w:rsidR="009A746A" w:rsidRPr="00193EF3" w:rsidRDefault="009A746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4" behindDoc="1" locked="0" layoutInCell="1" allowOverlap="1" wp14:anchorId="1641A663" wp14:editId="6F98CFF2">
          <wp:simplePos x="0" y="0"/>
          <wp:positionH relativeFrom="page">
            <wp:posOffset>714375</wp:posOffset>
          </wp:positionH>
          <wp:positionV relativeFrom="page">
            <wp:posOffset>9764700</wp:posOffset>
          </wp:positionV>
          <wp:extent cx="1282305" cy="536850"/>
          <wp:effectExtent l="0" t="0" r="0" b="0"/>
          <wp:wrapNone/>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8B29" w14:textId="5E6A5476" w:rsidR="00F35F8D" w:rsidRPr="003D7175" w:rsidRDefault="00F35F8D"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55C8">
      <w:fldChar w:fldCharType="begin"/>
    </w:r>
    <w:r w:rsidR="005655C8">
      <w:instrText xml:space="preserve"> NUMPAGES   \* MERGEFORMAT </w:instrText>
    </w:r>
    <w:r w:rsidR="005655C8">
      <w:fldChar w:fldCharType="separate"/>
    </w:r>
    <w:r>
      <w:t>2</w:t>
    </w:r>
    <w:r w:rsidR="005655C8">
      <w:fldChar w:fldCharType="end"/>
    </w:r>
    <w:r>
      <w:tab/>
      <w:t>Aanvraagformulier Erkenning Cliëntenorganisatie</w:t>
    </w:r>
    <w:r>
      <w:tab/>
    </w:r>
    <w:r>
      <w:fldChar w:fldCharType="begin"/>
    </w:r>
    <w:r>
      <w:instrText xml:space="preserve"> DATE  \@ "d.MM.yyyy" </w:instrText>
    </w:r>
    <w:r>
      <w:fldChar w:fldCharType="separate"/>
    </w:r>
    <w:r w:rsidR="005655C8">
      <w:rPr>
        <w:noProof/>
      </w:rPr>
      <w:t>25.10.2022</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3963" w14:textId="77777777" w:rsidR="00F35F8D" w:rsidRPr="00664F02" w:rsidRDefault="00F35F8D"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655C8">
      <w:fldChar w:fldCharType="begin"/>
    </w:r>
    <w:r w:rsidR="005655C8">
      <w:instrText xml:space="preserve"> NUMPAGES  \* Arabic  \* MERGEFORMAT </w:instrText>
    </w:r>
    <w:r w:rsidR="005655C8">
      <w:fldChar w:fldCharType="separate"/>
    </w:r>
    <w:r>
      <w:t>3</w:t>
    </w:r>
    <w:r w:rsidR="005655C8">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7591" w14:textId="77777777" w:rsidR="00F35F8D" w:rsidRPr="00193EF3" w:rsidRDefault="00F35F8D"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6" behindDoc="1" locked="0" layoutInCell="1" allowOverlap="1" wp14:anchorId="7264F173" wp14:editId="258FCE27">
          <wp:simplePos x="0" y="0"/>
          <wp:positionH relativeFrom="page">
            <wp:posOffset>714375</wp:posOffset>
          </wp:positionH>
          <wp:positionV relativeFrom="page">
            <wp:posOffset>9764700</wp:posOffset>
          </wp:positionV>
          <wp:extent cx="1282305" cy="536850"/>
          <wp:effectExtent l="0" t="0" r="0" b="0"/>
          <wp:wrapNone/>
          <wp:docPr id="1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56A5" w14:textId="366F12E6" w:rsidR="00F95023" w:rsidRPr="003D7175" w:rsidRDefault="00F95023"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55C8">
      <w:fldChar w:fldCharType="begin"/>
    </w:r>
    <w:r w:rsidR="005655C8">
      <w:instrText xml:space="preserve"> NUMPAGES   \* MERGEFORMAT </w:instrText>
    </w:r>
    <w:r w:rsidR="005655C8">
      <w:fldChar w:fldCharType="separate"/>
    </w:r>
    <w:r>
      <w:t>2</w:t>
    </w:r>
    <w:r w:rsidR="005655C8">
      <w:fldChar w:fldCharType="end"/>
    </w:r>
    <w:r>
      <w:tab/>
      <w:t>Aanvraagformulier Erkenning Cliëntenorganisatie</w:t>
    </w:r>
    <w:r>
      <w:tab/>
    </w:r>
    <w:r>
      <w:fldChar w:fldCharType="begin"/>
    </w:r>
    <w:r>
      <w:instrText xml:space="preserve"> DATE  \@ "d.MM.yyyy" </w:instrText>
    </w:r>
    <w:r>
      <w:fldChar w:fldCharType="separate"/>
    </w:r>
    <w:r w:rsidR="005655C8">
      <w:rPr>
        <w:noProof/>
      </w:rPr>
      <w:t>25.10.2022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BDF6"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655C8">
      <w:fldChar w:fldCharType="begin"/>
    </w:r>
    <w:r w:rsidR="005655C8">
      <w:instrText xml:space="preserve"> NUMPAGES  \* Arabic  \* MERGEFORMAT </w:instrText>
    </w:r>
    <w:r w:rsidR="005655C8">
      <w:fldChar w:fldCharType="separate"/>
    </w:r>
    <w:r>
      <w:t>3</w:t>
    </w:r>
    <w:r w:rsidR="005655C8">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C3B0" w14:textId="77777777" w:rsidR="00F95023" w:rsidRPr="00664F02" w:rsidRDefault="00F95023"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655C8">
      <w:fldChar w:fldCharType="begin"/>
    </w:r>
    <w:r w:rsidR="005655C8">
      <w:instrText xml:space="preserve"> NUMPAGES  \* Arabic  \* MERGEFORMAT </w:instrText>
    </w:r>
    <w:r w:rsidR="005655C8">
      <w:fldChar w:fldCharType="separate"/>
    </w:r>
    <w:r>
      <w:t>3</w:t>
    </w:r>
    <w:r w:rsidR="005655C8">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1EF5" w14:textId="77777777" w:rsidR="00F95023" w:rsidRPr="00193EF3" w:rsidRDefault="00F95023"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7" behindDoc="1" locked="0" layoutInCell="1" allowOverlap="1" wp14:anchorId="4C0A6640" wp14:editId="46018FCC">
          <wp:simplePos x="0" y="0"/>
          <wp:positionH relativeFrom="page">
            <wp:posOffset>714375</wp:posOffset>
          </wp:positionH>
          <wp:positionV relativeFrom="page">
            <wp:posOffset>9764700</wp:posOffset>
          </wp:positionV>
          <wp:extent cx="1282305" cy="536850"/>
          <wp:effectExtent l="0" t="0" r="0" b="0"/>
          <wp:wrapNone/>
          <wp:docPr id="2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C813" w14:textId="77777777" w:rsidR="00243F2A" w:rsidRDefault="00243F2A" w:rsidP="00243F2A">
    <w:pPr>
      <w:pStyle w:val="Voettekst"/>
      <w:tabs>
        <w:tab w:val="clear" w:pos="4513"/>
        <w:tab w:val="left" w:pos="5595"/>
      </w:tabs>
    </w:pPr>
    <w:r w:rsidRPr="00037E6F">
      <w:rPr>
        <w:rFonts w:cs="Calibri"/>
        <w:noProof/>
        <w:lang w:eastAsia="nl-BE"/>
      </w:rPr>
      <w:drawing>
        <wp:inline distT="0" distB="0" distL="0" distR="0" wp14:anchorId="67E43479" wp14:editId="38BDEFFB">
          <wp:extent cx="1569720" cy="662940"/>
          <wp:effectExtent l="0" t="0" r="0" b="0"/>
          <wp:docPr id="4"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662940"/>
                  </a:xfrm>
                  <a:prstGeom prst="rect">
                    <a:avLst/>
                  </a:prstGeom>
                  <a:noFill/>
                  <a:ln>
                    <a:noFill/>
                  </a:ln>
                </pic:spPr>
              </pic:pic>
            </a:graphicData>
          </a:graphic>
        </wp:inline>
      </w:drawing>
    </w:r>
    <w:r>
      <w:rPr>
        <w:rFonts w:cs="Calibri"/>
        <w:noProof/>
        <w:lang w:eastAsia="nl-BE"/>
      </w:rPr>
      <w:tab/>
    </w:r>
  </w:p>
  <w:p w14:paraId="002F6862" w14:textId="77777777" w:rsidR="00243F2A" w:rsidRDefault="00243F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9665"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0" behindDoc="1" locked="0" layoutInCell="1" allowOverlap="1" wp14:anchorId="60D98499" wp14:editId="13C0DA25">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D3EF" w14:textId="0933EE0C"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55C8">
      <w:fldChar w:fldCharType="begin"/>
    </w:r>
    <w:r w:rsidR="005655C8">
      <w:instrText xml:space="preserve"> NUMPAGES   \* MERGEFORMAT </w:instrText>
    </w:r>
    <w:r w:rsidR="005655C8">
      <w:fldChar w:fldCharType="separate"/>
    </w:r>
    <w:r>
      <w:t>2</w:t>
    </w:r>
    <w:r w:rsidR="005655C8">
      <w:fldChar w:fldCharType="end"/>
    </w:r>
    <w:r>
      <w:tab/>
      <w:t>Titel van het document invullen</w:t>
    </w:r>
    <w:r>
      <w:tab/>
    </w:r>
    <w:r>
      <w:fldChar w:fldCharType="begin"/>
    </w:r>
    <w:r>
      <w:instrText xml:space="preserve"> DATE  \@ "d.MM.yyyy" </w:instrText>
    </w:r>
    <w:r>
      <w:fldChar w:fldCharType="separate"/>
    </w:r>
    <w:r w:rsidR="005655C8">
      <w:rPr>
        <w:noProof/>
      </w:rPr>
      <w:t>25.10.2022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ED4F"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655C8">
      <w:fldChar w:fldCharType="begin"/>
    </w:r>
    <w:r w:rsidR="005655C8">
      <w:instrText xml:space="preserve"> NUMPAGES  \* Arabic  \* MERGEFORMAT </w:instrText>
    </w:r>
    <w:r w:rsidR="005655C8">
      <w:fldChar w:fldCharType="separate"/>
    </w:r>
    <w:r>
      <w:t>3</w:t>
    </w:r>
    <w:r w:rsidR="005655C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955C"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1" behindDoc="1" locked="0" layoutInCell="1" allowOverlap="1" wp14:anchorId="687D7AE1" wp14:editId="30E007D8">
          <wp:simplePos x="0" y="0"/>
          <wp:positionH relativeFrom="page">
            <wp:posOffset>714375</wp:posOffset>
          </wp:positionH>
          <wp:positionV relativeFrom="page">
            <wp:posOffset>9764700</wp:posOffset>
          </wp:positionV>
          <wp:extent cx="1282305" cy="536850"/>
          <wp:effectExtent l="0" t="0" r="0" b="0"/>
          <wp:wrapNone/>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E157" w14:textId="6FD32011" w:rsidR="00243F2A" w:rsidRPr="003D7175" w:rsidRDefault="00243F2A"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5655C8">
      <w:fldChar w:fldCharType="begin"/>
    </w:r>
    <w:r w:rsidR="005655C8">
      <w:instrText xml:space="preserve"> NUMPAGES   \* MERGEFORMAT </w:instrText>
    </w:r>
    <w:r w:rsidR="005655C8">
      <w:fldChar w:fldCharType="separate"/>
    </w:r>
    <w:r>
      <w:t>2</w:t>
    </w:r>
    <w:r w:rsidR="005655C8">
      <w:fldChar w:fldCharType="end"/>
    </w:r>
    <w:r>
      <w:tab/>
      <w:t>Titel van het document invullen</w:t>
    </w:r>
    <w:r>
      <w:tab/>
    </w:r>
    <w:r>
      <w:fldChar w:fldCharType="begin"/>
    </w:r>
    <w:r>
      <w:instrText xml:space="preserve"> DATE  \@ "d.MM.yyyy" </w:instrText>
    </w:r>
    <w:r>
      <w:fldChar w:fldCharType="separate"/>
    </w:r>
    <w:r w:rsidR="005655C8">
      <w:rPr>
        <w:noProof/>
      </w:rPr>
      <w:t>25.10.2022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6DBD" w14:textId="77777777" w:rsidR="00243F2A" w:rsidRPr="00664F02" w:rsidRDefault="00243F2A" w:rsidP="00C547AB">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5655C8">
      <w:fldChar w:fldCharType="begin"/>
    </w:r>
    <w:r w:rsidR="005655C8">
      <w:instrText xml:space="preserve"> NUMPAGES  \* Arabic  \* MERGEFORMAT </w:instrText>
    </w:r>
    <w:r w:rsidR="005655C8">
      <w:fldChar w:fldCharType="separate"/>
    </w:r>
    <w:r>
      <w:t>3</w:t>
    </w:r>
    <w:r w:rsidR="005655C8">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D592" w14:textId="77777777" w:rsidR="00243F2A" w:rsidRPr="00193EF3" w:rsidRDefault="00243F2A"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8242" behindDoc="1" locked="0" layoutInCell="1" allowOverlap="1" wp14:anchorId="1D99B7D9" wp14:editId="2D2EB329">
          <wp:simplePos x="0" y="0"/>
          <wp:positionH relativeFrom="page">
            <wp:posOffset>714375</wp:posOffset>
          </wp:positionH>
          <wp:positionV relativeFrom="page">
            <wp:posOffset>9764700</wp:posOffset>
          </wp:positionV>
          <wp:extent cx="1282305" cy="536850"/>
          <wp:effectExtent l="0" t="0" r="0" b="0"/>
          <wp:wrapNone/>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CCA71" w14:textId="77777777" w:rsidR="00C937F0" w:rsidRDefault="00C937F0" w:rsidP="003D7175">
      <w:pPr>
        <w:spacing w:line="240" w:lineRule="auto"/>
      </w:pPr>
      <w:r>
        <w:separator/>
      </w:r>
    </w:p>
  </w:footnote>
  <w:footnote w:type="continuationSeparator" w:id="0">
    <w:p w14:paraId="456380C5" w14:textId="77777777" w:rsidR="00C937F0" w:rsidRDefault="00C937F0" w:rsidP="003D7175">
      <w:pPr>
        <w:spacing w:line="240" w:lineRule="auto"/>
      </w:pPr>
      <w:r>
        <w:continuationSeparator/>
      </w:r>
    </w:p>
  </w:footnote>
  <w:footnote w:type="continuationNotice" w:id="1">
    <w:p w14:paraId="36D82C52" w14:textId="77777777" w:rsidR="00C937F0" w:rsidRDefault="00C937F0">
      <w:pPr>
        <w:spacing w:line="240" w:lineRule="auto"/>
      </w:pPr>
    </w:p>
  </w:footnote>
  <w:footnote w:id="2">
    <w:p w14:paraId="010F30AD" w14:textId="65589016" w:rsidR="00AC3960" w:rsidRDefault="00AC3960">
      <w:pPr>
        <w:pStyle w:val="Voetnoottekst"/>
      </w:pPr>
      <w:r>
        <w:rPr>
          <w:rStyle w:val="Voetnootmarkering"/>
        </w:rPr>
        <w:footnoteRef/>
      </w:r>
      <w:r>
        <w:t xml:space="preserve"> </w:t>
      </w:r>
      <w:hyperlink r:id="rId1" w:history="1">
        <w:r w:rsidRPr="00480973">
          <w:rPr>
            <w:rStyle w:val="Hyperlink"/>
          </w:rPr>
          <w:t>Decreet van</w:t>
        </w:r>
        <w:r>
          <w:rPr>
            <w:rStyle w:val="Hyperlink"/>
          </w:rPr>
          <w:t xml:space="preserve"> </w:t>
        </w:r>
        <w:r w:rsidRPr="009F6EE6">
          <w:rPr>
            <w:rStyle w:val="Hyperlink"/>
          </w:rPr>
          <w:t>12 juli 2013 betreffende de integrale jeugdhulp, art. 45/1</w:t>
        </w:r>
        <w:r>
          <w:t>.</w:t>
        </w:r>
      </w:hyperlink>
    </w:p>
  </w:footnote>
  <w:footnote w:id="3">
    <w:p w14:paraId="5F0E5194" w14:textId="6DDC2A97" w:rsidR="00AC3960" w:rsidRDefault="00AC3960">
      <w:pPr>
        <w:pStyle w:val="Voetnoottekst"/>
      </w:pPr>
      <w:r>
        <w:rPr>
          <w:rStyle w:val="Voetnootmarkering"/>
        </w:rPr>
        <w:footnoteRef/>
      </w:r>
      <w:r>
        <w:t xml:space="preserve"> </w:t>
      </w:r>
      <w:hyperlink r:id="rId2" w:history="1">
        <w:r w:rsidR="009F6E72" w:rsidRPr="00345A57">
          <w:rPr>
            <w:rStyle w:val="Hyperlink"/>
          </w:rPr>
          <w:t>Besluit van de Vlaamse Regering over de aanvullende erkenningsvoorwaarden en de subsidiëringsvoorwaarden van cliëntenorganisaties in de integrale jeugdhulp, vermeld in artikel 45/1 van het decreet van 12 juli 2013 betreffende de integrale jeugdhulp</w:t>
        </w:r>
      </w:hyperlink>
    </w:p>
  </w:footnote>
  <w:footnote w:id="4">
    <w:p w14:paraId="249257A7" w14:textId="7B37A534" w:rsidR="00F2471B" w:rsidRDefault="00F2471B" w:rsidP="00F2471B">
      <w:pPr>
        <w:pStyle w:val="Voetnoottekst"/>
      </w:pPr>
      <w:r>
        <w:rPr>
          <w:rStyle w:val="Voetnootmarkering"/>
        </w:rPr>
        <w:footnoteRef/>
      </w:r>
      <w:r>
        <w:t xml:space="preserve"> </w:t>
      </w:r>
      <w:hyperlink r:id="rId3" w:history="1">
        <w:r w:rsidRPr="002167B6">
          <w:rPr>
            <w:rStyle w:val="Hyperlink"/>
            <w:rFonts w:eastAsia="Calibri" w:cs="Arial"/>
          </w:rPr>
          <w:t>Artikel 2 van het Besluit van de Vlaamse Regering van 16 oktober 2020 over de samenstelling, de opdrachten en de subsidiëring van een cliëntenforum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2BE2" w14:textId="77777777" w:rsidR="002167B6" w:rsidRDefault="002167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5AEB" w14:textId="77777777" w:rsidR="002167B6" w:rsidRDefault="002167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1530" w14:textId="77777777" w:rsidR="002167B6" w:rsidRDefault="002167B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81D" w14:textId="77777777" w:rsidR="00243F2A" w:rsidRPr="00CF168A" w:rsidRDefault="00243F2A" w:rsidP="00243F2A">
    <w:pPr>
      <w:pStyle w:val="-pagina2van7"/>
      <w:rPr>
        <w:lang w:val="nl-BE"/>
      </w:rPr>
    </w:pPr>
    <w:r w:rsidRPr="00CF168A">
      <w:rPr>
        <w:lang w:val="nl-BE"/>
      </w:rPr>
      <w:t xml:space="preserve">pagina </w:t>
    </w:r>
    <w:r>
      <w:rPr>
        <w:b/>
      </w:rPr>
      <w:fldChar w:fldCharType="begin"/>
    </w:r>
    <w:r w:rsidRPr="00CF168A">
      <w:rPr>
        <w:b/>
        <w:lang w:val="nl-BE"/>
      </w:rPr>
      <w:instrText xml:space="preserve"> PAGE  \* Arabic  \* MERGEFORMAT </w:instrText>
    </w:r>
    <w:r>
      <w:rPr>
        <w:b/>
      </w:rPr>
      <w:fldChar w:fldCharType="separate"/>
    </w:r>
    <w:r>
      <w:rPr>
        <w:b/>
        <w:noProof/>
        <w:lang w:val="nl-BE"/>
      </w:rPr>
      <w:t>4</w:t>
    </w:r>
    <w:r>
      <w:rPr>
        <w:b/>
      </w:rPr>
      <w:fldChar w:fldCharType="end"/>
    </w:r>
    <w:r>
      <w:rPr>
        <w:lang w:val="nl-BE"/>
      </w:rPr>
      <w:t xml:space="preserve"> van</w:t>
    </w:r>
    <w:r w:rsidRPr="00CF168A">
      <w:rPr>
        <w:lang w:val="nl-BE"/>
      </w:rPr>
      <w:t xml:space="preserve"> </w:t>
    </w:r>
    <w:r>
      <w:rPr>
        <w:b/>
      </w:rPr>
      <w:fldChar w:fldCharType="begin"/>
    </w:r>
    <w:r w:rsidRPr="00CF168A">
      <w:rPr>
        <w:b/>
        <w:lang w:val="nl-BE"/>
      </w:rPr>
      <w:instrText xml:space="preserve"> NUMPAGES  \* Arabic  \* MERGEFORMAT </w:instrText>
    </w:r>
    <w:r>
      <w:rPr>
        <w:b/>
      </w:rPr>
      <w:fldChar w:fldCharType="separate"/>
    </w:r>
    <w:r>
      <w:rPr>
        <w:b/>
        <w:noProof/>
        <w:lang w:val="nl-BE"/>
      </w:rPr>
      <w:t>4</w:t>
    </w:r>
    <w:r>
      <w:rPr>
        <w:b/>
      </w:rPr>
      <w:fldChar w:fldCharType="end"/>
    </w:r>
  </w:p>
  <w:p w14:paraId="718F659E" w14:textId="77777777" w:rsidR="00243F2A" w:rsidRPr="00CF168A" w:rsidRDefault="00243F2A" w:rsidP="00243F2A">
    <w:pPr>
      <w:pStyle w:val="-pagina2van7"/>
      <w:rPr>
        <w:lang w:val="nl-BE"/>
      </w:rPr>
    </w:pPr>
  </w:p>
  <w:p w14:paraId="253A4A5F" w14:textId="77777777" w:rsidR="00243F2A" w:rsidRDefault="00243F2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72D" w14:textId="77777777" w:rsidR="00243F2A" w:rsidRDefault="00243F2A">
    <w:pPr>
      <w:pStyle w:val="Koptekst"/>
    </w:pPr>
    <w:r w:rsidRPr="00037E6F">
      <w:rPr>
        <w:lang w:eastAsia="nl-BE"/>
      </w:rPr>
      <w:drawing>
        <wp:inline distT="0" distB="0" distL="0" distR="0" wp14:anchorId="00709F15" wp14:editId="7B9395BC">
          <wp:extent cx="2110740" cy="655320"/>
          <wp:effectExtent l="0" t="0" r="0" b="0"/>
          <wp:docPr id="1"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655320"/>
                  </a:xfrm>
                  <a:prstGeom prst="rect">
                    <a:avLst/>
                  </a:prstGeom>
                  <a:noFill/>
                  <a:ln>
                    <a:noFill/>
                  </a:ln>
                </pic:spPr>
              </pic:pic>
            </a:graphicData>
          </a:graphic>
        </wp:inline>
      </w:drawing>
    </w:r>
  </w:p>
  <w:p w14:paraId="4EF137C0" w14:textId="77777777" w:rsidR="00243F2A" w:rsidRDefault="00243F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FA2D5B"/>
    <w:multiLevelType w:val="hybridMultilevel"/>
    <w:tmpl w:val="53486C1C"/>
    <w:lvl w:ilvl="0" w:tplc="C87004F6">
      <w:start w:val="1"/>
      <w:numFmt w:val="decimal"/>
      <w:pStyle w:val="vraag"/>
      <w:lvlText w:val="%1."/>
      <w:lvlJc w:val="left"/>
      <w:pPr>
        <w:ind w:left="357" w:hanging="357"/>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C10FC6"/>
    <w:multiLevelType w:val="hybridMultilevel"/>
    <w:tmpl w:val="A872B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F873B3"/>
    <w:multiLevelType w:val="hybridMultilevel"/>
    <w:tmpl w:val="EFC03818"/>
    <w:lvl w:ilvl="0" w:tplc="0813000F">
      <w:start w:val="1"/>
      <w:numFmt w:val="decimal"/>
      <w:lvlText w:val="%1."/>
      <w:lvlJc w:val="left"/>
      <w:pPr>
        <w:ind w:left="-131" w:hanging="360"/>
      </w:p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037D33"/>
    <w:multiLevelType w:val="hybridMultilevel"/>
    <w:tmpl w:val="366A00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817C30"/>
    <w:multiLevelType w:val="hybridMultilevel"/>
    <w:tmpl w:val="2466E5D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669245DA"/>
    <w:multiLevelType w:val="hybridMultilevel"/>
    <w:tmpl w:val="E28A4652"/>
    <w:lvl w:ilvl="0" w:tplc="08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6FA264D0"/>
    <w:multiLevelType w:val="hybridMultilevel"/>
    <w:tmpl w:val="B150E2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77A07D26"/>
    <w:multiLevelType w:val="hybridMultilevel"/>
    <w:tmpl w:val="B852C1C8"/>
    <w:lvl w:ilvl="0" w:tplc="1C3C87D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DCC4BCD"/>
    <w:multiLevelType w:val="hybridMultilevel"/>
    <w:tmpl w:val="F050ECC4"/>
    <w:lvl w:ilvl="0" w:tplc="DB9A3C82">
      <w:start w:val="1"/>
      <w:numFmt w:val="decimal"/>
      <w:pStyle w:val="ops1"/>
      <w:lvlText w:val="%1."/>
      <w:lvlJc w:val="left"/>
      <w:pPr>
        <w:ind w:left="-131" w:hanging="360"/>
      </w:pPr>
    </w:lvl>
    <w:lvl w:ilvl="1" w:tplc="08130019">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num w:numId="1" w16cid:durableId="1340548755">
    <w:abstractNumId w:val="16"/>
  </w:num>
  <w:num w:numId="2" w16cid:durableId="612058944">
    <w:abstractNumId w:val="7"/>
  </w:num>
  <w:num w:numId="3" w16cid:durableId="767044885">
    <w:abstractNumId w:val="17"/>
  </w:num>
  <w:num w:numId="4" w16cid:durableId="198129388">
    <w:abstractNumId w:val="14"/>
  </w:num>
  <w:num w:numId="5" w16cid:durableId="461114270">
    <w:abstractNumId w:val="5"/>
  </w:num>
  <w:num w:numId="6" w16cid:durableId="1121846275">
    <w:abstractNumId w:val="0"/>
  </w:num>
  <w:num w:numId="7" w16cid:durableId="691493304">
    <w:abstractNumId w:val="11"/>
  </w:num>
  <w:num w:numId="8" w16cid:durableId="799568148">
    <w:abstractNumId w:val="8"/>
  </w:num>
  <w:num w:numId="9" w16cid:durableId="1241212192">
    <w:abstractNumId w:val="6"/>
  </w:num>
  <w:num w:numId="10" w16cid:durableId="693926367">
    <w:abstractNumId w:val="4"/>
  </w:num>
  <w:num w:numId="11" w16cid:durableId="218126923">
    <w:abstractNumId w:val="9"/>
  </w:num>
  <w:num w:numId="12" w16cid:durableId="85738813">
    <w:abstractNumId w:val="10"/>
  </w:num>
  <w:num w:numId="13" w16cid:durableId="2031837038">
    <w:abstractNumId w:val="12"/>
  </w:num>
  <w:num w:numId="14" w16cid:durableId="261455678">
    <w:abstractNumId w:val="1"/>
  </w:num>
  <w:num w:numId="15" w16cid:durableId="707608760">
    <w:abstractNumId w:val="13"/>
  </w:num>
  <w:num w:numId="16" w16cid:durableId="491264467">
    <w:abstractNumId w:val="3"/>
  </w:num>
  <w:num w:numId="17" w16cid:durableId="1931158062">
    <w:abstractNumId w:val="19"/>
  </w:num>
  <w:num w:numId="18" w16cid:durableId="1089810270">
    <w:abstractNumId w:val="15"/>
  </w:num>
  <w:num w:numId="19" w16cid:durableId="1873616348">
    <w:abstractNumId w:val="2"/>
  </w:num>
  <w:num w:numId="20" w16cid:durableId="603110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E3"/>
    <w:rsid w:val="00010F2C"/>
    <w:rsid w:val="00026130"/>
    <w:rsid w:val="00042DA6"/>
    <w:rsid w:val="00064AEE"/>
    <w:rsid w:val="0008063E"/>
    <w:rsid w:val="00087C48"/>
    <w:rsid w:val="000A2D23"/>
    <w:rsid w:val="000D06FD"/>
    <w:rsid w:val="000D26D8"/>
    <w:rsid w:val="000E5ED3"/>
    <w:rsid w:val="000F5287"/>
    <w:rsid w:val="00103966"/>
    <w:rsid w:val="00105365"/>
    <w:rsid w:val="00111ADA"/>
    <w:rsid w:val="001276BD"/>
    <w:rsid w:val="00135885"/>
    <w:rsid w:val="001626F5"/>
    <w:rsid w:val="00175B06"/>
    <w:rsid w:val="001901D3"/>
    <w:rsid w:val="00193EF3"/>
    <w:rsid w:val="001969FB"/>
    <w:rsid w:val="001B643B"/>
    <w:rsid w:val="001D249F"/>
    <w:rsid w:val="001D270F"/>
    <w:rsid w:val="001E0ADF"/>
    <w:rsid w:val="001E7E36"/>
    <w:rsid w:val="00202C3C"/>
    <w:rsid w:val="002167B6"/>
    <w:rsid w:val="0022623F"/>
    <w:rsid w:val="00243F2A"/>
    <w:rsid w:val="00263FDD"/>
    <w:rsid w:val="002671D9"/>
    <w:rsid w:val="00296F95"/>
    <w:rsid w:val="002C231D"/>
    <w:rsid w:val="0030588C"/>
    <w:rsid w:val="003077D9"/>
    <w:rsid w:val="00322B51"/>
    <w:rsid w:val="00345A57"/>
    <w:rsid w:val="003466EB"/>
    <w:rsid w:val="00350C3B"/>
    <w:rsid w:val="00356983"/>
    <w:rsid w:val="003679B5"/>
    <w:rsid w:val="0038349F"/>
    <w:rsid w:val="0038387E"/>
    <w:rsid w:val="003C5113"/>
    <w:rsid w:val="003D32FD"/>
    <w:rsid w:val="003D7175"/>
    <w:rsid w:val="0042245B"/>
    <w:rsid w:val="004276AD"/>
    <w:rsid w:val="00443B84"/>
    <w:rsid w:val="00451460"/>
    <w:rsid w:val="0045644C"/>
    <w:rsid w:val="00462689"/>
    <w:rsid w:val="004B3DF3"/>
    <w:rsid w:val="004D1B10"/>
    <w:rsid w:val="004D32DC"/>
    <w:rsid w:val="004F26F7"/>
    <w:rsid w:val="0053212B"/>
    <w:rsid w:val="00550394"/>
    <w:rsid w:val="005655C8"/>
    <w:rsid w:val="0056767D"/>
    <w:rsid w:val="00575667"/>
    <w:rsid w:val="0057660E"/>
    <w:rsid w:val="00581AE9"/>
    <w:rsid w:val="00603C6A"/>
    <w:rsid w:val="006477BA"/>
    <w:rsid w:val="00664F02"/>
    <w:rsid w:val="00687335"/>
    <w:rsid w:val="006C19E5"/>
    <w:rsid w:val="006D3858"/>
    <w:rsid w:val="006F4418"/>
    <w:rsid w:val="00744B4D"/>
    <w:rsid w:val="007509D3"/>
    <w:rsid w:val="007534DF"/>
    <w:rsid w:val="00753616"/>
    <w:rsid w:val="00761BAD"/>
    <w:rsid w:val="007A27D6"/>
    <w:rsid w:val="007B24CC"/>
    <w:rsid w:val="00805A28"/>
    <w:rsid w:val="00806804"/>
    <w:rsid w:val="00806A47"/>
    <w:rsid w:val="00827FA9"/>
    <w:rsid w:val="00833DE7"/>
    <w:rsid w:val="0084174B"/>
    <w:rsid w:val="00841CCB"/>
    <w:rsid w:val="008B6971"/>
    <w:rsid w:val="008C14E4"/>
    <w:rsid w:val="008C7FF6"/>
    <w:rsid w:val="009046FA"/>
    <w:rsid w:val="0091017C"/>
    <w:rsid w:val="00940A53"/>
    <w:rsid w:val="00956CE3"/>
    <w:rsid w:val="00990527"/>
    <w:rsid w:val="009A3FD5"/>
    <w:rsid w:val="009A58D3"/>
    <w:rsid w:val="009A746A"/>
    <w:rsid w:val="009B0D00"/>
    <w:rsid w:val="009C6651"/>
    <w:rsid w:val="009D07E2"/>
    <w:rsid w:val="009D1E7B"/>
    <w:rsid w:val="009F6E72"/>
    <w:rsid w:val="00A11C1C"/>
    <w:rsid w:val="00A231C8"/>
    <w:rsid w:val="00A32F50"/>
    <w:rsid w:val="00A44C19"/>
    <w:rsid w:val="00A5218F"/>
    <w:rsid w:val="00A758BB"/>
    <w:rsid w:val="00AA32D6"/>
    <w:rsid w:val="00AB413D"/>
    <w:rsid w:val="00AC3960"/>
    <w:rsid w:val="00AD14A7"/>
    <w:rsid w:val="00B0629D"/>
    <w:rsid w:val="00B1437C"/>
    <w:rsid w:val="00B21F8C"/>
    <w:rsid w:val="00B355E9"/>
    <w:rsid w:val="00B52B3A"/>
    <w:rsid w:val="00B73A1B"/>
    <w:rsid w:val="00B7467F"/>
    <w:rsid w:val="00B96581"/>
    <w:rsid w:val="00BA27BB"/>
    <w:rsid w:val="00BF1CAC"/>
    <w:rsid w:val="00BF4A81"/>
    <w:rsid w:val="00C15FB0"/>
    <w:rsid w:val="00C260D7"/>
    <w:rsid w:val="00C37727"/>
    <w:rsid w:val="00C547AB"/>
    <w:rsid w:val="00C65A50"/>
    <w:rsid w:val="00C83C8E"/>
    <w:rsid w:val="00C90B9B"/>
    <w:rsid w:val="00C932B2"/>
    <w:rsid w:val="00C937F0"/>
    <w:rsid w:val="00CD2161"/>
    <w:rsid w:val="00CF02CE"/>
    <w:rsid w:val="00D1386E"/>
    <w:rsid w:val="00D179B1"/>
    <w:rsid w:val="00D37F1E"/>
    <w:rsid w:val="00D40A7A"/>
    <w:rsid w:val="00D4187B"/>
    <w:rsid w:val="00D540D3"/>
    <w:rsid w:val="00D606EC"/>
    <w:rsid w:val="00D94545"/>
    <w:rsid w:val="00DA486B"/>
    <w:rsid w:val="00DF39E0"/>
    <w:rsid w:val="00DF4F5C"/>
    <w:rsid w:val="00DF5B2A"/>
    <w:rsid w:val="00E022BF"/>
    <w:rsid w:val="00E33FB3"/>
    <w:rsid w:val="00E42EAF"/>
    <w:rsid w:val="00E848D4"/>
    <w:rsid w:val="00E932C9"/>
    <w:rsid w:val="00E932E2"/>
    <w:rsid w:val="00E96348"/>
    <w:rsid w:val="00EC476D"/>
    <w:rsid w:val="00ED2BF5"/>
    <w:rsid w:val="00F04088"/>
    <w:rsid w:val="00F2471B"/>
    <w:rsid w:val="00F25A1C"/>
    <w:rsid w:val="00F333AA"/>
    <w:rsid w:val="00F34806"/>
    <w:rsid w:val="00F35F8D"/>
    <w:rsid w:val="00F72F04"/>
    <w:rsid w:val="00F8249A"/>
    <w:rsid w:val="00F84B69"/>
    <w:rsid w:val="00F95023"/>
    <w:rsid w:val="00FA030F"/>
    <w:rsid w:val="00FB0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5082D"/>
  <w15:chartTrackingRefBased/>
  <w15:docId w15:val="{13A0ABCE-4F7C-45D0-90BB-52533476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4DF"/>
    <w:pPr>
      <w:tabs>
        <w:tab w:val="left" w:pos="3686"/>
      </w:tabs>
      <w:spacing w:after="0" w:line="270" w:lineRule="atLeast"/>
    </w:pPr>
    <w:rPr>
      <w:rFonts w:ascii="FlandersArtSans-Light" w:hAnsi="FlandersArtSans-Light"/>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6D3858"/>
    <w:pPr>
      <w:keepNext/>
      <w:keepLines/>
      <w:tabs>
        <w:tab w:val="clear" w:pos="3686"/>
      </w:tabs>
      <w:spacing w:before="200" w:after="20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6D3858"/>
    <w:rPr>
      <w:rFonts w:ascii="FlandersArtSans-Light" w:eastAsiaTheme="majorEastAsia" w:hAnsi="FlandersArtSans-Light"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jc w:val="center"/>
    </w:pPr>
    <w:rPr>
      <w:bCs/>
      <w:sz w:val="17"/>
      <w:szCs w:val="17"/>
    </w:rPr>
  </w:style>
  <w:style w:type="paragraph" w:styleId="Voetnoottekst">
    <w:name w:val="footnote text"/>
    <w:basedOn w:val="Standaard"/>
    <w:link w:val="VoetnoottekstChar"/>
    <w:unhideWhenUsed/>
    <w:rsid w:val="00AA32D6"/>
    <w:pPr>
      <w:spacing w:line="240" w:lineRule="auto"/>
    </w:pPr>
    <w:rPr>
      <w:sz w:val="14"/>
      <w:szCs w:val="20"/>
    </w:rPr>
  </w:style>
  <w:style w:type="character" w:customStyle="1" w:styleId="VoetnoottekstChar">
    <w:name w:val="Voetnoottekst Char"/>
    <w:basedOn w:val="Standaardalinea-lettertype"/>
    <w:link w:val="Voetnoottekst"/>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paragraph" w:customStyle="1" w:styleId="-pagina2van7">
    <w:name w:val="- pagina 2 van 7"/>
    <w:basedOn w:val="Koptekst"/>
    <w:link w:val="-pagina2van7Char"/>
    <w:qFormat/>
    <w:rsid w:val="00C932B2"/>
    <w:pPr>
      <w:tabs>
        <w:tab w:val="clear" w:pos="3686"/>
        <w:tab w:val="center" w:pos="4536"/>
        <w:tab w:val="right" w:pos="9072"/>
      </w:tabs>
      <w:spacing w:before="0" w:line="240" w:lineRule="auto"/>
      <w:jc w:val="right"/>
    </w:pPr>
    <w:rPr>
      <w:rFonts w:ascii="Arial" w:eastAsia="Times New Roman" w:hAnsi="Arial" w:cs="Times New Roman"/>
      <w:noProof w:val="0"/>
      <w:sz w:val="18"/>
      <w:szCs w:val="18"/>
      <w:lang w:val="en-US" w:eastAsia="en-US"/>
    </w:rPr>
  </w:style>
  <w:style w:type="character" w:customStyle="1" w:styleId="-pagina2van7Char">
    <w:name w:val="- pagina 2 van 7 Char"/>
    <w:link w:val="-pagina2van7"/>
    <w:rsid w:val="00C932B2"/>
    <w:rPr>
      <w:rFonts w:ascii="Arial" w:eastAsia="Times New Roman" w:hAnsi="Arial" w:cs="Times New Roman"/>
      <w:sz w:val="18"/>
      <w:szCs w:val="18"/>
      <w:lang w:val="en-US"/>
    </w:rPr>
  </w:style>
  <w:style w:type="character" w:styleId="Verwijzingopmerking">
    <w:name w:val="annotation reference"/>
    <w:uiPriority w:val="99"/>
    <w:semiHidden/>
    <w:unhideWhenUsed/>
    <w:rsid w:val="00C932B2"/>
    <w:rPr>
      <w:sz w:val="16"/>
      <w:szCs w:val="16"/>
    </w:rPr>
  </w:style>
  <w:style w:type="paragraph" w:styleId="Tekstopmerking">
    <w:name w:val="annotation text"/>
    <w:basedOn w:val="Standaard"/>
    <w:link w:val="TekstopmerkingChar"/>
    <w:uiPriority w:val="99"/>
    <w:semiHidden/>
    <w:unhideWhenUsed/>
    <w:rsid w:val="00C932B2"/>
    <w:pPr>
      <w:tabs>
        <w:tab w:val="clear" w:pos="3686"/>
        <w:tab w:val="right" w:pos="2126"/>
        <w:tab w:val="left" w:pos="2268"/>
        <w:tab w:val="right" w:pos="6662"/>
        <w:tab w:val="left" w:pos="6804"/>
      </w:tabs>
      <w:spacing w:line="240" w:lineRule="exact"/>
    </w:pPr>
    <w:rPr>
      <w:rFonts w:ascii="Arial" w:eastAsia="Times New Roman" w:hAnsi="Arial" w:cs="Times New Roman"/>
      <w:color w:val="auto"/>
      <w:sz w:val="20"/>
      <w:szCs w:val="20"/>
      <w:lang w:val="en-US"/>
    </w:rPr>
  </w:style>
  <w:style w:type="character" w:customStyle="1" w:styleId="TekstopmerkingChar">
    <w:name w:val="Tekst opmerking Char"/>
    <w:basedOn w:val="Standaardalinea-lettertype"/>
    <w:link w:val="Tekstopmerking"/>
    <w:uiPriority w:val="99"/>
    <w:semiHidden/>
    <w:rsid w:val="00C932B2"/>
    <w:rPr>
      <w:rFonts w:ascii="Arial" w:eastAsia="Times New Roman" w:hAnsi="Arial" w:cs="Times New Roman"/>
      <w:sz w:val="20"/>
      <w:szCs w:val="20"/>
      <w:lang w:val="en-US"/>
    </w:rPr>
  </w:style>
  <w:style w:type="paragraph" w:customStyle="1" w:styleId="Adresafzender">
    <w:name w:val="Adres afzender"/>
    <w:basedOn w:val="Standaard"/>
    <w:link w:val="AdresafzenderChar"/>
    <w:uiPriority w:val="5"/>
    <w:qFormat/>
    <w:rsid w:val="00C932B2"/>
    <w:pPr>
      <w:tabs>
        <w:tab w:val="clear" w:pos="3686"/>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center" w:pos="4320"/>
        <w:tab w:val="left" w:pos="4536"/>
        <w:tab w:val="right" w:pos="8640"/>
      </w:tabs>
      <w:spacing w:line="240" w:lineRule="auto"/>
    </w:pPr>
    <w:rPr>
      <w:rFonts w:ascii="Calibri" w:eastAsia="Times" w:hAnsi="Calibri" w:cs="Times New Roman"/>
      <w:color w:val="auto"/>
      <w:sz w:val="20"/>
      <w:lang w:eastAsia="nl-BE"/>
    </w:rPr>
  </w:style>
  <w:style w:type="character" w:customStyle="1" w:styleId="AdresafzenderChar">
    <w:name w:val="Adres afzender Char"/>
    <w:link w:val="Adresafzender"/>
    <w:uiPriority w:val="5"/>
    <w:rsid w:val="00C932B2"/>
    <w:rPr>
      <w:rFonts w:ascii="Calibri" w:eastAsia="Times" w:hAnsi="Calibri" w:cs="Times New Roman"/>
      <w:sz w:val="20"/>
      <w:lang w:val="nl-BE" w:eastAsia="nl-BE"/>
    </w:rPr>
  </w:style>
  <w:style w:type="paragraph" w:customStyle="1" w:styleId="vraag">
    <w:name w:val="vraag"/>
    <w:basedOn w:val="Standaard"/>
    <w:qFormat/>
    <w:rsid w:val="00C932B2"/>
    <w:pPr>
      <w:numPr>
        <w:numId w:val="14"/>
      </w:numPr>
      <w:tabs>
        <w:tab w:val="clear" w:pos="3686"/>
        <w:tab w:val="left" w:pos="284"/>
        <w:tab w:val="left" w:pos="6237"/>
      </w:tabs>
      <w:spacing w:line="240" w:lineRule="auto"/>
      <w:jc w:val="both"/>
    </w:pPr>
    <w:rPr>
      <w:rFonts w:ascii="Calibri" w:eastAsia="Times New Roman" w:hAnsi="Calibri" w:cs="Times New Roman"/>
      <w:b/>
      <w:color w:val="auto"/>
    </w:rPr>
  </w:style>
  <w:style w:type="paragraph" w:customStyle="1" w:styleId="invulveldvraag">
    <w:name w:val="invulveld vraag"/>
    <w:basedOn w:val="Standaard"/>
    <w:qFormat/>
    <w:rsid w:val="00C932B2"/>
    <w:pPr>
      <w:tabs>
        <w:tab w:val="clear" w:pos="3686"/>
        <w:tab w:val="left" w:pos="284"/>
        <w:tab w:val="left" w:pos="6237"/>
      </w:tabs>
      <w:spacing w:before="200" w:after="200" w:line="240" w:lineRule="auto"/>
      <w:jc w:val="both"/>
    </w:pPr>
    <w:rPr>
      <w:rFonts w:ascii="Calibri" w:eastAsia="Times New Roman" w:hAnsi="Calibri" w:cs="Times New Roman"/>
      <w:color w:val="auto"/>
    </w:rPr>
  </w:style>
  <w:style w:type="character" w:styleId="Subtielebenadrukking">
    <w:name w:val="Subtle Emphasis"/>
    <w:basedOn w:val="Standaardalinea-lettertype"/>
    <w:uiPriority w:val="19"/>
    <w:qFormat/>
    <w:rsid w:val="001901D3"/>
    <w:rPr>
      <w:i/>
      <w:iCs/>
      <w:color w:val="404040" w:themeColor="text1" w:themeTint="BF"/>
    </w:rPr>
  </w:style>
  <w:style w:type="character" w:styleId="Intensievebenadrukking">
    <w:name w:val="Intense Emphasis"/>
    <w:basedOn w:val="Standaardalinea-lettertype"/>
    <w:uiPriority w:val="21"/>
    <w:qFormat/>
    <w:rsid w:val="009A746A"/>
    <w:rPr>
      <w:i/>
      <w:iCs/>
      <w:color w:val="6CC24A" w:themeColor="accent1"/>
    </w:rPr>
  </w:style>
  <w:style w:type="paragraph" w:customStyle="1" w:styleId="TITEL">
    <w:name w:val="TITEL"/>
    <w:basedOn w:val="Standaard"/>
    <w:qFormat/>
    <w:rsid w:val="0057660E"/>
    <w:pPr>
      <w:spacing w:before="100" w:after="100"/>
    </w:pPr>
    <w:rPr>
      <w:caps/>
      <w:sz w:val="28"/>
      <w:szCs w:val="28"/>
    </w:rPr>
  </w:style>
  <w:style w:type="paragraph" w:customStyle="1" w:styleId="TITEL1">
    <w:name w:val="TITEL1"/>
    <w:basedOn w:val="Standaard"/>
    <w:qFormat/>
    <w:rsid w:val="00A32F50"/>
    <w:pPr>
      <w:spacing w:before="200" w:after="100" w:line="240" w:lineRule="auto"/>
    </w:pPr>
    <w:rPr>
      <w:caps/>
      <w:color w:val="6CC24A"/>
      <w:sz w:val="28"/>
    </w:rPr>
  </w:style>
  <w:style w:type="character" w:customStyle="1" w:styleId="vet">
    <w:name w:val="vet"/>
    <w:uiPriority w:val="1"/>
    <w:qFormat/>
    <w:rsid w:val="00A44C19"/>
    <w:rPr>
      <w:rFonts w:ascii="Flanders Art Sans" w:hAnsi="Flanders Art Sans"/>
      <w:b/>
      <w:szCs w:val="20"/>
    </w:rPr>
  </w:style>
  <w:style w:type="paragraph" w:customStyle="1" w:styleId="standaardtekstinsprong">
    <w:name w:val="standaard tekst insprong"/>
    <w:basedOn w:val="Lijstalinea"/>
    <w:link w:val="standaardtekstinsprongChar"/>
    <w:qFormat/>
    <w:rsid w:val="00A44C19"/>
    <w:pPr>
      <w:tabs>
        <w:tab w:val="clear" w:pos="3686"/>
      </w:tabs>
      <w:spacing w:line="276" w:lineRule="auto"/>
      <w:ind w:left="709"/>
      <w:contextualSpacing/>
    </w:pPr>
    <w:rPr>
      <w:rFonts w:eastAsia="Times New Roman" w:cs="Times New Roman"/>
      <w:color w:val="auto"/>
      <w:szCs w:val="20"/>
      <w:lang w:val="nl-NL" w:eastAsia="nl-NL"/>
    </w:rPr>
  </w:style>
  <w:style w:type="character" w:customStyle="1" w:styleId="standaardtekstinsprongChar">
    <w:name w:val="standaard tekst insprong Char"/>
    <w:basedOn w:val="Standaardalinea-lettertype"/>
    <w:link w:val="standaardtekstinsprong"/>
    <w:rsid w:val="00A44C19"/>
    <w:rPr>
      <w:rFonts w:ascii="Flanders Art Sans" w:eastAsia="Times New Roman" w:hAnsi="Flanders Art Sans" w:cs="Times New Roman"/>
      <w:szCs w:val="20"/>
      <w:lang w:eastAsia="nl-NL"/>
    </w:rPr>
  </w:style>
  <w:style w:type="paragraph" w:customStyle="1" w:styleId="Pa5">
    <w:name w:val="Pa5"/>
    <w:basedOn w:val="Standaard"/>
    <w:next w:val="Standaard"/>
    <w:uiPriority w:val="99"/>
    <w:rsid w:val="00A44C19"/>
    <w:pPr>
      <w:tabs>
        <w:tab w:val="clear" w:pos="3686"/>
      </w:tabs>
      <w:autoSpaceDE w:val="0"/>
      <w:autoSpaceDN w:val="0"/>
      <w:adjustRightInd w:val="0"/>
      <w:spacing w:line="201" w:lineRule="atLeast"/>
    </w:pPr>
    <w:rPr>
      <w:rFonts w:ascii="Verdana" w:hAnsi="Verdana"/>
      <w:color w:val="auto"/>
      <w:sz w:val="24"/>
      <w:szCs w:val="24"/>
    </w:rPr>
  </w:style>
  <w:style w:type="character" w:styleId="Voetnootmarkering">
    <w:name w:val="footnote reference"/>
    <w:basedOn w:val="Standaardalinea-lettertype"/>
    <w:unhideWhenUsed/>
    <w:rsid w:val="00AC3960"/>
    <w:rPr>
      <w:vertAlign w:val="superscript"/>
    </w:rPr>
  </w:style>
  <w:style w:type="paragraph" w:customStyle="1" w:styleId="ops1">
    <w:name w:val="ops1"/>
    <w:basedOn w:val="Lijstalinea"/>
    <w:qFormat/>
    <w:rsid w:val="00D606EC"/>
    <w:pPr>
      <w:numPr>
        <w:numId w:val="17"/>
      </w:numPr>
      <w:spacing w:after="100" w:line="240" w:lineRule="auto"/>
      <w:ind w:left="357"/>
    </w:pPr>
  </w:style>
  <w:style w:type="paragraph" w:styleId="Onderwerpvanopmerking">
    <w:name w:val="annotation subject"/>
    <w:basedOn w:val="Tekstopmerking"/>
    <w:next w:val="Tekstopmerking"/>
    <w:link w:val="OnderwerpvanopmerkingChar"/>
    <w:uiPriority w:val="99"/>
    <w:semiHidden/>
    <w:unhideWhenUsed/>
    <w:rsid w:val="00263FDD"/>
    <w:pPr>
      <w:tabs>
        <w:tab w:val="clear" w:pos="2126"/>
        <w:tab w:val="clear" w:pos="2268"/>
        <w:tab w:val="clear" w:pos="6662"/>
        <w:tab w:val="clear" w:pos="6804"/>
        <w:tab w:val="left" w:pos="3686"/>
      </w:tabs>
      <w:spacing w:line="240" w:lineRule="auto"/>
    </w:pPr>
    <w:rPr>
      <w:rFonts w:ascii="FlandersArtSans-Light" w:eastAsiaTheme="minorHAnsi" w:hAnsi="FlandersArtSans-Light" w:cstheme="minorBidi"/>
      <w:b/>
      <w:bCs/>
      <w:color w:val="1D1B14" w:themeColor="background2" w:themeShade="1A"/>
      <w:lang w:val="nl-BE"/>
    </w:rPr>
  </w:style>
  <w:style w:type="character" w:customStyle="1" w:styleId="OnderwerpvanopmerkingChar">
    <w:name w:val="Onderwerp van opmerking Char"/>
    <w:basedOn w:val="TekstopmerkingChar"/>
    <w:link w:val="Onderwerpvanopmerking"/>
    <w:uiPriority w:val="99"/>
    <w:semiHidden/>
    <w:rsid w:val="00263FDD"/>
    <w:rPr>
      <w:rFonts w:ascii="FlandersArtSans-Light" w:eastAsia="Times New Roman" w:hAnsi="FlandersArtSans-Light" w:cs="Times New Roman"/>
      <w:b/>
      <w:bCs/>
      <w:color w:val="1D1B14" w:themeColor="background2" w:themeShade="1A"/>
      <w:sz w:val="20"/>
      <w:szCs w:val="20"/>
      <w:lang w:val="nl-BE"/>
    </w:rPr>
  </w:style>
  <w:style w:type="paragraph" w:styleId="Revisie">
    <w:name w:val="Revision"/>
    <w:hidden/>
    <w:uiPriority w:val="99"/>
    <w:semiHidden/>
    <w:rsid w:val="000A2D23"/>
    <w:pPr>
      <w:spacing w:after="0" w:line="240" w:lineRule="auto"/>
    </w:pPr>
    <w:rPr>
      <w:rFonts w:ascii="FlandersArtSans-Light" w:hAnsi="FlandersArtSans-Light"/>
      <w:color w:val="1D1B14"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17.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20.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linda.aerts@opgroeien.be" TargetMode="Externa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participatie@opgroeien.be" TargetMode="External"/><Relationship Id="rId28" Type="http://schemas.openxmlformats.org/officeDocument/2006/relationships/hyperlink" Target="mailto:participatie@opgroeien.be" TargetMode="External"/><Relationship Id="rId36" Type="http://schemas.openxmlformats.org/officeDocument/2006/relationships/footer" Target="footer14.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mailto:participatie@opgroeien.be"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jeugdhulp.be" TargetMode="External"/><Relationship Id="rId27" Type="http://schemas.openxmlformats.org/officeDocument/2006/relationships/hyperlink" Target="mailto:participatie@opgroeien.be" TargetMode="External"/><Relationship Id="rId30" Type="http://schemas.openxmlformats.org/officeDocument/2006/relationships/hyperlink" Target="http://www.jeugdhulp.be" TargetMode="External"/><Relationship Id="rId35" Type="http://schemas.openxmlformats.org/officeDocument/2006/relationships/footer" Target="footer13.xml"/><Relationship Id="rId43" Type="http://schemas.openxmlformats.org/officeDocument/2006/relationships/footer" Target="footer21.xml"/><Relationship Id="rId48"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6.xml"/><Relationship Id="rId46" Type="http://schemas.openxmlformats.org/officeDocument/2006/relationships/footer" Target="footer22.xml"/><Relationship Id="rId20" Type="http://schemas.openxmlformats.org/officeDocument/2006/relationships/footer" Target="footer5.xml"/><Relationship Id="rId4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numbering" Target="numbering.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1" Type="http://schemas.openxmlformats.org/officeDocument/2006/relationships/image" Target="media/image2.png"/></Relationships>
</file>

<file path=word/_rels/footer2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justice.just.fgov.be/doc/rech_n.htm" TargetMode="External"/><Relationship Id="rId2" Type="http://schemas.openxmlformats.org/officeDocument/2006/relationships/hyperlink" Target="http://www.ejustice.just.fgov.be/doc/rech_n.htm" TargetMode="External"/><Relationship Id="rId1" Type="http://schemas.openxmlformats.org/officeDocument/2006/relationships/hyperlink" Target="https://ejustice.elfri.be/cgi_loi/change_lg.pl?language=nl&amp;la=N&amp;table_name=wet&amp;cn=2018122165"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tslj\AppData\Local\Microsoft\Windows\INetCache\Content.Outlook\6YFUYGXI\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CC16EDC24E4F39809EF66DCFA5A40D"/>
        <w:category>
          <w:name w:val="Algemeen"/>
          <w:gallery w:val="placeholder"/>
        </w:category>
        <w:types>
          <w:type w:val="bbPlcHdr"/>
        </w:types>
        <w:behaviors>
          <w:behavior w:val="content"/>
        </w:behaviors>
        <w:guid w:val="{A7149F54-5893-4AAE-A819-6F355D0EFD0B}"/>
      </w:docPartPr>
      <w:docPartBody>
        <w:p w:rsidR="005D699E" w:rsidRDefault="0090094C">
          <w:pPr>
            <w:pStyle w:val="D5CC16EDC24E4F39809EF66DCFA5A40D"/>
          </w:pPr>
          <w:r w:rsidRPr="00E942E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1F5768B1-F198-4679-8253-7D25BFFE44C8}"/>
      </w:docPartPr>
      <w:docPartBody>
        <w:p w:rsidR="005D699E" w:rsidRDefault="00EC5DC7">
          <w:r w:rsidRPr="00470A74">
            <w:rPr>
              <w:rStyle w:val="Tekstvantijdelijkeaanduiding"/>
            </w:rPr>
            <w:t>Klik of tik om tekst in te voeren.</w:t>
          </w:r>
        </w:p>
      </w:docPartBody>
    </w:docPart>
    <w:docPart>
      <w:docPartPr>
        <w:name w:val="BDE7F42F58CA48C592A629A7CD7CFB97"/>
        <w:category>
          <w:name w:val="Algemeen"/>
          <w:gallery w:val="placeholder"/>
        </w:category>
        <w:types>
          <w:type w:val="bbPlcHdr"/>
        </w:types>
        <w:behaviors>
          <w:behavior w:val="content"/>
        </w:behaviors>
        <w:guid w:val="{145FEB46-C0FC-4B13-B065-00153377C661}"/>
      </w:docPartPr>
      <w:docPartBody>
        <w:p w:rsidR="005D699E" w:rsidRDefault="00EC5DC7" w:rsidP="00EC5DC7">
          <w:pPr>
            <w:pStyle w:val="BDE7F42F58CA48C592A629A7CD7CFB97"/>
          </w:pPr>
          <w:r w:rsidRPr="00470A74">
            <w:rPr>
              <w:rStyle w:val="Tekstvantijdelijkeaanduiding"/>
            </w:rPr>
            <w:t>Klik of tik om tekst in te voeren.</w:t>
          </w:r>
        </w:p>
      </w:docPartBody>
    </w:docPart>
    <w:docPart>
      <w:docPartPr>
        <w:name w:val="B992184ACDF146988168FEBA6E4B85C1"/>
        <w:category>
          <w:name w:val="Algemeen"/>
          <w:gallery w:val="placeholder"/>
        </w:category>
        <w:types>
          <w:type w:val="bbPlcHdr"/>
        </w:types>
        <w:behaviors>
          <w:behavior w:val="content"/>
        </w:behaviors>
        <w:guid w:val="{6498C1BF-AAC2-42AA-81BB-097DD5BF679A}"/>
      </w:docPartPr>
      <w:docPartBody>
        <w:p w:rsidR="00320023" w:rsidRDefault="00E97F1A" w:rsidP="00E97F1A">
          <w:pPr>
            <w:pStyle w:val="B992184ACDF146988168FEBA6E4B85C1"/>
          </w:pPr>
          <w:r>
            <w:rPr>
              <w:rStyle w:val="Tekstvantijdelijkeaanduiding"/>
            </w:rPr>
            <w:t>Telefoonnummer</w:t>
          </w:r>
        </w:p>
      </w:docPartBody>
    </w:docPart>
    <w:docPart>
      <w:docPartPr>
        <w:name w:val="A5D196A9E451478C9611D39862E0F622"/>
        <w:category>
          <w:name w:val="Algemeen"/>
          <w:gallery w:val="placeholder"/>
        </w:category>
        <w:types>
          <w:type w:val="bbPlcHdr"/>
        </w:types>
        <w:behaviors>
          <w:behavior w:val="content"/>
        </w:behaviors>
        <w:guid w:val="{D3417363-48B6-4D59-8E42-D6F6EEF3B58C}"/>
      </w:docPartPr>
      <w:docPartBody>
        <w:p w:rsidR="00B975E1" w:rsidRDefault="00291209" w:rsidP="00291209">
          <w:pPr>
            <w:pStyle w:val="A5D196A9E451478C9611D39862E0F622"/>
          </w:pPr>
          <w:r w:rsidRPr="00EC476D">
            <w:rPr>
              <w:rStyle w:val="Tekstvantijdelijkeaanduiding"/>
              <w:rFonts w:ascii="FlandersArtSans-Light" w:hAnsi="FlandersArtSans-Light"/>
            </w:rPr>
            <w:t>Klik of tik om tekst in te voeren.</w:t>
          </w:r>
        </w:p>
      </w:docPartBody>
    </w:docPart>
    <w:docPart>
      <w:docPartPr>
        <w:name w:val="FC51EDED558E46BC85CFDD4ED68C53AA"/>
        <w:category>
          <w:name w:val="Algemeen"/>
          <w:gallery w:val="placeholder"/>
        </w:category>
        <w:types>
          <w:type w:val="bbPlcHdr"/>
        </w:types>
        <w:behaviors>
          <w:behavior w:val="content"/>
        </w:behaviors>
        <w:guid w:val="{BE69926B-65D2-45F2-8F7B-76456E2F540C}"/>
      </w:docPartPr>
      <w:docPartBody>
        <w:p w:rsidR="00B975E1" w:rsidRDefault="00291209" w:rsidP="00291209">
          <w:pPr>
            <w:pStyle w:val="FC51EDED558E46BC85CFDD4ED68C53AA"/>
          </w:pPr>
          <w:r w:rsidRPr="00EC476D">
            <w:rPr>
              <w:rStyle w:val="Tekstvantijdelijkeaanduiding"/>
              <w:rFonts w:ascii="FlandersArtSans-Light" w:hAnsi="FlandersArtSans-Light"/>
            </w:rPr>
            <w:t>Klik of tik om tekst in te voeren.</w:t>
          </w:r>
        </w:p>
      </w:docPartBody>
    </w:docPart>
    <w:docPart>
      <w:docPartPr>
        <w:name w:val="C45BBECBEC7749C2801D9B28AC0353C1"/>
        <w:category>
          <w:name w:val="Algemeen"/>
          <w:gallery w:val="placeholder"/>
        </w:category>
        <w:types>
          <w:type w:val="bbPlcHdr"/>
        </w:types>
        <w:behaviors>
          <w:behavior w:val="content"/>
        </w:behaviors>
        <w:guid w:val="{764151BE-3F73-46DA-9D0A-6C94C22AE7BD}"/>
      </w:docPartPr>
      <w:docPartBody>
        <w:p w:rsidR="00B975E1" w:rsidRDefault="00291209" w:rsidP="00291209">
          <w:pPr>
            <w:pStyle w:val="C45BBECBEC7749C2801D9B28AC0353C1"/>
          </w:pPr>
          <w:r w:rsidRPr="00EC476D">
            <w:rPr>
              <w:rStyle w:val="Tekstvantijdelijkeaanduiding"/>
              <w:rFonts w:ascii="FlandersArtSans-Light" w:hAnsi="FlandersArtSans-Light"/>
            </w:rPr>
            <w:t>Klik of tik om tekst in te voeren.</w:t>
          </w:r>
        </w:p>
      </w:docPartBody>
    </w:docPart>
    <w:docPart>
      <w:docPartPr>
        <w:name w:val="30E1890D1B6E49B98B40FB8812A2A883"/>
        <w:category>
          <w:name w:val="Algemeen"/>
          <w:gallery w:val="placeholder"/>
        </w:category>
        <w:types>
          <w:type w:val="bbPlcHdr"/>
        </w:types>
        <w:behaviors>
          <w:behavior w:val="content"/>
        </w:behaviors>
        <w:guid w:val="{B14CCB74-1C77-4024-A00C-6DCA229229A1}"/>
      </w:docPartPr>
      <w:docPartBody>
        <w:p w:rsidR="00B975E1" w:rsidRDefault="00291209" w:rsidP="00291209">
          <w:pPr>
            <w:pStyle w:val="30E1890D1B6E49B98B40FB8812A2A883"/>
          </w:pPr>
          <w:r w:rsidRPr="00EC476D">
            <w:rPr>
              <w:rStyle w:val="Tekstvantijdelijkeaanduiding"/>
              <w:rFonts w:ascii="FlandersArtSans-Light" w:hAnsi="FlandersArtSans-Light"/>
            </w:rPr>
            <w:t>Klik of tik om tekst in te voeren.</w:t>
          </w:r>
        </w:p>
      </w:docPartBody>
    </w:docPart>
    <w:docPart>
      <w:docPartPr>
        <w:name w:val="9D6926E303BA45FF85EC5922996296C7"/>
        <w:category>
          <w:name w:val="Algemeen"/>
          <w:gallery w:val="placeholder"/>
        </w:category>
        <w:types>
          <w:type w:val="bbPlcHdr"/>
        </w:types>
        <w:behaviors>
          <w:behavior w:val="content"/>
        </w:behaviors>
        <w:guid w:val="{6A0C6898-3F1A-4B5F-BA9D-42A55981C016}"/>
      </w:docPartPr>
      <w:docPartBody>
        <w:p w:rsidR="00B975E1" w:rsidRDefault="00291209" w:rsidP="00291209">
          <w:pPr>
            <w:pStyle w:val="9D6926E303BA45FF85EC5922996296C7"/>
          </w:pPr>
          <w:r w:rsidRPr="00EC476D">
            <w:rPr>
              <w:rStyle w:val="Tekstvantijdelijkeaanduiding"/>
              <w:rFonts w:ascii="FlandersArtSans-Light" w:hAnsi="FlandersArtSans-Light"/>
            </w:rPr>
            <w:t>Klik of tik om tekst in te voeren.</w:t>
          </w:r>
        </w:p>
      </w:docPartBody>
    </w:docPart>
    <w:docPart>
      <w:docPartPr>
        <w:name w:val="29739D52F2C347B9977B3B216391059A"/>
        <w:category>
          <w:name w:val="Algemeen"/>
          <w:gallery w:val="placeholder"/>
        </w:category>
        <w:types>
          <w:type w:val="bbPlcHdr"/>
        </w:types>
        <w:behaviors>
          <w:behavior w:val="content"/>
        </w:behaviors>
        <w:guid w:val="{4A0B622A-6858-49E1-92C8-86229EFD5E37}"/>
      </w:docPartPr>
      <w:docPartBody>
        <w:p w:rsidR="00B975E1" w:rsidRDefault="00291209" w:rsidP="00291209">
          <w:pPr>
            <w:pStyle w:val="29739D52F2C347B9977B3B216391059A"/>
          </w:pPr>
          <w:r w:rsidRPr="00EC476D">
            <w:rPr>
              <w:rStyle w:val="Tekstvantijdelijkeaanduiding"/>
              <w:rFonts w:ascii="FlandersArtSans-Light" w:hAnsi="FlandersArtSans-Light"/>
            </w:rPr>
            <w:t>Klik of tik om tekst in te voeren.</w:t>
          </w:r>
        </w:p>
      </w:docPartBody>
    </w:docPart>
    <w:docPart>
      <w:docPartPr>
        <w:name w:val="DE7F7A23C3B34D34A6895A18792B4C66"/>
        <w:category>
          <w:name w:val="Algemeen"/>
          <w:gallery w:val="placeholder"/>
        </w:category>
        <w:types>
          <w:type w:val="bbPlcHdr"/>
        </w:types>
        <w:behaviors>
          <w:behavior w:val="content"/>
        </w:behaviors>
        <w:guid w:val="{B8455715-5FE7-4ADB-AB8B-9A5682761CA9}"/>
      </w:docPartPr>
      <w:docPartBody>
        <w:p w:rsidR="00B975E1" w:rsidRDefault="00291209" w:rsidP="00291209">
          <w:pPr>
            <w:pStyle w:val="DE7F7A23C3B34D34A6895A18792B4C66"/>
          </w:pPr>
          <w:r w:rsidRPr="00EC476D">
            <w:rPr>
              <w:rStyle w:val="Tekstvantijdelijkeaanduiding"/>
              <w:rFonts w:ascii="FlandersArtSans-Light" w:hAnsi="FlandersArtSans-Light"/>
            </w:rPr>
            <w:t>Klik of tik om tekst in te voeren.</w:t>
          </w:r>
        </w:p>
      </w:docPartBody>
    </w:docPart>
    <w:docPart>
      <w:docPartPr>
        <w:name w:val="6DE0374B1D9E4893A1C640F37D3F4E1F"/>
        <w:category>
          <w:name w:val="Algemeen"/>
          <w:gallery w:val="placeholder"/>
        </w:category>
        <w:types>
          <w:type w:val="bbPlcHdr"/>
        </w:types>
        <w:behaviors>
          <w:behavior w:val="content"/>
        </w:behaviors>
        <w:guid w:val="{48516A63-5DBF-4B59-8141-82E7F0E4A718}"/>
      </w:docPartPr>
      <w:docPartBody>
        <w:p w:rsidR="00B975E1" w:rsidRDefault="00291209" w:rsidP="00291209">
          <w:pPr>
            <w:pStyle w:val="6DE0374B1D9E4893A1C640F37D3F4E1F"/>
          </w:pPr>
          <w:r w:rsidRPr="00EC476D">
            <w:rPr>
              <w:rStyle w:val="Tekstvantijdelijkeaanduiding"/>
              <w:rFonts w:ascii="FlandersArtSans-Light" w:hAnsi="FlandersArtSans-Light"/>
            </w:rPr>
            <w:t>Klik of tik om tekst in te voeren.</w:t>
          </w:r>
        </w:p>
      </w:docPartBody>
    </w:docPart>
    <w:docPart>
      <w:docPartPr>
        <w:name w:val="DE782893C937440888272223F2648646"/>
        <w:category>
          <w:name w:val="Algemeen"/>
          <w:gallery w:val="placeholder"/>
        </w:category>
        <w:types>
          <w:type w:val="bbPlcHdr"/>
        </w:types>
        <w:behaviors>
          <w:behavior w:val="content"/>
        </w:behaviors>
        <w:guid w:val="{DA1E86DD-B9F7-4A75-82F6-C3E36BE3650E}"/>
      </w:docPartPr>
      <w:docPartBody>
        <w:p w:rsidR="00B975E1" w:rsidRDefault="00291209" w:rsidP="00291209">
          <w:pPr>
            <w:pStyle w:val="DE782893C937440888272223F2648646"/>
          </w:pPr>
          <w:r w:rsidRPr="00EC476D">
            <w:rPr>
              <w:rStyle w:val="Tekstvantijdelijkeaanduiding"/>
              <w:rFonts w:ascii="FlandersArtSans-Light" w:hAnsi="FlandersArtSans-Light"/>
            </w:rPr>
            <w:t>Klik of tik om tekst in te voeren.</w:t>
          </w:r>
        </w:p>
      </w:docPartBody>
    </w:docPart>
    <w:docPart>
      <w:docPartPr>
        <w:name w:val="EFE68692B1CF4F318DFF303E01ADB6A9"/>
        <w:category>
          <w:name w:val="Algemeen"/>
          <w:gallery w:val="placeholder"/>
        </w:category>
        <w:types>
          <w:type w:val="bbPlcHdr"/>
        </w:types>
        <w:behaviors>
          <w:behavior w:val="content"/>
        </w:behaviors>
        <w:guid w:val="{1C730391-6273-4556-9C2B-E14C5FDBE908}"/>
      </w:docPartPr>
      <w:docPartBody>
        <w:p w:rsidR="00B975E1" w:rsidRDefault="00291209" w:rsidP="00291209">
          <w:pPr>
            <w:pStyle w:val="EFE68692B1CF4F318DFF303E01ADB6A9"/>
          </w:pPr>
          <w:r w:rsidRPr="00EC476D">
            <w:rPr>
              <w:rStyle w:val="Tekstvantijdelijkeaanduiding"/>
              <w:rFonts w:ascii="FlandersArtSans-Light" w:hAnsi="FlandersArtSans-Light"/>
            </w:rPr>
            <w:t>Klik of tik om tekst in te voeren.</w:t>
          </w:r>
        </w:p>
      </w:docPartBody>
    </w:docPart>
    <w:docPart>
      <w:docPartPr>
        <w:name w:val="A5C11E349F2B4B8F823B449B12482900"/>
        <w:category>
          <w:name w:val="Algemeen"/>
          <w:gallery w:val="placeholder"/>
        </w:category>
        <w:types>
          <w:type w:val="bbPlcHdr"/>
        </w:types>
        <w:behaviors>
          <w:behavior w:val="content"/>
        </w:behaviors>
        <w:guid w:val="{4865009E-2063-4636-9257-283C20149A40}"/>
      </w:docPartPr>
      <w:docPartBody>
        <w:p w:rsidR="00B975E1" w:rsidRDefault="00291209" w:rsidP="00291209">
          <w:pPr>
            <w:pStyle w:val="A5C11E349F2B4B8F823B449B12482900"/>
          </w:pPr>
          <w:r w:rsidRPr="00EC476D">
            <w:rPr>
              <w:rStyle w:val="Tekstvantijdelijkeaanduiding"/>
              <w:rFonts w:ascii="FlandersArtSans-Light" w:hAnsi="FlandersArtSans-Light"/>
            </w:rPr>
            <w:t>Klik of tik om tekst in te voeren.</w:t>
          </w:r>
        </w:p>
      </w:docPartBody>
    </w:docPart>
    <w:docPart>
      <w:docPartPr>
        <w:name w:val="DE5ED6DE5B2F48A5BEB712B8D6822C9A"/>
        <w:category>
          <w:name w:val="Algemeen"/>
          <w:gallery w:val="placeholder"/>
        </w:category>
        <w:types>
          <w:type w:val="bbPlcHdr"/>
        </w:types>
        <w:behaviors>
          <w:behavior w:val="content"/>
        </w:behaviors>
        <w:guid w:val="{EF977026-E0A6-4C44-9B4A-6A63AE327B2C}"/>
      </w:docPartPr>
      <w:docPartBody>
        <w:p w:rsidR="00B975E1" w:rsidRDefault="00291209" w:rsidP="00291209">
          <w:pPr>
            <w:pStyle w:val="DE5ED6DE5B2F48A5BEB712B8D6822C9A"/>
          </w:pPr>
          <w:r w:rsidRPr="00EC476D">
            <w:rPr>
              <w:rStyle w:val="Tekstvantijdelijkeaanduiding"/>
              <w:rFonts w:ascii="FlandersArtSans-Light" w:hAnsi="FlandersArtSans-Light"/>
            </w:rPr>
            <w:t>Klik of tik om tekst in te voeren.</w:t>
          </w:r>
        </w:p>
      </w:docPartBody>
    </w:docPart>
    <w:docPart>
      <w:docPartPr>
        <w:name w:val="9C898BB56D354E248306574B3A0AE885"/>
        <w:category>
          <w:name w:val="Algemeen"/>
          <w:gallery w:val="placeholder"/>
        </w:category>
        <w:types>
          <w:type w:val="bbPlcHdr"/>
        </w:types>
        <w:behaviors>
          <w:behavior w:val="content"/>
        </w:behaviors>
        <w:guid w:val="{A636340D-265D-45D7-997A-8A98E2039CEB}"/>
      </w:docPartPr>
      <w:docPartBody>
        <w:p w:rsidR="00B975E1" w:rsidRDefault="00291209" w:rsidP="00291209">
          <w:pPr>
            <w:pStyle w:val="9C898BB56D354E248306574B3A0AE885"/>
          </w:pPr>
          <w:r w:rsidRPr="00EC476D">
            <w:rPr>
              <w:rStyle w:val="Tekstvantijdelijkeaanduiding"/>
              <w:rFonts w:ascii="FlandersArtSans-Light" w:hAnsi="FlandersArtSans-Light"/>
            </w:rPr>
            <w:t>Klik of tik om tekst in te voeren.</w:t>
          </w:r>
        </w:p>
      </w:docPartBody>
    </w:docPart>
    <w:docPart>
      <w:docPartPr>
        <w:name w:val="CD753577E0C241D6B08725FCF5F55461"/>
        <w:category>
          <w:name w:val="Algemeen"/>
          <w:gallery w:val="placeholder"/>
        </w:category>
        <w:types>
          <w:type w:val="bbPlcHdr"/>
        </w:types>
        <w:behaviors>
          <w:behavior w:val="content"/>
        </w:behaviors>
        <w:guid w:val="{D5A62210-9EC7-4A97-9375-6D5B2181A2DA}"/>
      </w:docPartPr>
      <w:docPartBody>
        <w:p w:rsidR="00B975E1" w:rsidRDefault="00291209" w:rsidP="00291209">
          <w:pPr>
            <w:pStyle w:val="CD753577E0C241D6B08725FCF5F55461"/>
          </w:pPr>
          <w:r w:rsidRPr="00EC476D">
            <w:rPr>
              <w:rStyle w:val="Tekstvantijdelijkeaanduiding"/>
              <w:rFonts w:ascii="FlandersArtSans-Light" w:hAnsi="FlandersArtSans-Light"/>
            </w:rPr>
            <w:t>Klik of tik om tekst in te voeren.</w:t>
          </w:r>
        </w:p>
      </w:docPartBody>
    </w:docPart>
    <w:docPart>
      <w:docPartPr>
        <w:name w:val="93E074913F91491E91E58BE81BCF1688"/>
        <w:category>
          <w:name w:val="Algemeen"/>
          <w:gallery w:val="placeholder"/>
        </w:category>
        <w:types>
          <w:type w:val="bbPlcHdr"/>
        </w:types>
        <w:behaviors>
          <w:behavior w:val="content"/>
        </w:behaviors>
        <w:guid w:val="{F3C39CBD-AD3A-4351-B1E2-AE1772AC1921}"/>
      </w:docPartPr>
      <w:docPartBody>
        <w:p w:rsidR="00B975E1" w:rsidRDefault="00291209" w:rsidP="00291209">
          <w:pPr>
            <w:pStyle w:val="93E074913F91491E91E58BE81BCF1688"/>
          </w:pPr>
          <w:r w:rsidRPr="00EC476D">
            <w:rPr>
              <w:rStyle w:val="Tekstvantijdelijkeaanduiding"/>
              <w:rFonts w:ascii="FlandersArtSans-Light" w:hAnsi="FlandersArtSans-Light"/>
            </w:rPr>
            <w:t>Klik of tik om tekst in te voeren.</w:t>
          </w:r>
        </w:p>
      </w:docPartBody>
    </w:docPart>
    <w:docPart>
      <w:docPartPr>
        <w:name w:val="B98942F9C28C4E05959718D49A6220CD"/>
        <w:category>
          <w:name w:val="Algemeen"/>
          <w:gallery w:val="placeholder"/>
        </w:category>
        <w:types>
          <w:type w:val="bbPlcHdr"/>
        </w:types>
        <w:behaviors>
          <w:behavior w:val="content"/>
        </w:behaviors>
        <w:guid w:val="{F71C69A4-3050-4E77-8DD2-CD8641ED728E}"/>
      </w:docPartPr>
      <w:docPartBody>
        <w:p w:rsidR="00B975E1" w:rsidRDefault="00291209" w:rsidP="00291209">
          <w:pPr>
            <w:pStyle w:val="B98942F9C28C4E05959718D49A6220CD"/>
          </w:pPr>
          <w:r w:rsidRPr="00EC476D">
            <w:rPr>
              <w:rStyle w:val="Tekstvantijdelijkeaanduiding"/>
              <w:rFonts w:ascii="FlandersArtSans-Light" w:hAnsi="FlandersArtSans-Light"/>
            </w:rPr>
            <w:t>Klik of tik om tekst in te voeren.</w:t>
          </w:r>
        </w:p>
      </w:docPartBody>
    </w:docPart>
    <w:docPart>
      <w:docPartPr>
        <w:name w:val="F8880F14C5214D8B820DA4A9CDD39B5C"/>
        <w:category>
          <w:name w:val="Algemeen"/>
          <w:gallery w:val="placeholder"/>
        </w:category>
        <w:types>
          <w:type w:val="bbPlcHdr"/>
        </w:types>
        <w:behaviors>
          <w:behavior w:val="content"/>
        </w:behaviors>
        <w:guid w:val="{77B5F688-148C-4686-AF6B-8A3FC9F0530B}"/>
      </w:docPartPr>
      <w:docPartBody>
        <w:p w:rsidR="00B975E1" w:rsidRDefault="00291209" w:rsidP="00291209">
          <w:pPr>
            <w:pStyle w:val="F8880F14C5214D8B820DA4A9CDD39B5C"/>
          </w:pPr>
          <w:r w:rsidRPr="00EC476D">
            <w:rPr>
              <w:rStyle w:val="Tekstvantijdelijkeaanduiding"/>
              <w:rFonts w:ascii="FlandersArtSans-Light" w:hAnsi="FlandersArtSans-Light"/>
            </w:rPr>
            <w:t>Klik of tik om tekst in te voeren.</w:t>
          </w:r>
        </w:p>
      </w:docPartBody>
    </w:docPart>
    <w:docPart>
      <w:docPartPr>
        <w:name w:val="7605D82C76134D7686A1A554E649511A"/>
        <w:category>
          <w:name w:val="Algemeen"/>
          <w:gallery w:val="placeholder"/>
        </w:category>
        <w:types>
          <w:type w:val="bbPlcHdr"/>
        </w:types>
        <w:behaviors>
          <w:behavior w:val="content"/>
        </w:behaviors>
        <w:guid w:val="{1D1EA9D0-32F2-44F4-8CCB-A7E2AAD5CDA6}"/>
      </w:docPartPr>
      <w:docPartBody>
        <w:p w:rsidR="00B975E1" w:rsidRDefault="00291209" w:rsidP="00291209">
          <w:pPr>
            <w:pStyle w:val="7605D82C76134D7686A1A554E649511A"/>
          </w:pPr>
          <w:r w:rsidRPr="00EC476D">
            <w:rPr>
              <w:rStyle w:val="Tekstvantijdelijkeaanduiding"/>
              <w:rFonts w:ascii="FlandersArtSans-Light" w:hAnsi="FlandersArtSans-Light"/>
            </w:rPr>
            <w:t>Klik of tik om tekst in te voeren.</w:t>
          </w:r>
        </w:p>
      </w:docPartBody>
    </w:docPart>
    <w:docPart>
      <w:docPartPr>
        <w:name w:val="F4855675C6354881A201530483C40AD2"/>
        <w:category>
          <w:name w:val="Algemeen"/>
          <w:gallery w:val="placeholder"/>
        </w:category>
        <w:types>
          <w:type w:val="bbPlcHdr"/>
        </w:types>
        <w:behaviors>
          <w:behavior w:val="content"/>
        </w:behaviors>
        <w:guid w:val="{14D7DB57-4ADD-4EDF-80EE-435AC177B807}"/>
      </w:docPartPr>
      <w:docPartBody>
        <w:p w:rsidR="00B975E1" w:rsidRDefault="00291209" w:rsidP="00291209">
          <w:pPr>
            <w:pStyle w:val="F4855675C6354881A201530483C40AD2"/>
          </w:pPr>
          <w:r w:rsidRPr="00EC476D">
            <w:rPr>
              <w:rStyle w:val="Tekstvantijdelijkeaanduiding"/>
              <w:rFonts w:ascii="FlandersArtSans-Light" w:hAnsi="FlandersArtSans-Light"/>
            </w:rPr>
            <w:t>Klik of tik om tekst in te voeren.</w:t>
          </w:r>
        </w:p>
      </w:docPartBody>
    </w:docPart>
    <w:docPart>
      <w:docPartPr>
        <w:name w:val="447D302ECB3B409D92FD163C36A61026"/>
        <w:category>
          <w:name w:val="Algemeen"/>
          <w:gallery w:val="placeholder"/>
        </w:category>
        <w:types>
          <w:type w:val="bbPlcHdr"/>
        </w:types>
        <w:behaviors>
          <w:behavior w:val="content"/>
        </w:behaviors>
        <w:guid w:val="{39459725-CDA8-492D-8000-2467DD7DB6BD}"/>
      </w:docPartPr>
      <w:docPartBody>
        <w:p w:rsidR="00B975E1" w:rsidRDefault="00291209" w:rsidP="00291209">
          <w:pPr>
            <w:pStyle w:val="447D302ECB3B409D92FD163C36A61026"/>
          </w:pPr>
          <w:r w:rsidRPr="00EC476D">
            <w:rPr>
              <w:rStyle w:val="Tekstvantijdelijkeaanduiding"/>
              <w:rFonts w:ascii="FlandersArtSans-Light" w:hAnsi="FlandersArtSans-Light"/>
            </w:rPr>
            <w:t>Klik of tik om tekst in te voeren.</w:t>
          </w:r>
        </w:p>
      </w:docPartBody>
    </w:docPart>
    <w:docPart>
      <w:docPartPr>
        <w:name w:val="FB3AF662D6394EA882606BB7FE157133"/>
        <w:category>
          <w:name w:val="Algemeen"/>
          <w:gallery w:val="placeholder"/>
        </w:category>
        <w:types>
          <w:type w:val="bbPlcHdr"/>
        </w:types>
        <w:behaviors>
          <w:behavior w:val="content"/>
        </w:behaviors>
        <w:guid w:val="{AE6DB740-31A9-45CB-A2F7-259CF6B2E5A7}"/>
      </w:docPartPr>
      <w:docPartBody>
        <w:p w:rsidR="00B975E1" w:rsidRDefault="00291209" w:rsidP="00291209">
          <w:pPr>
            <w:pStyle w:val="FB3AF662D6394EA882606BB7FE157133"/>
          </w:pPr>
          <w:r w:rsidRPr="00EC476D">
            <w:rPr>
              <w:rStyle w:val="Tekstvantijdelijkeaanduiding"/>
              <w:rFonts w:ascii="FlandersArtSans-Light" w:hAnsi="FlandersArtSans-Light"/>
            </w:rPr>
            <w:t>Klik of tik om tekst in te voeren.</w:t>
          </w:r>
        </w:p>
      </w:docPartBody>
    </w:docPart>
    <w:docPart>
      <w:docPartPr>
        <w:name w:val="DB70F9363180494DA17D8B4966AEA20B"/>
        <w:category>
          <w:name w:val="Algemeen"/>
          <w:gallery w:val="placeholder"/>
        </w:category>
        <w:types>
          <w:type w:val="bbPlcHdr"/>
        </w:types>
        <w:behaviors>
          <w:behavior w:val="content"/>
        </w:behaviors>
        <w:guid w:val="{DFEEA344-4CF1-477A-A4C6-15C85183B5E5}"/>
      </w:docPartPr>
      <w:docPartBody>
        <w:p w:rsidR="00C95EAF" w:rsidRDefault="00B975E1" w:rsidP="00B975E1">
          <w:pPr>
            <w:pStyle w:val="DB70F9363180494DA17D8B4966AEA20B"/>
          </w:pPr>
          <w:r w:rsidRPr="00EC476D">
            <w:rPr>
              <w:rStyle w:val="Tekstvantijdelijkeaanduiding"/>
              <w:rFonts w:ascii="FlandersArtSans-Light" w:hAnsi="FlandersArtSans-Light"/>
            </w:rPr>
            <w:t>Klik of tik om tekst in te voeren.</w:t>
          </w:r>
        </w:p>
      </w:docPartBody>
    </w:docPart>
    <w:docPart>
      <w:docPartPr>
        <w:name w:val="F69897B1720D447B9AC0018F192784D0"/>
        <w:category>
          <w:name w:val="Algemeen"/>
          <w:gallery w:val="placeholder"/>
        </w:category>
        <w:types>
          <w:type w:val="bbPlcHdr"/>
        </w:types>
        <w:behaviors>
          <w:behavior w:val="content"/>
        </w:behaviors>
        <w:guid w:val="{FBF48C3D-8CE6-4D04-B93C-7AF66315352E}"/>
      </w:docPartPr>
      <w:docPartBody>
        <w:p w:rsidR="00C95EAF" w:rsidRDefault="00B975E1" w:rsidP="00B975E1">
          <w:pPr>
            <w:pStyle w:val="F69897B1720D447B9AC0018F192784D0"/>
          </w:pPr>
          <w:r w:rsidRPr="00EC476D">
            <w:rPr>
              <w:rStyle w:val="Tekstvantijdelijkeaanduiding"/>
              <w:rFonts w:ascii="FlandersArtSans-Light" w:hAnsi="FlandersArtSans-Ligh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ans-Light">
    <w:panose1 w:val="00000400000000000000"/>
    <w:charset w:val="00"/>
    <w:family w:val="auto"/>
    <w:pitch w:val="variable"/>
    <w:sig w:usb0="00000007" w:usb1="00000000" w:usb2="00000000" w:usb3="00000000" w:csb0="00000093" w:csb1="00000000"/>
  </w:font>
  <w:font w:name="Flanders Art Serif Medium">
    <w:altName w:val="Calibri"/>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63AE"/>
    <w:multiLevelType w:val="multilevel"/>
    <w:tmpl w:val="AE3488BA"/>
    <w:lvl w:ilvl="0">
      <w:start w:val="1"/>
      <w:numFmt w:val="decimal"/>
      <w:pStyle w:val="A5D196A9E451478C9611D39862E0F6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9577793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C7"/>
    <w:rsid w:val="00241A25"/>
    <w:rsid w:val="00291209"/>
    <w:rsid w:val="00320023"/>
    <w:rsid w:val="00576EEA"/>
    <w:rsid w:val="005D699E"/>
    <w:rsid w:val="00635291"/>
    <w:rsid w:val="0090094C"/>
    <w:rsid w:val="009C6BED"/>
    <w:rsid w:val="00B266F7"/>
    <w:rsid w:val="00B975E1"/>
    <w:rsid w:val="00BA6C9C"/>
    <w:rsid w:val="00C95EAF"/>
    <w:rsid w:val="00E97F1A"/>
    <w:rsid w:val="00EC5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75E1"/>
    <w:rPr>
      <w:color w:val="808080"/>
    </w:rPr>
  </w:style>
  <w:style w:type="paragraph" w:customStyle="1" w:styleId="D5CC16EDC24E4F39809EF66DCFA5A40D">
    <w:name w:val="D5CC16EDC24E4F39809EF66DCFA5A40D"/>
  </w:style>
  <w:style w:type="paragraph" w:customStyle="1" w:styleId="BDE7F42F58CA48C592A629A7CD7CFB97">
    <w:name w:val="BDE7F42F58CA48C592A629A7CD7CFB97"/>
    <w:rsid w:val="00EC5DC7"/>
  </w:style>
  <w:style w:type="paragraph" w:customStyle="1" w:styleId="B992184ACDF146988168FEBA6E4B85C1">
    <w:name w:val="B992184ACDF146988168FEBA6E4B85C1"/>
    <w:rsid w:val="00E97F1A"/>
  </w:style>
  <w:style w:type="paragraph" w:customStyle="1" w:styleId="A5D196A9E451478C9611D39862E0F622">
    <w:name w:val="A5D196A9E451478C9611D39862E0F622"/>
    <w:rsid w:val="00291209"/>
    <w:pPr>
      <w:numPr>
        <w:numId w:val="1"/>
      </w:numPr>
      <w:spacing w:after="270" w:line="270" w:lineRule="exact"/>
      <w:ind w:hanging="360"/>
      <w:contextualSpacing/>
    </w:pPr>
    <w:rPr>
      <w:rFonts w:ascii="Flanders Art Sans" w:eastAsiaTheme="minorHAnsi" w:hAnsi="Flanders Art Sans"/>
      <w:color w:val="171717" w:themeColor="background2" w:themeShade="1A"/>
      <w:lang w:eastAsia="en-US"/>
    </w:rPr>
  </w:style>
  <w:style w:type="paragraph" w:customStyle="1" w:styleId="FC51EDED558E46BC85CFDD4ED68C53AA">
    <w:name w:val="FC51EDED558E46BC85CFDD4ED68C53AA"/>
    <w:rsid w:val="00291209"/>
    <w:pPr>
      <w:tabs>
        <w:tab w:val="num" w:pos="720"/>
      </w:tabs>
      <w:spacing w:after="270" w:line="270" w:lineRule="exact"/>
      <w:ind w:left="720" w:hanging="360"/>
      <w:contextualSpacing/>
    </w:pPr>
    <w:rPr>
      <w:rFonts w:ascii="Flanders Art Sans" w:eastAsiaTheme="minorHAnsi" w:hAnsi="Flanders Art Sans"/>
      <w:color w:val="171717" w:themeColor="background2" w:themeShade="1A"/>
      <w:lang w:eastAsia="en-US"/>
    </w:rPr>
  </w:style>
  <w:style w:type="paragraph" w:customStyle="1" w:styleId="C45BBECBEC7749C2801D9B28AC0353C1">
    <w:name w:val="C45BBECBEC7749C2801D9B28AC0353C1"/>
    <w:rsid w:val="00291209"/>
    <w:pPr>
      <w:tabs>
        <w:tab w:val="num" w:pos="720"/>
      </w:tabs>
      <w:spacing w:after="270" w:line="270" w:lineRule="exact"/>
      <w:ind w:left="720" w:hanging="360"/>
      <w:contextualSpacing/>
    </w:pPr>
    <w:rPr>
      <w:rFonts w:ascii="Flanders Art Sans" w:eastAsiaTheme="minorHAnsi" w:hAnsi="Flanders Art Sans"/>
      <w:color w:val="171717" w:themeColor="background2" w:themeShade="1A"/>
      <w:lang w:eastAsia="en-US"/>
    </w:rPr>
  </w:style>
  <w:style w:type="paragraph" w:customStyle="1" w:styleId="30E1890D1B6E49B98B40FB8812A2A883">
    <w:name w:val="30E1890D1B6E49B98B40FB8812A2A883"/>
    <w:rsid w:val="00291209"/>
    <w:pPr>
      <w:tabs>
        <w:tab w:val="num" w:pos="720"/>
      </w:tabs>
      <w:spacing w:after="270" w:line="270" w:lineRule="exact"/>
      <w:ind w:left="720" w:hanging="360"/>
      <w:contextualSpacing/>
    </w:pPr>
    <w:rPr>
      <w:rFonts w:ascii="Flanders Art Sans" w:eastAsiaTheme="minorHAnsi" w:hAnsi="Flanders Art Sans"/>
      <w:color w:val="171717" w:themeColor="background2" w:themeShade="1A"/>
      <w:lang w:eastAsia="en-US"/>
    </w:rPr>
  </w:style>
  <w:style w:type="paragraph" w:customStyle="1" w:styleId="9D6926E303BA45FF85EC5922996296C7">
    <w:name w:val="9D6926E303BA45FF85EC5922996296C7"/>
    <w:rsid w:val="00291209"/>
    <w:pPr>
      <w:tabs>
        <w:tab w:val="num" w:pos="720"/>
      </w:tabs>
      <w:spacing w:after="270" w:line="270" w:lineRule="exact"/>
      <w:ind w:left="720" w:hanging="360"/>
      <w:contextualSpacing/>
    </w:pPr>
    <w:rPr>
      <w:rFonts w:ascii="Flanders Art Sans" w:eastAsiaTheme="minorHAnsi" w:hAnsi="Flanders Art Sans"/>
      <w:color w:val="171717" w:themeColor="background2" w:themeShade="1A"/>
      <w:lang w:eastAsia="en-US"/>
    </w:rPr>
  </w:style>
  <w:style w:type="paragraph" w:customStyle="1" w:styleId="29739D52F2C347B9977B3B216391059A">
    <w:name w:val="29739D52F2C347B9977B3B216391059A"/>
    <w:rsid w:val="00291209"/>
    <w:pPr>
      <w:tabs>
        <w:tab w:val="num" w:pos="720"/>
      </w:tabs>
      <w:spacing w:after="270" w:line="270" w:lineRule="exact"/>
      <w:ind w:left="720" w:hanging="360"/>
      <w:contextualSpacing/>
    </w:pPr>
    <w:rPr>
      <w:rFonts w:ascii="Flanders Art Sans" w:eastAsiaTheme="minorHAnsi" w:hAnsi="Flanders Art Sans"/>
      <w:color w:val="171717" w:themeColor="background2" w:themeShade="1A"/>
      <w:lang w:eastAsia="en-US"/>
    </w:rPr>
  </w:style>
  <w:style w:type="paragraph" w:customStyle="1" w:styleId="DE7F7A23C3B34D34A6895A18792B4C66">
    <w:name w:val="DE7F7A23C3B34D34A6895A18792B4C66"/>
    <w:rsid w:val="00291209"/>
    <w:pPr>
      <w:tabs>
        <w:tab w:val="num" w:pos="720"/>
      </w:tabs>
      <w:spacing w:after="270" w:line="270" w:lineRule="exact"/>
      <w:ind w:left="720" w:hanging="360"/>
      <w:contextualSpacing/>
    </w:pPr>
    <w:rPr>
      <w:rFonts w:ascii="Flanders Art Sans" w:eastAsiaTheme="minorHAnsi" w:hAnsi="Flanders Art Sans"/>
      <w:color w:val="171717" w:themeColor="background2" w:themeShade="1A"/>
      <w:lang w:eastAsia="en-US"/>
    </w:rPr>
  </w:style>
  <w:style w:type="paragraph" w:customStyle="1" w:styleId="6DE0374B1D9E4893A1C640F37D3F4E1F">
    <w:name w:val="6DE0374B1D9E4893A1C640F37D3F4E1F"/>
    <w:rsid w:val="00291209"/>
    <w:pPr>
      <w:tabs>
        <w:tab w:val="num" w:pos="720"/>
      </w:tabs>
      <w:spacing w:after="270" w:line="270" w:lineRule="exact"/>
      <w:ind w:left="720" w:hanging="360"/>
      <w:contextualSpacing/>
    </w:pPr>
    <w:rPr>
      <w:rFonts w:ascii="Flanders Art Sans" w:eastAsiaTheme="minorHAnsi" w:hAnsi="Flanders Art Sans"/>
      <w:color w:val="171717" w:themeColor="background2" w:themeShade="1A"/>
      <w:lang w:eastAsia="en-US"/>
    </w:rPr>
  </w:style>
  <w:style w:type="paragraph" w:customStyle="1" w:styleId="DE782893C937440888272223F2648646">
    <w:name w:val="DE782893C937440888272223F2648646"/>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EFE68692B1CF4F318DFF303E01ADB6A9">
    <w:name w:val="EFE68692B1CF4F318DFF303E01ADB6A9"/>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A5C11E349F2B4B8F823B449B12482900">
    <w:name w:val="A5C11E349F2B4B8F823B449B12482900"/>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DE5ED6DE5B2F48A5BEB712B8D6822C9A">
    <w:name w:val="DE5ED6DE5B2F48A5BEB712B8D6822C9A"/>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9C898BB56D354E248306574B3A0AE885">
    <w:name w:val="9C898BB56D354E248306574B3A0AE885"/>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CD753577E0C241D6B08725FCF5F55461">
    <w:name w:val="CD753577E0C241D6B08725FCF5F55461"/>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93E074913F91491E91E58BE81BCF1688">
    <w:name w:val="93E074913F91491E91E58BE81BCF1688"/>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B98942F9C28C4E05959718D49A6220CD">
    <w:name w:val="B98942F9C28C4E05959718D49A6220CD"/>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F8880F14C5214D8B820DA4A9CDD39B5C">
    <w:name w:val="F8880F14C5214D8B820DA4A9CDD39B5C"/>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7605D82C76134D7686A1A554E649511A">
    <w:name w:val="7605D82C76134D7686A1A554E649511A"/>
    <w:rsid w:val="00291209"/>
    <w:pPr>
      <w:tabs>
        <w:tab w:val="left" w:pos="3686"/>
      </w:tabs>
      <w:spacing w:after="0" w:line="270" w:lineRule="atLeast"/>
      <w:ind w:left="426"/>
    </w:pPr>
    <w:rPr>
      <w:rFonts w:ascii="Flanders Art Sans" w:eastAsiaTheme="minorHAnsi" w:hAnsi="Flanders Art Sans"/>
      <w:color w:val="171717" w:themeColor="background2" w:themeShade="1A"/>
      <w:lang w:eastAsia="en-US"/>
    </w:rPr>
  </w:style>
  <w:style w:type="paragraph" w:customStyle="1" w:styleId="F4855675C6354881A201530483C40AD2">
    <w:name w:val="F4855675C6354881A201530483C40AD2"/>
    <w:rsid w:val="00291209"/>
    <w:pPr>
      <w:tabs>
        <w:tab w:val="left" w:pos="3686"/>
      </w:tabs>
      <w:spacing w:after="0" w:line="270" w:lineRule="atLeast"/>
    </w:pPr>
    <w:rPr>
      <w:rFonts w:ascii="Flanders Art Sans" w:eastAsiaTheme="minorHAnsi" w:hAnsi="Flanders Art Sans"/>
      <w:color w:val="171717" w:themeColor="background2" w:themeShade="1A"/>
      <w:lang w:eastAsia="en-US"/>
    </w:rPr>
  </w:style>
  <w:style w:type="paragraph" w:customStyle="1" w:styleId="447D302ECB3B409D92FD163C36A61026">
    <w:name w:val="447D302ECB3B409D92FD163C36A61026"/>
    <w:rsid w:val="00291209"/>
    <w:pPr>
      <w:tabs>
        <w:tab w:val="left" w:pos="3686"/>
      </w:tabs>
      <w:spacing w:after="0" w:line="270" w:lineRule="atLeast"/>
    </w:pPr>
    <w:rPr>
      <w:rFonts w:ascii="Flanders Art Sans" w:eastAsiaTheme="minorHAnsi" w:hAnsi="Flanders Art Sans"/>
      <w:color w:val="171717" w:themeColor="background2" w:themeShade="1A"/>
      <w:lang w:eastAsia="en-US"/>
    </w:rPr>
  </w:style>
  <w:style w:type="paragraph" w:customStyle="1" w:styleId="FB3AF662D6394EA882606BB7FE157133">
    <w:name w:val="FB3AF662D6394EA882606BB7FE157133"/>
    <w:rsid w:val="00291209"/>
    <w:pPr>
      <w:tabs>
        <w:tab w:val="left" w:pos="3686"/>
      </w:tabs>
      <w:spacing w:after="0" w:line="270" w:lineRule="atLeast"/>
    </w:pPr>
    <w:rPr>
      <w:rFonts w:ascii="Flanders Art Sans" w:eastAsiaTheme="minorHAnsi" w:hAnsi="Flanders Art Sans"/>
      <w:color w:val="171717" w:themeColor="background2" w:themeShade="1A"/>
      <w:lang w:eastAsia="en-US"/>
    </w:rPr>
  </w:style>
  <w:style w:type="paragraph" w:customStyle="1" w:styleId="DB70F9363180494DA17D8B4966AEA20B">
    <w:name w:val="DB70F9363180494DA17D8B4966AEA20B"/>
    <w:rsid w:val="00B975E1"/>
  </w:style>
  <w:style w:type="paragraph" w:customStyle="1" w:styleId="F69897B1720D447B9AC0018F192784D0">
    <w:name w:val="F69897B1720D447B9AC0018F192784D0"/>
    <w:rsid w:val="00B97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lcf76f155ced4ddcb4097134ff3c332f xmlns="3a9258c8-3889-45ac-87c1-01ea4ad1acd6">
      <Terms xmlns="http://schemas.microsoft.com/office/infopath/2007/PartnerControls"/>
    </lcf76f155ced4ddcb4097134ff3c332f>
    <TaxCatchAll xmlns="90c93065-0274-45d5-99b1-ac716e6b372f" xsi:nil="true"/>
    <_dlc_DocId xmlns="90c93065-0274-45d5-99b1-ac716e6b372f">7365Q3KHT3RS-1894529315-502</_dlc_DocId>
    <_dlc_DocIdUrl xmlns="90c93065-0274-45d5-99b1-ac716e6b372f">
      <Url>https://kindengezin.sharepoint.com/sites/BeslcommorgcliforumTeamsite/_layouts/15/DocIdRedir.aspx?ID=7365Q3KHT3RS-1894529315-502</Url>
      <Description>7365Q3KHT3RS-1894529315-502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CCDE11A764C4F8AE253E2F57C8CC8" ma:contentTypeVersion="16" ma:contentTypeDescription="Een nieuw document maken." ma:contentTypeScope="" ma:versionID="46f60859e919901e126db8810ac90f1e">
  <xsd:schema xmlns:xsd="http://www.w3.org/2001/XMLSchema" xmlns:xs="http://www.w3.org/2001/XMLSchema" xmlns:p="http://schemas.microsoft.com/office/2006/metadata/properties" xmlns:ns2="90c93065-0274-45d5-99b1-ac716e6b372f" xmlns:ns3="5e3f717c-31f6-4833-bd0f-50c041ee3a05" xmlns:ns4="3a9258c8-3889-45ac-87c1-01ea4ad1acd6" targetNamespace="http://schemas.microsoft.com/office/2006/metadata/properties" ma:root="true" ma:fieldsID="2cce42eff0c14f1ba7bd40fa16ff155a" ns2:_="" ns3:_="" ns4:_="">
    <xsd:import namespace="90c93065-0274-45d5-99b1-ac716e6b372f"/>
    <xsd:import namespace="5e3f717c-31f6-4833-bd0f-50c041ee3a05"/>
    <xsd:import namespace="3a9258c8-3889-45ac-87c1-01ea4ad1acd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93065-0274-45d5-99b1-ac716e6b372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7bbb3fb0-690d-4150-b7e5-3a9734a3dd1e}" ma:internalName="TaxCatchAll" ma:showField="CatchAllData" ma:web="90c93065-0274-45d5-99b1-ac716e6b372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9258c8-3889-45ac-87c1-01ea4ad1acd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ED4B57-8C6F-4455-9843-A60CB0A074BE}">
  <ds:schemaRefs>
    <ds:schemaRef ds:uri="http://schemas.openxmlformats.org/officeDocument/2006/bibliography"/>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3a9258c8-3889-45ac-87c1-01ea4ad1acd6"/>
    <ds:schemaRef ds:uri="90c93065-0274-45d5-99b1-ac716e6b372f"/>
  </ds:schemaRefs>
</ds:datastoreItem>
</file>

<file path=customXml/itemProps4.xml><?xml version="1.0" encoding="utf-8"?>
<ds:datastoreItem xmlns:ds="http://schemas.openxmlformats.org/officeDocument/2006/customXml" ds:itemID="{538EF49E-0EAB-47D9-AF52-D32204556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93065-0274-45d5-99b1-ac716e6b372f"/>
    <ds:schemaRef ds:uri="5e3f717c-31f6-4833-bd0f-50c041ee3a05"/>
    <ds:schemaRef ds:uri="3a9258c8-3889-45ac-87c1-01ea4ad1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3C8686-7A65-427D-A371-068D30AB9A9D}">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jeugdhulp_leeg_document</Template>
  <TotalTime>1</TotalTime>
  <Pages>5</Pages>
  <Words>1579</Words>
  <Characters>8686</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Aerts, Linda</dc:creator>
  <cp:keywords/>
  <dc:description/>
  <cp:lastModifiedBy>Linda Van Weyenberg</cp:lastModifiedBy>
  <cp:revision>2</cp:revision>
  <dcterms:created xsi:type="dcterms:W3CDTF">2022-10-25T13:02:00Z</dcterms:created>
  <dcterms:modified xsi:type="dcterms:W3CDTF">2022-10-25T13:02:00Z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0x010100E02CCDE11A764C4F8AE253E2F57C8CC8</vt:lpwstr>
  </property>
  <property fmtid="{D5CDD505-2E9C-101B-9397-08002B2CF9AE}" pid="3" name="_dlc_DocIdItemGuid">
    <vt:lpwstr>cdddb8b9-c6ca-4bbb-b6ee-a5f1b60531bd</vt:lpwstr>
  </property>
  <property fmtid="{D5CDD505-2E9C-101B-9397-08002B2CF9AE}" pid="4" name="KGTrefwoord">
    <vt:lpwstr/>
  </property>
  <property fmtid="{D5CDD505-2E9C-101B-9397-08002B2CF9AE}" pid="5" name="MediaServiceImageTags">
    <vt:lpwstr/>
  </property>
</Properties>
</file>