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764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1AF42F28" w14:textId="77777777" w:rsidR="0042245B" w:rsidRDefault="00334A3C" w:rsidP="0042245B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EndPr/>
        <w:sdtContent>
          <w:r w:rsidR="0042245B">
            <w:t>Opgroeien</w:t>
          </w:r>
        </w:sdtContent>
      </w:sdt>
    </w:p>
    <w:p w14:paraId="24C1DA70" w14:textId="77777777" w:rsidR="0053212B" w:rsidRDefault="0053212B" w:rsidP="00BA27BB">
      <w:pPr>
        <w:pStyle w:val="Opgroeien92zwart"/>
      </w:pPr>
    </w:p>
    <w:bookmarkEnd w:id="0"/>
    <w:bookmarkEnd w:id="2"/>
    <w:p w14:paraId="3BE5CA69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7993022C" w14:textId="2D9A154D" w:rsidR="00664F02" w:rsidRDefault="007A3838" w:rsidP="00B4006C">
      <w:pPr>
        <w:pStyle w:val="Kop1"/>
        <w:jc w:val="center"/>
      </w:pPr>
      <w:r>
        <w:t>Attest</w:t>
      </w:r>
      <w:r w:rsidR="00AA0BF1">
        <w:t xml:space="preserve"> bemiddeling</w:t>
      </w:r>
      <w:r w:rsidR="00B4006C">
        <w:t xml:space="preserve"> in de jeugdhulp </w:t>
      </w:r>
    </w:p>
    <w:p w14:paraId="1497444A" w14:textId="0A0C0844" w:rsidR="00B4006C" w:rsidRDefault="00B4006C" w:rsidP="00B4006C">
      <w:pPr>
        <w:pStyle w:val="N1"/>
        <w:rPr>
          <w:rFonts w:ascii="Calibri" w:hAnsi="Calibri"/>
          <w:sz w:val="16"/>
          <w:szCs w:val="16"/>
        </w:rPr>
      </w:pPr>
    </w:p>
    <w:p w14:paraId="2A3495D8" w14:textId="77777777" w:rsidR="007A3838" w:rsidRDefault="007A3838" w:rsidP="007A3838">
      <w:r>
        <w:t xml:space="preserve">Ondergetekende (bemiddelaar) </w:t>
      </w:r>
    </w:p>
    <w:p w14:paraId="503727D9" w14:textId="54879FEA" w:rsidR="007A3838" w:rsidRDefault="007A3838" w:rsidP="007A3838">
      <w:r w:rsidRPr="00B4006C">
        <w:rPr>
          <w:color w:val="A6A6A6" w:themeColor="background1" w:themeShade="A6"/>
        </w:rPr>
        <w:t>…………………………………………………………………………..…………………………………………………………………………..</w:t>
      </w:r>
    </w:p>
    <w:p w14:paraId="00E551B9" w14:textId="77777777" w:rsidR="007A3838" w:rsidRDefault="007A3838" w:rsidP="007A3838">
      <w:r>
        <w:t xml:space="preserve">verklaart dat er op (datum aanvraagformulier) </w:t>
      </w:r>
    </w:p>
    <w:p w14:paraId="6089C971" w14:textId="77777777" w:rsidR="007A3838" w:rsidRDefault="007A3838" w:rsidP="007A3838">
      <w:r w:rsidRPr="00B4006C">
        <w:rPr>
          <w:color w:val="A6A6A6" w:themeColor="background1" w:themeShade="A6"/>
        </w:rPr>
        <w:t>…………………………………………………………………………..…………………………………………………………………………..</w:t>
      </w:r>
    </w:p>
    <w:p w14:paraId="730999E0" w14:textId="77777777" w:rsidR="007A3838" w:rsidRDefault="007A3838" w:rsidP="007A3838">
      <w:r>
        <w:t xml:space="preserve">een vraag tot bemiddeling in de jeugdhulp is gesteld door (aanvrager): </w:t>
      </w:r>
    </w:p>
    <w:p w14:paraId="2101D276" w14:textId="77777777" w:rsidR="007A3838" w:rsidRDefault="007A3838" w:rsidP="007A3838">
      <w:r w:rsidRPr="00B4006C">
        <w:rPr>
          <w:color w:val="A6A6A6" w:themeColor="background1" w:themeShade="A6"/>
        </w:rPr>
        <w:t>…………………………………………………………………………..…………………………………………………………………………..</w:t>
      </w:r>
    </w:p>
    <w:p w14:paraId="1506E2A8" w14:textId="77777777" w:rsidR="007A3838" w:rsidRDefault="007A3838" w:rsidP="007A3838">
      <w:r>
        <w:t>Een poging tot bemiddeling werd ondernomen:</w:t>
      </w:r>
    </w:p>
    <w:p w14:paraId="4431FABB" w14:textId="5DF3CD9C" w:rsidR="007A3838" w:rsidRDefault="007A3838" w:rsidP="007A3838">
      <w:pPr>
        <w:pStyle w:val="Lijstopsomteken"/>
      </w:pPr>
      <w:r>
        <w:t xml:space="preserve">De bemiddeling heeft plaats gevonden maar heeft niet geleid tot een oplossing. </w:t>
      </w:r>
    </w:p>
    <w:p w14:paraId="4C6CBE83" w14:textId="6D23C438" w:rsidR="007A3838" w:rsidRDefault="007A3838" w:rsidP="007A3838">
      <w:pPr>
        <w:pStyle w:val="Lijstopsomteken"/>
      </w:pPr>
      <w:r>
        <w:t>De bemiddeling heeft niet kunnen plaats vinden.</w:t>
      </w:r>
    </w:p>
    <w:p w14:paraId="02D5749F" w14:textId="102B7D6D" w:rsidR="007A3838" w:rsidRDefault="007A3838" w:rsidP="007A3838">
      <w:pPr>
        <w:pStyle w:val="Lijstopsomteken"/>
      </w:pPr>
      <w:r>
        <w:t xml:space="preserve">De bemiddeling kon niet binnen een voor de partijen redelijke termijn georganiseerd worden. </w:t>
      </w:r>
    </w:p>
    <w:p w14:paraId="1AB510DE" w14:textId="77777777" w:rsidR="007A3838" w:rsidRDefault="007A3838" w:rsidP="007A3838"/>
    <w:p w14:paraId="53273714" w14:textId="424CE334" w:rsidR="007A3838" w:rsidRDefault="007A3838" w:rsidP="007A3838">
      <w:r>
        <w:t>Bemiddelaar in de jeugdhulp</w:t>
      </w:r>
    </w:p>
    <w:p w14:paraId="2278D7B4" w14:textId="5E4C3E43" w:rsidR="007A3838" w:rsidRDefault="007A3838" w:rsidP="007A3838"/>
    <w:p w14:paraId="48355D66" w14:textId="2F54D95C" w:rsidR="007A3838" w:rsidRDefault="007A3838" w:rsidP="007A3838"/>
    <w:p w14:paraId="6523678D" w14:textId="77777777" w:rsidR="007A3838" w:rsidRDefault="007A3838" w:rsidP="007A3838"/>
    <w:p w14:paraId="10F7DB47" w14:textId="32BFDB89" w:rsidR="007A3838" w:rsidRDefault="007A3838" w:rsidP="007A3838">
      <w:r w:rsidRPr="00B4006C">
        <w:rPr>
          <w:color w:val="A6A6A6" w:themeColor="background1" w:themeShade="A6"/>
        </w:rPr>
        <w:t>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r w:rsidRPr="00B4006C">
        <w:rPr>
          <w:color w:val="A6A6A6" w:themeColor="background1" w:themeShade="A6"/>
        </w:rPr>
        <w:t>………………………………………………..</w:t>
      </w:r>
    </w:p>
    <w:p w14:paraId="1B82B183" w14:textId="77777777" w:rsidR="007A3838" w:rsidRDefault="007A3838" w:rsidP="007A3838"/>
    <w:p w14:paraId="213F3FBB" w14:textId="031BF63B" w:rsidR="00B4006C" w:rsidRPr="007A3838" w:rsidRDefault="007A3838" w:rsidP="00B4006C">
      <w:pPr>
        <w:rPr>
          <w:b/>
          <w:smallCaps/>
          <w:color w:val="262626" w:themeColor="text1" w:themeTint="D9"/>
          <w:shd w:val="clear" w:color="auto" w:fill="D6EAF4" w:themeFill="accent3" w:themeFillTint="33"/>
        </w:rPr>
      </w:pPr>
      <w:r w:rsidRPr="007A3838">
        <w:rPr>
          <w:rStyle w:val="Subtieleverwijzing"/>
        </w:rPr>
        <w:t xml:space="preserve">Klachten over bemiddeling? Neem contact op met de </w:t>
      </w:r>
      <w:proofErr w:type="spellStart"/>
      <w:r w:rsidRPr="007A3838">
        <w:rPr>
          <w:rStyle w:val="Subtieleverwijzing"/>
        </w:rPr>
        <w:t>JO-lijn</w:t>
      </w:r>
      <w:proofErr w:type="spellEnd"/>
      <w:r w:rsidRPr="007A3838">
        <w:rPr>
          <w:rStyle w:val="Subtieleverwijzing"/>
        </w:rPr>
        <w:t xml:space="preserve"> op het gratis nummer 0800 900 33. </w:t>
      </w:r>
      <w:r>
        <w:rPr>
          <w:rStyle w:val="Subtieleverwijzing"/>
        </w:rPr>
        <w:br/>
      </w:r>
      <w:r w:rsidRPr="007A3838">
        <w:rPr>
          <w:rStyle w:val="Subtieleverwijzing"/>
        </w:rPr>
        <w:t xml:space="preserve">De </w:t>
      </w:r>
      <w:proofErr w:type="spellStart"/>
      <w:r w:rsidRPr="007A3838">
        <w:rPr>
          <w:rStyle w:val="Subtieleverwijzing"/>
        </w:rPr>
        <w:t>JO-lijn</w:t>
      </w:r>
      <w:proofErr w:type="spellEnd"/>
      <w:r w:rsidRPr="007A3838">
        <w:rPr>
          <w:rStyle w:val="Subtieleverwijzing"/>
        </w:rPr>
        <w:t xml:space="preserve"> is ook een luisterlijn waar u terecht kan voor informatie en advies.</w:t>
      </w:r>
    </w:p>
    <w:sectPr w:rsidR="00B4006C" w:rsidRPr="007A3838" w:rsidSect="00B4006C">
      <w:headerReference w:type="even" r:id="rId16"/>
      <w:footerReference w:type="even" r:id="rId17"/>
      <w:type w:val="continuous"/>
      <w:pgSz w:w="11906" w:h="16838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4230" w14:textId="77777777" w:rsidR="00334A3C" w:rsidRDefault="00334A3C" w:rsidP="003D7175">
      <w:pPr>
        <w:spacing w:after="0" w:line="240" w:lineRule="auto"/>
      </w:pPr>
      <w:r>
        <w:separator/>
      </w:r>
    </w:p>
  </w:endnote>
  <w:endnote w:type="continuationSeparator" w:id="0">
    <w:p w14:paraId="5545D577" w14:textId="77777777" w:rsidR="00334A3C" w:rsidRDefault="00334A3C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C7162" w14:textId="1A154256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334A3C">
      <w:fldChar w:fldCharType="begin"/>
    </w:r>
    <w:r w:rsidR="00334A3C">
      <w:instrText xml:space="preserve"> NUMPAGES   \* MERGEFORMAT </w:instrText>
    </w:r>
    <w:r w:rsidR="00334A3C">
      <w:fldChar w:fldCharType="separate"/>
    </w:r>
    <w:r>
      <w:t>2</w:t>
    </w:r>
    <w:r w:rsidR="00334A3C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A0BF1">
      <w:rPr>
        <w:noProof/>
      </w:rPr>
      <w:t>1.12.2020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5CC8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r w:rsidR="00334A3C">
      <w:fldChar w:fldCharType="begin"/>
    </w:r>
    <w:r w:rsidR="00334A3C">
      <w:instrText xml:space="preserve"> NUMPAGES  \* Arabic  \* MERGEFORMAT </w:instrText>
    </w:r>
    <w:r w:rsidR="00334A3C">
      <w:fldChar w:fldCharType="separate"/>
    </w:r>
    <w:r w:rsidR="00C547AB">
      <w:t>3</w:t>
    </w:r>
    <w:r w:rsidR="00334A3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4661" w14:textId="468D5B9D" w:rsidR="007A3838" w:rsidRPr="007A3838" w:rsidRDefault="007A3838" w:rsidP="007A3838">
    <w:pPr>
      <w:pStyle w:val="Voettekst"/>
    </w:pPr>
    <w:r w:rsidRPr="007A3838">
      <w:t xml:space="preserve">Dit attest ‘poging tot bemiddeling’ wordt enkel afgeleverd aan de partij die het attest vraagt. </w:t>
    </w:r>
  </w:p>
  <w:p w14:paraId="031D1400" w14:textId="77777777" w:rsidR="007A3838" w:rsidRDefault="007A3838" w:rsidP="007A3838">
    <w:pPr>
      <w:pStyle w:val="Voettekst"/>
    </w:pPr>
    <w:r w:rsidRPr="007A3838">
      <w:t>Dit attest mag slechts in twee situaties aangewend worden: 1) in functie van de procedure ‘rechtstreekse toegang’ door cliënten bij de Intersectorale Toegangspoort, art.29, decreet Integrale Jeugdhulp). 2) als bewijsstuk in het kader van art.30, eerste lid, 4°, decreet Integrale Jeugdhulp.</w:t>
    </w:r>
  </w:p>
  <w:p w14:paraId="2526692C" w14:textId="77777777" w:rsidR="007A3838" w:rsidRDefault="007A3838" w:rsidP="007A3838">
    <w:pPr>
      <w:pStyle w:val="Voettekst"/>
    </w:pPr>
  </w:p>
  <w:p w14:paraId="648226D9" w14:textId="0D94EBCA" w:rsidR="003D7175" w:rsidRPr="00193EF3" w:rsidRDefault="003D7175" w:rsidP="007A3838">
    <w:pPr>
      <w:pStyle w:val="Voettekst"/>
    </w:pPr>
    <w:r w:rsidRPr="00193EF3">
      <w:drawing>
        <wp:anchor distT="0" distB="0" distL="114300" distR="114300" simplePos="0" relativeHeight="251659264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6565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334A3C">
      <w:fldChar w:fldCharType="begin"/>
    </w:r>
    <w:r w:rsidR="00334A3C">
      <w:instrText xml:space="preserve"> NUMPAGES  \* Arabic  \* MERGEFORMAT </w:instrText>
    </w:r>
    <w:r w:rsidR="00334A3C">
      <w:fldChar w:fldCharType="separate"/>
    </w:r>
    <w:r w:rsidR="00C547AB">
      <w:t>2</w:t>
    </w:r>
    <w:r w:rsidR="00334A3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1170D" w14:textId="77777777" w:rsidR="00334A3C" w:rsidRDefault="00334A3C" w:rsidP="003D7175">
      <w:pPr>
        <w:spacing w:after="0" w:line="240" w:lineRule="auto"/>
      </w:pPr>
      <w:r>
        <w:separator/>
      </w:r>
    </w:p>
  </w:footnote>
  <w:footnote w:type="continuationSeparator" w:id="0">
    <w:p w14:paraId="19B5E4E7" w14:textId="77777777" w:rsidR="00334A3C" w:rsidRDefault="00334A3C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2338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0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42DA6"/>
    <w:rsid w:val="0008063E"/>
    <w:rsid w:val="000D06FD"/>
    <w:rsid w:val="000D26D8"/>
    <w:rsid w:val="00105365"/>
    <w:rsid w:val="001626F5"/>
    <w:rsid w:val="00193EF3"/>
    <w:rsid w:val="001969FB"/>
    <w:rsid w:val="0022623F"/>
    <w:rsid w:val="0030588C"/>
    <w:rsid w:val="00322B51"/>
    <w:rsid w:val="00334A3C"/>
    <w:rsid w:val="003D7175"/>
    <w:rsid w:val="0042245B"/>
    <w:rsid w:val="00451460"/>
    <w:rsid w:val="004D1B10"/>
    <w:rsid w:val="004D32DC"/>
    <w:rsid w:val="004F26F7"/>
    <w:rsid w:val="0053212B"/>
    <w:rsid w:val="00581AE9"/>
    <w:rsid w:val="006477BA"/>
    <w:rsid w:val="00664F02"/>
    <w:rsid w:val="006C19E5"/>
    <w:rsid w:val="007A3838"/>
    <w:rsid w:val="00806A47"/>
    <w:rsid w:val="00841CCB"/>
    <w:rsid w:val="0084453A"/>
    <w:rsid w:val="008B6971"/>
    <w:rsid w:val="0091017C"/>
    <w:rsid w:val="00940A53"/>
    <w:rsid w:val="009A3FD5"/>
    <w:rsid w:val="009B0D00"/>
    <w:rsid w:val="009D07E2"/>
    <w:rsid w:val="00AA0BF1"/>
    <w:rsid w:val="00AA32D6"/>
    <w:rsid w:val="00AD56E1"/>
    <w:rsid w:val="00B4006C"/>
    <w:rsid w:val="00B96581"/>
    <w:rsid w:val="00BA27BB"/>
    <w:rsid w:val="00BF1CAC"/>
    <w:rsid w:val="00BF4A81"/>
    <w:rsid w:val="00C06310"/>
    <w:rsid w:val="00C547AB"/>
    <w:rsid w:val="00C65A50"/>
    <w:rsid w:val="00C83C8E"/>
    <w:rsid w:val="00D179B1"/>
    <w:rsid w:val="00D37F1E"/>
    <w:rsid w:val="00D4187B"/>
    <w:rsid w:val="00D94545"/>
    <w:rsid w:val="00DA486B"/>
    <w:rsid w:val="00DF5B2A"/>
    <w:rsid w:val="00E33FB3"/>
    <w:rsid w:val="00E42EAF"/>
    <w:rsid w:val="00E848D4"/>
    <w:rsid w:val="00E932E2"/>
    <w:rsid w:val="00F333AA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C93DD"/>
  <w15:chartTrackingRefBased/>
  <w15:docId w15:val="{A66BF12B-EFB7-42FD-B29D-33AC3DC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N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customStyle="1" w:styleId="Jeugdhulp0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2877D4" w:rsidRDefault="00C7323E">
          <w:pPr>
            <w:pStyle w:val="BC6EAA285F0148228F1E1FB9777A2EBC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1A72D8"/>
    <w:rsid w:val="002877D4"/>
    <w:rsid w:val="00C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6EAA285F0148228F1E1FB9777A2EBC">
    <w:name w:val="BC6EAA285F0148228F1E1FB9777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b072cc-d356-4f90-8f5f-0b31eb3007f0">UFWEN3242E3T-133856810-1013</_dlc_DocId>
    <_dlc_DocIdUrl xmlns="35b072cc-d356-4f90-8f5f-0b31eb3007f0">
      <Url>https://kindengezin.sharepoint.com/sites/TeamCommunicatieAgentschapOpgroeienTeamsite/_layouts/15/DocIdRedir.aspx?ID=UFWEN3242E3T-133856810-1013</Url>
      <Description>UFWEN3242E3T-133856810-1013</Description>
    </_dlc_DocIdUrl>
    <a6210a6a5b7c4df897d2d9ba118434ec xmlns="35b072cc-d356-4f90-8f5f-0b31eb3007f0">
      <Terms xmlns="http://schemas.microsoft.com/office/infopath/2007/PartnerControls"/>
    </a6210a6a5b7c4df897d2d9ba118434ec>
    <TaxCatchAll xmlns="35b072cc-d356-4f90-8f5f-0b31eb3007f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4460795DA26468E13E78F3C920B31" ma:contentTypeVersion="14" ma:contentTypeDescription="Een nieuw document maken." ma:contentTypeScope="" ma:versionID="bef9e566307527d2b27ad441ff114d8c">
  <xsd:schema xmlns:xsd="http://www.w3.org/2001/XMLSchema" xmlns:xs="http://www.w3.org/2001/XMLSchema" xmlns:p="http://schemas.microsoft.com/office/2006/metadata/properties" xmlns:ns2="35b072cc-d356-4f90-8f5f-0b31eb3007f0" xmlns:ns3="90567433-02ae-415c-97d0-f504a55963c3" targetNamespace="http://schemas.microsoft.com/office/2006/metadata/properties" ma:root="true" ma:fieldsID="0e160a8ce6ac6d738acedfc9f9c7d793" ns2:_="" ns3:_="">
    <xsd:import namespace="35b072cc-d356-4f90-8f5f-0b31eb3007f0"/>
    <xsd:import namespace="90567433-02ae-415c-97d0-f504a55963c3"/>
    <xsd:element name="properties">
      <xsd:complexType>
        <xsd:sequence>
          <xsd:element name="documentManagement">
            <xsd:complexType>
              <xsd:all>
                <xsd:element ref="ns2:a6210a6a5b7c4df897d2d9ba118434ec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72cc-d356-4f90-8f5f-0b31eb3007f0" elementFormDefault="qualified">
    <xsd:import namespace="http://schemas.microsoft.com/office/2006/documentManagement/types"/>
    <xsd:import namespace="http://schemas.microsoft.com/office/infopath/2007/PartnerControls"/>
    <xsd:element name="a6210a6a5b7c4df897d2d9ba118434ec" ma:index="9" nillable="true" ma:taxonomy="true" ma:internalName="a6210a6a5b7c4df897d2d9ba118434ec" ma:taxonomyFieldName="KGTrefwoord" ma:displayName="Trefwoord" ma:readOnly="false" ma:default="" ma:fieldId="{a6210a6a-5b7c-4df8-97d2-d9ba118434e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d430e8-e8d4-4e48-9178-5fe5bd4f095b}" ma:internalName="TaxCatchAll" ma:showField="CatchAllData" ma:web="35b072cc-d356-4f90-8f5f-0b31eb300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67433-02ae-415c-97d0-f504a5596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</ds:schemaRefs>
</ds:datastoreItem>
</file>

<file path=customXml/itemProps3.xml><?xml version="1.0" encoding="utf-8"?>
<ds:datastoreItem xmlns:ds="http://schemas.openxmlformats.org/officeDocument/2006/customXml" ds:itemID="{533771B1-732D-4B8C-AD35-BE8C8508F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072cc-d356-4f90-8f5f-0b31eb3007f0"/>
    <ds:schemaRef ds:uri="90567433-02ae-415c-97d0-f504a5596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jeugdhulp_leeg_document.dotx</Template>
  <TotalTime>1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Katrien Verhoeven</cp:lastModifiedBy>
  <cp:revision>2</cp:revision>
  <dcterms:created xsi:type="dcterms:W3CDTF">2020-12-01T10:09:00Z</dcterms:created>
  <dcterms:modified xsi:type="dcterms:W3CDTF">2020-12-01T10:09:00Z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0x0101003374460795DA26468E13E78F3C920B31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