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8DED"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36364D83" wp14:editId="5C4866F1">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047090A6" w14:textId="77777777" w:rsidR="0042245B" w:rsidRDefault="001255D1" w:rsidP="0042245B">
      <w:pPr>
        <w:pStyle w:val="Opgroeien92zwart"/>
      </w:pPr>
      <w:sdt>
        <w:sdtPr>
          <w:id w:val="1928923437"/>
          <w:lock w:val="sdtContentLocked"/>
          <w:placeholder>
            <w:docPart w:val="50DF194F4F7E46899C3A4AC2757A5453"/>
          </w:placeholder>
        </w:sdtPr>
        <w:sdtEndPr/>
        <w:sdtContent>
          <w:r w:rsidR="0042245B">
            <w:t>Opgroeien</w:t>
          </w:r>
        </w:sdtContent>
      </w:sdt>
    </w:p>
    <w:p w14:paraId="6D69D1B8" w14:textId="77777777" w:rsidR="0053212B" w:rsidRDefault="0053212B" w:rsidP="00BA27BB">
      <w:pPr>
        <w:pStyle w:val="Opgroeien92zwart"/>
      </w:pPr>
    </w:p>
    <w:bookmarkEnd w:id="0"/>
    <w:bookmarkEnd w:id="2"/>
    <w:p w14:paraId="0F9F8080"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56A90A3F" w14:textId="67B3EB35" w:rsidR="006C2E78" w:rsidRDefault="006C2E78" w:rsidP="006C2E78">
      <w:pPr>
        <w:pStyle w:val="Titelverslag"/>
        <w:jc w:val="center"/>
        <w:rPr>
          <w:rFonts w:asciiTheme="minorHAnsi" w:hAnsiTheme="minorHAnsi"/>
        </w:rPr>
      </w:pPr>
      <w:r>
        <w:t>BEMIDDELINGSOVEREENKOMST</w:t>
      </w:r>
    </w:p>
    <w:p w14:paraId="2DFAEDDA" w14:textId="77777777" w:rsidR="006C2E78" w:rsidRDefault="006C2E78" w:rsidP="006C2E78">
      <w:pPr>
        <w:rPr>
          <w:color w:val="000000"/>
        </w:rPr>
      </w:pPr>
      <w:r>
        <w:t>Bemiddeling tussen:</w:t>
      </w:r>
    </w:p>
    <w:p w14:paraId="0E838B4E" w14:textId="77777777" w:rsidR="006C2E78" w:rsidRPr="006C2E78" w:rsidRDefault="006C2E78" w:rsidP="006C2E78">
      <w:pPr>
        <w:pStyle w:val="Lijstopsomteken"/>
        <w:rPr>
          <w:highlight w:val="lightGray"/>
        </w:rPr>
      </w:pPr>
      <w:r w:rsidRPr="006C2E78">
        <w:rPr>
          <w:highlight w:val="lightGray"/>
        </w:rPr>
        <w:t>(Naam partij 1) en eventuele steunfiguren</w:t>
      </w:r>
    </w:p>
    <w:p w14:paraId="6783F145" w14:textId="77777777" w:rsidR="006C2E78" w:rsidRPr="006C2E78" w:rsidRDefault="006C2E78" w:rsidP="006C2E78">
      <w:pPr>
        <w:pStyle w:val="Lijstopsomteken"/>
        <w:rPr>
          <w:highlight w:val="lightGray"/>
        </w:rPr>
      </w:pPr>
      <w:r w:rsidRPr="006C2E78">
        <w:rPr>
          <w:highlight w:val="lightGray"/>
        </w:rPr>
        <w:t>(Naam partij 2) en eventuele steunfiguren</w:t>
      </w:r>
    </w:p>
    <w:p w14:paraId="671B0715" w14:textId="153D9B41" w:rsidR="006C2E78" w:rsidRPr="006C2E78" w:rsidRDefault="006C2E78" w:rsidP="006C2E78">
      <w:pPr>
        <w:pStyle w:val="Lijstopsomteken"/>
        <w:rPr>
          <w:highlight w:val="lightGray"/>
        </w:rPr>
      </w:pPr>
      <w:r w:rsidRPr="006C2E78">
        <w:rPr>
          <w:highlight w:val="lightGray"/>
        </w:rPr>
        <w:t>…</w:t>
      </w:r>
    </w:p>
    <w:p w14:paraId="748488B9" w14:textId="52A3C19B" w:rsidR="006C2E78" w:rsidRDefault="006C2E78" w:rsidP="006C2E78">
      <w:r>
        <w:t xml:space="preserve">Naam bemiddelaar: </w:t>
      </w:r>
      <w:r>
        <w:rPr>
          <w:highlight w:val="lightGray"/>
        </w:rPr>
        <w:t>(Naam Bemiddelaar)</w:t>
      </w:r>
      <w:r>
        <w:t xml:space="preserve"> </w:t>
      </w:r>
    </w:p>
    <w:p w14:paraId="50B20C71" w14:textId="4F11E4AA" w:rsidR="006C2E78" w:rsidRDefault="006C2E78" w:rsidP="006C2E78">
      <w:r>
        <w:t xml:space="preserve">Deze tekst is het resultaat van </w:t>
      </w:r>
      <w:r>
        <w:rPr>
          <w:highlight w:val="lightGray"/>
        </w:rPr>
        <w:t>individuele gesprekken met de bemiddelaar en/of gezamenlijke gesprekken op</w:t>
      </w:r>
      <w:r>
        <w:t xml:space="preserve"> </w:t>
      </w:r>
      <w:r>
        <w:rPr>
          <w:highlight w:val="lightGray"/>
        </w:rPr>
        <w:t>(datum gezamenlijke gesprekken)</w:t>
      </w:r>
      <w:r>
        <w:t xml:space="preserve">. Tijdens deze gesprekken hebben de partijen informatie uitgewisseld omtrent het conflict, de aanleiding en de gevolgen. </w:t>
      </w:r>
      <w:r>
        <w:rPr>
          <w:highlight w:val="lightGray"/>
        </w:rPr>
        <w:t>Ter ondersteuning van de cliënt was vertrouwenspersoon X aanwezig.</w:t>
      </w:r>
    </w:p>
    <w:p w14:paraId="5994367F" w14:textId="77777777" w:rsidR="006C2E78" w:rsidRDefault="006C2E78" w:rsidP="006C2E78">
      <w:pPr>
        <w:pStyle w:val="Kop1"/>
      </w:pPr>
      <w:r>
        <w:t>Omschrijving conflict:</w:t>
      </w:r>
    </w:p>
    <w:p w14:paraId="3F210C32" w14:textId="6F474500" w:rsidR="006C2E78" w:rsidRPr="006C2E78" w:rsidRDefault="006C2E78" w:rsidP="006C2E78">
      <w:pPr>
        <w:rPr>
          <w:color w:val="000000"/>
        </w:rPr>
      </w:pPr>
      <w:r>
        <w:rPr>
          <w:highlight w:val="lightGray"/>
        </w:rPr>
        <w:t>(Korte omschrijving van het conflict)</w:t>
      </w:r>
    </w:p>
    <w:p w14:paraId="6143DC8D" w14:textId="7C7E2D5D" w:rsidR="006C2E78" w:rsidRDefault="006C2E78" w:rsidP="006C2E78">
      <w:r>
        <w:t>In deze overeenkomst wordt kort de beleving van de partijen weergegeven ten aanzien van het conflict. Tijdens de bemiddeling werd aan de partijen de ruimte gegeven om deze te vertellen en ook te bevragen ten aanzien van elkaar. De overeenkomst omvat eveneens afspraken m.b.t. het herstel van de relatie en waarborging van de continuïteit van de hulpverlening.</w:t>
      </w:r>
    </w:p>
    <w:p w14:paraId="0370F740" w14:textId="77777777" w:rsidR="006C2E78" w:rsidRDefault="006C2E78" w:rsidP="006C2E78">
      <w:pPr>
        <w:pStyle w:val="Kop1"/>
      </w:pPr>
      <w:r>
        <w:t>Verhaal /visie partijen:</w:t>
      </w:r>
    </w:p>
    <w:p w14:paraId="1FCA068D" w14:textId="77777777" w:rsidR="006C2E78" w:rsidRDefault="006C2E78" w:rsidP="006C2E78">
      <w:pPr>
        <w:rPr>
          <w:color w:val="000000"/>
          <w:highlight w:val="yellow"/>
        </w:rPr>
      </w:pPr>
      <w:r>
        <w:rPr>
          <w:highlight w:val="yellow"/>
        </w:rPr>
        <w:t>Noot voor de bemiddelaar: focus op bezorgdheden, hoop, verwachtingen, veronderstellingen, prioriteiten, overtuigingen, angsten, waarden, noden,…</w:t>
      </w:r>
    </w:p>
    <w:p w14:paraId="29BA129C" w14:textId="554AC6F2" w:rsidR="006C2E78" w:rsidRDefault="006C2E78" w:rsidP="006C2E78">
      <w:r>
        <w:rPr>
          <w:highlight w:val="lightGray"/>
        </w:rPr>
        <w:t>(Naam partij 1)</w:t>
      </w:r>
      <w:r>
        <w:br/>
      </w:r>
      <w:r>
        <w:rPr>
          <w:highlight w:val="lightGray"/>
        </w:rPr>
        <w:t>(Omschrijving standpunt partij 1)</w:t>
      </w:r>
      <w:r>
        <w:t xml:space="preserve">  </w:t>
      </w:r>
    </w:p>
    <w:p w14:paraId="66BAF91B" w14:textId="2D57EF98" w:rsidR="006C2E78" w:rsidRDefault="006C2E78" w:rsidP="006C2E78">
      <w:r>
        <w:rPr>
          <w:highlight w:val="lightGray"/>
        </w:rPr>
        <w:t>(Naam partij 2)</w:t>
      </w:r>
      <w:r>
        <w:br/>
      </w:r>
      <w:r>
        <w:rPr>
          <w:highlight w:val="lightGray"/>
        </w:rPr>
        <w:t>(Omschrijving standpunt partij 2)</w:t>
      </w:r>
    </w:p>
    <w:p w14:paraId="35940545" w14:textId="77777777" w:rsidR="006C2E78" w:rsidRDefault="006C2E78" w:rsidP="006C2E78">
      <w:pPr>
        <w:pStyle w:val="Kop1"/>
        <w:ind w:left="284"/>
      </w:pPr>
      <w:r>
        <w:lastRenderedPageBreak/>
        <w:t>Overeenkomst :</w:t>
      </w:r>
    </w:p>
    <w:p w14:paraId="0A9AF399" w14:textId="77777777" w:rsidR="006C2E78" w:rsidRDefault="006C2E78" w:rsidP="006C2E78">
      <w:pPr>
        <w:ind w:left="284"/>
        <w:rPr>
          <w:color w:val="000000"/>
        </w:rPr>
      </w:pPr>
      <w:r>
        <w:rPr>
          <w:highlight w:val="lightGray"/>
        </w:rPr>
        <w:t>(Naam partij 1)</w:t>
      </w:r>
      <w:r>
        <w:t xml:space="preserve"> en </w:t>
      </w:r>
      <w:r>
        <w:rPr>
          <w:highlight w:val="lightGray"/>
        </w:rPr>
        <w:t>(naam partij 2)</w:t>
      </w:r>
      <w:r>
        <w:t xml:space="preserve"> komen overeen dat </w:t>
      </w:r>
      <w:r>
        <w:rPr>
          <w:highlight w:val="lightGray"/>
        </w:rPr>
        <w:t>…</w:t>
      </w:r>
    </w:p>
    <w:p w14:paraId="478052EA" w14:textId="2BD5E1D9" w:rsidR="006C2E78" w:rsidRPr="006C2E78" w:rsidRDefault="006C2E78" w:rsidP="006C2E78">
      <w:pPr>
        <w:ind w:left="284"/>
        <w:rPr>
          <w:i/>
        </w:rPr>
      </w:pPr>
      <w:r>
        <w:rPr>
          <w:i/>
          <w:highlight w:val="yellow"/>
        </w:rPr>
        <w:t>Noot voor de bemiddelaar: zie erop toe dat de overeenkomst in de mate van het mogelijke SMART is (Specifiek, Meetbaar, Aanvaardbaar, Realistisch en Tijdsgebonden).</w:t>
      </w:r>
    </w:p>
    <w:p w14:paraId="20F9AE8E" w14:textId="77777777" w:rsidR="006C2E78" w:rsidRDefault="006C2E78" w:rsidP="006C2E78">
      <w:pPr>
        <w:ind w:left="284"/>
      </w:pPr>
      <w:r>
        <w:t xml:space="preserve">Opgemaakt te </w:t>
      </w:r>
      <w:r>
        <w:rPr>
          <w:highlight w:val="lightGray"/>
        </w:rPr>
        <w:t>(standplaats bemiddelaar)</w:t>
      </w:r>
      <w:r>
        <w:t xml:space="preserve"> in </w:t>
      </w:r>
      <w:r>
        <w:rPr>
          <w:highlight w:val="lightGray"/>
        </w:rPr>
        <w:t>X</w:t>
      </w:r>
      <w:r>
        <w:t xml:space="preserve"> exemplaren:</w:t>
      </w:r>
    </w:p>
    <w:p w14:paraId="25AA455F" w14:textId="77777777" w:rsidR="006C2E78" w:rsidRDefault="006C2E78" w:rsidP="006C2E78">
      <w:pPr>
        <w:pStyle w:val="Lijstopsomteken"/>
        <w:ind w:left="709"/>
      </w:pPr>
      <w:proofErr w:type="spellStart"/>
      <w:r>
        <w:t>Één</w:t>
      </w:r>
      <w:proofErr w:type="spellEnd"/>
      <w:r>
        <w:t xml:space="preserve"> voor elk van de partijen</w:t>
      </w:r>
    </w:p>
    <w:p w14:paraId="3627FACF" w14:textId="40999DF3" w:rsidR="006C2E78" w:rsidRDefault="006C2E78" w:rsidP="006C2E78">
      <w:pPr>
        <w:pStyle w:val="Lijstopsomteken"/>
        <w:ind w:left="709"/>
      </w:pPr>
      <w:proofErr w:type="spellStart"/>
      <w:r>
        <w:t>Één</w:t>
      </w:r>
      <w:proofErr w:type="spellEnd"/>
      <w:r>
        <w:t xml:space="preserve"> voor de bemiddelaar</w:t>
      </w:r>
    </w:p>
    <w:p w14:paraId="36CD97DD" w14:textId="77777777" w:rsidR="006C2E78" w:rsidRDefault="006C2E78" w:rsidP="006C2E78">
      <w:pPr>
        <w:ind w:left="284"/>
      </w:pPr>
      <w:r>
        <w:t>Voor kennisname van het standpunt van de andere partij.</w:t>
      </w:r>
    </w:p>
    <w:p w14:paraId="4513F476" w14:textId="12FB6DE6" w:rsidR="006C2E78" w:rsidRDefault="006C2E78" w:rsidP="006C2E78">
      <w:pPr>
        <w:ind w:left="284"/>
      </w:pPr>
      <w:r>
        <w:t>Voor akkoord wat betreft het eigen standpunt en de gezamenlijke overeenkomst.</w:t>
      </w:r>
      <w:r>
        <w:br/>
      </w:r>
      <w:r>
        <w:t>(gelezen en goedgekeurd + datum + handtekening)</w:t>
      </w:r>
    </w:p>
    <w:p w14:paraId="03A231E2" w14:textId="77777777" w:rsidR="006C2E78" w:rsidRDefault="006C2E78" w:rsidP="006C2E78">
      <w:pPr>
        <w:ind w:left="284"/>
      </w:pPr>
    </w:p>
    <w:p w14:paraId="75115D54" w14:textId="55743894" w:rsidR="00664F02" w:rsidRDefault="006C2E78" w:rsidP="006C2E78">
      <w:pPr>
        <w:ind w:left="284"/>
      </w:pPr>
      <w:r>
        <w:rPr>
          <w:highlight w:val="lightGray"/>
        </w:rPr>
        <w:t>(Naam partij 1)</w:t>
      </w:r>
      <w:r>
        <w:tab/>
      </w:r>
      <w:r>
        <w:tab/>
      </w:r>
      <w:r>
        <w:tab/>
      </w:r>
      <w:r>
        <w:tab/>
      </w:r>
      <w:r>
        <w:tab/>
      </w:r>
      <w:r>
        <w:tab/>
      </w:r>
      <w:r>
        <w:rPr>
          <w:highlight w:val="lightGray"/>
        </w:rPr>
        <w:t>(Naam partij 2)</w:t>
      </w:r>
    </w:p>
    <w:sectPr w:rsidR="00664F02" w:rsidSect="00C547AB">
      <w:headerReference w:type="even" r:id="rId16"/>
      <w:footerReference w:type="even" r:id="rId17"/>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93989" w14:textId="77777777" w:rsidR="001255D1" w:rsidRDefault="001255D1" w:rsidP="003D7175">
      <w:pPr>
        <w:spacing w:after="0" w:line="240" w:lineRule="auto"/>
      </w:pPr>
      <w:r>
        <w:separator/>
      </w:r>
    </w:p>
  </w:endnote>
  <w:endnote w:type="continuationSeparator" w:id="0">
    <w:p w14:paraId="5676C8B6" w14:textId="77777777" w:rsidR="001255D1" w:rsidRDefault="001255D1"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B8D0" w14:textId="77777777"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6C2E78">
      <w:rPr>
        <w:noProof/>
      </w:rPr>
      <w:t>1.12.2020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C424"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6FF0"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6148373B" wp14:editId="2A7BBFAE">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2F3E"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3DA8" w14:textId="77777777" w:rsidR="001255D1" w:rsidRDefault="001255D1" w:rsidP="003D7175">
      <w:pPr>
        <w:spacing w:after="0" w:line="240" w:lineRule="auto"/>
      </w:pPr>
      <w:r>
        <w:separator/>
      </w:r>
    </w:p>
  </w:footnote>
  <w:footnote w:type="continuationSeparator" w:id="0">
    <w:p w14:paraId="4243A8B7" w14:textId="77777777" w:rsidR="001255D1" w:rsidRDefault="001255D1"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A2AB"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DD796D"/>
    <w:multiLevelType w:val="hybridMultilevel"/>
    <w:tmpl w:val="5EFEA1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5801DA"/>
    <w:multiLevelType w:val="hybridMultilevel"/>
    <w:tmpl w:val="578AE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772D540F"/>
    <w:multiLevelType w:val="hybridMultilevel"/>
    <w:tmpl w:val="0AF6EA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9"/>
  </w:num>
  <w:num w:numId="5">
    <w:abstractNumId w:val="2"/>
  </w:num>
  <w:num w:numId="6">
    <w:abstractNumId w:val="0"/>
  </w:num>
  <w:num w:numId="7">
    <w:abstractNumId w:val="8"/>
  </w:num>
  <w:num w:numId="8">
    <w:abstractNumId w:val="5"/>
  </w:num>
  <w:num w:numId="9">
    <w:abstractNumId w:val="3"/>
  </w:num>
  <w:num w:numId="10">
    <w:abstractNumId w:val="1"/>
  </w:num>
  <w:num w:numId="11">
    <w:abstractNumId w:val="7"/>
  </w:num>
  <w:num w:numId="12">
    <w:abstractNumId w:val="6"/>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6"/>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78"/>
    <w:rsid w:val="00042DA6"/>
    <w:rsid w:val="0008063E"/>
    <w:rsid w:val="000D06FD"/>
    <w:rsid w:val="000D26D8"/>
    <w:rsid w:val="00105365"/>
    <w:rsid w:val="001255D1"/>
    <w:rsid w:val="001626F5"/>
    <w:rsid w:val="00193EF3"/>
    <w:rsid w:val="001969FB"/>
    <w:rsid w:val="0022623F"/>
    <w:rsid w:val="0030588C"/>
    <w:rsid w:val="00322B51"/>
    <w:rsid w:val="003D7175"/>
    <w:rsid w:val="0042245B"/>
    <w:rsid w:val="00451460"/>
    <w:rsid w:val="004D1B10"/>
    <w:rsid w:val="004D32DC"/>
    <w:rsid w:val="004F26F7"/>
    <w:rsid w:val="0053212B"/>
    <w:rsid w:val="00581AE9"/>
    <w:rsid w:val="006477BA"/>
    <w:rsid w:val="00664F02"/>
    <w:rsid w:val="006C19E5"/>
    <w:rsid w:val="006C2E78"/>
    <w:rsid w:val="00806A47"/>
    <w:rsid w:val="00841CCB"/>
    <w:rsid w:val="008B6971"/>
    <w:rsid w:val="0091017C"/>
    <w:rsid w:val="00940A53"/>
    <w:rsid w:val="009A3FD5"/>
    <w:rsid w:val="009B0D00"/>
    <w:rsid w:val="009D07E2"/>
    <w:rsid w:val="00AA32D6"/>
    <w:rsid w:val="00B96581"/>
    <w:rsid w:val="00BA27BB"/>
    <w:rsid w:val="00BF1CAC"/>
    <w:rsid w:val="00BF4A81"/>
    <w:rsid w:val="00C547AB"/>
    <w:rsid w:val="00C65A50"/>
    <w:rsid w:val="00C83C8E"/>
    <w:rsid w:val="00D179B1"/>
    <w:rsid w:val="00D37F1E"/>
    <w:rsid w:val="00D4187B"/>
    <w:rsid w:val="00D94545"/>
    <w:rsid w:val="00DA486B"/>
    <w:rsid w:val="00DF5B2A"/>
    <w:rsid w:val="00E33FB3"/>
    <w:rsid w:val="00E42EAF"/>
    <w:rsid w:val="00E848D4"/>
    <w:rsid w:val="00E932E2"/>
    <w:rsid w:val="00F333AA"/>
    <w:rsid w:val="00F72F04"/>
    <w:rsid w:val="00FA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9F83"/>
  <w15:chartTrackingRefBased/>
  <w15:docId w15:val="{CEC4DBF5-BF6B-4608-8E23-D88B4B6F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HoofdtekstA">
    <w:name w:val="Hoofdtekst A"/>
    <w:rsid w:val="006C2E78"/>
    <w:pPr>
      <w:spacing w:before="100" w:after="0" w:line="240" w:lineRule="auto"/>
    </w:pPr>
    <w:rPr>
      <w:rFonts w:ascii="Helvetica" w:eastAsia="ヒラギノ角ゴ Pro W3" w:hAnsi="Helvetica" w:cs="Times New Roman"/>
      <w:color w:val="000000"/>
      <w:sz w:val="24"/>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9398">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DF194F4F7E46899C3A4AC2757A5453"/>
        <w:category>
          <w:name w:val="Algemeen"/>
          <w:gallery w:val="placeholder"/>
        </w:category>
        <w:types>
          <w:type w:val="bbPlcHdr"/>
        </w:types>
        <w:behaviors>
          <w:behavior w:val="content"/>
        </w:behaviors>
        <w:guid w:val="{B088D6A1-B413-4216-B81C-668B909CCF26}"/>
      </w:docPartPr>
      <w:docPartBody>
        <w:p w:rsidR="00000000" w:rsidRDefault="00FE3E06">
          <w:pPr>
            <w:pStyle w:val="50DF194F4F7E46899C3A4AC2757A5453"/>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06"/>
    <w:rsid w:val="00FE3E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0DF194F4F7E46899C3A4AC2757A5453">
    <w:name w:val="50DF194F4F7E46899C3A4AC2757A5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b072cc-d356-4f90-8f5f-0b31eb3007f0">UFWEN3242E3T-133856810-1013</_dlc_DocId>
    <_dlc_DocIdUrl xmlns="35b072cc-d356-4f90-8f5f-0b31eb3007f0">
      <Url>https://kindengezin.sharepoint.com/sites/TeamCommunicatieAgentschapOpgroeienTeamsite/_layouts/15/DocIdRedir.aspx?ID=UFWEN3242E3T-133856810-1013</Url>
      <Description>UFWEN3242E3T-133856810-1013</Description>
    </_dlc_DocIdUrl>
    <a6210a6a5b7c4df897d2d9ba118434ec xmlns="35b072cc-d356-4f90-8f5f-0b31eb3007f0">
      <Terms xmlns="http://schemas.microsoft.com/office/infopath/2007/PartnerControls"/>
    </a6210a6a5b7c4df897d2d9ba118434ec>
    <TaxCatchAll xmlns="35b072cc-d356-4f90-8f5f-0b31eb3007f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374460795DA26468E13E78F3C920B31" ma:contentTypeVersion="14" ma:contentTypeDescription="Een nieuw document maken." ma:contentTypeScope="" ma:versionID="bef9e566307527d2b27ad441ff114d8c">
  <xsd:schema xmlns:xsd="http://www.w3.org/2001/XMLSchema" xmlns:xs="http://www.w3.org/2001/XMLSchema" xmlns:p="http://schemas.microsoft.com/office/2006/metadata/properties" xmlns:ns2="35b072cc-d356-4f90-8f5f-0b31eb3007f0" xmlns:ns3="90567433-02ae-415c-97d0-f504a55963c3" targetNamespace="http://schemas.microsoft.com/office/2006/metadata/properties" ma:root="true" ma:fieldsID="0e160a8ce6ac6d738acedfc9f9c7d793" ns2:_="" ns3:_="">
    <xsd:import namespace="35b072cc-d356-4f90-8f5f-0b31eb3007f0"/>
    <xsd:import namespace="90567433-02ae-415c-97d0-f504a55963c3"/>
    <xsd:element name="properties">
      <xsd:complexType>
        <xsd:sequence>
          <xsd:element name="documentManagement">
            <xsd:complexType>
              <xsd:all>
                <xsd:element ref="ns2:a6210a6a5b7c4df897d2d9ba118434ec"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072cc-d356-4f90-8f5f-0b31eb3007f0" elementFormDefault="qualified">
    <xsd:import namespace="http://schemas.microsoft.com/office/2006/documentManagement/types"/>
    <xsd:import namespace="http://schemas.microsoft.com/office/infopath/2007/PartnerControls"/>
    <xsd:element name="a6210a6a5b7c4df897d2d9ba118434ec" ma:index="9" nillable="true" ma:taxonomy="true" ma:internalName="a6210a6a5b7c4df897d2d9ba118434ec" ma:taxonomyFieldName="KGTrefwoord" ma:displayName="Trefwoord" ma:readOnly="false" ma:default="" ma:fieldId="{a6210a6a-5b7c-4df8-97d2-d9ba118434e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1bd430e8-e8d4-4e48-9178-5fe5bd4f095b}" ma:internalName="TaxCatchAll" ma:showField="CatchAllData" ma:web="35b072cc-d356-4f90-8f5f-0b31eb3007f0">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67433-02ae-415c-97d0-f504a55963c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customXml/itemProps4.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5.xml><?xml version="1.0" encoding="utf-8"?>
<ds:datastoreItem xmlns:ds="http://schemas.openxmlformats.org/officeDocument/2006/customXml" ds:itemID="{533771B1-732D-4B8C-AD35-BE8C8508F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072cc-d356-4f90-8f5f-0b31eb3007f0"/>
    <ds:schemaRef ds:uri="90567433-02ae-415c-97d0-f504a559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jeugdhulp_leeg_document.dotx</Template>
  <TotalTime>7</TotalTime>
  <Pages>2</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Katrien Verhoeven</cp:lastModifiedBy>
  <cp:revision>1</cp:revision>
  <dcterms:created xsi:type="dcterms:W3CDTF">2020-12-01T08:14:00Z</dcterms:created>
  <dcterms:modified xsi:type="dcterms:W3CDTF">2020-12-01T08:21:00Z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0x0101003374460795DA26468E13E78F3C920B31</vt:lpwstr>
  </property>
  <property fmtid="{D5CDD505-2E9C-101B-9397-08002B2CF9AE}" pid="3" name="_dlc_DocIdItemGuid">
    <vt:lpwstr>189befb3-0a01-43d0-8ea7-e561ab088dac</vt:lpwstr>
  </property>
  <property fmtid="{D5CDD505-2E9C-101B-9397-08002B2CF9AE}" pid="4" name="KGTrefwoord">
    <vt:lpwstr/>
  </property>
</Properties>
</file>