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7B" w:rsidRDefault="005D54AB" w:rsidP="00F0766B">
      <w:pPr>
        <w:pStyle w:val="Kop1zondernummering"/>
        <w:jc w:val="center"/>
      </w:pPr>
      <w:r>
        <w:t xml:space="preserve">aanmeldingsformulier </w:t>
      </w:r>
      <w:r w:rsidR="00F0766B" w:rsidRPr="00F0766B">
        <w:t xml:space="preserve">Time-out </w:t>
      </w:r>
      <w:r>
        <w:br/>
      </w:r>
      <w:r w:rsidR="00F0766B" w:rsidRPr="00F0766B">
        <w:t xml:space="preserve">De Zande </w:t>
      </w:r>
      <w:r w:rsidR="00215C51">
        <w:t xml:space="preserve">- </w:t>
      </w:r>
      <w:r w:rsidR="00F0766B" w:rsidRPr="00F0766B">
        <w:t xml:space="preserve">Ruiselede </w:t>
      </w:r>
    </w:p>
    <w:p w:rsidR="005D54AB" w:rsidRPr="005D54AB" w:rsidRDefault="005D54AB" w:rsidP="005D54AB">
      <w:pPr>
        <w:pStyle w:val="Citaatgeenafstand"/>
      </w:pPr>
      <w:r w:rsidRPr="005D54AB">
        <w:t xml:space="preserve">In te vullen door de begeleidende voorziening en door te sturen ten laatste tegen dinsdagnamiddag naar: </w:t>
      </w:r>
      <w:hyperlink r:id="rId8" w:history="1">
        <w:r w:rsidR="00215C51">
          <w:rPr>
            <w:rStyle w:val="Hyperlink"/>
          </w:rPr>
          <w:t>leefgroep5.ruiselede@jongerenwelzijn.be</w:t>
        </w:r>
      </w:hyperlink>
      <w:r w:rsidRPr="005D54AB">
        <w:t xml:space="preserve"> </w:t>
      </w:r>
    </w:p>
    <w:p w:rsidR="005D54AB" w:rsidRPr="005D54AB" w:rsidRDefault="00015A1A" w:rsidP="00015A1A">
      <w:pPr>
        <w:pStyle w:val="Kop2"/>
      </w:pPr>
      <w:r>
        <w:t>pedagogisch</w:t>
      </w:r>
      <w:r w:rsidR="005D54AB" w:rsidRPr="005D54AB">
        <w:t xml:space="preserve"> LUIK:</w:t>
      </w:r>
    </w:p>
    <w:p w:rsidR="00015A1A" w:rsidRPr="00015A1A" w:rsidRDefault="00015A1A" w:rsidP="00015A1A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015A1A" w:rsidRPr="00015A1A" w:rsidRDefault="00015A1A" w:rsidP="00015A1A">
      <w:pPr>
        <w:pStyle w:val="Lijstalinea"/>
        <w:keepNext/>
        <w:keepLines/>
        <w:numPr>
          <w:ilvl w:val="0"/>
          <w:numId w:val="1"/>
        </w:numPr>
        <w:spacing w:before="340" w:after="200" w:line="240" w:lineRule="auto"/>
        <w:contextualSpacing w:val="0"/>
        <w:outlineLvl w:val="0"/>
        <w:rPr>
          <w:rFonts w:ascii="Calibri" w:eastAsiaTheme="majorEastAsia" w:hAnsi="Calibri" w:cstheme="majorBidi"/>
          <w:b/>
          <w:bCs/>
          <w:caps/>
          <w:vanish/>
          <w:color w:val="3C3D3C"/>
          <w:sz w:val="32"/>
          <w:szCs w:val="28"/>
          <w:lang w:eastAsia="nl-BE"/>
        </w:rPr>
      </w:pPr>
    </w:p>
    <w:p w:rsidR="005D54AB" w:rsidRPr="005D54AB" w:rsidRDefault="005D54AB" w:rsidP="00015A1A">
      <w:pPr>
        <w:pStyle w:val="Kop3"/>
      </w:pPr>
      <w:r w:rsidRPr="005D54AB">
        <w:t>Identificatie van de jongere</w:t>
      </w: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5D54AB" w:rsidTr="005D54AB">
        <w:tc>
          <w:tcPr>
            <w:tcW w:w="2830" w:type="dxa"/>
          </w:tcPr>
          <w:p w:rsidR="005D54AB" w:rsidRPr="00215C51" w:rsidRDefault="005D54AB" w:rsidP="005D54AB">
            <w:pPr>
              <w:spacing w:before="0"/>
            </w:pPr>
            <w:bookmarkStart w:id="0" w:name="_Hlk497816373"/>
            <w:r w:rsidRPr="00215C51">
              <w:t>Naam en voornaam:</w:t>
            </w:r>
          </w:p>
        </w:tc>
        <w:tc>
          <w:tcPr>
            <w:tcW w:w="6061" w:type="dxa"/>
          </w:tcPr>
          <w:p w:rsidR="005D54AB" w:rsidRDefault="005D54AB" w:rsidP="005D54AB">
            <w:pPr>
              <w:spacing w:before="0"/>
            </w:pPr>
          </w:p>
        </w:tc>
      </w:tr>
    </w:tbl>
    <w:bookmarkEnd w:id="0"/>
    <w:p w:rsidR="00015A1A" w:rsidRDefault="00015A1A" w:rsidP="00015A1A">
      <w:pPr>
        <w:pStyle w:val="Kop3"/>
      </w:pPr>
      <w:r w:rsidRPr="00015A1A">
        <w:t xml:space="preserve">Pedagogische informatie </w:t>
      </w:r>
    </w:p>
    <w:tbl>
      <w:tblPr>
        <w:tblStyle w:val="Jeugdhulp0"/>
        <w:tblW w:w="0" w:type="auto"/>
        <w:tblLook w:val="04A0" w:firstRow="1" w:lastRow="0" w:firstColumn="1" w:lastColumn="0" w:noHBand="0" w:noVBand="1"/>
      </w:tblPr>
      <w:tblGrid>
        <w:gridCol w:w="8891"/>
      </w:tblGrid>
      <w:tr w:rsidR="00015A1A" w:rsidTr="00015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1" w:type="dxa"/>
          </w:tcPr>
          <w:p w:rsidR="00015A1A" w:rsidRPr="00015A1A" w:rsidRDefault="00015A1A" w:rsidP="00015A1A">
            <w:pPr>
              <w:spacing w:before="0"/>
              <w:jc w:val="left"/>
              <w:rPr>
                <w:lang w:eastAsia="nl-BE"/>
              </w:rPr>
            </w:pPr>
            <w:r w:rsidRPr="00015A1A">
              <w:rPr>
                <w:rFonts w:eastAsia="Times New Roman" w:cs="Times New Roman"/>
              </w:rPr>
              <w:t>Aanmeldingsreden – vraag tot time-out</w:t>
            </w:r>
          </w:p>
        </w:tc>
      </w:tr>
      <w:tr w:rsidR="00015A1A" w:rsidTr="00015A1A">
        <w:trPr>
          <w:trHeight w:val="1134"/>
        </w:trPr>
        <w:tc>
          <w:tcPr>
            <w:tcW w:w="8891" w:type="dxa"/>
          </w:tcPr>
          <w:p w:rsidR="00015A1A" w:rsidRPr="00D01C99" w:rsidRDefault="00015A1A" w:rsidP="00015A1A">
            <w:pPr>
              <w:spacing w:before="0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:rsidR="00015A1A" w:rsidRDefault="00015A1A" w:rsidP="00015A1A">
      <w:pPr>
        <w:rPr>
          <w:lang w:eastAsia="nl-BE"/>
        </w:rPr>
      </w:pPr>
    </w:p>
    <w:tbl>
      <w:tblPr>
        <w:tblStyle w:val="Jeugdhulp0"/>
        <w:tblW w:w="0" w:type="auto"/>
        <w:tblLook w:val="0480" w:firstRow="0" w:lastRow="0" w:firstColumn="1" w:lastColumn="0" w:noHBand="0" w:noVBand="1"/>
      </w:tblPr>
      <w:tblGrid>
        <w:gridCol w:w="2830"/>
        <w:gridCol w:w="6061"/>
      </w:tblGrid>
      <w:tr w:rsidR="00015A1A" w:rsidTr="00015A1A">
        <w:trPr>
          <w:trHeight w:val="1134"/>
        </w:trPr>
        <w:tc>
          <w:tcPr>
            <w:tcW w:w="2830" w:type="dxa"/>
          </w:tcPr>
          <w:p w:rsidR="00015A1A" w:rsidRPr="00015A1A" w:rsidRDefault="00015A1A" w:rsidP="00015A1A">
            <w:pPr>
              <w:spacing w:before="0"/>
              <w:jc w:val="both"/>
              <w:rPr>
                <w:rFonts w:cs="Arial"/>
                <w:b/>
              </w:rPr>
            </w:pPr>
            <w:r w:rsidRPr="00015A1A">
              <w:rPr>
                <w:rFonts w:cs="Arial"/>
                <w:b/>
              </w:rPr>
              <w:t>Ontstane materiële schade:</w:t>
            </w:r>
          </w:p>
        </w:tc>
        <w:tc>
          <w:tcPr>
            <w:tcW w:w="6061" w:type="dxa"/>
          </w:tcPr>
          <w:p w:rsidR="00015A1A" w:rsidRPr="00015A1A" w:rsidRDefault="00015A1A" w:rsidP="00015A1A">
            <w:pPr>
              <w:spacing w:before="0"/>
            </w:pPr>
          </w:p>
        </w:tc>
      </w:tr>
      <w:tr w:rsidR="00015A1A" w:rsidTr="00015A1A">
        <w:trPr>
          <w:trHeight w:val="1134"/>
        </w:trPr>
        <w:tc>
          <w:tcPr>
            <w:tcW w:w="2830" w:type="dxa"/>
          </w:tcPr>
          <w:p w:rsidR="00015A1A" w:rsidRPr="00015A1A" w:rsidRDefault="00015A1A" w:rsidP="00015A1A">
            <w:pPr>
              <w:spacing w:before="0"/>
              <w:jc w:val="both"/>
            </w:pPr>
            <w:r w:rsidRPr="00015A1A">
              <w:rPr>
                <w:rFonts w:cs="Arial"/>
                <w:b/>
              </w:rPr>
              <w:t>Ontstane relationele schade:</w:t>
            </w:r>
          </w:p>
        </w:tc>
        <w:tc>
          <w:tcPr>
            <w:tcW w:w="6061" w:type="dxa"/>
          </w:tcPr>
          <w:p w:rsidR="00015A1A" w:rsidRPr="00015A1A" w:rsidRDefault="00015A1A" w:rsidP="00015A1A">
            <w:pPr>
              <w:spacing w:before="0"/>
            </w:pPr>
          </w:p>
        </w:tc>
      </w:tr>
      <w:tr w:rsidR="00015A1A" w:rsidTr="00015A1A">
        <w:trPr>
          <w:trHeight w:val="1134"/>
        </w:trPr>
        <w:tc>
          <w:tcPr>
            <w:tcW w:w="2830" w:type="dxa"/>
          </w:tcPr>
          <w:p w:rsidR="00015A1A" w:rsidRPr="00015A1A" w:rsidRDefault="00015A1A" w:rsidP="00015A1A">
            <w:pPr>
              <w:spacing w:before="0"/>
              <w:jc w:val="both"/>
            </w:pPr>
            <w:r w:rsidRPr="00015A1A">
              <w:rPr>
                <w:rFonts w:cs="Arial"/>
                <w:b/>
              </w:rPr>
              <w:t>Ontstane emotionele schade:</w:t>
            </w:r>
          </w:p>
        </w:tc>
        <w:tc>
          <w:tcPr>
            <w:tcW w:w="6061" w:type="dxa"/>
          </w:tcPr>
          <w:p w:rsidR="00015A1A" w:rsidRPr="00015A1A" w:rsidRDefault="00015A1A" w:rsidP="00015A1A">
            <w:pPr>
              <w:spacing w:before="0"/>
            </w:pPr>
          </w:p>
        </w:tc>
      </w:tr>
    </w:tbl>
    <w:p w:rsidR="005D54AB" w:rsidRDefault="005D54AB" w:rsidP="00215C51"/>
    <w:tbl>
      <w:tblPr>
        <w:tblStyle w:val="Jeugdhulp0"/>
        <w:tblW w:w="0" w:type="auto"/>
        <w:tblLook w:val="04A0" w:firstRow="1" w:lastRow="0" w:firstColumn="1" w:lastColumn="0" w:noHBand="0" w:noVBand="1"/>
      </w:tblPr>
      <w:tblGrid>
        <w:gridCol w:w="8891"/>
      </w:tblGrid>
      <w:tr w:rsidR="00DA4DF0" w:rsidTr="00E04B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1" w:type="dxa"/>
          </w:tcPr>
          <w:p w:rsidR="00DA4DF0" w:rsidRPr="00015A1A" w:rsidRDefault="00DA4DF0" w:rsidP="00E04BCC">
            <w:pPr>
              <w:spacing w:before="0"/>
              <w:jc w:val="left"/>
              <w:rPr>
                <w:lang w:eastAsia="nl-BE"/>
              </w:rPr>
            </w:pPr>
            <w:r w:rsidRPr="00DA4DF0">
              <w:rPr>
                <w:rFonts w:eastAsia="Times New Roman" w:cs="Times New Roman"/>
              </w:rPr>
              <w:t>Specifieke aandachtpunten</w:t>
            </w: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Psychiatrische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problematiek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lastRenderedPageBreak/>
              <w:t>Motorische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beperkingen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Mentale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beperkingen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Druggebruik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(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problematisch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>)</w:t>
            </w:r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DA4DF0" w:rsidRPr="00DA4DF0" w:rsidTr="00E04BCC">
        <w:trPr>
          <w:trHeight w:val="1134"/>
        </w:trPr>
        <w:tc>
          <w:tcPr>
            <w:tcW w:w="8891" w:type="dxa"/>
          </w:tcPr>
          <w:p w:rsidR="00DA4DF0" w:rsidRPr="00DA4DF0" w:rsidRDefault="00DA4DF0" w:rsidP="00DA4DF0">
            <w:pPr>
              <w:spacing w:before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Extra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contextuele</w:t>
            </w:r>
            <w:proofErr w:type="spellEnd"/>
            <w:r w:rsidRPr="00DA4DF0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proofErr w:type="spellStart"/>
            <w:r w:rsidRPr="00DA4DF0">
              <w:rPr>
                <w:rFonts w:eastAsia="Times New Roman" w:cs="Times New Roman"/>
                <w:u w:val="single"/>
                <w:lang w:val="en-US"/>
              </w:rPr>
              <w:t>informatie</w:t>
            </w:r>
            <w:proofErr w:type="spellEnd"/>
          </w:p>
          <w:p w:rsidR="00DA4DF0" w:rsidRPr="00DA4DF0" w:rsidRDefault="00DA4DF0" w:rsidP="00DA4DF0">
            <w:pPr>
              <w:spacing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:rsidR="00DA4DF0" w:rsidRPr="00DA4DF0" w:rsidRDefault="00DA4DF0" w:rsidP="00DA4DF0">
      <w:bookmarkStart w:id="1" w:name="_GoBack"/>
      <w:bookmarkEnd w:id="1"/>
    </w:p>
    <w:sectPr w:rsidR="00DA4DF0" w:rsidRPr="00DA4DF0" w:rsidSect="00247A94">
      <w:footerReference w:type="default" r:id="rId9"/>
      <w:headerReference w:type="first" r:id="rId10"/>
      <w:footerReference w:type="first" r:id="rId11"/>
      <w:pgSz w:w="11906" w:h="16838"/>
      <w:pgMar w:top="1134" w:right="1134" w:bottom="1134" w:left="187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D6" w:rsidRDefault="00077DD6" w:rsidP="00C56EE5">
      <w:r>
        <w:separator/>
      </w:r>
    </w:p>
  </w:endnote>
  <w:endnote w:type="continuationSeparator" w:id="0">
    <w:p w:rsidR="00077DD6" w:rsidRDefault="00077DD6" w:rsidP="00C5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kst-vet"/>
        <w:b/>
      </w:rPr>
      <w:id w:val="846442756"/>
      <w:lock w:val="sdtContentLocked"/>
      <w:group/>
    </w:sdtPr>
    <w:sdtEndPr>
      <w:rPr>
        <w:rStyle w:val="Standaardalinea-lettertype"/>
        <w:b w:val="0"/>
        <w:sz w:val="12"/>
        <w:szCs w:val="12"/>
      </w:rPr>
    </w:sdtEndPr>
    <w:sdtContent>
      <w:tbl>
        <w:tblPr>
          <w:tblStyle w:val="Jeugdhulp0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7366"/>
          <w:gridCol w:w="1525"/>
        </w:tblGrid>
        <w:tr w:rsidR="00607027" w:rsidRPr="003C5820" w:rsidTr="00607027">
          <w:tr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trPr>
          <w:tc>
            <w:tcPr>
              <w:tcW w:w="7366" w:type="dxa"/>
              <w:vAlign w:val="bottom"/>
            </w:tcPr>
            <w:p w:rsidR="00607027" w:rsidRPr="003C5820" w:rsidRDefault="00607027" w:rsidP="003E48A1">
              <w:pPr>
                <w:pStyle w:val="paginering"/>
                <w:jc w:val="left"/>
                <w:rPr>
                  <w:rStyle w:val="Tekst-vet"/>
                </w:rPr>
              </w:pPr>
            </w:p>
          </w:tc>
          <w:tc>
            <w:tcPr>
              <w:tcW w:w="1525" w:type="dxa"/>
              <w:vAlign w:val="bottom"/>
            </w:tcPr>
            <w:p w:rsidR="00607027" w:rsidRPr="003C5820" w:rsidRDefault="00607027" w:rsidP="00607027">
              <w:pPr>
                <w:pStyle w:val="paginering"/>
                <w:rPr>
                  <w:rStyle w:val="Tekst-vet"/>
                </w:rPr>
              </w:pPr>
              <w:r w:rsidRPr="003C5820">
                <w:rPr>
                  <w:rStyle w:val="Tekst-vet"/>
                </w:rPr>
                <w:ptab w:relativeTo="margin" w:alignment="left" w:leader="none"/>
              </w:r>
              <w:r w:rsidRPr="003C5820">
                <w:rPr>
                  <w:rStyle w:val="Tekst-vet"/>
                </w:rPr>
                <w:t xml:space="preserve">pagina </w:t>
              </w:r>
              <w:r w:rsidRPr="003C5820">
                <w:rPr>
                  <w:rStyle w:val="Tekst-vet"/>
                </w:rPr>
                <w:fldChar w:fldCharType="begin"/>
              </w:r>
              <w:r w:rsidRPr="003C5820">
                <w:rPr>
                  <w:rStyle w:val="Tekst-vet"/>
                </w:rPr>
                <w:instrText xml:space="preserve"> PAGE </w:instrText>
              </w:r>
              <w:r w:rsidRPr="003C5820">
                <w:rPr>
                  <w:rStyle w:val="Tekst-vet"/>
                </w:rPr>
                <w:fldChar w:fldCharType="separate"/>
              </w:r>
              <w:r w:rsidR="00DA4DF0">
                <w:rPr>
                  <w:rStyle w:val="Tekst-vet"/>
                  <w:noProof/>
                </w:rPr>
                <w:t>2</w:t>
              </w:r>
              <w:r w:rsidRPr="003C5820">
                <w:rPr>
                  <w:rStyle w:val="Tekst-vet"/>
                </w:rPr>
                <w:fldChar w:fldCharType="end"/>
              </w:r>
              <w:r w:rsidRPr="003C5820">
                <w:rPr>
                  <w:rStyle w:val="Tekst-vet"/>
                </w:rPr>
                <w:t xml:space="preserve"> van </w:t>
              </w:r>
              <w:r w:rsidR="003C64A8" w:rsidRPr="003C5820">
                <w:rPr>
                  <w:rStyle w:val="Tekst-vet"/>
                </w:rPr>
                <w:fldChar w:fldCharType="begin"/>
              </w:r>
              <w:r w:rsidR="003C64A8" w:rsidRPr="003C5820">
                <w:rPr>
                  <w:rStyle w:val="Tekst-vet"/>
                </w:rPr>
                <w:instrText xml:space="preserve"> NUMPAGES </w:instrText>
              </w:r>
              <w:r w:rsidR="003C64A8" w:rsidRPr="003C5820">
                <w:rPr>
                  <w:rStyle w:val="Tekst-vet"/>
                </w:rPr>
                <w:fldChar w:fldCharType="separate"/>
              </w:r>
              <w:r w:rsidR="00DA4DF0">
                <w:rPr>
                  <w:rStyle w:val="Tekst-vet"/>
                  <w:noProof/>
                </w:rPr>
                <w:t>2</w:t>
              </w:r>
              <w:r w:rsidR="003C64A8" w:rsidRPr="003C5820">
                <w:rPr>
                  <w:rStyle w:val="Tekst-vet"/>
                </w:rPr>
                <w:fldChar w:fldCharType="end"/>
              </w:r>
            </w:p>
          </w:tc>
        </w:tr>
      </w:tbl>
      <w:p w:rsidR="00607027" w:rsidRPr="00607027" w:rsidRDefault="00077DD6" w:rsidP="003E48A1">
        <w:pPr>
          <w:pStyle w:val="paginering"/>
          <w:spacing w:before="0"/>
          <w:jc w:val="left"/>
          <w:rPr>
            <w:sz w:val="12"/>
            <w:szCs w:val="12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37553"/>
      <w:lock w:val="sdtContentLocked"/>
      <w:group/>
    </w:sdtPr>
    <w:sdtEndPr/>
    <w:sdtContent>
      <w:p w:rsidR="008C00BE" w:rsidRPr="00FF0E23" w:rsidRDefault="008C00BE" w:rsidP="00FF0E23">
        <w:pPr>
          <w:pStyle w:val="paginering"/>
        </w:pPr>
        <w:r w:rsidRPr="004E6F83">
          <w:rPr>
            <w:rFonts w:cs="Calibri"/>
            <w:noProof/>
            <w:lang w:eastAsia="nl-BE"/>
          </w:rPr>
          <w:drawing>
            <wp:inline distT="0" distB="0" distL="0" distR="0" wp14:anchorId="4C716B8C" wp14:editId="3637C322">
              <wp:extent cx="1567954" cy="666000"/>
              <wp:effectExtent l="0" t="0" r="0" b="1270"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laanderen-i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954" cy="66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463BD">
          <w:ptab w:relativeTo="margin" w:alignment="right" w:leader="none"/>
        </w:r>
        <w:r w:rsidRPr="00F463BD">
          <w:t xml:space="preserve">pagina </w:t>
        </w:r>
        <w:r w:rsidRPr="00F463BD">
          <w:fldChar w:fldCharType="begin"/>
        </w:r>
        <w:r w:rsidRPr="00F463BD">
          <w:instrText xml:space="preserve"> PAGE </w:instrText>
        </w:r>
        <w:r w:rsidRPr="00F463BD">
          <w:fldChar w:fldCharType="separate"/>
        </w:r>
        <w:r w:rsidR="00DA4DF0">
          <w:rPr>
            <w:noProof/>
          </w:rPr>
          <w:t>1</w:t>
        </w:r>
        <w:r w:rsidRPr="00F463BD">
          <w:fldChar w:fldCharType="end"/>
        </w:r>
        <w:r w:rsidRPr="00F463BD">
          <w:t xml:space="preserve"> van </w:t>
        </w:r>
        <w:r w:rsidR="00220C21">
          <w:fldChar w:fldCharType="begin"/>
        </w:r>
        <w:r w:rsidR="00220C21">
          <w:instrText xml:space="preserve"> NUMPAGES </w:instrText>
        </w:r>
        <w:r w:rsidR="00220C21">
          <w:fldChar w:fldCharType="separate"/>
        </w:r>
        <w:r w:rsidR="00DA4DF0">
          <w:rPr>
            <w:noProof/>
          </w:rPr>
          <w:t>2</w:t>
        </w:r>
        <w:r w:rsidR="00220C2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D6" w:rsidRDefault="00077DD6" w:rsidP="00C56EE5">
      <w:r>
        <w:separator/>
      </w:r>
    </w:p>
  </w:footnote>
  <w:footnote w:type="continuationSeparator" w:id="0">
    <w:p w:rsidR="00077DD6" w:rsidRDefault="00077DD6" w:rsidP="00C5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BE" w:rsidRPr="00893C4E" w:rsidRDefault="00077DD6" w:rsidP="00893C4E">
    <w:pPr>
      <w:tabs>
        <w:tab w:val="center" w:pos="4450"/>
      </w:tabs>
    </w:pPr>
    <w:sdt>
      <w:sdtPr>
        <w:id w:val="67698109"/>
        <w:lock w:val="sdtContentLocked"/>
        <w:group/>
      </w:sdtPr>
      <w:sdtEndPr/>
      <w:sdtContent>
        <w:r w:rsidR="00A97313" w:rsidRPr="00893C4E">
          <w:rPr>
            <w:noProof/>
            <w:lang w:eastAsia="nl-BE"/>
          </w:rPr>
          <w:drawing>
            <wp:inline distT="0" distB="0" distL="0" distR="0" wp14:anchorId="0F6E62D3" wp14:editId="18D1F592">
              <wp:extent cx="1620000" cy="495203"/>
              <wp:effectExtent l="0" t="0" r="0" b="635"/>
              <wp:docPr id="18" name="Afbeelding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jh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952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488B5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5725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2BC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C141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3BAC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1766E"/>
    <w:multiLevelType w:val="hybridMultilevel"/>
    <w:tmpl w:val="6B0E684E"/>
    <w:lvl w:ilvl="0" w:tplc="62A49D0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B294A"/>
    <w:multiLevelType w:val="multilevel"/>
    <w:tmpl w:val="81B8F4CA"/>
    <w:numStyleLink w:val="Lijsstijljeugdhulp"/>
  </w:abstractNum>
  <w:abstractNum w:abstractNumId="8" w15:restartNumberingAfterBreak="0">
    <w:nsid w:val="0991341C"/>
    <w:multiLevelType w:val="multilevel"/>
    <w:tmpl w:val="A080ECC2"/>
    <w:lvl w:ilvl="0">
      <w:start w:val="2"/>
      <w:numFmt w:val="decimal"/>
      <w:pStyle w:val="Kop2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9" w15:restartNumberingAfterBreak="0">
    <w:nsid w:val="0D774DC4"/>
    <w:multiLevelType w:val="multilevel"/>
    <w:tmpl w:val="4650EA7C"/>
    <w:styleLink w:val="Lijststijljeugdhulpcijfers"/>
    <w:lvl w:ilvl="0">
      <w:start w:val="1"/>
      <w:numFmt w:val="decimal"/>
      <w:pStyle w:val="Opsommingcijfers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22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964"/>
        </w:tabs>
        <w:ind w:left="1134" w:hanging="227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588" w:hanging="227"/>
      </w:pPr>
      <w:rPr>
        <w:rFonts w:hint="default"/>
      </w:rPr>
    </w:lvl>
    <w:lvl w:ilvl="6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041" w:hanging="227"/>
      </w:pPr>
      <w:rPr>
        <w:rFonts w:ascii="Wingdings" w:hAnsi="Wingdings" w:hint="default"/>
      </w:rPr>
    </w:lvl>
    <w:lvl w:ilvl="8">
      <w:start w:val="1"/>
      <w:numFmt w:val="decimal"/>
      <w:lvlText w:val="%9."/>
      <w:lvlJc w:val="left"/>
      <w:pPr>
        <w:ind w:left="2268" w:hanging="227"/>
      </w:pPr>
      <w:rPr>
        <w:rFonts w:hint="default"/>
      </w:rPr>
    </w:lvl>
  </w:abstractNum>
  <w:abstractNum w:abstractNumId="10" w15:restartNumberingAfterBreak="0">
    <w:nsid w:val="0E4B09F0"/>
    <w:multiLevelType w:val="hybridMultilevel"/>
    <w:tmpl w:val="C9A2CD70"/>
    <w:lvl w:ilvl="0" w:tplc="FAB2415E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B2B3D"/>
    <w:multiLevelType w:val="multilevel"/>
    <w:tmpl w:val="81B8F4CA"/>
    <w:numStyleLink w:val="Lijsstijljeugdhulp"/>
  </w:abstractNum>
  <w:abstractNum w:abstractNumId="12" w15:restartNumberingAfterBreak="0">
    <w:nsid w:val="1F595F80"/>
    <w:multiLevelType w:val="hybridMultilevel"/>
    <w:tmpl w:val="56BA9BEE"/>
    <w:lvl w:ilvl="0" w:tplc="1C707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43061"/>
    <w:multiLevelType w:val="hybridMultilevel"/>
    <w:tmpl w:val="614AE0A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4F3CB8"/>
    <w:multiLevelType w:val="hybridMultilevel"/>
    <w:tmpl w:val="1DBACF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6AA7"/>
    <w:multiLevelType w:val="multilevel"/>
    <w:tmpl w:val="81B8F4CA"/>
    <w:numStyleLink w:val="Lijsstijljeugdhulp"/>
  </w:abstractNum>
  <w:abstractNum w:abstractNumId="16" w15:restartNumberingAfterBreak="0">
    <w:nsid w:val="2D5F50A6"/>
    <w:multiLevelType w:val="multilevel"/>
    <w:tmpl w:val="4650EA7C"/>
    <w:numStyleLink w:val="Lijststijljeugdhulpcijfers"/>
  </w:abstractNum>
  <w:abstractNum w:abstractNumId="17" w15:restartNumberingAfterBreak="0">
    <w:nsid w:val="2F61487F"/>
    <w:multiLevelType w:val="multilevel"/>
    <w:tmpl w:val="81B8F4CA"/>
    <w:numStyleLink w:val="Lijsstijljeugdhulp"/>
  </w:abstractNum>
  <w:abstractNum w:abstractNumId="18" w15:restartNumberingAfterBreak="0">
    <w:nsid w:val="2F742F36"/>
    <w:multiLevelType w:val="multilevel"/>
    <w:tmpl w:val="8F3444F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3D12227"/>
    <w:multiLevelType w:val="singleLevel"/>
    <w:tmpl w:val="08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3B6C577B"/>
    <w:multiLevelType w:val="multilevel"/>
    <w:tmpl w:val="81B8F4CA"/>
    <w:styleLink w:val="Lijsstijljeugdhulp"/>
    <w:lvl w:ilvl="0">
      <w:start w:val="1"/>
      <w:numFmt w:val="bullet"/>
      <w:pStyle w:val="Opsomming"/>
      <w:lvlText w:val="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80" w:hanging="2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588" w:hanging="22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1814" w:hanging="22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41" w:hanging="22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268" w:hanging="227"/>
      </w:pPr>
      <w:rPr>
        <w:rFonts w:ascii="Symbol" w:hAnsi="Symbol" w:hint="default"/>
      </w:rPr>
    </w:lvl>
  </w:abstractNum>
  <w:abstractNum w:abstractNumId="21" w15:restartNumberingAfterBreak="0">
    <w:nsid w:val="3F845F31"/>
    <w:multiLevelType w:val="multilevel"/>
    <w:tmpl w:val="81B8F4CA"/>
    <w:numStyleLink w:val="Lijsstijljeugdhulp"/>
  </w:abstractNum>
  <w:abstractNum w:abstractNumId="22" w15:restartNumberingAfterBreak="0">
    <w:nsid w:val="41B20A6A"/>
    <w:multiLevelType w:val="hybridMultilevel"/>
    <w:tmpl w:val="682258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6601F"/>
    <w:multiLevelType w:val="multilevel"/>
    <w:tmpl w:val="81B8F4CA"/>
    <w:numStyleLink w:val="Lijsstijljeugdhulp"/>
  </w:abstractNum>
  <w:abstractNum w:abstractNumId="24" w15:restartNumberingAfterBreak="0">
    <w:nsid w:val="45A057C0"/>
    <w:multiLevelType w:val="hybridMultilevel"/>
    <w:tmpl w:val="7164A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4621B"/>
    <w:multiLevelType w:val="multilevel"/>
    <w:tmpl w:val="81B8F4CA"/>
    <w:numStyleLink w:val="Lijsstijljeugdhulp"/>
  </w:abstractNum>
  <w:abstractNum w:abstractNumId="26" w15:restartNumberingAfterBreak="0">
    <w:nsid w:val="4A8817AF"/>
    <w:multiLevelType w:val="multilevel"/>
    <w:tmpl w:val="81B8F4CA"/>
    <w:numStyleLink w:val="Lijsstijljeugdhulp"/>
  </w:abstractNum>
  <w:abstractNum w:abstractNumId="27" w15:restartNumberingAfterBreak="0">
    <w:nsid w:val="50342FBF"/>
    <w:multiLevelType w:val="multilevel"/>
    <w:tmpl w:val="81B8F4CA"/>
    <w:numStyleLink w:val="Lijsstijljeugdhulp"/>
  </w:abstractNum>
  <w:abstractNum w:abstractNumId="28" w15:restartNumberingAfterBreak="0">
    <w:nsid w:val="576E586A"/>
    <w:multiLevelType w:val="hybridMultilevel"/>
    <w:tmpl w:val="59929B90"/>
    <w:lvl w:ilvl="0" w:tplc="91923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90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2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F6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E5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4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C2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07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B05B6"/>
    <w:multiLevelType w:val="multilevel"/>
    <w:tmpl w:val="81B8F4CA"/>
    <w:numStyleLink w:val="Lijsstijljeugdhulp"/>
  </w:abstractNum>
  <w:abstractNum w:abstractNumId="30" w15:restartNumberingAfterBreak="0">
    <w:nsid w:val="5C876E3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8B7312"/>
    <w:multiLevelType w:val="multilevel"/>
    <w:tmpl w:val="59929B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32" w15:restartNumberingAfterBreak="0">
    <w:nsid w:val="5E2A323A"/>
    <w:multiLevelType w:val="hybridMultilevel"/>
    <w:tmpl w:val="313AE9D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6599D"/>
    <w:multiLevelType w:val="hybridMultilevel"/>
    <w:tmpl w:val="64AEF5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6373"/>
    <w:multiLevelType w:val="hybridMultilevel"/>
    <w:tmpl w:val="72769A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973BE"/>
    <w:multiLevelType w:val="multilevel"/>
    <w:tmpl w:val="81B8F4CA"/>
    <w:numStyleLink w:val="Lijsstijljeugdhulp"/>
  </w:abstractNum>
  <w:abstractNum w:abstractNumId="36" w15:restartNumberingAfterBreak="0">
    <w:nsid w:val="71510911"/>
    <w:multiLevelType w:val="hybridMultilevel"/>
    <w:tmpl w:val="FC5AA1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EC115B"/>
    <w:multiLevelType w:val="multilevel"/>
    <w:tmpl w:val="4650EA7C"/>
    <w:numStyleLink w:val="Lijststijljeugdhulpcijfers"/>
  </w:abstractNum>
  <w:abstractNum w:abstractNumId="38" w15:restartNumberingAfterBreak="0">
    <w:nsid w:val="745D543B"/>
    <w:multiLevelType w:val="hybridMultilevel"/>
    <w:tmpl w:val="641CF4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E36E2"/>
    <w:multiLevelType w:val="multilevel"/>
    <w:tmpl w:val="81B8F4CA"/>
    <w:numStyleLink w:val="Lijsstijljeugdhulp"/>
  </w:abstractNum>
  <w:abstractNum w:abstractNumId="40" w15:restartNumberingAfterBreak="0">
    <w:nsid w:val="7FCB5C13"/>
    <w:multiLevelType w:val="hybridMultilevel"/>
    <w:tmpl w:val="30FCA5C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14"/>
  </w:num>
  <w:num w:numId="6">
    <w:abstractNumId w:val="28"/>
  </w:num>
  <w:num w:numId="7">
    <w:abstractNumId w:val="20"/>
  </w:num>
  <w:num w:numId="8">
    <w:abstractNumId w:val="25"/>
  </w:num>
  <w:num w:numId="9">
    <w:abstractNumId w:val="19"/>
  </w:num>
  <w:num w:numId="10">
    <w:abstractNumId w:val="34"/>
  </w:num>
  <w:num w:numId="11">
    <w:abstractNumId w:val="33"/>
  </w:num>
  <w:num w:numId="12">
    <w:abstractNumId w:val="24"/>
  </w:num>
  <w:num w:numId="13">
    <w:abstractNumId w:val="13"/>
  </w:num>
  <w:num w:numId="14">
    <w:abstractNumId w:val="40"/>
  </w:num>
  <w:num w:numId="15">
    <w:abstractNumId w:val="32"/>
  </w:num>
  <w:num w:numId="16">
    <w:abstractNumId w:val="36"/>
  </w:num>
  <w:num w:numId="17">
    <w:abstractNumId w:val="15"/>
  </w:num>
  <w:num w:numId="18">
    <w:abstractNumId w:val="31"/>
  </w:num>
  <w:num w:numId="19">
    <w:abstractNumId w:val="11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10"/>
  </w:num>
  <w:num w:numId="27">
    <w:abstractNumId w:val="22"/>
  </w:num>
  <w:num w:numId="28">
    <w:abstractNumId w:val="35"/>
  </w:num>
  <w:num w:numId="29">
    <w:abstractNumId w:val="27"/>
  </w:num>
  <w:num w:numId="30">
    <w:abstractNumId w:val="23"/>
  </w:num>
  <w:num w:numId="31">
    <w:abstractNumId w:val="7"/>
  </w:num>
  <w:num w:numId="32">
    <w:abstractNumId w:val="21"/>
  </w:num>
  <w:num w:numId="33">
    <w:abstractNumId w:val="26"/>
  </w:num>
  <w:num w:numId="34">
    <w:abstractNumId w:val="29"/>
  </w:num>
  <w:num w:numId="35">
    <w:abstractNumId w:val="39"/>
  </w:num>
  <w:num w:numId="36">
    <w:abstractNumId w:val="17"/>
  </w:num>
  <w:num w:numId="37">
    <w:abstractNumId w:val="37"/>
  </w:num>
  <w:num w:numId="38">
    <w:abstractNumId w:val="9"/>
  </w:num>
  <w:num w:numId="39">
    <w:abstractNumId w:val="16"/>
  </w:num>
  <w:num w:numId="40">
    <w:abstractNumId w:val="8"/>
  </w:num>
  <w:num w:numId="41">
    <w:abstractNumId w:val="30"/>
  </w:num>
  <w:num w:numId="42">
    <w:abstractNumId w:val="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autoFormatOverride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6B"/>
    <w:rsid w:val="0000020F"/>
    <w:rsid w:val="00011558"/>
    <w:rsid w:val="00015A1A"/>
    <w:rsid w:val="0002213A"/>
    <w:rsid w:val="00034C16"/>
    <w:rsid w:val="0004230D"/>
    <w:rsid w:val="00053A06"/>
    <w:rsid w:val="0005567B"/>
    <w:rsid w:val="00062DC2"/>
    <w:rsid w:val="00066115"/>
    <w:rsid w:val="0007736B"/>
    <w:rsid w:val="00077DD6"/>
    <w:rsid w:val="00077E21"/>
    <w:rsid w:val="00082D8B"/>
    <w:rsid w:val="000C0D89"/>
    <w:rsid w:val="000C32D8"/>
    <w:rsid w:val="00104D07"/>
    <w:rsid w:val="00104E94"/>
    <w:rsid w:val="001257E8"/>
    <w:rsid w:val="00130227"/>
    <w:rsid w:val="00131710"/>
    <w:rsid w:val="001370D5"/>
    <w:rsid w:val="00140AF3"/>
    <w:rsid w:val="00147BA8"/>
    <w:rsid w:val="00151A67"/>
    <w:rsid w:val="00161116"/>
    <w:rsid w:val="00163F3F"/>
    <w:rsid w:val="00173E4B"/>
    <w:rsid w:val="0018693F"/>
    <w:rsid w:val="00187188"/>
    <w:rsid w:val="00192431"/>
    <w:rsid w:val="001C2887"/>
    <w:rsid w:val="001D2871"/>
    <w:rsid w:val="001D63FE"/>
    <w:rsid w:val="001E66F3"/>
    <w:rsid w:val="001F23A5"/>
    <w:rsid w:val="002075EE"/>
    <w:rsid w:val="00207E7B"/>
    <w:rsid w:val="00215C51"/>
    <w:rsid w:val="00220C21"/>
    <w:rsid w:val="00233528"/>
    <w:rsid w:val="00236A96"/>
    <w:rsid w:val="00243D25"/>
    <w:rsid w:val="00247A94"/>
    <w:rsid w:val="002561F1"/>
    <w:rsid w:val="00272DEA"/>
    <w:rsid w:val="00290F72"/>
    <w:rsid w:val="00296ADF"/>
    <w:rsid w:val="00296B41"/>
    <w:rsid w:val="002D0340"/>
    <w:rsid w:val="002D4959"/>
    <w:rsid w:val="00306718"/>
    <w:rsid w:val="00312C15"/>
    <w:rsid w:val="00340489"/>
    <w:rsid w:val="003475C1"/>
    <w:rsid w:val="0035550E"/>
    <w:rsid w:val="0037491B"/>
    <w:rsid w:val="003B0173"/>
    <w:rsid w:val="003C5820"/>
    <w:rsid w:val="003C64A8"/>
    <w:rsid w:val="003E3902"/>
    <w:rsid w:val="003E48A1"/>
    <w:rsid w:val="003E7840"/>
    <w:rsid w:val="004166FF"/>
    <w:rsid w:val="004258E6"/>
    <w:rsid w:val="00425DF9"/>
    <w:rsid w:val="00431A68"/>
    <w:rsid w:val="00444229"/>
    <w:rsid w:val="00455992"/>
    <w:rsid w:val="00463A3D"/>
    <w:rsid w:val="004C0F61"/>
    <w:rsid w:val="004C255D"/>
    <w:rsid w:val="004C29F1"/>
    <w:rsid w:val="004C39C4"/>
    <w:rsid w:val="004D3B8F"/>
    <w:rsid w:val="004D7313"/>
    <w:rsid w:val="004E5D26"/>
    <w:rsid w:val="004E67CA"/>
    <w:rsid w:val="004E6F83"/>
    <w:rsid w:val="004F61C9"/>
    <w:rsid w:val="00503C09"/>
    <w:rsid w:val="00505F7B"/>
    <w:rsid w:val="00525394"/>
    <w:rsid w:val="005273E8"/>
    <w:rsid w:val="00544EF1"/>
    <w:rsid w:val="00546180"/>
    <w:rsid w:val="00566B35"/>
    <w:rsid w:val="00570DF9"/>
    <w:rsid w:val="00572C39"/>
    <w:rsid w:val="00573AD2"/>
    <w:rsid w:val="00580F82"/>
    <w:rsid w:val="005D54AB"/>
    <w:rsid w:val="005D5902"/>
    <w:rsid w:val="005E62F9"/>
    <w:rsid w:val="005F7C45"/>
    <w:rsid w:val="00607027"/>
    <w:rsid w:val="006121BD"/>
    <w:rsid w:val="00615C8B"/>
    <w:rsid w:val="00643DF9"/>
    <w:rsid w:val="00644C72"/>
    <w:rsid w:val="00645AB0"/>
    <w:rsid w:val="006522C4"/>
    <w:rsid w:val="00654072"/>
    <w:rsid w:val="0066445A"/>
    <w:rsid w:val="00671DB4"/>
    <w:rsid w:val="00680FC6"/>
    <w:rsid w:val="00691127"/>
    <w:rsid w:val="006923D8"/>
    <w:rsid w:val="00694DDC"/>
    <w:rsid w:val="006A23CC"/>
    <w:rsid w:val="006B1D0E"/>
    <w:rsid w:val="006B7D02"/>
    <w:rsid w:val="006F35E3"/>
    <w:rsid w:val="006F590F"/>
    <w:rsid w:val="006F6FA5"/>
    <w:rsid w:val="006F725B"/>
    <w:rsid w:val="00700DCC"/>
    <w:rsid w:val="00700F00"/>
    <w:rsid w:val="0070291A"/>
    <w:rsid w:val="00705EF6"/>
    <w:rsid w:val="00724439"/>
    <w:rsid w:val="00734696"/>
    <w:rsid w:val="00746F86"/>
    <w:rsid w:val="007606D9"/>
    <w:rsid w:val="007654D7"/>
    <w:rsid w:val="00784334"/>
    <w:rsid w:val="007A6475"/>
    <w:rsid w:val="007D0474"/>
    <w:rsid w:val="007D150A"/>
    <w:rsid w:val="007D3970"/>
    <w:rsid w:val="007D4745"/>
    <w:rsid w:val="007D5A30"/>
    <w:rsid w:val="007E34E2"/>
    <w:rsid w:val="007E4B71"/>
    <w:rsid w:val="007F0932"/>
    <w:rsid w:val="008275D5"/>
    <w:rsid w:val="008460E9"/>
    <w:rsid w:val="008563A6"/>
    <w:rsid w:val="00856AFD"/>
    <w:rsid w:val="00862812"/>
    <w:rsid w:val="0087635C"/>
    <w:rsid w:val="008816A7"/>
    <w:rsid w:val="00882459"/>
    <w:rsid w:val="00893C4E"/>
    <w:rsid w:val="008A474C"/>
    <w:rsid w:val="008B3936"/>
    <w:rsid w:val="008C00BE"/>
    <w:rsid w:val="008D723B"/>
    <w:rsid w:val="008E298E"/>
    <w:rsid w:val="008E6297"/>
    <w:rsid w:val="008F3E67"/>
    <w:rsid w:val="00900B57"/>
    <w:rsid w:val="00915783"/>
    <w:rsid w:val="00917CBD"/>
    <w:rsid w:val="00931B3B"/>
    <w:rsid w:val="00947F3D"/>
    <w:rsid w:val="00960C79"/>
    <w:rsid w:val="009660B1"/>
    <w:rsid w:val="0097768A"/>
    <w:rsid w:val="0098483A"/>
    <w:rsid w:val="00986144"/>
    <w:rsid w:val="009938DC"/>
    <w:rsid w:val="00993C01"/>
    <w:rsid w:val="009A3445"/>
    <w:rsid w:val="009B0101"/>
    <w:rsid w:val="009B2BD9"/>
    <w:rsid w:val="009E35FA"/>
    <w:rsid w:val="009F4DA1"/>
    <w:rsid w:val="00A04809"/>
    <w:rsid w:val="00A17321"/>
    <w:rsid w:val="00A254AD"/>
    <w:rsid w:val="00A353AA"/>
    <w:rsid w:val="00A354F4"/>
    <w:rsid w:val="00A5434C"/>
    <w:rsid w:val="00A608AE"/>
    <w:rsid w:val="00A65E3E"/>
    <w:rsid w:val="00A70067"/>
    <w:rsid w:val="00A7045E"/>
    <w:rsid w:val="00A76AB5"/>
    <w:rsid w:val="00A97313"/>
    <w:rsid w:val="00AA067F"/>
    <w:rsid w:val="00AA2F15"/>
    <w:rsid w:val="00AC4E70"/>
    <w:rsid w:val="00AE3F1A"/>
    <w:rsid w:val="00AE724D"/>
    <w:rsid w:val="00AF69B0"/>
    <w:rsid w:val="00AF7BF2"/>
    <w:rsid w:val="00B166B6"/>
    <w:rsid w:val="00B25CD1"/>
    <w:rsid w:val="00B4254C"/>
    <w:rsid w:val="00B43F6B"/>
    <w:rsid w:val="00B56481"/>
    <w:rsid w:val="00B607A0"/>
    <w:rsid w:val="00B96045"/>
    <w:rsid w:val="00BA0679"/>
    <w:rsid w:val="00BA4219"/>
    <w:rsid w:val="00BC270D"/>
    <w:rsid w:val="00BD7C77"/>
    <w:rsid w:val="00BF3FCC"/>
    <w:rsid w:val="00BF60EA"/>
    <w:rsid w:val="00C17010"/>
    <w:rsid w:val="00C2323C"/>
    <w:rsid w:val="00C30070"/>
    <w:rsid w:val="00C42ACF"/>
    <w:rsid w:val="00C53A80"/>
    <w:rsid w:val="00C56EE5"/>
    <w:rsid w:val="00C66A41"/>
    <w:rsid w:val="00C90113"/>
    <w:rsid w:val="00C93BAD"/>
    <w:rsid w:val="00C951DA"/>
    <w:rsid w:val="00C97AEE"/>
    <w:rsid w:val="00CA539F"/>
    <w:rsid w:val="00CB130E"/>
    <w:rsid w:val="00CB6274"/>
    <w:rsid w:val="00CC236C"/>
    <w:rsid w:val="00CD09D6"/>
    <w:rsid w:val="00D0461C"/>
    <w:rsid w:val="00D07403"/>
    <w:rsid w:val="00D14EC4"/>
    <w:rsid w:val="00D260F3"/>
    <w:rsid w:val="00D63A4E"/>
    <w:rsid w:val="00D65155"/>
    <w:rsid w:val="00D742BA"/>
    <w:rsid w:val="00D7595E"/>
    <w:rsid w:val="00D800FB"/>
    <w:rsid w:val="00D8434A"/>
    <w:rsid w:val="00D84812"/>
    <w:rsid w:val="00D914F6"/>
    <w:rsid w:val="00D94276"/>
    <w:rsid w:val="00DA4DF0"/>
    <w:rsid w:val="00DA72CE"/>
    <w:rsid w:val="00DB6A8B"/>
    <w:rsid w:val="00DC5615"/>
    <w:rsid w:val="00DE079B"/>
    <w:rsid w:val="00DE1C25"/>
    <w:rsid w:val="00DF2AC3"/>
    <w:rsid w:val="00E2099C"/>
    <w:rsid w:val="00E21C25"/>
    <w:rsid w:val="00E227C9"/>
    <w:rsid w:val="00E54C9E"/>
    <w:rsid w:val="00E814E4"/>
    <w:rsid w:val="00E81672"/>
    <w:rsid w:val="00E92DCA"/>
    <w:rsid w:val="00E95430"/>
    <w:rsid w:val="00EC43DC"/>
    <w:rsid w:val="00EF351A"/>
    <w:rsid w:val="00F0766B"/>
    <w:rsid w:val="00F1216D"/>
    <w:rsid w:val="00F463BD"/>
    <w:rsid w:val="00F718C1"/>
    <w:rsid w:val="00F743A5"/>
    <w:rsid w:val="00F74A32"/>
    <w:rsid w:val="00F77DCB"/>
    <w:rsid w:val="00F82ABB"/>
    <w:rsid w:val="00FA6EC8"/>
    <w:rsid w:val="00FD32C8"/>
    <w:rsid w:val="00FE6939"/>
    <w:rsid w:val="00FF050C"/>
    <w:rsid w:val="00FF0E23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2CA1"/>
  <w15:chartTrackingRefBased/>
  <w15:docId w15:val="{89CC9EA1-09B8-4EF4-9A52-748710CF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ard">
    <w:name w:val="Normal"/>
    <w:qFormat/>
    <w:rsid w:val="00F0766B"/>
    <w:pPr>
      <w:spacing w:before="160" w:after="0" w:line="254" w:lineRule="auto"/>
      <w:textboxTightWrap w:val="allLines"/>
    </w:pPr>
    <w:rPr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6B1D0E"/>
    <w:pPr>
      <w:keepNext/>
      <w:keepLines/>
      <w:numPr>
        <w:numId w:val="1"/>
      </w:numPr>
      <w:spacing w:before="340" w:after="200" w:line="240" w:lineRule="auto"/>
      <w:outlineLvl w:val="0"/>
    </w:pPr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15A1A"/>
    <w:pPr>
      <w:keepNext/>
      <w:keepLines/>
      <w:numPr>
        <w:numId w:val="40"/>
      </w:numPr>
      <w:spacing w:before="200" w:after="100" w:line="240" w:lineRule="auto"/>
      <w:ind w:left="357" w:hanging="357"/>
      <w:outlineLvl w:val="1"/>
    </w:pPr>
    <w:rPr>
      <w:rFonts w:ascii="Calibri" w:eastAsiaTheme="majorEastAsia" w:hAnsi="Calibri" w:cstheme="majorBidi"/>
      <w:bCs/>
      <w:caps/>
      <w:sz w:val="26"/>
      <w:szCs w:val="26"/>
      <w:u w:val="single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51A67"/>
    <w:pPr>
      <w:keepNext/>
      <w:keepLines/>
      <w:numPr>
        <w:ilvl w:val="1"/>
        <w:numId w:val="1"/>
      </w:numPr>
      <w:spacing w:before="200" w:after="100" w:line="240" w:lineRule="auto"/>
      <w:outlineLvl w:val="2"/>
    </w:pPr>
    <w:rPr>
      <w:rFonts w:ascii="Calibri" w:eastAsiaTheme="majorEastAsia" w:hAnsi="Calibri" w:cstheme="majorBidi"/>
      <w:b/>
      <w:bCs/>
      <w:sz w:val="24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51A67"/>
    <w:pPr>
      <w:keepNext/>
      <w:keepLines/>
      <w:numPr>
        <w:ilvl w:val="2"/>
        <w:numId w:val="1"/>
      </w:numPr>
      <w:spacing w:before="200" w:after="100" w:line="240" w:lineRule="auto"/>
      <w:outlineLvl w:val="3"/>
    </w:pPr>
    <w:rPr>
      <w:rFonts w:ascii="Calibri" w:eastAsiaTheme="majorEastAsia" w:hAnsi="Calibri" w:cstheme="majorBidi"/>
      <w:b/>
      <w:bCs/>
      <w:iCs/>
      <w:u w:val="single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62DC2"/>
    <w:pPr>
      <w:keepNext/>
      <w:keepLines/>
      <w:numPr>
        <w:ilvl w:val="4"/>
        <w:numId w:val="1"/>
      </w:numPr>
      <w:spacing w:before="200" w:after="100" w:line="240" w:lineRule="auto"/>
      <w:outlineLvl w:val="4"/>
    </w:pPr>
    <w:rPr>
      <w:rFonts w:ascii="Calibri" w:eastAsiaTheme="majorEastAsia" w:hAnsi="Calibri" w:cstheme="majorBidi"/>
      <w:color w:val="3C3D3C"/>
      <w:lang w:eastAsia="nl-B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62DC2"/>
    <w:pPr>
      <w:keepNext/>
      <w:keepLines/>
      <w:numPr>
        <w:ilvl w:val="5"/>
        <w:numId w:val="1"/>
      </w:numPr>
      <w:spacing w:before="200" w:after="100" w:line="240" w:lineRule="auto"/>
      <w:outlineLvl w:val="5"/>
    </w:pPr>
    <w:rPr>
      <w:rFonts w:ascii="Calibri" w:eastAsiaTheme="majorEastAsia" w:hAnsi="Calibri" w:cstheme="majorBidi"/>
      <w:iCs/>
      <w:color w:val="6F7173"/>
      <w:lang w:eastAsia="nl-B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62DC2"/>
    <w:pPr>
      <w:keepNext/>
      <w:keepLines/>
      <w:numPr>
        <w:ilvl w:val="6"/>
        <w:numId w:val="1"/>
      </w:numPr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147BA8"/>
    <w:pPr>
      <w:keepNext/>
      <w:keepLines/>
      <w:numPr>
        <w:ilvl w:val="7"/>
        <w:numId w:val="1"/>
      </w:numPr>
      <w:spacing w:before="200" w:line="240" w:lineRule="auto"/>
      <w:outlineLvl w:val="7"/>
    </w:pPr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F1216D"/>
    <w:pPr>
      <w:keepNext/>
      <w:keepLines/>
      <w:numPr>
        <w:ilvl w:val="8"/>
        <w:numId w:val="1"/>
      </w:numPr>
      <w:spacing w:before="200" w:line="240" w:lineRule="auto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B1D0E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B1D0E"/>
    <w:rPr>
      <w:color w:val="7F7F7F" w:themeColor="text1" w:themeTint="80"/>
      <w:sz w:val="18"/>
    </w:rPr>
  </w:style>
  <w:style w:type="paragraph" w:customStyle="1" w:styleId="Alineacentreren">
    <w:name w:val="Alinea centreren"/>
    <w:qFormat/>
    <w:rsid w:val="009E35FA"/>
    <w:pPr>
      <w:jc w:val="center"/>
    </w:pPr>
    <w:rPr>
      <w:color w:val="000000" w:themeColor="text1"/>
    </w:rPr>
  </w:style>
  <w:style w:type="paragraph" w:customStyle="1" w:styleId="paginering">
    <w:name w:val="paginering"/>
    <w:basedOn w:val="Standaard"/>
    <w:uiPriority w:val="27"/>
    <w:qFormat/>
    <w:rsid w:val="006B1D0E"/>
    <w:pPr>
      <w:spacing w:line="240" w:lineRule="auto"/>
      <w:jc w:val="right"/>
    </w:pPr>
    <w:rPr>
      <w:color w:val="808080" w:themeColor="background1" w:themeShade="80"/>
      <w:sz w:val="18"/>
      <w:szCs w:val="18"/>
    </w:rPr>
  </w:style>
  <w:style w:type="character" w:styleId="Titelvanboek">
    <w:name w:val="Book Title"/>
    <w:uiPriority w:val="33"/>
    <w:rsid w:val="006B1D0E"/>
    <w:rPr>
      <w:rFonts w:ascii="Calibri" w:hAnsi="Calibri"/>
      <w:b/>
      <w:noProof w:val="0"/>
      <w:color w:val="auto"/>
      <w:sz w:val="24"/>
      <w:szCs w:val="24"/>
      <w:lang w:val="nl-BE"/>
    </w:rPr>
  </w:style>
  <w:style w:type="table" w:styleId="Tabelraster">
    <w:name w:val="Table Grid"/>
    <w:basedOn w:val="Standaardtabel"/>
    <w:uiPriority w:val="59"/>
    <w:locked/>
    <w:rsid w:val="00960C79"/>
    <w:pPr>
      <w:spacing w:after="0" w:line="240" w:lineRule="auto"/>
    </w:pPr>
    <w:rPr>
      <w:rFonts w:ascii="Calibri" w:eastAsia="Times New Roman" w:hAnsi="Calibri" w:cs="Times New Roman"/>
      <w:szCs w:val="20"/>
      <w:lang w:val="en-US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60C79"/>
    <w:rPr>
      <w:color w:val="808080"/>
    </w:rPr>
  </w:style>
  <w:style w:type="character" w:customStyle="1" w:styleId="Tekst-vet">
    <w:name w:val="Tekst - vet"/>
    <w:uiPriority w:val="1"/>
    <w:qFormat/>
    <w:rsid w:val="006B1D0E"/>
    <w:rPr>
      <w:b/>
      <w:caps w:val="0"/>
      <w:smallCaps w:val="0"/>
      <w:strike w:val="0"/>
      <w:dstrike w:val="0"/>
      <w:noProof w:val="0"/>
      <w:vanish w:val="0"/>
      <w:szCs w:val="20"/>
      <w:vertAlign w:val="baselin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6B1D0E"/>
    <w:rPr>
      <w:rFonts w:ascii="Calibri" w:eastAsiaTheme="majorEastAsia" w:hAnsi="Calibri" w:cstheme="majorBidi"/>
      <w:b/>
      <w:bCs/>
      <w:caps/>
      <w:color w:val="3C3D3C"/>
      <w:sz w:val="32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15A1A"/>
    <w:rPr>
      <w:rFonts w:ascii="Calibri" w:eastAsiaTheme="majorEastAsia" w:hAnsi="Calibri" w:cstheme="majorBidi"/>
      <w:bCs/>
      <w:caps/>
      <w:color w:val="000000" w:themeColor="text1"/>
      <w:sz w:val="26"/>
      <w:szCs w:val="26"/>
      <w:u w:val="single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51A67"/>
    <w:rPr>
      <w:rFonts w:ascii="Calibri" w:eastAsiaTheme="majorEastAsia" w:hAnsi="Calibri" w:cstheme="majorBidi"/>
      <w:b/>
      <w:bCs/>
      <w:color w:val="000000" w:themeColor="text1"/>
      <w:sz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151A67"/>
    <w:rPr>
      <w:rFonts w:ascii="Calibri" w:eastAsiaTheme="majorEastAsia" w:hAnsi="Calibri" w:cstheme="majorBidi"/>
      <w:b/>
      <w:bCs/>
      <w:iCs/>
      <w:color w:val="000000" w:themeColor="text1"/>
      <w:u w:val="single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062DC2"/>
    <w:rPr>
      <w:rFonts w:ascii="Calibri" w:eastAsiaTheme="majorEastAsia" w:hAnsi="Calibri" w:cstheme="majorBidi"/>
      <w:color w:val="3C3D3C"/>
      <w:lang w:eastAsia="nl-BE"/>
    </w:rPr>
  </w:style>
  <w:style w:type="character" w:customStyle="1" w:styleId="Kop6Char">
    <w:name w:val="Kop 6 Char"/>
    <w:basedOn w:val="Standaardalinea-lettertype"/>
    <w:link w:val="Kop6"/>
    <w:uiPriority w:val="9"/>
    <w:rsid w:val="00062DC2"/>
    <w:rPr>
      <w:rFonts w:ascii="Calibri" w:eastAsiaTheme="majorEastAsia" w:hAnsi="Calibri" w:cstheme="majorBidi"/>
      <w:iCs/>
      <w:color w:val="6F7173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062DC2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rsid w:val="00147BA8"/>
    <w:rPr>
      <w:rFonts w:asciiTheme="majorHAnsi" w:eastAsiaTheme="majorEastAsia" w:hAnsiTheme="majorHAnsi" w:cstheme="majorBidi"/>
      <w:b/>
      <w:color w:val="404040" w:themeColor="text1" w:themeTint="BF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rsid w:val="00F1216D"/>
    <w:rPr>
      <w:rFonts w:asciiTheme="majorHAnsi" w:eastAsiaTheme="majorEastAsia" w:hAnsiTheme="majorHAnsi" w:cstheme="majorBidi"/>
      <w:b/>
      <w:iCs/>
      <w:color w:val="7F7F7F" w:themeColor="text1" w:themeTint="80"/>
      <w:szCs w:val="20"/>
      <w:lang w:eastAsia="nl-BE"/>
    </w:rPr>
  </w:style>
  <w:style w:type="paragraph" w:customStyle="1" w:styleId="Opsomming">
    <w:name w:val="Opsomming"/>
    <w:basedOn w:val="Standaard"/>
    <w:qFormat/>
    <w:rsid w:val="00986144"/>
    <w:pPr>
      <w:numPr>
        <w:numId w:val="36"/>
      </w:numPr>
      <w:spacing w:after="200"/>
      <w:contextualSpacing/>
    </w:pPr>
    <w:rPr>
      <w:rFonts w:ascii="Calibri" w:eastAsia="Times" w:hAnsi="Calibri" w:cs="Times New Roman"/>
      <w:lang w:eastAsia="nl-BE"/>
    </w:rPr>
  </w:style>
  <w:style w:type="paragraph" w:styleId="Citaat">
    <w:name w:val="Quote"/>
    <w:basedOn w:val="Duidelijkcitaat"/>
    <w:next w:val="Standaard"/>
    <w:link w:val="CitaatChar"/>
    <w:uiPriority w:val="29"/>
    <w:qFormat/>
    <w:rsid w:val="006B1D0E"/>
    <w:pPr>
      <w:pBdr>
        <w:top w:val="single" w:sz="8" w:space="1" w:color="FFFFFF" w:themeColor="background1"/>
        <w:left w:val="single" w:sz="24" w:space="4" w:color="E6007E" w:themeColor="text2"/>
        <w:bottom w:val="single" w:sz="8" w:space="1" w:color="FFFFFF" w:themeColor="background1"/>
      </w:pBdr>
      <w:spacing w:before="160" w:after="200" w:line="280" w:lineRule="exact"/>
      <w:ind w:left="284" w:right="284"/>
      <w:jc w:val="left"/>
    </w:pPr>
    <w:rPr>
      <w:rFonts w:ascii="Calibri" w:eastAsia="Times" w:hAnsi="Calibri" w:cs="Times New Roman"/>
      <w:b/>
      <w:bCs/>
      <w:i w:val="0"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CitaatChar">
    <w:name w:val="Citaat Char"/>
    <w:basedOn w:val="Standaardalinea-lettertype"/>
    <w:link w:val="Citaat"/>
    <w:uiPriority w:val="29"/>
    <w:rsid w:val="006B1D0E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B1D0E"/>
    <w:pPr>
      <w:pBdr>
        <w:top w:val="single" w:sz="4" w:space="10" w:color="E6007E" w:themeColor="accent1"/>
        <w:bottom w:val="single" w:sz="4" w:space="10" w:color="E6007E" w:themeColor="accent1"/>
      </w:pBdr>
      <w:spacing w:before="360" w:after="360"/>
      <w:ind w:left="864" w:right="864"/>
      <w:jc w:val="center"/>
    </w:pPr>
    <w:rPr>
      <w:i/>
      <w:iCs/>
      <w:color w:val="E6007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B1D0E"/>
    <w:rPr>
      <w:i/>
      <w:iCs/>
      <w:color w:val="E6007E" w:themeColor="accent1"/>
    </w:rPr>
  </w:style>
  <w:style w:type="paragraph" w:styleId="Titel">
    <w:name w:val="Title"/>
    <w:aliases w:val="Titel magenta caps"/>
    <w:basedOn w:val="Standaard"/>
    <w:next w:val="Standaard"/>
    <w:link w:val="TitelChar"/>
    <w:uiPriority w:val="10"/>
    <w:qFormat/>
    <w:rsid w:val="006B1D0E"/>
    <w:pPr>
      <w:tabs>
        <w:tab w:val="left" w:pos="3660"/>
        <w:tab w:val="right" w:pos="8901"/>
      </w:tabs>
    </w:pPr>
    <w:rPr>
      <w:b/>
      <w:noProof/>
      <w:color w:val="E6007E" w:themeColor="text2"/>
      <w:sz w:val="32"/>
    </w:rPr>
  </w:style>
  <w:style w:type="character" w:customStyle="1" w:styleId="TitelChar">
    <w:name w:val="Titel Char"/>
    <w:aliases w:val="Titel magenta caps Char"/>
    <w:basedOn w:val="Standaardalinea-lettertype"/>
    <w:link w:val="Titel"/>
    <w:uiPriority w:val="10"/>
    <w:rsid w:val="006B1D0E"/>
    <w:rPr>
      <w:b/>
      <w:noProof/>
      <w:color w:val="E6007E" w:themeColor="text2"/>
      <w:sz w:val="32"/>
    </w:rPr>
  </w:style>
  <w:style w:type="paragraph" w:styleId="Geenafstand">
    <w:name w:val="No Spacing"/>
    <w:uiPriority w:val="1"/>
    <w:qFormat/>
    <w:rsid w:val="006B1D0E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B1D0E"/>
    <w:pPr>
      <w:numPr>
        <w:ilvl w:val="1"/>
      </w:numPr>
      <w:spacing w:before="0" w:after="100" w:line="240" w:lineRule="auto"/>
    </w:pPr>
    <w:rPr>
      <w:rFonts w:ascii="Calibri" w:eastAsiaTheme="majorEastAsia" w:hAnsi="Calibri" w:cstheme="majorBidi"/>
      <w:i/>
      <w:iCs/>
      <w:spacing w:val="15"/>
      <w:sz w:val="24"/>
      <w:szCs w:val="24"/>
      <w:lang w:eastAsia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B1D0E"/>
    <w:rPr>
      <w:rFonts w:ascii="Calibri" w:eastAsiaTheme="majorEastAsia" w:hAnsi="Calibri" w:cstheme="majorBidi"/>
      <w:i/>
      <w:iCs/>
      <w:color w:val="000000" w:themeColor="text1"/>
      <w:spacing w:val="15"/>
      <w:sz w:val="24"/>
      <w:szCs w:val="24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6B1D0E"/>
    <w:rPr>
      <w:rFonts w:asciiTheme="minorHAnsi" w:hAnsiTheme="minorHAnsi"/>
      <w:noProof w:val="0"/>
      <w:color w:val="808080" w:themeColor="text1" w:themeTint="7F"/>
      <w:lang w:val="nl-BE"/>
    </w:rPr>
  </w:style>
  <w:style w:type="character" w:styleId="Nadruk">
    <w:name w:val="Emphasis"/>
    <w:basedOn w:val="Standaardalinea-lettertype"/>
    <w:uiPriority w:val="20"/>
    <w:qFormat/>
    <w:rsid w:val="006B1D0E"/>
    <w:rPr>
      <w:i/>
      <w:iCs/>
      <w:noProof w:val="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6B1D0E"/>
    <w:rPr>
      <w:b/>
      <w:bCs/>
      <w:i/>
      <w:iCs/>
      <w:noProof w:val="0"/>
      <w:color w:val="E6007E" w:themeColor="accent1"/>
      <w:lang w:val="nl-BE"/>
    </w:rPr>
  </w:style>
  <w:style w:type="character" w:styleId="Zwaar">
    <w:name w:val="Strong"/>
    <w:basedOn w:val="Standaardalinea-lettertype"/>
    <w:uiPriority w:val="22"/>
    <w:rsid w:val="006B1D0E"/>
    <w:rPr>
      <w:b/>
      <w:bCs/>
      <w:noProof w:val="0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6B1D0E"/>
    <w:rPr>
      <w:smallCaps/>
      <w:noProof w:val="0"/>
      <w:color w:val="5A5A5A" w:themeColor="text1" w:themeTint="A5"/>
      <w:lang w:val="nl-BE"/>
    </w:rPr>
  </w:style>
  <w:style w:type="character" w:styleId="Intensieveverwijzing">
    <w:name w:val="Intense Reference"/>
    <w:basedOn w:val="Standaardalinea-lettertype"/>
    <w:uiPriority w:val="32"/>
    <w:qFormat/>
    <w:rsid w:val="006B1D0E"/>
    <w:rPr>
      <w:b/>
      <w:bCs/>
      <w:smallCaps/>
      <w:noProof w:val="0"/>
      <w:color w:val="E6007E" w:themeColor="accent1"/>
      <w:spacing w:val="5"/>
      <w:lang w:val="nl-BE"/>
    </w:rPr>
  </w:style>
  <w:style w:type="paragraph" w:styleId="Koptekst">
    <w:name w:val="header"/>
    <w:basedOn w:val="Standaard"/>
    <w:link w:val="KoptekstChar"/>
    <w:unhideWhenUsed/>
    <w:rsid w:val="003E48A1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Titelnormaal">
    <w:name w:val="Titel normaal"/>
    <w:basedOn w:val="Standaard"/>
    <w:link w:val="TitelnormaalChar"/>
    <w:qFormat/>
    <w:rsid w:val="00643DF9"/>
    <w:rPr>
      <w:noProof/>
      <w:sz w:val="32"/>
      <w:szCs w:val="20"/>
      <w:lang w:val="en-US"/>
    </w:rPr>
  </w:style>
  <w:style w:type="character" w:customStyle="1" w:styleId="TitelnormaalChar">
    <w:name w:val="Titel normaal Char"/>
    <w:basedOn w:val="TitelChar"/>
    <w:link w:val="Titelnormaal"/>
    <w:rsid w:val="00643DF9"/>
    <w:rPr>
      <w:b w:val="0"/>
      <w:noProof/>
      <w:color w:val="000000" w:themeColor="text1"/>
      <w:sz w:val="32"/>
      <w:szCs w:val="20"/>
      <w:lang w:val="en-US"/>
    </w:rPr>
  </w:style>
  <w:style w:type="numbering" w:customStyle="1" w:styleId="Lijsstijljeugdhulp">
    <w:name w:val="Lijsstijl jeugdhulp"/>
    <w:uiPriority w:val="99"/>
    <w:rsid w:val="00986144"/>
    <w:pPr>
      <w:numPr>
        <w:numId w:val="7"/>
      </w:numPr>
    </w:pPr>
  </w:style>
  <w:style w:type="table" w:styleId="Tabelrasterlicht">
    <w:name w:val="Grid Table Light"/>
    <w:basedOn w:val="Standaardtabel"/>
    <w:uiPriority w:val="40"/>
    <w:rsid w:val="007E4B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">
    <w:name w:val="List Table 1 Light"/>
    <w:basedOn w:val="Standaardtabel"/>
    <w:uiPriority w:val="46"/>
    <w:locked/>
    <w:rsid w:val="007E4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eugdhulp">
    <w:name w:val="Jeugdhulp"/>
    <w:basedOn w:val="Standaardtabel"/>
    <w:uiPriority w:val="99"/>
    <w:rsid w:val="004166FF"/>
    <w:pPr>
      <w:spacing w:after="0" w:line="240" w:lineRule="auto"/>
    </w:pPr>
    <w:tblPr>
      <w:tblStyleRowBandSize w:val="1"/>
      <w:tblBorders>
        <w:insideH w:val="single" w:sz="4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</w:rPr>
      <w:tblPr/>
      <w:tcPr>
        <w:tcBorders>
          <w:top w:val="nil"/>
          <w:left w:val="nil"/>
          <w:bottom w:val="single" w:sz="12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themeColor="text1" w:fill="D9D9D9" w:themeFill="background2" w:themeFillShade="D9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47A9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7A94"/>
    <w:rPr>
      <w:rFonts w:ascii="Segoe UI" w:hAnsi="Segoe UI" w:cs="Segoe UI"/>
      <w:sz w:val="18"/>
      <w:szCs w:val="18"/>
    </w:rPr>
  </w:style>
  <w:style w:type="table" w:customStyle="1" w:styleId="Jeugdhulp2">
    <w:name w:val="Jeugdhulp 2"/>
    <w:basedOn w:val="Standaardtabel"/>
    <w:uiPriority w:val="99"/>
    <w:rsid w:val="004166FF"/>
    <w:pPr>
      <w:spacing w:after="0" w:line="240" w:lineRule="auto"/>
    </w:pPr>
    <w:tblPr>
      <w:tblStyleRowBandSize w:val="1"/>
      <w:tblStyleColBandSize w:val="1"/>
      <w:tblBorders>
        <w:insideH w:val="single" w:sz="6" w:space="0" w:color="99CC33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Theme="minorHAnsi" w:hAnsiTheme="min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nil"/>
          <w:bottom w:val="single" w:sz="4" w:space="0" w:color="3399CC" w:themeColor="accent2"/>
          <w:right w:val="nil"/>
          <w:insideH w:val="nil"/>
          <w:insideV w:val="nil"/>
          <w:tl2br w:val="nil"/>
          <w:tr2bl w:val="nil"/>
        </w:tcBorders>
        <w:shd w:val="clear" w:color="auto" w:fill="3399CC" w:themeFill="accent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3">
    <w:name w:val="Jeugdhulp 3"/>
    <w:basedOn w:val="Standaardtabel"/>
    <w:uiPriority w:val="99"/>
    <w:rsid w:val="00A04809"/>
    <w:pPr>
      <w:spacing w:after="0" w:line="240" w:lineRule="auto"/>
    </w:pPr>
    <w:tblPr>
      <w:tblBorders>
        <w:insideH w:val="single" w:sz="4" w:space="0" w:color="BFBFBF" w:themeColor="background1" w:themeShade="BF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13D54" w:themeFill="accent6"/>
      </w:tcPr>
    </w:tblStylePr>
    <w:tblStylePr w:type="lastRow">
      <w:rPr>
        <w:rFonts w:asciiTheme="minorHAnsi" w:hAnsiTheme="minorHAnsi"/>
        <w:b/>
        <w:i w:val="0"/>
        <w:caps/>
        <w:smallCaps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Jeugdhulp4">
    <w:name w:val="Jeugdhulp 4"/>
    <w:basedOn w:val="Standaardtabel"/>
    <w:uiPriority w:val="99"/>
    <w:rsid w:val="00AA2F15"/>
    <w:pPr>
      <w:spacing w:after="0" w:line="240" w:lineRule="auto"/>
    </w:pPr>
    <w:tblPr>
      <w:tblStyleColBandSize w:val="1"/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b/>
        <w:i w:val="0"/>
        <w:caps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</w:tcPr>
    </w:tblStylePr>
    <w:tblStylePr w:type="lastCol">
      <w:rPr>
        <w:b/>
        <w:i w:val="0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C33" w:themeFill="accent3"/>
        <w:vAlign w:val="center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themeColor="background1" w:themeShade="F2" w:fill="F2F2F2" w:themeFill="background1" w:themeFillShade="F2"/>
      </w:tcPr>
    </w:tblStylePr>
  </w:style>
  <w:style w:type="character" w:customStyle="1" w:styleId="Doorhalen">
    <w:name w:val="Doorhalen"/>
    <w:uiPriority w:val="1"/>
    <w:qFormat/>
    <w:rsid w:val="00A76AB5"/>
    <w:rPr>
      <w:strike/>
    </w:rPr>
  </w:style>
  <w:style w:type="character" w:customStyle="1" w:styleId="Tekst-onderstrepen">
    <w:name w:val="Tekst - onderstrepen"/>
    <w:uiPriority w:val="1"/>
    <w:qFormat/>
    <w:rsid w:val="006B1D0E"/>
    <w:rPr>
      <w:noProof w:val="0"/>
      <w:u w:val="single"/>
      <w:lang w:val="nl-BE"/>
    </w:rPr>
  </w:style>
  <w:style w:type="character" w:customStyle="1" w:styleId="Superscript">
    <w:name w:val="Superscript"/>
    <w:basedOn w:val="Standaardalinea-lettertype"/>
    <w:uiPriority w:val="1"/>
    <w:qFormat/>
    <w:rsid w:val="006B1D0E"/>
    <w:rPr>
      <w:noProof w:val="0"/>
      <w:vertAlign w:val="superscript"/>
      <w:lang w:val="nl-BE"/>
    </w:rPr>
  </w:style>
  <w:style w:type="paragraph" w:customStyle="1" w:styleId="Subscript">
    <w:name w:val="Subscript"/>
    <w:basedOn w:val="Standaard"/>
    <w:link w:val="SubscriptChar"/>
    <w:qFormat/>
    <w:rsid w:val="003E7840"/>
    <w:rPr>
      <w:vertAlign w:val="subscript"/>
    </w:rPr>
  </w:style>
  <w:style w:type="character" w:customStyle="1" w:styleId="SubscriptChar">
    <w:name w:val="Subscript Char"/>
    <w:basedOn w:val="Standaardalinea-lettertype"/>
    <w:link w:val="Subscript"/>
    <w:rsid w:val="003E7840"/>
    <w:rPr>
      <w:vertAlign w:val="subscript"/>
    </w:rPr>
  </w:style>
  <w:style w:type="paragraph" w:customStyle="1" w:styleId="Alinearechtsuitlijnen">
    <w:name w:val="Alinea rechts uitlijnen"/>
    <w:qFormat/>
    <w:rsid w:val="009E35FA"/>
    <w:pPr>
      <w:jc w:val="right"/>
    </w:pPr>
    <w:rPr>
      <w:color w:val="000000" w:themeColor="text1"/>
    </w:rPr>
  </w:style>
  <w:style w:type="paragraph" w:customStyle="1" w:styleId="Alineauitvullen">
    <w:name w:val="Alinea uitvullen"/>
    <w:qFormat/>
    <w:rsid w:val="00431A68"/>
    <w:pPr>
      <w:jc w:val="both"/>
    </w:pPr>
    <w:rPr>
      <w:color w:val="000000" w:themeColor="text1"/>
    </w:rPr>
  </w:style>
  <w:style w:type="character" w:customStyle="1" w:styleId="Tekst-vetonderstrepen">
    <w:name w:val="Tekst - vet + onderstrepen"/>
    <w:uiPriority w:val="1"/>
    <w:qFormat/>
    <w:rsid w:val="006B1D0E"/>
    <w:rPr>
      <w:b/>
      <w:noProof w:val="0"/>
      <w:u w:val="single"/>
      <w:lang w:val="nl-BE"/>
    </w:rPr>
  </w:style>
  <w:style w:type="character" w:customStyle="1" w:styleId="Tekst-vetcursief">
    <w:name w:val="Tekst - vet + cursief"/>
    <w:basedOn w:val="Tekst-cursief"/>
    <w:uiPriority w:val="1"/>
    <w:qFormat/>
    <w:rsid w:val="006B1D0E"/>
    <w:rPr>
      <w:b/>
      <w:i/>
      <w:noProof w:val="0"/>
      <w:lang w:val="nl-BE"/>
    </w:rPr>
  </w:style>
  <w:style w:type="character" w:customStyle="1" w:styleId="Tekst-vetcursiefonderstrepen">
    <w:name w:val="Tekst - vet + cursief + onderstrepen"/>
    <w:uiPriority w:val="1"/>
    <w:qFormat/>
    <w:rsid w:val="006B1D0E"/>
    <w:rPr>
      <w:b/>
      <w:i/>
      <w:noProof w:val="0"/>
      <w:u w:val="single"/>
      <w:lang w:val="nl-BE"/>
    </w:rPr>
  </w:style>
  <w:style w:type="character" w:customStyle="1" w:styleId="Tekst-cursief">
    <w:name w:val="Tekst - cursief"/>
    <w:uiPriority w:val="1"/>
    <w:qFormat/>
    <w:rsid w:val="006B1D0E"/>
    <w:rPr>
      <w:i/>
      <w:noProof w:val="0"/>
      <w:lang w:val="nl-BE"/>
    </w:rPr>
  </w:style>
  <w:style w:type="table" w:customStyle="1" w:styleId="Jeugdhulp0">
    <w:name w:val="Jeugdhulp 0"/>
    <w:basedOn w:val="Standaardtabel"/>
    <w:uiPriority w:val="99"/>
    <w:rsid w:val="007D04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3399CC" w:themeColor="accent2"/>
      </w:rPr>
    </w:tblStylePr>
  </w:style>
  <w:style w:type="table" w:styleId="Lijsttabel5donker-Accent6">
    <w:name w:val="List Table 5 Dark Accent 6"/>
    <w:basedOn w:val="Standaardtabel"/>
    <w:uiPriority w:val="50"/>
    <w:locked/>
    <w:rsid w:val="00705E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3D54" w:themeColor="accent6"/>
        <w:left w:val="single" w:sz="24" w:space="0" w:color="013D54" w:themeColor="accent6"/>
        <w:bottom w:val="single" w:sz="24" w:space="0" w:color="013D54" w:themeColor="accent6"/>
        <w:right w:val="single" w:sz="24" w:space="0" w:color="013D54" w:themeColor="accent6"/>
      </w:tblBorders>
    </w:tblPr>
    <w:tcPr>
      <w:shd w:val="clear" w:color="auto" w:fill="013D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Magenta">
    <w:name w:val="Magenta"/>
    <w:uiPriority w:val="1"/>
    <w:qFormat/>
    <w:rsid w:val="006B1D0E"/>
    <w:rPr>
      <w:noProof w:val="0"/>
      <w:color w:val="E6007E" w:themeColor="text2"/>
      <w:lang w:val="nl-BE"/>
    </w:rPr>
  </w:style>
  <w:style w:type="table" w:styleId="Rastertabel2-Accent3">
    <w:name w:val="Grid Table 2 Accent 3"/>
    <w:basedOn w:val="Standaardtabel"/>
    <w:uiPriority w:val="47"/>
    <w:locked/>
    <w:rsid w:val="007D0474"/>
    <w:pPr>
      <w:spacing w:after="0" w:line="240" w:lineRule="auto"/>
    </w:pPr>
    <w:tblPr>
      <w:tblStyleRowBandSize w:val="1"/>
      <w:tblStyleColBandSize w:val="1"/>
      <w:tblBorders>
        <w:top w:val="single" w:sz="2" w:space="0" w:color="C1E084" w:themeColor="accent3" w:themeTint="99"/>
        <w:bottom w:val="single" w:sz="2" w:space="0" w:color="C1E084" w:themeColor="accent3" w:themeTint="99"/>
        <w:insideH w:val="single" w:sz="2" w:space="0" w:color="C1E084" w:themeColor="accent3" w:themeTint="99"/>
        <w:insideV w:val="single" w:sz="2" w:space="0" w:color="C1E0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E0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E0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6" w:themeFill="accent3" w:themeFillTint="33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paragraph" w:customStyle="1" w:styleId="Opsommingcijfers">
    <w:name w:val="Opsomming cijfers"/>
    <w:basedOn w:val="Opsomming"/>
    <w:qFormat/>
    <w:rsid w:val="00986144"/>
    <w:pPr>
      <w:numPr>
        <w:numId w:val="39"/>
      </w:numPr>
    </w:pPr>
  </w:style>
  <w:style w:type="paragraph" w:customStyle="1" w:styleId="Agendapunten">
    <w:name w:val="Agendapunten"/>
    <w:basedOn w:val="Standaard"/>
    <w:qFormat/>
    <w:rsid w:val="007606D9"/>
    <w:pPr>
      <w:numPr>
        <w:numId w:val="26"/>
      </w:numPr>
      <w:spacing w:after="200"/>
      <w:ind w:left="227" w:hanging="227"/>
    </w:pPr>
    <w:rPr>
      <w:b/>
      <w:sz w:val="24"/>
    </w:rPr>
  </w:style>
  <w:style w:type="character" w:customStyle="1" w:styleId="Markeren">
    <w:name w:val="Markeren"/>
    <w:basedOn w:val="Standaardalinea-lettertype"/>
    <w:uiPriority w:val="1"/>
    <w:qFormat/>
    <w:rsid w:val="006B1D0E"/>
    <w:rPr>
      <w:noProof w:val="0"/>
      <w:bdr w:val="none" w:sz="0" w:space="0" w:color="auto"/>
      <w:shd w:val="clear" w:color="auto" w:fill="FFFF00"/>
      <w:lang w:val="nl-BE"/>
    </w:rPr>
  </w:style>
  <w:style w:type="numbering" w:customStyle="1" w:styleId="Lijststijljeugdhulpcijfers">
    <w:name w:val="Lijststijl jeugdhulp cijfers"/>
    <w:uiPriority w:val="99"/>
    <w:rsid w:val="00986144"/>
    <w:pPr>
      <w:numPr>
        <w:numId w:val="38"/>
      </w:numPr>
    </w:pPr>
  </w:style>
  <w:style w:type="paragraph" w:customStyle="1" w:styleId="Alineacentrerengeenafstand">
    <w:name w:val="Alinea centreren + geen afstand"/>
    <w:basedOn w:val="Alineacentreren"/>
    <w:qFormat/>
    <w:rsid w:val="00C951DA"/>
    <w:pPr>
      <w:spacing w:line="240" w:lineRule="auto"/>
    </w:pPr>
  </w:style>
  <w:style w:type="paragraph" w:customStyle="1" w:styleId="Alinearechtsuitlijnengeenafstand">
    <w:name w:val="Alinea rechts uitlijnen + geen afstand"/>
    <w:basedOn w:val="Alinearechtsuitlijnen"/>
    <w:qFormat/>
    <w:rsid w:val="00C951DA"/>
    <w:pPr>
      <w:spacing w:line="240" w:lineRule="auto"/>
    </w:pPr>
  </w:style>
  <w:style w:type="paragraph" w:customStyle="1" w:styleId="Alineauitvullengeenafstand">
    <w:name w:val="Alinea uitvullen + geen afstand"/>
    <w:basedOn w:val="Alineauitvullen"/>
    <w:qFormat/>
    <w:rsid w:val="00C951DA"/>
    <w:pPr>
      <w:spacing w:line="240" w:lineRule="auto"/>
    </w:pPr>
  </w:style>
  <w:style w:type="paragraph" w:customStyle="1" w:styleId="Citaatgeenafstand">
    <w:name w:val="Citaat + geen afstand"/>
    <w:basedOn w:val="Citaat"/>
    <w:link w:val="CitaatgeenafstandChar"/>
    <w:qFormat/>
    <w:rsid w:val="005273E8"/>
    <w:pPr>
      <w:spacing w:line="240" w:lineRule="auto"/>
    </w:pPr>
  </w:style>
  <w:style w:type="character" w:customStyle="1" w:styleId="CitaatgeenafstandChar">
    <w:name w:val="Citaat + geen afstand Char"/>
    <w:basedOn w:val="CitaatChar"/>
    <w:link w:val="Citaatgeenafstand"/>
    <w:rsid w:val="005273E8"/>
    <w:rPr>
      <w:rFonts w:ascii="Calibri" w:eastAsia="Times" w:hAnsi="Calibri" w:cs="Times New Roman"/>
      <w:b/>
      <w:bCs/>
      <w:iCs/>
      <w:color w:val="595959" w:themeColor="text1" w:themeTint="A6"/>
      <w:lang w:eastAsia="nl-BE"/>
      <w14:textOutline w14:w="38100" w14:cap="rnd" w14:cmpd="sng" w14:algn="ctr">
        <w14:noFill/>
        <w14:prstDash w14:val="solid"/>
        <w14:bevel/>
      </w14:textOutline>
    </w:rPr>
  </w:style>
  <w:style w:type="character" w:customStyle="1" w:styleId="Oranje">
    <w:name w:val="Oranje"/>
    <w:uiPriority w:val="1"/>
    <w:qFormat/>
    <w:rsid w:val="006B1D0E"/>
    <w:rPr>
      <w:noProof w:val="0"/>
      <w:color w:val="FF9900" w:themeColor="accent4"/>
      <w:lang w:val="nl-BE"/>
    </w:rPr>
  </w:style>
  <w:style w:type="character" w:customStyle="1" w:styleId="Groen">
    <w:name w:val="Groen"/>
    <w:uiPriority w:val="1"/>
    <w:qFormat/>
    <w:rsid w:val="006B1D0E"/>
    <w:rPr>
      <w:noProof w:val="0"/>
      <w:color w:val="99CC33" w:themeColor="accent3"/>
      <w:lang w:val="nl-BE"/>
    </w:rPr>
  </w:style>
  <w:style w:type="character" w:customStyle="1" w:styleId="Blauw">
    <w:name w:val="Blauw"/>
    <w:uiPriority w:val="1"/>
    <w:qFormat/>
    <w:rsid w:val="00192431"/>
    <w:rPr>
      <w:color w:val="3399CC" w:themeColor="accent2"/>
    </w:rPr>
  </w:style>
  <w:style w:type="paragraph" w:customStyle="1" w:styleId="Kop1zondernummering">
    <w:name w:val="Kop 1 zonder nummering"/>
    <w:basedOn w:val="Kop1"/>
    <w:next w:val="Standaard"/>
    <w:qFormat/>
    <w:rsid w:val="00F1216D"/>
    <w:pPr>
      <w:numPr>
        <w:numId w:val="0"/>
      </w:numPr>
    </w:pPr>
  </w:style>
  <w:style w:type="paragraph" w:customStyle="1" w:styleId="Kop2zondernummering">
    <w:name w:val="Kop 2 zonder nummering"/>
    <w:basedOn w:val="Kop2"/>
    <w:next w:val="Standaard"/>
    <w:qFormat/>
    <w:rsid w:val="00F1216D"/>
    <w:pPr>
      <w:numPr>
        <w:numId w:val="0"/>
      </w:numPr>
      <w:ind w:left="227"/>
    </w:pPr>
  </w:style>
  <w:style w:type="paragraph" w:customStyle="1" w:styleId="Kop3zondernummering">
    <w:name w:val="Kop 3 zonder nummering"/>
    <w:basedOn w:val="Kop3"/>
    <w:next w:val="Standaard"/>
    <w:qFormat/>
    <w:rsid w:val="00F1216D"/>
    <w:pPr>
      <w:numPr>
        <w:ilvl w:val="0"/>
        <w:numId w:val="0"/>
      </w:numPr>
      <w:ind w:left="454"/>
    </w:pPr>
  </w:style>
  <w:style w:type="paragraph" w:customStyle="1" w:styleId="Kop4zondernummering">
    <w:name w:val="Kop 4 zonder nummering"/>
    <w:basedOn w:val="Kop4"/>
    <w:next w:val="Standaard"/>
    <w:qFormat/>
    <w:rsid w:val="00F1216D"/>
    <w:pPr>
      <w:numPr>
        <w:ilvl w:val="0"/>
        <w:numId w:val="0"/>
      </w:numPr>
      <w:ind w:left="680"/>
    </w:pPr>
  </w:style>
  <w:style w:type="paragraph" w:customStyle="1" w:styleId="Kop5zondernummering">
    <w:name w:val="Kop 5 zonder nummering"/>
    <w:basedOn w:val="Kop5"/>
    <w:next w:val="Standaard"/>
    <w:qFormat/>
    <w:rsid w:val="00F1216D"/>
    <w:pPr>
      <w:numPr>
        <w:ilvl w:val="0"/>
        <w:numId w:val="0"/>
      </w:numPr>
      <w:ind w:left="907"/>
    </w:pPr>
  </w:style>
  <w:style w:type="paragraph" w:customStyle="1" w:styleId="Kop6zondernummering">
    <w:name w:val="Kop 6 zonder nummering"/>
    <w:basedOn w:val="Kop6"/>
    <w:next w:val="Standaard"/>
    <w:qFormat/>
    <w:rsid w:val="00C53A80"/>
    <w:pPr>
      <w:numPr>
        <w:ilvl w:val="0"/>
        <w:numId w:val="0"/>
      </w:numPr>
      <w:ind w:left="1134"/>
    </w:pPr>
  </w:style>
  <w:style w:type="paragraph" w:customStyle="1" w:styleId="Kop7zondernummering">
    <w:name w:val="Kop 7 zonder nummering"/>
    <w:basedOn w:val="Kop7"/>
    <w:next w:val="Standaard"/>
    <w:qFormat/>
    <w:rsid w:val="00C53A80"/>
    <w:pPr>
      <w:numPr>
        <w:ilvl w:val="0"/>
        <w:numId w:val="0"/>
      </w:numPr>
      <w:ind w:left="1361"/>
    </w:pPr>
  </w:style>
  <w:style w:type="paragraph" w:customStyle="1" w:styleId="Kop8zondernummering">
    <w:name w:val="Kop 8 zonder nummering"/>
    <w:basedOn w:val="Kop8"/>
    <w:next w:val="Standaard"/>
    <w:qFormat/>
    <w:rsid w:val="00C53A80"/>
    <w:pPr>
      <w:numPr>
        <w:ilvl w:val="0"/>
        <w:numId w:val="0"/>
      </w:numPr>
      <w:ind w:left="1588"/>
    </w:pPr>
  </w:style>
  <w:style w:type="paragraph" w:customStyle="1" w:styleId="Kop9zondernummering">
    <w:name w:val="Kop 9 zonder nummering"/>
    <w:basedOn w:val="Kop9"/>
    <w:next w:val="Standaard"/>
    <w:qFormat/>
    <w:rsid w:val="00C53A80"/>
    <w:pPr>
      <w:numPr>
        <w:ilvl w:val="0"/>
        <w:numId w:val="0"/>
      </w:numPr>
      <w:ind w:left="1814"/>
    </w:pPr>
  </w:style>
  <w:style w:type="character" w:customStyle="1" w:styleId="KoptekstChar">
    <w:name w:val="Koptekst Char"/>
    <w:basedOn w:val="Standaardalinea-lettertype"/>
    <w:link w:val="Koptekst"/>
    <w:rsid w:val="003E48A1"/>
    <w:rPr>
      <w:color w:val="000000" w:themeColor="text1"/>
    </w:rPr>
  </w:style>
  <w:style w:type="paragraph" w:styleId="Lijstalinea">
    <w:name w:val="List Paragraph"/>
    <w:basedOn w:val="Standaard"/>
    <w:uiPriority w:val="34"/>
    <w:rsid w:val="006B1D0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1A67"/>
    <w:rPr>
      <w:color w:val="E6007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1A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fgroep5.ruiselede@jongerenwelzij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7\nieuwe-huisstijl-jongerenwelzijn\sjablonen-word\jw\leeg-document-jw.dotx" TargetMode="External"/></Relationships>
</file>

<file path=word/theme/theme1.xml><?xml version="1.0" encoding="utf-8"?>
<a:theme xmlns:a="http://schemas.openxmlformats.org/drawingml/2006/main" name="jeugdhulp">
  <a:themeElements>
    <a:clrScheme name="Jeugdhulp">
      <a:dk1>
        <a:sysClr val="windowText" lastClr="000000"/>
      </a:dk1>
      <a:lt1>
        <a:srgbClr val="FFFFFF"/>
      </a:lt1>
      <a:dk2>
        <a:srgbClr val="E6007E"/>
      </a:dk2>
      <a:lt2>
        <a:srgbClr val="FFFFFF"/>
      </a:lt2>
      <a:accent1>
        <a:srgbClr val="E6007E"/>
      </a:accent1>
      <a:accent2>
        <a:srgbClr val="3399CC"/>
      </a:accent2>
      <a:accent3>
        <a:srgbClr val="99CC33"/>
      </a:accent3>
      <a:accent4>
        <a:srgbClr val="FF9900"/>
      </a:accent4>
      <a:accent5>
        <a:srgbClr val="F9DEEC"/>
      </a:accent5>
      <a:accent6>
        <a:srgbClr val="013D54"/>
      </a:accent6>
      <a:hlink>
        <a:srgbClr val="E6007E"/>
      </a:hlink>
      <a:folHlink>
        <a:srgbClr val="D44E96"/>
      </a:folHlink>
    </a:clrScheme>
    <a:fontScheme name="Jeugdhulp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7D5C-4007-437C-93AB-28B8172C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leeg-document-jw.dotx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Vlaamse Overheid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Verhoeven, Katrien</dc:creator>
  <cp:keywords/>
  <dc:description/>
  <cp:lastModifiedBy>Verhoeven, Katrien</cp:lastModifiedBy>
  <cp:revision>2</cp:revision>
  <cp:lastPrinted>2017-11-07T10:16:00Z</cp:lastPrinted>
  <dcterms:created xsi:type="dcterms:W3CDTF">2017-11-13T10:27:00Z</dcterms:created>
  <dcterms:modified xsi:type="dcterms:W3CDTF">2017-11-13T10:27:00Z</dcterms:modified>
</cp:coreProperties>
</file>