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7D29C" w14:textId="77777777" w:rsidR="003D7175" w:rsidRPr="00664F02" w:rsidRDefault="00BA27BB" w:rsidP="00940A53">
      <w:pPr>
        <w:spacing w:line="240" w:lineRule="auto"/>
      </w:pPr>
      <w:bookmarkStart w:id="0" w:name="_Hlk32501085"/>
      <w:bookmarkStart w:id="1" w:name="_Hlk26965375"/>
      <w:r w:rsidRPr="00213CDB">
        <w:rPr>
          <w:noProof/>
        </w:rPr>
        <w:drawing>
          <wp:anchor distT="0" distB="0" distL="114300" distR="114300" simplePos="0" relativeHeight="251658240" behindDoc="0" locked="0" layoutInCell="1" allowOverlap="1" wp14:anchorId="5F5393FF" wp14:editId="24617A53">
            <wp:simplePos x="717630" y="544010"/>
            <wp:positionH relativeFrom="column">
              <wp:align>left</wp:align>
            </wp:positionH>
            <wp:positionV relativeFrom="paragraph">
              <wp:align>top</wp:align>
            </wp:positionV>
            <wp:extent cx="1447165" cy="412115"/>
            <wp:effectExtent l="0" t="0" r="635" b="6985"/>
            <wp:wrapSquare wrapText="bothSides"/>
            <wp:docPr id="2" name="Picture 3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588C">
        <w:br w:type="textWrapping" w:clear="all"/>
      </w:r>
    </w:p>
    <w:bookmarkStart w:id="2" w:name="_Hlk32481529"/>
    <w:p w14:paraId="2087911A" w14:textId="77777777" w:rsidR="0042245B" w:rsidRDefault="00F8249A" w:rsidP="0042245B">
      <w:pPr>
        <w:pStyle w:val="Opgroeien92zwart"/>
      </w:pPr>
      <w:sdt>
        <w:sdtPr>
          <w:id w:val="1928923437"/>
          <w:lock w:val="sdtContentLocked"/>
          <w:placeholder>
            <w:docPart w:val="D5CC16EDC24E4F39809EF66DCFA5A40D"/>
          </w:placeholder>
        </w:sdtPr>
        <w:sdtEndPr/>
        <w:sdtContent>
          <w:r w:rsidR="0042245B">
            <w:t>Opgroeien</w:t>
          </w:r>
        </w:sdtContent>
      </w:sdt>
    </w:p>
    <w:p w14:paraId="0BD6518A" w14:textId="77777777" w:rsidR="0053212B" w:rsidRDefault="0053212B" w:rsidP="00BA27BB">
      <w:pPr>
        <w:pStyle w:val="Opgroeien92zwart"/>
      </w:pPr>
    </w:p>
    <w:bookmarkEnd w:id="0"/>
    <w:bookmarkEnd w:id="2"/>
    <w:p w14:paraId="3802CC5D" w14:textId="77777777" w:rsidR="003D7175" w:rsidRPr="00BA27BB" w:rsidRDefault="003D7175" w:rsidP="00BA27BB">
      <w:pPr>
        <w:pStyle w:val="gekleurdelijntjes"/>
        <w:sectPr w:rsidR="003D7175" w:rsidRPr="00BA27BB" w:rsidSect="003D7175">
          <w:footerReference w:type="even" r:id="rId12"/>
          <w:footerReference w:type="default" r:id="rId13"/>
          <w:footerReference w:type="first" r:id="rId14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BA27BB">
        <w:t>//////////////////////////////////////////////////////////////////////////////////////////////////////////////////////////////////</w:t>
      </w:r>
    </w:p>
    <w:bookmarkEnd w:id="1"/>
    <w:p w14:paraId="5E66CC39" w14:textId="77777777" w:rsidR="00C932B2" w:rsidRPr="00243F2A" w:rsidRDefault="00C932B2" w:rsidP="00243F2A">
      <w:pPr>
        <w:rPr>
          <w:b/>
          <w:bCs/>
          <w:caps/>
          <w:sz w:val="32"/>
          <w:szCs w:val="32"/>
        </w:rPr>
      </w:pPr>
      <w:r w:rsidRPr="00243F2A">
        <w:rPr>
          <w:b/>
          <w:bCs/>
          <w:caps/>
          <w:sz w:val="32"/>
          <w:szCs w:val="32"/>
        </w:rPr>
        <w:t>Formulier erkenningsaanvraag cliëntenorganisatie in de jeugdhulp</w:t>
      </w:r>
    </w:p>
    <w:p w14:paraId="28B588A4" w14:textId="77777777" w:rsidR="00243F2A" w:rsidRPr="00BA27BB" w:rsidRDefault="00243F2A" w:rsidP="00243F2A">
      <w:pPr>
        <w:pStyle w:val="gekleurdelijntjes"/>
        <w:sectPr w:rsidR="00243F2A" w:rsidRPr="00BA27BB" w:rsidSect="00243F2A">
          <w:footerReference w:type="even" r:id="rId15"/>
          <w:footerReference w:type="default" r:id="rId16"/>
          <w:footerReference w:type="first" r:id="rId17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BA27BB">
        <w:t>//////////////////////////////////////////////////////////////////////////////////////////////////////////////////////////////////</w:t>
      </w:r>
    </w:p>
    <w:p w14:paraId="5747BE90" w14:textId="77777777" w:rsidR="00C932B2" w:rsidRPr="003A76AB" w:rsidRDefault="00243F2A" w:rsidP="00243F2A">
      <w:r>
        <w:t>Vlaams Ministerie van Welzijn, Volksgezondheid, Gezin en Armoedebestrijding</w:t>
      </w:r>
    </w:p>
    <w:p w14:paraId="766682FC" w14:textId="77777777" w:rsidR="00C932B2" w:rsidRPr="00243F2A" w:rsidRDefault="00C932B2" w:rsidP="00243F2A">
      <w:pPr>
        <w:rPr>
          <w:b/>
          <w:bCs/>
        </w:rPr>
      </w:pPr>
      <w:r w:rsidRPr="00243F2A">
        <w:rPr>
          <w:rStyle w:val="Tekstvantijdelijkeaanduiding"/>
          <w:b/>
          <w:bCs/>
          <w:color w:val="auto"/>
        </w:rPr>
        <w:t>Agentschap Opgroeien regie</w:t>
      </w:r>
    </w:p>
    <w:p w14:paraId="55BBF43B" w14:textId="77777777" w:rsidR="00C932B2" w:rsidRDefault="00C932B2" w:rsidP="00243F2A">
      <w:pPr>
        <w:rPr>
          <w:rStyle w:val="Tekstvantijdelijkeaanduiding"/>
          <w:color w:val="auto"/>
        </w:rPr>
      </w:pPr>
      <w:r w:rsidRPr="001B3B97">
        <w:rPr>
          <w:rStyle w:val="Tekstvantijdelijkeaanduiding"/>
          <w:color w:val="auto"/>
        </w:rPr>
        <w:t>Hallepoortlaan 27</w:t>
      </w:r>
    </w:p>
    <w:p w14:paraId="269570D9" w14:textId="77777777" w:rsidR="00C932B2" w:rsidRPr="007E16BE" w:rsidRDefault="00C932B2" w:rsidP="00243F2A">
      <w:pPr>
        <w:rPr>
          <w:highlight w:val="yellow"/>
        </w:rPr>
      </w:pPr>
      <w:r w:rsidRPr="001B3B97">
        <w:rPr>
          <w:rStyle w:val="Tekstvantijdelijkeaanduiding"/>
          <w:color w:val="auto"/>
        </w:rPr>
        <w:t>1060 Brussel</w:t>
      </w:r>
    </w:p>
    <w:p w14:paraId="0CFFCF3E" w14:textId="77777777" w:rsidR="001276BD" w:rsidRPr="00193EF3" w:rsidRDefault="001276BD" w:rsidP="001276BD">
      <w:pPr>
        <w:pStyle w:val="Adresgegevenshoofding"/>
      </w:pPr>
      <w:r w:rsidRPr="00193EF3">
        <w:rPr>
          <w:b/>
          <w:bCs/>
        </w:rPr>
        <w:t>T</w:t>
      </w:r>
      <w:r w:rsidRPr="00193EF3">
        <w:t xml:space="preserve"> </w:t>
      </w:r>
      <w:sdt>
        <w:sdtPr>
          <w:id w:val="-1800686217"/>
          <w:placeholder>
            <w:docPart w:val="B992184ACDF146988168FEBA6E4B85C1"/>
          </w:placeholder>
        </w:sdtPr>
        <w:sdtEndPr/>
        <w:sdtContent>
          <w:r w:rsidRPr="00142E33">
            <w:rPr>
              <w:rFonts w:asciiTheme="minorHAnsi" w:hAnsiTheme="minorHAnsi"/>
              <w:sz w:val="22"/>
              <w:lang w:val="nl-NL"/>
            </w:rPr>
            <w:t>02 533 12 11</w:t>
          </w:r>
        </w:sdtContent>
      </w:sdt>
    </w:p>
    <w:p w14:paraId="637B6699" w14:textId="2ECEB88D" w:rsidR="00C932B2" w:rsidRDefault="00F8249A" w:rsidP="001276BD">
      <w:hyperlink r:id="rId18" w:history="1">
        <w:r w:rsidR="00243F2A" w:rsidRPr="00470A74">
          <w:rPr>
            <w:rStyle w:val="Hyperlink"/>
          </w:rPr>
          <w:t>www.jeugdhulp.be</w:t>
        </w:r>
      </w:hyperlink>
    </w:p>
    <w:p w14:paraId="101BE097" w14:textId="77777777" w:rsidR="00243F2A" w:rsidRPr="003679B5" w:rsidRDefault="00243F2A" w:rsidP="00243F2A">
      <w:r w:rsidRPr="003679B5">
        <w:t xml:space="preserve">E-mail: </w:t>
      </w:r>
      <w:hyperlink r:id="rId19" w:history="1">
        <w:r w:rsidRPr="003679B5">
          <w:rPr>
            <w:rStyle w:val="Hyperlink"/>
          </w:rPr>
          <w:t>participatie@opgroeien.be</w:t>
        </w:r>
      </w:hyperlink>
      <w:r w:rsidRPr="003679B5">
        <w:t xml:space="preserve"> </w:t>
      </w:r>
    </w:p>
    <w:p w14:paraId="1883AEA4" w14:textId="77777777" w:rsidR="00243F2A" w:rsidRPr="003679B5" w:rsidRDefault="00243F2A" w:rsidP="00243F2A">
      <w:pPr>
        <w:rPr>
          <w:rFonts w:eastAsia="Calibri"/>
          <w:color w:val="000000"/>
        </w:rPr>
      </w:pPr>
    </w:p>
    <w:p w14:paraId="0ECF7C62" w14:textId="77777777" w:rsidR="00243F2A" w:rsidRPr="00BA27BB" w:rsidRDefault="00243F2A" w:rsidP="00243F2A">
      <w:pPr>
        <w:pStyle w:val="gekleurdelijntjes"/>
        <w:sectPr w:rsidR="00243F2A" w:rsidRPr="00BA27BB" w:rsidSect="00243F2A">
          <w:footerReference w:type="even" r:id="rId20"/>
          <w:footerReference w:type="default" r:id="rId21"/>
          <w:footerReference w:type="first" r:id="rId22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BA27BB">
        <w:t>//////////////////////////////////////////////////////////////////////////////////////////////////////////////////////////////////</w:t>
      </w:r>
    </w:p>
    <w:p w14:paraId="48E374EC" w14:textId="77777777" w:rsidR="00C932B2" w:rsidRPr="00A758BB" w:rsidRDefault="00C932B2" w:rsidP="001901D3">
      <w:pPr>
        <w:rPr>
          <w:rStyle w:val="Subtielebenadrukking"/>
          <w:rFonts w:asciiTheme="majorHAnsi" w:hAnsiTheme="majorHAnsi"/>
          <w:b/>
          <w:bCs/>
          <w:color w:val="7F7F7F" w:themeColor="text1" w:themeTint="80"/>
          <w:sz w:val="18"/>
          <w:szCs w:val="18"/>
        </w:rPr>
      </w:pPr>
      <w:r w:rsidRPr="00A758BB">
        <w:rPr>
          <w:rStyle w:val="Subtielebenadrukking"/>
          <w:rFonts w:asciiTheme="majorHAnsi" w:hAnsiTheme="majorHAnsi"/>
          <w:b/>
          <w:bCs/>
          <w:color w:val="7F7F7F" w:themeColor="text1" w:themeTint="80"/>
          <w:sz w:val="18"/>
          <w:szCs w:val="18"/>
        </w:rPr>
        <w:t xml:space="preserve">Waar vindt u meer informatie over </w:t>
      </w:r>
      <w:r w:rsidR="001901D3" w:rsidRPr="00A758BB">
        <w:rPr>
          <w:rStyle w:val="Subtielebenadrukking"/>
          <w:rFonts w:asciiTheme="majorHAnsi" w:hAnsiTheme="majorHAnsi"/>
          <w:b/>
          <w:bCs/>
          <w:color w:val="7F7F7F" w:themeColor="text1" w:themeTint="80"/>
          <w:sz w:val="18"/>
          <w:szCs w:val="18"/>
        </w:rPr>
        <w:t>dit formulier</w:t>
      </w:r>
      <w:r w:rsidRPr="00A758BB">
        <w:rPr>
          <w:rStyle w:val="Subtielebenadrukking"/>
          <w:rFonts w:asciiTheme="majorHAnsi" w:hAnsiTheme="majorHAnsi"/>
          <w:b/>
          <w:bCs/>
          <w:color w:val="7F7F7F" w:themeColor="text1" w:themeTint="80"/>
          <w:sz w:val="18"/>
          <w:szCs w:val="18"/>
        </w:rPr>
        <w:t>?</w:t>
      </w:r>
    </w:p>
    <w:p w14:paraId="590959D9" w14:textId="77777777" w:rsidR="00C932B2" w:rsidRPr="001901D3" w:rsidRDefault="00C932B2" w:rsidP="001901D3">
      <w:pPr>
        <w:rPr>
          <w:rFonts w:asciiTheme="majorHAnsi" w:hAnsiTheme="majorHAnsi"/>
          <w:i/>
          <w:sz w:val="18"/>
          <w:szCs w:val="18"/>
        </w:rPr>
      </w:pPr>
      <w:r w:rsidRPr="001901D3">
        <w:rPr>
          <w:rFonts w:asciiTheme="majorHAnsi" w:hAnsiTheme="majorHAnsi"/>
          <w:i/>
          <w:sz w:val="18"/>
          <w:szCs w:val="18"/>
        </w:rPr>
        <w:t xml:space="preserve">Cf. </w:t>
      </w:r>
      <w:r w:rsidR="001901D3" w:rsidRPr="001901D3">
        <w:rPr>
          <w:rFonts w:asciiTheme="majorHAnsi" w:hAnsiTheme="majorHAnsi"/>
          <w:i/>
          <w:sz w:val="18"/>
          <w:szCs w:val="18"/>
        </w:rPr>
        <w:t>Rond</w:t>
      </w:r>
      <w:r w:rsidRPr="001901D3">
        <w:rPr>
          <w:rFonts w:asciiTheme="majorHAnsi" w:hAnsiTheme="majorHAnsi"/>
          <w:i/>
          <w:sz w:val="18"/>
          <w:szCs w:val="18"/>
        </w:rPr>
        <w:t xml:space="preserve">zendbrief d.d. </w:t>
      </w:r>
      <w:r w:rsidR="001901D3" w:rsidRPr="001901D3">
        <w:rPr>
          <w:rFonts w:asciiTheme="majorHAnsi" w:hAnsiTheme="majorHAnsi"/>
          <w:i/>
          <w:sz w:val="18"/>
          <w:szCs w:val="18"/>
        </w:rPr>
        <w:t xml:space="preserve">20 </w:t>
      </w:r>
      <w:r w:rsidRPr="001901D3">
        <w:rPr>
          <w:rFonts w:asciiTheme="majorHAnsi" w:hAnsiTheme="majorHAnsi"/>
          <w:i/>
          <w:sz w:val="18"/>
          <w:szCs w:val="18"/>
        </w:rPr>
        <w:t xml:space="preserve">juli 2020 betreffende de </w:t>
      </w:r>
      <w:r w:rsidRPr="001901D3">
        <w:rPr>
          <w:rFonts w:asciiTheme="majorHAnsi" w:hAnsiTheme="majorHAnsi"/>
          <w:bCs/>
          <w:i/>
          <w:sz w:val="18"/>
          <w:szCs w:val="18"/>
        </w:rPr>
        <w:t>erkenning en subsidiëring van cliëntenorganisaties in de jeugdhulp</w:t>
      </w:r>
    </w:p>
    <w:p w14:paraId="56C8CB0C" w14:textId="77777777" w:rsidR="00C932B2" w:rsidRPr="001901D3" w:rsidRDefault="00C932B2" w:rsidP="001901D3">
      <w:pPr>
        <w:rPr>
          <w:rFonts w:asciiTheme="majorHAnsi" w:hAnsiTheme="majorHAnsi"/>
          <w:i/>
          <w:sz w:val="18"/>
          <w:szCs w:val="18"/>
        </w:rPr>
      </w:pPr>
      <w:r w:rsidRPr="001901D3">
        <w:rPr>
          <w:rFonts w:asciiTheme="majorHAnsi" w:hAnsiTheme="majorHAnsi"/>
          <w:i/>
          <w:sz w:val="18"/>
          <w:szCs w:val="18"/>
        </w:rPr>
        <w:t xml:space="preserve">Als u vragen of opmerkingen heeft, kunt u mailen naar </w:t>
      </w:r>
      <w:hyperlink r:id="rId23" w:history="1">
        <w:r w:rsidRPr="001901D3">
          <w:rPr>
            <w:rStyle w:val="Hyperlink"/>
            <w:rFonts w:asciiTheme="majorHAnsi" w:hAnsiTheme="majorHAnsi"/>
            <w:i/>
            <w:sz w:val="18"/>
            <w:szCs w:val="18"/>
          </w:rPr>
          <w:t>participatie@opgroeien.be</w:t>
        </w:r>
      </w:hyperlink>
      <w:r w:rsidRPr="001901D3">
        <w:rPr>
          <w:rFonts w:asciiTheme="majorHAnsi" w:hAnsiTheme="majorHAnsi"/>
          <w:i/>
          <w:sz w:val="18"/>
          <w:szCs w:val="18"/>
        </w:rPr>
        <w:t xml:space="preserve"> </w:t>
      </w:r>
    </w:p>
    <w:p w14:paraId="702276CE" w14:textId="77777777" w:rsidR="00C932B2" w:rsidRPr="001901D3" w:rsidRDefault="00C932B2" w:rsidP="001901D3">
      <w:pPr>
        <w:rPr>
          <w:rFonts w:asciiTheme="majorHAnsi" w:hAnsiTheme="majorHAnsi"/>
          <w:i/>
          <w:sz w:val="18"/>
          <w:szCs w:val="18"/>
        </w:rPr>
      </w:pPr>
      <w:r w:rsidRPr="001901D3">
        <w:rPr>
          <w:rFonts w:asciiTheme="majorHAnsi" w:hAnsiTheme="majorHAnsi"/>
          <w:i/>
          <w:sz w:val="18"/>
          <w:szCs w:val="18"/>
        </w:rPr>
        <w:t xml:space="preserve">Voor meer informatie over Jeugdhulp kunt u terecht op de website </w:t>
      </w:r>
      <w:hyperlink r:id="rId24" w:history="1">
        <w:r w:rsidRPr="001901D3">
          <w:rPr>
            <w:rStyle w:val="Hyperlink"/>
            <w:rFonts w:asciiTheme="majorHAnsi" w:hAnsiTheme="majorHAnsi"/>
            <w:i/>
            <w:sz w:val="18"/>
            <w:szCs w:val="18"/>
          </w:rPr>
          <w:t>www.jeugdhulp.be</w:t>
        </w:r>
      </w:hyperlink>
      <w:r w:rsidRPr="001901D3">
        <w:rPr>
          <w:rFonts w:asciiTheme="majorHAnsi" w:hAnsiTheme="majorHAnsi"/>
          <w:i/>
          <w:sz w:val="18"/>
          <w:szCs w:val="18"/>
        </w:rPr>
        <w:t>.</w:t>
      </w:r>
    </w:p>
    <w:p w14:paraId="7534A8CE" w14:textId="77777777" w:rsidR="00C932B2" w:rsidRPr="001901D3" w:rsidRDefault="00C932B2" w:rsidP="001901D3">
      <w:pPr>
        <w:rPr>
          <w:rFonts w:asciiTheme="majorHAnsi" w:hAnsiTheme="majorHAnsi"/>
          <w:i/>
          <w:sz w:val="18"/>
          <w:szCs w:val="18"/>
        </w:rPr>
      </w:pPr>
    </w:p>
    <w:p w14:paraId="003CDD4D" w14:textId="77777777" w:rsidR="001901D3" w:rsidRPr="00A758BB" w:rsidRDefault="001901D3" w:rsidP="001901D3">
      <w:pPr>
        <w:rPr>
          <w:rFonts w:asciiTheme="majorHAnsi" w:hAnsiTheme="majorHAnsi"/>
          <w:b/>
          <w:bCs/>
          <w:i/>
          <w:color w:val="7F7F7F" w:themeColor="text1" w:themeTint="80"/>
          <w:sz w:val="18"/>
          <w:szCs w:val="18"/>
        </w:rPr>
      </w:pPr>
      <w:r w:rsidRPr="00A758BB">
        <w:rPr>
          <w:rFonts w:asciiTheme="majorHAnsi" w:hAnsiTheme="majorHAnsi"/>
          <w:b/>
          <w:bCs/>
          <w:i/>
          <w:color w:val="7F7F7F" w:themeColor="text1" w:themeTint="80"/>
          <w:sz w:val="18"/>
          <w:szCs w:val="18"/>
        </w:rPr>
        <w:t>Aanvraagdossier</w:t>
      </w:r>
    </w:p>
    <w:p w14:paraId="3A028D31" w14:textId="0E8DA7F4" w:rsidR="001901D3" w:rsidRPr="001901D3" w:rsidRDefault="001901D3" w:rsidP="001901D3">
      <w:pPr>
        <w:rPr>
          <w:rFonts w:asciiTheme="majorHAnsi" w:hAnsiTheme="majorHAnsi"/>
          <w:i/>
          <w:sz w:val="18"/>
          <w:szCs w:val="18"/>
        </w:rPr>
      </w:pPr>
      <w:r w:rsidRPr="003679B5">
        <w:rPr>
          <w:rFonts w:asciiTheme="majorHAnsi" w:hAnsiTheme="majorHAnsi"/>
          <w:i/>
          <w:sz w:val="18"/>
          <w:szCs w:val="18"/>
        </w:rPr>
        <w:t>Het aanvraagdossier bestaat uit dit formulier aangevuld met de</w:t>
      </w:r>
      <w:r w:rsidRPr="001901D3">
        <w:rPr>
          <w:rFonts w:asciiTheme="majorHAnsi" w:hAnsiTheme="majorHAnsi"/>
          <w:i/>
          <w:sz w:val="18"/>
          <w:szCs w:val="18"/>
        </w:rPr>
        <w:t xml:space="preserve"> statuten van de vereniging, en eventuele wijzigingen ervan alsook, indien deze statuten gewijzigd zijn, een gecoördineerde versie ervan. </w:t>
      </w:r>
    </w:p>
    <w:p w14:paraId="0EEF6FD1" w14:textId="77777777" w:rsidR="001901D3" w:rsidRDefault="001901D3" w:rsidP="001901D3">
      <w:pPr>
        <w:rPr>
          <w:rFonts w:asciiTheme="majorHAnsi" w:hAnsiTheme="majorHAnsi"/>
          <w:i/>
          <w:sz w:val="18"/>
          <w:szCs w:val="18"/>
        </w:rPr>
      </w:pPr>
      <w:r w:rsidRPr="001901D3">
        <w:rPr>
          <w:rFonts w:asciiTheme="majorHAnsi" w:hAnsiTheme="majorHAnsi"/>
          <w:i/>
          <w:sz w:val="18"/>
          <w:szCs w:val="18"/>
        </w:rPr>
        <w:t>Bij de beoordeling van uw dossier wordt geen rekening gehouden met de inhoud van (andere) bijlagen en/of (ondersteunende) documenten.</w:t>
      </w:r>
    </w:p>
    <w:p w14:paraId="12A14CB7" w14:textId="77777777" w:rsidR="001901D3" w:rsidRPr="001901D3" w:rsidRDefault="001901D3" w:rsidP="001901D3">
      <w:pPr>
        <w:rPr>
          <w:rFonts w:asciiTheme="majorHAnsi" w:hAnsiTheme="majorHAnsi"/>
          <w:i/>
          <w:sz w:val="18"/>
          <w:szCs w:val="18"/>
        </w:rPr>
      </w:pPr>
    </w:p>
    <w:p w14:paraId="5108CD44" w14:textId="77777777" w:rsidR="001901D3" w:rsidRPr="00A758BB" w:rsidRDefault="001901D3" w:rsidP="001901D3">
      <w:pPr>
        <w:rPr>
          <w:rFonts w:asciiTheme="majorHAnsi" w:hAnsiTheme="majorHAnsi"/>
          <w:b/>
          <w:bCs/>
          <w:i/>
          <w:color w:val="7F7F7F" w:themeColor="text1" w:themeTint="80"/>
          <w:sz w:val="18"/>
          <w:szCs w:val="18"/>
        </w:rPr>
      </w:pPr>
      <w:r w:rsidRPr="00A758BB">
        <w:rPr>
          <w:rFonts w:asciiTheme="majorHAnsi" w:hAnsiTheme="majorHAnsi"/>
          <w:b/>
          <w:bCs/>
          <w:i/>
          <w:color w:val="7F7F7F" w:themeColor="text1" w:themeTint="80"/>
          <w:sz w:val="18"/>
          <w:szCs w:val="18"/>
        </w:rPr>
        <w:t>Aan wie bezorgt u het aanvraagdossier?</w:t>
      </w:r>
    </w:p>
    <w:p w14:paraId="59B779CD" w14:textId="77777777" w:rsidR="00C932B2" w:rsidRPr="001901D3" w:rsidRDefault="001901D3" w:rsidP="001901D3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Stuur dit</w:t>
      </w:r>
      <w:r w:rsidR="00C932B2" w:rsidRPr="001901D3">
        <w:rPr>
          <w:rFonts w:asciiTheme="majorHAnsi" w:hAnsiTheme="majorHAnsi"/>
          <w:i/>
          <w:sz w:val="18"/>
          <w:szCs w:val="18"/>
        </w:rPr>
        <w:t xml:space="preserve"> formulier </w:t>
      </w:r>
      <w:r>
        <w:rPr>
          <w:rFonts w:asciiTheme="majorHAnsi" w:hAnsiTheme="majorHAnsi"/>
          <w:i/>
          <w:sz w:val="18"/>
          <w:szCs w:val="18"/>
        </w:rPr>
        <w:t xml:space="preserve">met bijhorende bijlagen </w:t>
      </w:r>
      <w:r w:rsidR="00C932B2" w:rsidRPr="001901D3">
        <w:rPr>
          <w:rFonts w:asciiTheme="majorHAnsi" w:hAnsiTheme="majorHAnsi"/>
          <w:i/>
          <w:sz w:val="18"/>
          <w:szCs w:val="18"/>
        </w:rPr>
        <w:t xml:space="preserve">per email </w:t>
      </w:r>
      <w:r>
        <w:rPr>
          <w:rFonts w:asciiTheme="majorHAnsi" w:hAnsiTheme="majorHAnsi"/>
          <w:i/>
          <w:sz w:val="18"/>
          <w:szCs w:val="18"/>
        </w:rPr>
        <w:t>naar</w:t>
      </w:r>
      <w:r w:rsidR="00C932B2" w:rsidRPr="001901D3">
        <w:rPr>
          <w:rFonts w:asciiTheme="majorHAnsi" w:hAnsiTheme="majorHAnsi"/>
          <w:i/>
          <w:sz w:val="18"/>
          <w:szCs w:val="18"/>
        </w:rPr>
        <w:t xml:space="preserve"> </w:t>
      </w:r>
      <w:hyperlink r:id="rId25" w:history="1">
        <w:r w:rsidR="00C932B2" w:rsidRPr="001901D3">
          <w:rPr>
            <w:rStyle w:val="Hyperlink"/>
            <w:rFonts w:asciiTheme="majorHAnsi" w:hAnsiTheme="majorHAnsi"/>
            <w:b/>
            <w:i/>
            <w:sz w:val="18"/>
            <w:szCs w:val="18"/>
          </w:rPr>
          <w:t>participatie@opgroeien.be</w:t>
        </w:r>
      </w:hyperlink>
      <w:r w:rsidR="00C932B2" w:rsidRPr="001901D3">
        <w:rPr>
          <w:rFonts w:asciiTheme="majorHAnsi" w:hAnsiTheme="majorHAnsi"/>
          <w:i/>
          <w:sz w:val="18"/>
          <w:szCs w:val="18"/>
        </w:rPr>
        <w:t xml:space="preserve"> </w:t>
      </w:r>
    </w:p>
    <w:p w14:paraId="6EC88DFA" w14:textId="77777777" w:rsidR="00C932B2" w:rsidRPr="001901D3" w:rsidRDefault="00C932B2" w:rsidP="001901D3">
      <w:pPr>
        <w:rPr>
          <w:rFonts w:asciiTheme="majorHAnsi" w:hAnsiTheme="majorHAnsi"/>
          <w:i/>
          <w:sz w:val="18"/>
          <w:szCs w:val="18"/>
        </w:rPr>
      </w:pPr>
      <w:r w:rsidRPr="001901D3">
        <w:rPr>
          <w:rFonts w:asciiTheme="majorHAnsi" w:hAnsiTheme="majorHAnsi"/>
          <w:i/>
          <w:sz w:val="18"/>
          <w:szCs w:val="18"/>
        </w:rPr>
        <w:t xml:space="preserve">Indien u in aanmerking wilt komen voor een </w:t>
      </w:r>
      <w:r w:rsidRPr="001901D3">
        <w:rPr>
          <w:rFonts w:asciiTheme="majorHAnsi" w:hAnsiTheme="majorHAnsi"/>
          <w:b/>
          <w:bCs/>
          <w:i/>
          <w:sz w:val="18"/>
          <w:szCs w:val="18"/>
        </w:rPr>
        <w:t>subsidiëring,</w:t>
      </w:r>
      <w:r w:rsidRPr="001901D3">
        <w:rPr>
          <w:rFonts w:asciiTheme="majorHAnsi" w:hAnsiTheme="majorHAnsi"/>
          <w:i/>
          <w:sz w:val="18"/>
          <w:szCs w:val="18"/>
        </w:rPr>
        <w:t xml:space="preserve"> dient u uw dossier </w:t>
      </w:r>
      <w:r w:rsidRPr="001901D3">
        <w:rPr>
          <w:rFonts w:asciiTheme="majorHAnsi" w:hAnsiTheme="majorHAnsi"/>
          <w:b/>
          <w:bCs/>
          <w:i/>
          <w:sz w:val="18"/>
          <w:szCs w:val="18"/>
        </w:rPr>
        <w:t>voor 30 september</w:t>
      </w:r>
      <w:r w:rsidRPr="001901D3">
        <w:rPr>
          <w:rFonts w:asciiTheme="majorHAnsi" w:hAnsiTheme="majorHAnsi"/>
          <w:i/>
          <w:sz w:val="18"/>
          <w:szCs w:val="18"/>
        </w:rPr>
        <w:t xml:space="preserve"> in te dienen bij het Agentschap.</w:t>
      </w:r>
    </w:p>
    <w:p w14:paraId="3857AB08" w14:textId="77777777" w:rsidR="009A746A" w:rsidRPr="00BA27BB" w:rsidRDefault="009A746A" w:rsidP="00F35F8D">
      <w:pPr>
        <w:pStyle w:val="gekleurdelijntjes"/>
        <w:spacing w:before="100" w:after="100"/>
        <w:sectPr w:rsidR="009A746A" w:rsidRPr="00BA27BB" w:rsidSect="00243F2A">
          <w:footerReference w:type="even" r:id="rId26"/>
          <w:footerReference w:type="default" r:id="rId27"/>
          <w:footerReference w:type="first" r:id="rId28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BA27BB">
        <w:t>//////////////////////////////////////////////////////////////////////////////////////////////////////////////////////////////////</w:t>
      </w:r>
    </w:p>
    <w:p w14:paraId="16492215" w14:textId="77777777" w:rsidR="00C932B2" w:rsidRPr="00A32F50" w:rsidRDefault="009A746A" w:rsidP="00A32F50">
      <w:pPr>
        <w:pStyle w:val="TITEL1"/>
        <w:rPr>
          <w:rStyle w:val="Intensievebenadrukking"/>
          <w:i w:val="0"/>
          <w:iCs w:val="0"/>
          <w:szCs w:val="28"/>
        </w:rPr>
      </w:pPr>
      <w:r w:rsidRPr="00A32F50">
        <w:rPr>
          <w:rStyle w:val="Intensievebenadrukking"/>
          <w:i w:val="0"/>
          <w:iCs w:val="0"/>
          <w:szCs w:val="28"/>
        </w:rPr>
        <w:t>Administratieve gegevens van de Cliëntenorganisatie</w:t>
      </w:r>
    </w:p>
    <w:p w14:paraId="0EAD40BF" w14:textId="77777777" w:rsidR="009A746A" w:rsidRPr="00BA27BB" w:rsidRDefault="009A746A" w:rsidP="00F35F8D">
      <w:pPr>
        <w:pStyle w:val="gekleurdelijntjes"/>
        <w:spacing w:before="100" w:after="100"/>
        <w:sectPr w:rsidR="009A746A" w:rsidRPr="00BA27BB" w:rsidSect="00243F2A">
          <w:footerReference w:type="even" r:id="rId29"/>
          <w:footerReference w:type="default" r:id="rId30"/>
          <w:footerReference w:type="first" r:id="rId31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BA27BB">
        <w:t>//////////////////////////////////////////////////////////////////////////////////////////////////////////////////////////////////</w:t>
      </w:r>
    </w:p>
    <w:p w14:paraId="27998CF2" w14:textId="77777777" w:rsidR="009A746A" w:rsidRDefault="009A746A" w:rsidP="009A746A">
      <w:pPr>
        <w:pStyle w:val="Lijstopsomteken"/>
      </w:pPr>
      <w:r w:rsidRPr="003A76AB">
        <w:t xml:space="preserve">Naam van de initiatiefnemer </w:t>
      </w:r>
      <w:r>
        <w:t>:</w:t>
      </w:r>
      <w:r w:rsidRPr="003A76AB">
        <w:t xml:space="preserve">  </w:t>
      </w:r>
      <w:sdt>
        <w:sdtPr>
          <w:id w:val="-1727675869"/>
          <w:placeholder>
            <w:docPart w:val="DefaultPlaceholder_-1854013440"/>
          </w:placeholder>
          <w15:color w:val="FFFFFF"/>
        </w:sdtPr>
        <w:sdtEndPr/>
        <w:sdtContent>
          <w:r w:rsidR="00E022BF">
            <w:tab/>
          </w:r>
          <w:sdt>
            <w:sdtPr>
              <w:id w:val="-2146045408"/>
              <w:placeholder>
                <w:docPart w:val="DefaultPlaceholder_-1854013440"/>
              </w:placeholder>
              <w:showingPlcHdr/>
            </w:sdtPr>
            <w:sdtEndPr/>
            <w:sdtContent>
              <w:r w:rsidR="00175B06" w:rsidRPr="00470A74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48C0E42C" w14:textId="77777777" w:rsidR="009A746A" w:rsidRPr="003A76AB" w:rsidRDefault="009A746A" w:rsidP="009A746A">
      <w:pPr>
        <w:pStyle w:val="Lijstopsomteken"/>
      </w:pPr>
      <w:r w:rsidRPr="003A76AB">
        <w:t>Juridisch statuut</w:t>
      </w:r>
      <w:r>
        <w:t>:</w:t>
      </w:r>
      <w:r w:rsidRPr="003A76AB">
        <w:t xml:space="preserve"> </w:t>
      </w:r>
      <w:r w:rsidR="00175B06">
        <w:tab/>
      </w:r>
      <w:r w:rsidR="00175B06">
        <w:tab/>
      </w:r>
      <w:r w:rsidR="00175B06">
        <w:tab/>
      </w:r>
      <w:sdt>
        <w:sdtPr>
          <w:id w:val="231051938"/>
          <w:placeholder>
            <w:docPart w:val="DefaultPlaceholder_-1854013440"/>
          </w:placeholder>
          <w:showingPlcHdr/>
        </w:sdtPr>
        <w:sdtEndPr/>
        <w:sdtContent>
          <w:r w:rsidR="00175B06" w:rsidRPr="00470A74">
            <w:rPr>
              <w:rStyle w:val="Tekstvantijdelijkeaanduiding"/>
            </w:rPr>
            <w:t>Klik of tik om tekst in te voeren.</w:t>
          </w:r>
        </w:sdtContent>
      </w:sdt>
    </w:p>
    <w:p w14:paraId="2AFE5808" w14:textId="77777777" w:rsidR="009A746A" w:rsidRPr="003A76AB" w:rsidRDefault="009A746A" w:rsidP="009A746A">
      <w:pPr>
        <w:pStyle w:val="Lijstopsomteken"/>
      </w:pPr>
      <w:r w:rsidRPr="003A76AB">
        <w:t>Ondernemingsnummer</w:t>
      </w:r>
      <w:r>
        <w:t>:</w:t>
      </w:r>
      <w:r w:rsidRPr="003A76AB">
        <w:t xml:space="preserve">  </w:t>
      </w:r>
      <w:r w:rsidR="00175B06">
        <w:tab/>
      </w:r>
      <w:r w:rsidR="00175B06">
        <w:tab/>
      </w:r>
      <w:sdt>
        <w:sdtPr>
          <w:id w:val="-387807262"/>
          <w:placeholder>
            <w:docPart w:val="DefaultPlaceholder_-1854013440"/>
          </w:placeholder>
          <w:showingPlcHdr/>
        </w:sdtPr>
        <w:sdtEndPr/>
        <w:sdtContent>
          <w:r w:rsidR="00175B06" w:rsidRPr="00470A74">
            <w:rPr>
              <w:rStyle w:val="Tekstvantijdelijkeaanduiding"/>
            </w:rPr>
            <w:t>Klik of tik om tekst in te voeren.</w:t>
          </w:r>
        </w:sdtContent>
      </w:sdt>
    </w:p>
    <w:p w14:paraId="7A8401E5" w14:textId="77777777" w:rsidR="009A746A" w:rsidRPr="003A76AB" w:rsidRDefault="009A746A" w:rsidP="009A746A">
      <w:pPr>
        <w:pStyle w:val="Lijstopsomteken"/>
      </w:pPr>
      <w:r w:rsidRPr="003A76AB">
        <w:t>Adres</w:t>
      </w:r>
      <w:r w:rsidR="00E022BF">
        <w:t xml:space="preserve">: </w:t>
      </w:r>
      <w:sdt>
        <w:sdtPr>
          <w:alias w:val="invulveld"/>
          <w:id w:val="-1899507078"/>
          <w:placeholder>
            <w:docPart w:val="BDE7F42F58CA48C592A629A7CD7CFB97"/>
          </w:placeholder>
          <w15:color w:val="FFFFFF"/>
        </w:sdtPr>
        <w:sdtEndPr/>
        <w:sdtContent>
          <w:r w:rsidR="00E022BF">
            <w:tab/>
          </w:r>
          <w:r w:rsidR="00E022BF">
            <w:tab/>
          </w:r>
          <w:r w:rsidR="00E022BF">
            <w:tab/>
          </w:r>
          <w:r w:rsidR="00E022BF">
            <w:tab/>
          </w:r>
          <w:r w:rsidR="00E022BF">
            <w:tab/>
          </w:r>
          <w:sdt>
            <w:sdtPr>
              <w:id w:val="1338880826"/>
              <w:placeholder>
                <w:docPart w:val="DefaultPlaceholder_-1854013440"/>
              </w:placeholder>
              <w:showingPlcHdr/>
            </w:sdtPr>
            <w:sdtEndPr/>
            <w:sdtContent>
              <w:r w:rsidR="00175B06" w:rsidRPr="00470A74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  <w:r w:rsidRPr="003A76AB">
        <w:t xml:space="preserve">                                                                         </w:t>
      </w:r>
    </w:p>
    <w:p w14:paraId="3549A9F9" w14:textId="77777777" w:rsidR="009A746A" w:rsidRPr="003A76AB" w:rsidRDefault="00E022BF" w:rsidP="00175B06">
      <w:pPr>
        <w:pStyle w:val="Lijstopsomteken"/>
      </w:pPr>
      <w:r>
        <w:t>Con</w:t>
      </w:r>
      <w:r w:rsidR="009A746A" w:rsidRPr="003A76AB">
        <w:t xml:space="preserve">tactpersoon                                                         </w:t>
      </w:r>
    </w:p>
    <w:p w14:paraId="660A91FE" w14:textId="77777777" w:rsidR="00175B06" w:rsidRDefault="00F35F8D" w:rsidP="00F35F8D">
      <w:pPr>
        <w:pStyle w:val="Lijstopsomteken"/>
        <w:numPr>
          <w:ilvl w:val="1"/>
          <w:numId w:val="2"/>
        </w:numPr>
        <w:spacing w:after="0"/>
      </w:pPr>
      <w:r>
        <w:t>N</w:t>
      </w:r>
      <w:r w:rsidR="00175B06">
        <w:t>aam</w:t>
      </w:r>
      <w:r>
        <w:tab/>
      </w:r>
      <w:r>
        <w:tab/>
      </w:r>
      <w:r>
        <w:tab/>
      </w:r>
      <w:r>
        <w:tab/>
      </w:r>
      <w:sdt>
        <w:sdtPr>
          <w:id w:val="1824382567"/>
          <w:placeholder>
            <w:docPart w:val="DefaultPlaceholder_-1854013440"/>
          </w:placeholder>
          <w:showingPlcHdr/>
        </w:sdtPr>
        <w:sdtEndPr/>
        <w:sdtContent>
          <w:r w:rsidRPr="00470A74">
            <w:rPr>
              <w:rStyle w:val="Tekstvantijdelijkeaanduiding"/>
            </w:rPr>
            <w:t>Klik of tik om tekst in te voeren.</w:t>
          </w:r>
        </w:sdtContent>
      </w:sdt>
    </w:p>
    <w:p w14:paraId="3E8FA3A0" w14:textId="77777777" w:rsidR="00664F02" w:rsidRDefault="00F35F8D" w:rsidP="00F35F8D">
      <w:pPr>
        <w:pStyle w:val="Lijstopsomteken"/>
        <w:numPr>
          <w:ilvl w:val="1"/>
          <w:numId w:val="2"/>
        </w:numPr>
        <w:spacing w:after="0"/>
        <w:ind w:left="1434" w:hanging="357"/>
      </w:pPr>
      <w:r>
        <w:t xml:space="preserve">E-mail: </w:t>
      </w:r>
      <w:sdt>
        <w:sdtPr>
          <w:id w:val="-1838768050"/>
          <w:placeholder>
            <w:docPart w:val="DefaultPlaceholder_-1854013440"/>
          </w:placeholder>
        </w:sdtPr>
        <w:sdtEndPr/>
        <w:sdtContent>
          <w:r>
            <w:tab/>
          </w:r>
        </w:sdtContent>
      </w:sdt>
      <w:r>
        <w:tab/>
      </w:r>
      <w:r>
        <w:tab/>
      </w:r>
      <w:r>
        <w:tab/>
      </w:r>
      <w:sdt>
        <w:sdtPr>
          <w:id w:val="-2089677052"/>
          <w:placeholder>
            <w:docPart w:val="DefaultPlaceholder_-1854013440"/>
          </w:placeholder>
          <w:showingPlcHdr/>
        </w:sdtPr>
        <w:sdtEndPr/>
        <w:sdtContent>
          <w:r w:rsidRPr="00470A74">
            <w:rPr>
              <w:rStyle w:val="Tekstvantijdelijkeaanduiding"/>
            </w:rPr>
            <w:t>Klik of tik om tekst in te voeren.</w:t>
          </w:r>
        </w:sdtContent>
      </w:sdt>
    </w:p>
    <w:p w14:paraId="27850F9D" w14:textId="77777777" w:rsidR="00F35F8D" w:rsidRDefault="00F35F8D" w:rsidP="00F35F8D">
      <w:pPr>
        <w:pStyle w:val="Lijstopsomteken"/>
        <w:spacing w:after="0"/>
        <w:ind w:left="714" w:hanging="357"/>
      </w:pPr>
      <w:r>
        <w:t xml:space="preserve">Erkend/vergund door Vlaamse Gemeenschap: </w:t>
      </w:r>
      <w:sdt>
        <w:sdtPr>
          <w:id w:val="-1302917041"/>
          <w:placeholder>
            <w:docPart w:val="DefaultPlaceholder_-1854013440"/>
          </w:placeholder>
          <w:showingPlcHdr/>
        </w:sdtPr>
        <w:sdtEndPr/>
        <w:sdtContent>
          <w:r w:rsidRPr="00470A74">
            <w:rPr>
              <w:rStyle w:val="Tekstvantijdelijkeaanduiding"/>
            </w:rPr>
            <w:t>Klik of tik om tekst in te voeren.</w:t>
          </w:r>
        </w:sdtContent>
      </w:sdt>
    </w:p>
    <w:p w14:paraId="36B4AF63" w14:textId="4CF825F0" w:rsidR="00F35F8D" w:rsidRDefault="00F35F8D" w:rsidP="002671D9">
      <w:pPr>
        <w:pStyle w:val="Lijstopsomteken"/>
        <w:numPr>
          <w:ilvl w:val="0"/>
          <w:numId w:val="0"/>
        </w:numPr>
        <w:spacing w:after="0"/>
        <w:ind w:left="720"/>
      </w:pPr>
      <w:r>
        <w:t>Indien ja, specifieer:</w:t>
      </w:r>
      <w:r>
        <w:tab/>
      </w:r>
      <w:r w:rsidR="006F4418">
        <w:tab/>
      </w:r>
      <w:r w:rsidR="006F4418">
        <w:tab/>
      </w:r>
      <w:sdt>
        <w:sdtPr>
          <w:id w:val="-1429959624"/>
          <w:placeholder>
            <w:docPart w:val="DefaultPlaceholder_-1854013440"/>
          </w:placeholder>
          <w:showingPlcHdr/>
        </w:sdtPr>
        <w:sdtEndPr/>
        <w:sdtContent>
          <w:r w:rsidR="006F4418" w:rsidRPr="00470A74">
            <w:rPr>
              <w:rStyle w:val="Tekstvantijdelijkeaanduiding"/>
            </w:rPr>
            <w:t>Klik of tik om tekst in te voeren.</w:t>
          </w:r>
        </w:sdtContent>
      </w:sdt>
    </w:p>
    <w:p w14:paraId="4CB92907" w14:textId="77777777" w:rsidR="00F35F8D" w:rsidRDefault="00F35F8D" w:rsidP="002671D9">
      <w:pPr>
        <w:tabs>
          <w:tab w:val="clear" w:pos="3686"/>
        </w:tabs>
        <w:spacing w:line="276" w:lineRule="auto"/>
      </w:pPr>
      <w:r>
        <w:br w:type="page"/>
      </w:r>
    </w:p>
    <w:p w14:paraId="7667D6FE" w14:textId="77777777" w:rsidR="00F35F8D" w:rsidRPr="00BA27BB" w:rsidRDefault="00F35F8D" w:rsidP="002671D9">
      <w:pPr>
        <w:pStyle w:val="gekleurdelijntjes"/>
        <w:spacing w:before="100"/>
        <w:sectPr w:rsidR="00F35F8D" w:rsidRPr="00BA27BB" w:rsidSect="00243F2A">
          <w:footerReference w:type="even" r:id="rId32"/>
          <w:footerReference w:type="default" r:id="rId33"/>
          <w:footerReference w:type="first" r:id="rId34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</w:p>
    <w:p w14:paraId="5B3AB3F2" w14:textId="7E1B3FEC" w:rsidR="00F35F8D" w:rsidRPr="003D32FD" w:rsidRDefault="00F84B69" w:rsidP="003D32FD">
      <w:pPr>
        <w:pStyle w:val="TITEL1"/>
      </w:pPr>
      <w:r w:rsidRPr="003D32FD">
        <w:lastRenderedPageBreak/>
        <w:t>Inhoudelijke profilering en concretisering van d</w:t>
      </w:r>
      <w:r w:rsidR="001D270F" w:rsidRPr="003D32FD">
        <w:t>e Cliëntenorganisatie</w:t>
      </w:r>
    </w:p>
    <w:p w14:paraId="761633D0" w14:textId="77777777" w:rsidR="00F35F8D" w:rsidRPr="00BA27BB" w:rsidRDefault="00F35F8D" w:rsidP="00F35F8D">
      <w:pPr>
        <w:pStyle w:val="gekleurdelijntjes"/>
        <w:spacing w:before="100" w:after="100"/>
        <w:sectPr w:rsidR="00F35F8D" w:rsidRPr="00BA27BB" w:rsidSect="00243F2A">
          <w:footerReference w:type="even" r:id="rId35"/>
          <w:footerReference w:type="default" r:id="rId36"/>
          <w:footerReference w:type="first" r:id="rId37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BA27BB">
        <w:t>//////////////////////////////////////////////////////////////////////////////////////////////////////////////////////////////////</w:t>
      </w:r>
    </w:p>
    <w:p w14:paraId="17BAF34D" w14:textId="243B0D94" w:rsidR="00026130" w:rsidRDefault="001D270F" w:rsidP="00B1437C">
      <w:pPr>
        <w:pStyle w:val="Lijstalinea"/>
        <w:numPr>
          <w:ilvl w:val="0"/>
          <w:numId w:val="17"/>
        </w:numPr>
        <w:spacing w:after="100" w:line="240" w:lineRule="auto"/>
        <w:ind w:left="357"/>
      </w:pPr>
      <w:r w:rsidRPr="004276AD">
        <w:t>Omschrijf de doelgroep naar wie  de organisatie zich richt</w:t>
      </w:r>
    </w:p>
    <w:sdt>
      <w:sdtPr>
        <w:id w:val="195896917"/>
        <w:placeholder>
          <w:docPart w:val="DefaultPlaceholder_-1854013440"/>
        </w:placeholder>
        <w:showingPlcHdr/>
      </w:sdtPr>
      <w:sdtEndPr/>
      <w:sdtContent>
        <w:p w14:paraId="0884A496" w14:textId="723AC80B" w:rsidR="004276AD" w:rsidRPr="004276AD" w:rsidRDefault="00B21F8C" w:rsidP="00B1437C">
          <w:pPr>
            <w:pStyle w:val="Lijstalinea"/>
            <w:spacing w:after="100" w:line="240" w:lineRule="auto"/>
            <w:ind w:left="357"/>
          </w:pPr>
          <w:r w:rsidRPr="00470A74">
            <w:rPr>
              <w:rStyle w:val="Tekstvantijdelijkeaanduiding"/>
            </w:rPr>
            <w:t>Klik of tik om tekst in te voeren.</w:t>
          </w:r>
        </w:p>
      </w:sdtContent>
    </w:sdt>
    <w:p w14:paraId="61621AC7" w14:textId="63AABC59" w:rsidR="00026130" w:rsidRDefault="001D270F" w:rsidP="00B1437C">
      <w:pPr>
        <w:pStyle w:val="Lijstalinea"/>
        <w:numPr>
          <w:ilvl w:val="0"/>
          <w:numId w:val="17"/>
        </w:numPr>
        <w:spacing w:after="100" w:line="240" w:lineRule="auto"/>
        <w:ind w:left="357"/>
      </w:pPr>
      <w:r w:rsidRPr="004276AD">
        <w:t xml:space="preserve">Beschrijf de wijze waarop de organisatie de vereniging actief zal bekendmaken bij bovenstaande doelgroep </w:t>
      </w:r>
    </w:p>
    <w:sdt>
      <w:sdtPr>
        <w:id w:val="2093273694"/>
        <w:placeholder>
          <w:docPart w:val="DefaultPlaceholder_-1854013440"/>
        </w:placeholder>
        <w:showingPlcHdr/>
      </w:sdtPr>
      <w:sdtEndPr/>
      <w:sdtContent>
        <w:p w14:paraId="28088278" w14:textId="63960305" w:rsidR="004276AD" w:rsidRPr="004276AD" w:rsidRDefault="00B21F8C" w:rsidP="00B1437C">
          <w:pPr>
            <w:pStyle w:val="Lijstalinea"/>
            <w:spacing w:after="100" w:line="240" w:lineRule="auto"/>
            <w:ind w:left="357"/>
          </w:pPr>
          <w:r w:rsidRPr="00470A74">
            <w:rPr>
              <w:rStyle w:val="Tekstvantijdelijkeaanduiding"/>
            </w:rPr>
            <w:t>Klik of tik om tekst in te voeren.</w:t>
          </w:r>
        </w:p>
      </w:sdtContent>
    </w:sdt>
    <w:p w14:paraId="1A540FB7" w14:textId="0418AEA3" w:rsidR="001D270F" w:rsidRDefault="001D270F" w:rsidP="00B1437C">
      <w:pPr>
        <w:pStyle w:val="Lijstalinea"/>
        <w:numPr>
          <w:ilvl w:val="0"/>
          <w:numId w:val="17"/>
        </w:numPr>
        <w:spacing w:after="100" w:line="240" w:lineRule="auto"/>
        <w:ind w:left="357"/>
      </w:pPr>
      <w:r w:rsidRPr="004276AD">
        <w:t>Beschrijf de wijze waarop de organisatie zal bijdragen aan de versterking van de positie in de jeugdhulpverlening van de doelgroep</w:t>
      </w:r>
    </w:p>
    <w:sdt>
      <w:sdtPr>
        <w:id w:val="1902014574"/>
        <w:placeholder>
          <w:docPart w:val="DefaultPlaceholder_-1854013440"/>
        </w:placeholder>
        <w:showingPlcHdr/>
      </w:sdtPr>
      <w:sdtEndPr/>
      <w:sdtContent>
        <w:p w14:paraId="41F0430F" w14:textId="41E6B369" w:rsidR="004276AD" w:rsidRPr="004276AD" w:rsidRDefault="00B21F8C" w:rsidP="00B1437C">
          <w:pPr>
            <w:pStyle w:val="Lijstalinea"/>
            <w:spacing w:after="100" w:line="240" w:lineRule="auto"/>
            <w:ind w:left="357"/>
          </w:pPr>
          <w:r w:rsidRPr="00470A74">
            <w:rPr>
              <w:rStyle w:val="Tekstvantijdelijkeaanduiding"/>
            </w:rPr>
            <w:t>Klik of tik om tekst in te voeren.</w:t>
          </w:r>
        </w:p>
      </w:sdtContent>
    </w:sdt>
    <w:p w14:paraId="25EBA517" w14:textId="394977DB" w:rsidR="001D270F" w:rsidRDefault="001D270F" w:rsidP="00B1437C">
      <w:pPr>
        <w:pStyle w:val="Lijstalinea"/>
        <w:numPr>
          <w:ilvl w:val="0"/>
          <w:numId w:val="17"/>
        </w:numPr>
        <w:spacing w:after="100" w:line="240" w:lineRule="auto"/>
        <w:ind w:left="357"/>
      </w:pPr>
      <w:r w:rsidRPr="004276AD">
        <w:t>Beschrijf de wijze waarop de organisatie regelmatig contacten zal organiseren met en voor de doelgroep</w:t>
      </w:r>
    </w:p>
    <w:sdt>
      <w:sdtPr>
        <w:id w:val="2120101504"/>
        <w:placeholder>
          <w:docPart w:val="DefaultPlaceholder_-1854013440"/>
        </w:placeholder>
        <w:showingPlcHdr/>
      </w:sdtPr>
      <w:sdtEndPr/>
      <w:sdtContent>
        <w:bookmarkStart w:id="3" w:name="_GoBack" w:displacedByCustomXml="prev"/>
        <w:p w14:paraId="5287EB7E" w14:textId="1EC520BE" w:rsidR="004276AD" w:rsidRPr="004276AD" w:rsidRDefault="00B21F8C" w:rsidP="00B1437C">
          <w:pPr>
            <w:pStyle w:val="Lijstalinea"/>
            <w:spacing w:after="100" w:line="240" w:lineRule="auto"/>
            <w:ind w:left="357"/>
          </w:pPr>
          <w:r w:rsidRPr="00470A74">
            <w:rPr>
              <w:rStyle w:val="Tekstvantijdelijkeaanduiding"/>
            </w:rPr>
            <w:t>Klik of tik om tekst in te voeren.</w:t>
          </w:r>
        </w:p>
        <w:bookmarkEnd w:id="3" w:displacedByCustomXml="next"/>
      </w:sdtContent>
    </w:sdt>
    <w:p w14:paraId="58A95374" w14:textId="08598803" w:rsidR="001D270F" w:rsidRDefault="009A58D3" w:rsidP="00B1437C">
      <w:pPr>
        <w:pStyle w:val="Lijstalinea"/>
        <w:numPr>
          <w:ilvl w:val="0"/>
          <w:numId w:val="17"/>
        </w:numPr>
        <w:spacing w:after="100" w:line="240" w:lineRule="auto"/>
        <w:ind w:left="357"/>
      </w:pPr>
      <w:r w:rsidRPr="004276AD">
        <w:t>B</w:t>
      </w:r>
      <w:r w:rsidR="001D270F" w:rsidRPr="004276AD">
        <w:t>eschrijf de wijze waarop de organisatie zal bijdragen aan het ontsluiten van de rechten en de plichten van de doelgroe</w:t>
      </w:r>
      <w:r w:rsidRPr="004276AD">
        <w:t>p</w:t>
      </w:r>
    </w:p>
    <w:sdt>
      <w:sdtPr>
        <w:id w:val="-1589758148"/>
        <w:placeholder>
          <w:docPart w:val="DefaultPlaceholder_-1854013440"/>
        </w:placeholder>
        <w:showingPlcHdr/>
      </w:sdtPr>
      <w:sdtEndPr/>
      <w:sdtContent>
        <w:p w14:paraId="6DC39109" w14:textId="22594212" w:rsidR="004276AD" w:rsidRPr="004276AD" w:rsidRDefault="00B21F8C" w:rsidP="00B1437C">
          <w:pPr>
            <w:pStyle w:val="Lijstalinea"/>
            <w:spacing w:after="100" w:line="240" w:lineRule="auto"/>
            <w:ind w:left="357"/>
          </w:pPr>
          <w:r w:rsidRPr="00470A74">
            <w:rPr>
              <w:rStyle w:val="Tekstvantijdelijkeaanduiding"/>
            </w:rPr>
            <w:t>Klik of tik om tekst in te voeren.</w:t>
          </w:r>
        </w:p>
      </w:sdtContent>
    </w:sdt>
    <w:p w14:paraId="293D447B" w14:textId="029FFE15" w:rsidR="00026130" w:rsidRDefault="001D270F" w:rsidP="00B1437C">
      <w:pPr>
        <w:pStyle w:val="Lijstalinea"/>
        <w:numPr>
          <w:ilvl w:val="0"/>
          <w:numId w:val="17"/>
        </w:numPr>
        <w:spacing w:after="100" w:line="240" w:lineRule="auto"/>
        <w:ind w:left="357"/>
      </w:pPr>
      <w:r w:rsidRPr="004276AD">
        <w:t>Beschrijf de wijze waarop de organisatie aanbevelingen zal formuleren met betrekking tot een participatieve jeugdhulpverlening en de levenskwaliteit van de doelgroep</w:t>
      </w:r>
      <w:r w:rsidR="00026130" w:rsidRPr="004276AD">
        <w:t xml:space="preserve"> </w:t>
      </w:r>
    </w:p>
    <w:sdt>
      <w:sdtPr>
        <w:id w:val="-1942676635"/>
        <w:placeholder>
          <w:docPart w:val="DefaultPlaceholder_-1854013440"/>
        </w:placeholder>
        <w:showingPlcHdr/>
      </w:sdtPr>
      <w:sdtEndPr/>
      <w:sdtContent>
        <w:p w14:paraId="4EE33030" w14:textId="20D8E486" w:rsidR="004276AD" w:rsidRPr="004276AD" w:rsidRDefault="00B21F8C" w:rsidP="00B1437C">
          <w:pPr>
            <w:pStyle w:val="Lijstalinea"/>
            <w:spacing w:after="100" w:line="240" w:lineRule="auto"/>
            <w:ind w:left="357"/>
          </w:pPr>
          <w:r w:rsidRPr="00470A74">
            <w:rPr>
              <w:rStyle w:val="Tekstvantijdelijkeaanduiding"/>
            </w:rPr>
            <w:t>Klik of tik om tekst in te voeren.</w:t>
          </w:r>
        </w:p>
      </w:sdtContent>
    </w:sdt>
    <w:p w14:paraId="031BB810" w14:textId="76434E5D" w:rsidR="00026130" w:rsidRDefault="001D270F" w:rsidP="00B1437C">
      <w:pPr>
        <w:pStyle w:val="Lijstalinea"/>
        <w:numPr>
          <w:ilvl w:val="0"/>
          <w:numId w:val="17"/>
        </w:numPr>
        <w:spacing w:after="100" w:line="240" w:lineRule="auto"/>
        <w:ind w:left="357"/>
      </w:pPr>
      <w:r w:rsidRPr="004276AD">
        <w:t>Beschrijf de wijze waarop de organisatie laagdrempelige vorming zal aanbieden vanuit het cliëntperspectief en dat perspectief inbrengen in het brede maatschappelijke veld, in overleg-en adviesorganen, en in onderzoeksopdrachten van de Vlaamse overheid met betrekking tot jeugdhulpverlening</w:t>
      </w:r>
    </w:p>
    <w:sdt>
      <w:sdtPr>
        <w:id w:val="-1115745180"/>
        <w:placeholder>
          <w:docPart w:val="DefaultPlaceholder_-1854013440"/>
        </w:placeholder>
        <w:showingPlcHdr/>
      </w:sdtPr>
      <w:sdtEndPr/>
      <w:sdtContent>
        <w:p w14:paraId="0F2235BB" w14:textId="3F24EBD3" w:rsidR="004276AD" w:rsidRPr="004276AD" w:rsidRDefault="00B21F8C" w:rsidP="00B1437C">
          <w:pPr>
            <w:pStyle w:val="Lijstalinea"/>
            <w:spacing w:after="100" w:line="240" w:lineRule="auto"/>
            <w:ind w:left="357"/>
          </w:pPr>
          <w:r w:rsidRPr="00470A74">
            <w:rPr>
              <w:rStyle w:val="Tekstvantijdelijkeaanduiding"/>
            </w:rPr>
            <w:t>Klik of tik om tekst in te voeren.</w:t>
          </w:r>
        </w:p>
      </w:sdtContent>
    </w:sdt>
    <w:p w14:paraId="348246FD" w14:textId="77777777" w:rsidR="004276AD" w:rsidRDefault="001D270F" w:rsidP="00B1437C">
      <w:pPr>
        <w:pStyle w:val="Lijstalinea"/>
        <w:numPr>
          <w:ilvl w:val="0"/>
          <w:numId w:val="17"/>
        </w:numPr>
        <w:spacing w:after="100" w:line="240" w:lineRule="auto"/>
        <w:ind w:left="357"/>
      </w:pPr>
      <w:r w:rsidRPr="004276AD">
        <w:t xml:space="preserve">Beschrijf de wijze waarop de organisatie mee het initiatief zal nemen tot de ontwikkeling van een onafhankelijk cliëntenforum en hieraan zal meewerken. </w:t>
      </w:r>
    </w:p>
    <w:sdt>
      <w:sdtPr>
        <w:id w:val="-820108463"/>
        <w:placeholder>
          <w:docPart w:val="DefaultPlaceholder_-1854013440"/>
        </w:placeholder>
        <w:showingPlcHdr/>
      </w:sdtPr>
      <w:sdtEndPr/>
      <w:sdtContent>
        <w:p w14:paraId="0E2CA592" w14:textId="109F9E0C" w:rsidR="001D270F" w:rsidRPr="004276AD" w:rsidRDefault="00B21F8C" w:rsidP="00B1437C">
          <w:pPr>
            <w:pStyle w:val="Lijstalinea"/>
            <w:spacing w:after="100" w:line="240" w:lineRule="auto"/>
            <w:ind w:left="357"/>
          </w:pPr>
          <w:r w:rsidRPr="00470A74">
            <w:rPr>
              <w:rStyle w:val="Tekstvantijdelijkeaanduiding"/>
            </w:rPr>
            <w:t>Klik of tik om tekst in te voeren.</w:t>
          </w:r>
        </w:p>
      </w:sdtContent>
    </w:sdt>
    <w:p w14:paraId="61D88D15" w14:textId="3DAD2090" w:rsidR="001D270F" w:rsidRDefault="001D270F" w:rsidP="00B1437C">
      <w:pPr>
        <w:pStyle w:val="Lijstalinea"/>
        <w:numPr>
          <w:ilvl w:val="0"/>
          <w:numId w:val="17"/>
        </w:numPr>
        <w:spacing w:after="100" w:line="240" w:lineRule="auto"/>
        <w:ind w:left="357"/>
      </w:pPr>
      <w:r w:rsidRPr="004276AD">
        <w:t>Beschrijf de wijze waarop de doelgroep direct betrokken is bij de werking van de vereniging</w:t>
      </w:r>
    </w:p>
    <w:sdt>
      <w:sdtPr>
        <w:id w:val="1559827181"/>
        <w:placeholder>
          <w:docPart w:val="DefaultPlaceholder_-1854013440"/>
        </w:placeholder>
        <w:showingPlcHdr/>
      </w:sdtPr>
      <w:sdtEndPr/>
      <w:sdtContent>
        <w:p w14:paraId="35C6F74D" w14:textId="2941BE08" w:rsidR="00603C6A" w:rsidRDefault="00B21F8C" w:rsidP="00B1437C">
          <w:pPr>
            <w:pStyle w:val="Lijstalinea"/>
            <w:spacing w:after="100" w:line="240" w:lineRule="auto"/>
            <w:ind w:left="357"/>
          </w:pPr>
          <w:r w:rsidRPr="00470A74">
            <w:rPr>
              <w:rStyle w:val="Tekstvantijdelijkeaanduiding"/>
            </w:rPr>
            <w:t>Klik of tik om tekst in te voeren.</w:t>
          </w:r>
        </w:p>
      </w:sdtContent>
    </w:sdt>
    <w:p w14:paraId="2CA20982" w14:textId="4AA89F95" w:rsidR="00F35F8D" w:rsidRDefault="001D270F" w:rsidP="00B1437C">
      <w:pPr>
        <w:pStyle w:val="Lijstalinea"/>
        <w:numPr>
          <w:ilvl w:val="0"/>
          <w:numId w:val="17"/>
        </w:numPr>
        <w:spacing w:after="100" w:line="240" w:lineRule="auto"/>
        <w:ind w:left="357"/>
      </w:pPr>
      <w:r w:rsidRPr="004276AD">
        <w:t>Beschrijf de samenstelling van het bestuursorgaan van de werking en de vertegenwoordiging van de doelgroep hierbinnen</w:t>
      </w:r>
    </w:p>
    <w:sdt>
      <w:sdtPr>
        <w:id w:val="-935047026"/>
        <w:placeholder>
          <w:docPart w:val="DefaultPlaceholder_-1854013440"/>
        </w:placeholder>
        <w:showingPlcHdr/>
      </w:sdtPr>
      <w:sdtEndPr/>
      <w:sdtContent>
        <w:p w14:paraId="41FEE2F5" w14:textId="52C239AB" w:rsidR="00603C6A" w:rsidRDefault="00B21F8C" w:rsidP="00B1437C">
          <w:pPr>
            <w:pStyle w:val="Lijstalinea"/>
            <w:spacing w:after="100" w:line="240" w:lineRule="auto"/>
            <w:ind w:left="357"/>
          </w:pPr>
          <w:r w:rsidRPr="00470A74">
            <w:rPr>
              <w:rStyle w:val="Tekstvantijdelijkeaanduiding"/>
            </w:rPr>
            <w:t>Klik of tik om tekst in te voeren.</w:t>
          </w:r>
        </w:p>
      </w:sdtContent>
    </w:sdt>
    <w:p w14:paraId="7F86FEAC" w14:textId="78E50FAE" w:rsidR="00B21F8C" w:rsidRDefault="00B21F8C" w:rsidP="00B21F8C">
      <w:pPr>
        <w:pStyle w:val="Lijstalinea"/>
        <w:spacing w:after="100" w:line="240" w:lineRule="auto"/>
        <w:ind w:left="-131"/>
      </w:pPr>
    </w:p>
    <w:p w14:paraId="54759079" w14:textId="77777777" w:rsidR="00443B84" w:rsidRPr="003A76AB" w:rsidRDefault="00443B84" w:rsidP="00443B84">
      <w:pPr>
        <w:tabs>
          <w:tab w:val="left" w:pos="284"/>
          <w:tab w:val="left" w:pos="6237"/>
        </w:tabs>
        <w:spacing w:line="240" w:lineRule="auto"/>
        <w:rPr>
          <w:rFonts w:ascii="Calibri" w:hAnsi="Calibri"/>
          <w:b/>
        </w:rPr>
      </w:pPr>
    </w:p>
    <w:p w14:paraId="2C8C2F7E" w14:textId="77777777" w:rsidR="00F95023" w:rsidRDefault="00F95023">
      <w:pPr>
        <w:tabs>
          <w:tab w:val="clear" w:pos="3686"/>
        </w:tabs>
        <w:spacing w:after="200" w:line="276" w:lineRule="auto"/>
        <w:rPr>
          <w:caps/>
          <w:color w:val="6CC24A"/>
          <w:sz w:val="28"/>
        </w:rPr>
      </w:pPr>
      <w:r>
        <w:br w:type="page"/>
      </w:r>
    </w:p>
    <w:p w14:paraId="3D346798" w14:textId="7A63006B" w:rsidR="00443B84" w:rsidRPr="0057660E" w:rsidRDefault="00443B84" w:rsidP="00F95023">
      <w:pPr>
        <w:pStyle w:val="TITEL1"/>
      </w:pPr>
      <w:r w:rsidRPr="0057660E">
        <w:lastRenderedPageBreak/>
        <w:t xml:space="preserve">Ondertekening door de verantwoordelijke van de </w:t>
      </w:r>
      <w:r w:rsidR="00687335">
        <w:t>organisatie</w:t>
      </w:r>
      <w:r w:rsidR="00F8249A">
        <w:t xml:space="preserve"> overeenkomstig de statuten</w:t>
      </w:r>
    </w:p>
    <w:p w14:paraId="0ED51E1F" w14:textId="77777777" w:rsidR="00F95023" w:rsidRPr="00BA27BB" w:rsidRDefault="00F95023" w:rsidP="00F95023">
      <w:pPr>
        <w:pStyle w:val="gekleurdelijntjes"/>
        <w:spacing w:before="100" w:after="100"/>
        <w:sectPr w:rsidR="00F95023" w:rsidRPr="00BA27BB" w:rsidSect="00243F2A">
          <w:footerReference w:type="even" r:id="rId38"/>
          <w:footerReference w:type="default" r:id="rId39"/>
          <w:footerReference w:type="first" r:id="rId40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BA27BB">
        <w:t>//////////////////////////////////////////////////////////////////////////////////////////////////////////////////////////////////</w:t>
      </w:r>
    </w:p>
    <w:p w14:paraId="1E7712CE" w14:textId="77777777" w:rsidR="00443B84" w:rsidRPr="00B1437C" w:rsidRDefault="00443B84" w:rsidP="00B1437C"/>
    <w:p w14:paraId="5919217B" w14:textId="77777777" w:rsidR="00443B84" w:rsidRPr="002671D9" w:rsidRDefault="00443B84" w:rsidP="00B1437C">
      <w:pPr>
        <w:rPr>
          <w:b/>
          <w:bCs/>
        </w:rPr>
      </w:pPr>
      <w:r w:rsidRPr="002671D9">
        <w:rPr>
          <w:b/>
          <w:bCs/>
        </w:rPr>
        <w:t>Vul de onderstaande verklaring in</w:t>
      </w:r>
    </w:p>
    <w:p w14:paraId="342651D0" w14:textId="77777777" w:rsidR="00443B84" w:rsidRPr="00B1437C" w:rsidRDefault="00443B84" w:rsidP="00B1437C"/>
    <w:p w14:paraId="3D1D6225" w14:textId="28D77F6D" w:rsidR="00443B84" w:rsidRDefault="00443B84" w:rsidP="00687335">
      <w:pPr>
        <w:spacing w:afterLines="100" w:after="240"/>
      </w:pPr>
      <w:r w:rsidRPr="00B1437C">
        <w:t>Ik bevestig dat alle gegevens in dit formulier naar waarheid zijn ingevuld.</w:t>
      </w:r>
    </w:p>
    <w:p w14:paraId="6E404D7D" w14:textId="75922B1D" w:rsidR="002671D9" w:rsidRDefault="002671D9" w:rsidP="00687335">
      <w:pPr>
        <w:spacing w:afterLines="100" w:after="240"/>
      </w:pPr>
      <w:r>
        <w:t xml:space="preserve">Datum: </w:t>
      </w:r>
      <w:sdt>
        <w:sdtPr>
          <w:id w:val="-1253809364"/>
          <w:placeholder>
            <w:docPart w:val="DefaultPlaceholder_-1854013440"/>
          </w:placeholder>
          <w:showingPlcHdr/>
        </w:sdtPr>
        <w:sdtEndPr/>
        <w:sdtContent>
          <w:r w:rsidR="000F5287" w:rsidRPr="00470A74">
            <w:rPr>
              <w:rStyle w:val="Tekstvantijdelijkeaanduiding"/>
            </w:rPr>
            <w:t>Klik of tik om tekst in te voeren.</w:t>
          </w:r>
        </w:sdtContent>
      </w:sdt>
    </w:p>
    <w:p w14:paraId="2C02A2B7" w14:textId="6FF19E32" w:rsidR="000F5287" w:rsidRDefault="000F5287" w:rsidP="00687335">
      <w:pPr>
        <w:spacing w:afterLines="100" w:after="240"/>
      </w:pPr>
      <w:r>
        <w:t>Handtekening:</w:t>
      </w:r>
    </w:p>
    <w:p w14:paraId="234EE112" w14:textId="241D4196" w:rsidR="000F5287" w:rsidRDefault="000F5287" w:rsidP="00687335">
      <w:pPr>
        <w:spacing w:afterLines="100" w:after="240"/>
      </w:pPr>
    </w:p>
    <w:p w14:paraId="1169ED5D" w14:textId="27C3C268" w:rsidR="000F5287" w:rsidRDefault="000F5287" w:rsidP="00687335">
      <w:pPr>
        <w:spacing w:afterLines="100" w:after="240"/>
      </w:pPr>
    </w:p>
    <w:p w14:paraId="1C05DD69" w14:textId="280BBF84" w:rsidR="000F5287" w:rsidRDefault="000F5287" w:rsidP="00687335">
      <w:pPr>
        <w:spacing w:afterLines="100" w:after="240"/>
      </w:pPr>
    </w:p>
    <w:p w14:paraId="65BEF189" w14:textId="6944F2A7" w:rsidR="000F5287" w:rsidRDefault="000F5287" w:rsidP="00687335">
      <w:pPr>
        <w:spacing w:afterLines="100" w:after="240"/>
      </w:pPr>
    </w:p>
    <w:p w14:paraId="1810B76E" w14:textId="77777777" w:rsidR="00687335" w:rsidRDefault="00687335" w:rsidP="00687335">
      <w:pPr>
        <w:spacing w:afterLines="100" w:after="240"/>
      </w:pPr>
    </w:p>
    <w:p w14:paraId="151DE15D" w14:textId="03CAD9C3" w:rsidR="000F5287" w:rsidRDefault="000F5287" w:rsidP="00687335">
      <w:pPr>
        <w:spacing w:afterLines="100" w:after="240"/>
      </w:pPr>
      <w:r>
        <w:t xml:space="preserve">Voor- en achternaam: </w:t>
      </w:r>
      <w:sdt>
        <w:sdtPr>
          <w:id w:val="-1026176444"/>
          <w:placeholder>
            <w:docPart w:val="DefaultPlaceholder_-1854013440"/>
          </w:placeholder>
          <w:showingPlcHdr/>
        </w:sdtPr>
        <w:sdtEndPr/>
        <w:sdtContent>
          <w:r w:rsidRPr="00470A74">
            <w:rPr>
              <w:rStyle w:val="Tekstvantijdelijkeaanduiding"/>
            </w:rPr>
            <w:t>Klik of tik om tekst in te voeren.</w:t>
          </w:r>
        </w:sdtContent>
      </w:sdt>
    </w:p>
    <w:p w14:paraId="7A6E1604" w14:textId="6A87D1A0" w:rsidR="000F5287" w:rsidRPr="00B1437C" w:rsidRDefault="000F5287" w:rsidP="00687335">
      <w:pPr>
        <w:spacing w:afterLines="100" w:after="240"/>
      </w:pPr>
      <w:r>
        <w:t>Functie:</w:t>
      </w:r>
      <w:sdt>
        <w:sdtPr>
          <w:id w:val="-538973506"/>
          <w:placeholder>
            <w:docPart w:val="DefaultPlaceholder_-1854013440"/>
          </w:placeholder>
          <w:showingPlcHdr/>
        </w:sdtPr>
        <w:sdtEndPr/>
        <w:sdtContent>
          <w:r w:rsidRPr="00470A74">
            <w:rPr>
              <w:rStyle w:val="Tekstvantijdelijkeaanduiding"/>
            </w:rPr>
            <w:t>Klik of tik om tekst in te voeren.</w:t>
          </w:r>
        </w:sdtContent>
      </w:sdt>
    </w:p>
    <w:sectPr w:rsidR="000F5287" w:rsidRPr="00B1437C" w:rsidSect="00C932B2">
      <w:headerReference w:type="default" r:id="rId41"/>
      <w:headerReference w:type="first" r:id="rId42"/>
      <w:footerReference w:type="first" r:id="rId43"/>
      <w:type w:val="continuous"/>
      <w:pgSz w:w="11906" w:h="16838"/>
      <w:pgMar w:top="1440" w:right="1700" w:bottom="1440" w:left="1080" w:header="708" w:footer="708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C0424" w14:textId="77777777" w:rsidR="00103966" w:rsidRDefault="00103966" w:rsidP="003D7175">
      <w:pPr>
        <w:spacing w:line="240" w:lineRule="auto"/>
      </w:pPr>
      <w:r>
        <w:separator/>
      </w:r>
    </w:p>
  </w:endnote>
  <w:endnote w:type="continuationSeparator" w:id="0">
    <w:p w14:paraId="27AFF763" w14:textId="77777777" w:rsidR="00103966" w:rsidRDefault="00103966" w:rsidP="003D71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landers Art Sans">
    <w:altName w:val="FlandersArtSans-Regular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 Art Serif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1342B" w14:textId="67D2CD14" w:rsidR="00243F2A" w:rsidRPr="003D7175" w:rsidRDefault="00243F2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F04088">
      <w:rPr>
        <w:noProof/>
      </w:rPr>
      <w:t>22.07.2020</w:t>
    </w:r>
    <w: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87035" w14:textId="16C012E1" w:rsidR="009A746A" w:rsidRPr="003D7175" w:rsidRDefault="009A746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F8249A">
      <w:fldChar w:fldCharType="begin"/>
    </w:r>
    <w:r w:rsidR="00F8249A">
      <w:instrText xml:space="preserve"> NUMPAGES   \* MERGEFORMAT </w:instrText>
    </w:r>
    <w:r w:rsidR="00F8249A">
      <w:fldChar w:fldCharType="separate"/>
    </w:r>
    <w:r>
      <w:t>2</w:t>
    </w:r>
    <w:r w:rsidR="00F8249A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F04088">
      <w:rPr>
        <w:noProof/>
      </w:rPr>
      <w:t>22.07.2020</w:t>
    </w:r>
    <w: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BA96D" w14:textId="77777777" w:rsidR="009A746A" w:rsidRPr="00664F02" w:rsidRDefault="009A746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F8249A">
      <w:fldChar w:fldCharType="begin"/>
    </w:r>
    <w:r w:rsidR="00F8249A">
      <w:instrText xml:space="preserve"> NUMPAGES  \* Arabic  \* MERGEFORMAT </w:instrText>
    </w:r>
    <w:r w:rsidR="00F8249A">
      <w:fldChar w:fldCharType="separate"/>
    </w:r>
    <w:r>
      <w:t>3</w:t>
    </w:r>
    <w:r w:rsidR="00F8249A"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489ED" w14:textId="77777777" w:rsidR="009A746A" w:rsidRPr="00193EF3" w:rsidRDefault="009A746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5408" behindDoc="1" locked="0" layoutInCell="1" allowOverlap="1" wp14:anchorId="69AC4AD8" wp14:editId="11C0386F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7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C21D3" w14:textId="15641C9C" w:rsidR="009A746A" w:rsidRPr="003D7175" w:rsidRDefault="009A746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F8249A">
      <w:fldChar w:fldCharType="begin"/>
    </w:r>
    <w:r w:rsidR="00F8249A">
      <w:instrText xml:space="preserve"> NUMPAGES   \* MERGEFORMAT </w:instrText>
    </w:r>
    <w:r w:rsidR="00F8249A">
      <w:fldChar w:fldCharType="separate"/>
    </w:r>
    <w:r>
      <w:t>2</w:t>
    </w:r>
    <w:r w:rsidR="00F8249A">
      <w:fldChar w:fldCharType="end"/>
    </w:r>
    <w:r>
      <w:tab/>
    </w:r>
    <w:r w:rsidR="00F35F8D">
      <w:t>Aanvraagformulier Erkenning Cliëntenorganisatie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F04088">
      <w:rPr>
        <w:noProof/>
      </w:rPr>
      <w:t>22.07.2020</w:t>
    </w:r>
    <w: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7EBEA" w14:textId="77777777" w:rsidR="009A746A" w:rsidRPr="00664F02" w:rsidRDefault="009A746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F8249A">
      <w:fldChar w:fldCharType="begin"/>
    </w:r>
    <w:r w:rsidR="00F8249A">
      <w:instrText xml:space="preserve"> NUMPAGES  \* Arabic  \* MERGEFORMAT </w:instrText>
    </w:r>
    <w:r w:rsidR="00F8249A">
      <w:fldChar w:fldCharType="separate"/>
    </w:r>
    <w:r>
      <w:t>3</w:t>
    </w:r>
    <w:r w:rsidR="00F8249A">
      <w:fldChar w:fldCharType="end"/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2A471" w14:textId="77777777" w:rsidR="009A746A" w:rsidRPr="00193EF3" w:rsidRDefault="009A746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7456" behindDoc="1" locked="0" layoutInCell="1" allowOverlap="1" wp14:anchorId="1641A663" wp14:editId="6F98CFF2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8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4828D" w14:textId="18AF9FCB" w:rsidR="00F35F8D" w:rsidRPr="003D7175" w:rsidRDefault="00F35F8D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F8249A">
      <w:fldChar w:fldCharType="begin"/>
    </w:r>
    <w:r w:rsidR="00F8249A">
      <w:instrText xml:space="preserve"> NUMPAGES   \* MERGEFORMAT </w:instrText>
    </w:r>
    <w:r w:rsidR="00F8249A">
      <w:fldChar w:fldCharType="separate"/>
    </w:r>
    <w:r>
      <w:t>2</w:t>
    </w:r>
    <w:r w:rsidR="00F8249A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F04088">
      <w:rPr>
        <w:noProof/>
      </w:rPr>
      <w:t>22.07.2020</w:t>
    </w:r>
    <w:r>
      <w:fldChar w:fldCharType="end"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EB18F" w14:textId="77777777" w:rsidR="00F35F8D" w:rsidRPr="00664F02" w:rsidRDefault="00F35F8D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F8249A">
      <w:fldChar w:fldCharType="begin"/>
    </w:r>
    <w:r w:rsidR="00F8249A">
      <w:instrText xml:space="preserve"> NUMPAGES  \* Arabic  \* MERGEFORMAT </w:instrText>
    </w:r>
    <w:r w:rsidR="00F8249A">
      <w:fldChar w:fldCharType="separate"/>
    </w:r>
    <w:r>
      <w:t>3</w:t>
    </w:r>
    <w:r w:rsidR="00F8249A">
      <w:fldChar w:fldCharType="end"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211F2" w14:textId="77777777" w:rsidR="00F35F8D" w:rsidRPr="00193EF3" w:rsidRDefault="00F35F8D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71552" behindDoc="1" locked="0" layoutInCell="1" allowOverlap="1" wp14:anchorId="4971DD38" wp14:editId="30408ADB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4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A8B29" w14:textId="27D2A82D" w:rsidR="00F35F8D" w:rsidRPr="003D7175" w:rsidRDefault="00F35F8D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F8249A">
      <w:fldChar w:fldCharType="begin"/>
    </w:r>
    <w:r w:rsidR="00F8249A">
      <w:instrText xml:space="preserve"> NUMPAGES   \* MERGEFORMAT </w:instrText>
    </w:r>
    <w:r w:rsidR="00F8249A">
      <w:fldChar w:fldCharType="separate"/>
    </w:r>
    <w:r>
      <w:t>2</w:t>
    </w:r>
    <w:r w:rsidR="00F8249A">
      <w:fldChar w:fldCharType="end"/>
    </w:r>
    <w:r>
      <w:tab/>
      <w:t>Aanvraagformulier Erkenning Cliëntenorganisatie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F04088">
      <w:rPr>
        <w:noProof/>
      </w:rPr>
      <w:t>22.07.2020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9BDF6" w14:textId="77777777" w:rsidR="00243F2A" w:rsidRPr="00664F02" w:rsidRDefault="00243F2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73963" w14:textId="77777777" w:rsidR="00F35F8D" w:rsidRPr="00664F02" w:rsidRDefault="00F35F8D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F8249A">
      <w:fldChar w:fldCharType="begin"/>
    </w:r>
    <w:r w:rsidR="00F8249A">
      <w:instrText xml:space="preserve"> NUMPAGES  \* Arabic  \* MERGEFORMAT </w:instrText>
    </w:r>
    <w:r w:rsidR="00F8249A">
      <w:fldChar w:fldCharType="separate"/>
    </w:r>
    <w:r>
      <w:t>3</w:t>
    </w:r>
    <w:r w:rsidR="00F8249A">
      <w:fldChar w:fldCharType="end"/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87591" w14:textId="77777777" w:rsidR="00F35F8D" w:rsidRPr="00193EF3" w:rsidRDefault="00F35F8D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72576" behindDoc="1" locked="0" layoutInCell="1" allowOverlap="1" wp14:anchorId="7264F173" wp14:editId="258FCE27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5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156A5" w14:textId="6971FDD2" w:rsidR="00F95023" w:rsidRPr="003D7175" w:rsidRDefault="00F95023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F8249A">
      <w:fldChar w:fldCharType="begin"/>
    </w:r>
    <w:r w:rsidR="00F8249A">
      <w:instrText xml:space="preserve"> NUMPAGES   \* MERGEFORMAT </w:instrText>
    </w:r>
    <w:r w:rsidR="00F8249A">
      <w:fldChar w:fldCharType="separate"/>
    </w:r>
    <w:r>
      <w:t>2</w:t>
    </w:r>
    <w:r w:rsidR="00F8249A">
      <w:fldChar w:fldCharType="end"/>
    </w:r>
    <w:r>
      <w:tab/>
      <w:t>Aanvraagformulier Erkenning Cliëntenorganisatie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F04088">
      <w:rPr>
        <w:noProof/>
      </w:rPr>
      <w:t>22.07.2020</w:t>
    </w:r>
    <w:r>
      <w:fldChar w:fldCharType="end"/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3C3B0" w14:textId="77777777" w:rsidR="00F95023" w:rsidRPr="00664F02" w:rsidRDefault="00F95023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F8249A">
      <w:fldChar w:fldCharType="begin"/>
    </w:r>
    <w:r w:rsidR="00F8249A">
      <w:instrText xml:space="preserve"> NUMPAGES  \* Arabic  \* MERGEFORMAT </w:instrText>
    </w:r>
    <w:r w:rsidR="00F8249A">
      <w:fldChar w:fldCharType="separate"/>
    </w:r>
    <w:r>
      <w:t>3</w:t>
    </w:r>
    <w:r w:rsidR="00F8249A">
      <w:fldChar w:fldCharType="end"/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71EF5" w14:textId="77777777" w:rsidR="00F95023" w:rsidRPr="00193EF3" w:rsidRDefault="00F95023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78720" behindDoc="1" locked="0" layoutInCell="1" allowOverlap="1" wp14:anchorId="4C0A6640" wp14:editId="46018FCC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2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3C813" w14:textId="77777777" w:rsidR="00243F2A" w:rsidRDefault="00243F2A" w:rsidP="00243F2A">
    <w:pPr>
      <w:pStyle w:val="Voettekst"/>
      <w:tabs>
        <w:tab w:val="clear" w:pos="4513"/>
        <w:tab w:val="left" w:pos="5595"/>
      </w:tabs>
    </w:pPr>
    <w:r w:rsidRPr="00037E6F">
      <w:rPr>
        <w:rFonts w:cs="Calibri"/>
        <w:noProof/>
        <w:lang w:eastAsia="nl-BE"/>
      </w:rPr>
      <w:drawing>
        <wp:inline distT="0" distB="0" distL="0" distR="0" wp14:anchorId="67E43479" wp14:editId="38BDEFFB">
          <wp:extent cx="1569720" cy="662940"/>
          <wp:effectExtent l="0" t="0" r="0" b="0"/>
          <wp:docPr id="4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noProof/>
        <w:lang w:eastAsia="nl-BE"/>
      </w:rPr>
      <w:tab/>
    </w:r>
  </w:p>
  <w:p w14:paraId="002F6862" w14:textId="77777777" w:rsidR="00243F2A" w:rsidRDefault="00243F2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49665" w14:textId="77777777" w:rsidR="00243F2A" w:rsidRPr="00193EF3" w:rsidRDefault="00243F2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9264" behindDoc="1" locked="0" layoutInCell="1" allowOverlap="1" wp14:anchorId="60D98499" wp14:editId="13C0DA25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FD3EF" w14:textId="55A30B5C" w:rsidR="00243F2A" w:rsidRPr="003D7175" w:rsidRDefault="00243F2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F04088">
      <w:rPr>
        <w:noProof/>
      </w:rPr>
      <w:t>22.07.2020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AED4F" w14:textId="77777777" w:rsidR="00243F2A" w:rsidRPr="00664F02" w:rsidRDefault="00243F2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6955C" w14:textId="77777777" w:rsidR="00243F2A" w:rsidRPr="00193EF3" w:rsidRDefault="00243F2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1312" behindDoc="1" locked="0" layoutInCell="1" allowOverlap="1" wp14:anchorId="687D7AE1" wp14:editId="30E007D8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5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0E157" w14:textId="12E90171" w:rsidR="00243F2A" w:rsidRPr="003D7175" w:rsidRDefault="00243F2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F04088">
      <w:rPr>
        <w:noProof/>
      </w:rPr>
      <w:t>22.07.2020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86DBD" w14:textId="77777777" w:rsidR="00243F2A" w:rsidRPr="00664F02" w:rsidRDefault="00243F2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1D592" w14:textId="77777777" w:rsidR="00243F2A" w:rsidRPr="00193EF3" w:rsidRDefault="00243F2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3360" behindDoc="1" locked="0" layoutInCell="1" allowOverlap="1" wp14:anchorId="1D99B7D9" wp14:editId="2D2EB329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6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89AA3" w14:textId="77777777" w:rsidR="00103966" w:rsidRDefault="00103966" w:rsidP="003D7175">
      <w:pPr>
        <w:spacing w:line="240" w:lineRule="auto"/>
      </w:pPr>
      <w:r>
        <w:separator/>
      </w:r>
    </w:p>
  </w:footnote>
  <w:footnote w:type="continuationSeparator" w:id="0">
    <w:p w14:paraId="6D2E8D13" w14:textId="77777777" w:rsidR="00103966" w:rsidRDefault="00103966" w:rsidP="003D71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2E81D" w14:textId="77777777" w:rsidR="00243F2A" w:rsidRPr="00CF168A" w:rsidRDefault="00243F2A" w:rsidP="00243F2A">
    <w:pPr>
      <w:pStyle w:val="-pagina2van7"/>
      <w:rPr>
        <w:lang w:val="nl-BE"/>
      </w:rPr>
    </w:pPr>
    <w:r w:rsidRPr="00CF168A">
      <w:rPr>
        <w:lang w:val="nl-BE"/>
      </w:rPr>
      <w:t xml:space="preserve">pagina </w:t>
    </w:r>
    <w:r>
      <w:rPr>
        <w:b/>
      </w:rPr>
      <w:fldChar w:fldCharType="begin"/>
    </w:r>
    <w:r w:rsidRPr="00CF168A">
      <w:rPr>
        <w:b/>
        <w:lang w:val="nl-BE"/>
      </w:rPr>
      <w:instrText xml:space="preserve"> PAGE  \* Arabic  \* MERGEFORMAT </w:instrText>
    </w:r>
    <w:r>
      <w:rPr>
        <w:b/>
      </w:rPr>
      <w:fldChar w:fldCharType="separate"/>
    </w:r>
    <w:r>
      <w:rPr>
        <w:b/>
        <w:noProof/>
        <w:lang w:val="nl-BE"/>
      </w:rPr>
      <w:t>4</w:t>
    </w:r>
    <w:r>
      <w:rPr>
        <w:b/>
      </w:rPr>
      <w:fldChar w:fldCharType="end"/>
    </w:r>
    <w:r>
      <w:rPr>
        <w:lang w:val="nl-BE"/>
      </w:rPr>
      <w:t xml:space="preserve"> van</w:t>
    </w:r>
    <w:r w:rsidRPr="00CF168A">
      <w:rPr>
        <w:lang w:val="nl-BE"/>
      </w:rPr>
      <w:t xml:space="preserve"> </w:t>
    </w:r>
    <w:r>
      <w:rPr>
        <w:b/>
      </w:rPr>
      <w:fldChar w:fldCharType="begin"/>
    </w:r>
    <w:r w:rsidRPr="00CF168A">
      <w:rPr>
        <w:b/>
        <w:lang w:val="nl-BE"/>
      </w:rPr>
      <w:instrText xml:space="preserve"> NUMPAGES  \* Arabic  \* MERGEFORMAT </w:instrText>
    </w:r>
    <w:r>
      <w:rPr>
        <w:b/>
      </w:rPr>
      <w:fldChar w:fldCharType="separate"/>
    </w:r>
    <w:r>
      <w:rPr>
        <w:b/>
        <w:noProof/>
        <w:lang w:val="nl-BE"/>
      </w:rPr>
      <w:t>4</w:t>
    </w:r>
    <w:r>
      <w:rPr>
        <w:b/>
      </w:rPr>
      <w:fldChar w:fldCharType="end"/>
    </w:r>
  </w:p>
  <w:p w14:paraId="718F659E" w14:textId="77777777" w:rsidR="00243F2A" w:rsidRPr="00CF168A" w:rsidRDefault="00243F2A" w:rsidP="00243F2A">
    <w:pPr>
      <w:pStyle w:val="-pagina2van7"/>
      <w:rPr>
        <w:lang w:val="nl-BE"/>
      </w:rPr>
    </w:pPr>
  </w:p>
  <w:p w14:paraId="253A4A5F" w14:textId="77777777" w:rsidR="00243F2A" w:rsidRDefault="00243F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5B72D" w14:textId="77777777" w:rsidR="00243F2A" w:rsidRDefault="00243F2A">
    <w:pPr>
      <w:pStyle w:val="Koptekst"/>
    </w:pPr>
    <w:r w:rsidRPr="00037E6F">
      <w:rPr>
        <w:lang w:eastAsia="nl-BE"/>
      </w:rPr>
      <w:drawing>
        <wp:inline distT="0" distB="0" distL="0" distR="0" wp14:anchorId="00709F15" wp14:editId="7B9395BC">
          <wp:extent cx="2110740" cy="655320"/>
          <wp:effectExtent l="0" t="0" r="0" b="0"/>
          <wp:docPr id="1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F137C0" w14:textId="77777777" w:rsidR="00243F2A" w:rsidRDefault="00243F2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7FA2D5B"/>
    <w:multiLevelType w:val="hybridMultilevel"/>
    <w:tmpl w:val="53486C1C"/>
    <w:lvl w:ilvl="0" w:tplc="C87004F6">
      <w:start w:val="1"/>
      <w:numFmt w:val="decimal"/>
      <w:pStyle w:val="vraag"/>
      <w:lvlText w:val="%1."/>
      <w:lvlJc w:val="left"/>
      <w:pPr>
        <w:ind w:left="357" w:hanging="357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873B3"/>
    <w:multiLevelType w:val="hybridMultilevel"/>
    <w:tmpl w:val="EFC03818"/>
    <w:lvl w:ilvl="0" w:tplc="0813000F">
      <w:start w:val="1"/>
      <w:numFmt w:val="decimal"/>
      <w:lvlText w:val="%1."/>
      <w:lvlJc w:val="left"/>
      <w:pPr>
        <w:ind w:left="-131" w:hanging="360"/>
      </w:pPr>
    </w:lvl>
    <w:lvl w:ilvl="1" w:tplc="08130019" w:tentative="1">
      <w:start w:val="1"/>
      <w:numFmt w:val="lowerLetter"/>
      <w:lvlText w:val="%2."/>
      <w:lvlJc w:val="left"/>
      <w:pPr>
        <w:ind w:left="589" w:hanging="360"/>
      </w:pPr>
    </w:lvl>
    <w:lvl w:ilvl="2" w:tplc="0813001B" w:tentative="1">
      <w:start w:val="1"/>
      <w:numFmt w:val="lowerRoman"/>
      <w:lvlText w:val="%3."/>
      <w:lvlJc w:val="right"/>
      <w:pPr>
        <w:ind w:left="1309" w:hanging="180"/>
      </w:pPr>
    </w:lvl>
    <w:lvl w:ilvl="3" w:tplc="0813000F" w:tentative="1">
      <w:start w:val="1"/>
      <w:numFmt w:val="decimal"/>
      <w:lvlText w:val="%4."/>
      <w:lvlJc w:val="left"/>
      <w:pPr>
        <w:ind w:left="2029" w:hanging="360"/>
      </w:pPr>
    </w:lvl>
    <w:lvl w:ilvl="4" w:tplc="08130019" w:tentative="1">
      <w:start w:val="1"/>
      <w:numFmt w:val="lowerLetter"/>
      <w:lvlText w:val="%5."/>
      <w:lvlJc w:val="left"/>
      <w:pPr>
        <w:ind w:left="2749" w:hanging="360"/>
      </w:pPr>
    </w:lvl>
    <w:lvl w:ilvl="5" w:tplc="0813001B" w:tentative="1">
      <w:start w:val="1"/>
      <w:numFmt w:val="lowerRoman"/>
      <w:lvlText w:val="%6."/>
      <w:lvlJc w:val="right"/>
      <w:pPr>
        <w:ind w:left="3469" w:hanging="180"/>
      </w:pPr>
    </w:lvl>
    <w:lvl w:ilvl="6" w:tplc="0813000F">
      <w:start w:val="1"/>
      <w:numFmt w:val="decimal"/>
      <w:lvlText w:val="%7."/>
      <w:lvlJc w:val="left"/>
      <w:pPr>
        <w:ind w:left="4189" w:hanging="360"/>
      </w:pPr>
    </w:lvl>
    <w:lvl w:ilvl="7" w:tplc="08130019" w:tentative="1">
      <w:start w:val="1"/>
      <w:numFmt w:val="lowerLetter"/>
      <w:lvlText w:val="%8."/>
      <w:lvlJc w:val="left"/>
      <w:pPr>
        <w:ind w:left="4909" w:hanging="360"/>
      </w:pPr>
    </w:lvl>
    <w:lvl w:ilvl="8" w:tplc="0813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37D33"/>
    <w:multiLevelType w:val="hybridMultilevel"/>
    <w:tmpl w:val="366A00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4817C30"/>
    <w:multiLevelType w:val="hybridMultilevel"/>
    <w:tmpl w:val="2466E5D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9245DA"/>
    <w:multiLevelType w:val="hybridMultilevel"/>
    <w:tmpl w:val="E28A465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4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DCC4BCD"/>
    <w:multiLevelType w:val="hybridMultilevel"/>
    <w:tmpl w:val="046AABF4"/>
    <w:lvl w:ilvl="0" w:tplc="0813000F">
      <w:start w:val="1"/>
      <w:numFmt w:val="decimal"/>
      <w:lvlText w:val="%1."/>
      <w:lvlJc w:val="left"/>
      <w:pPr>
        <w:ind w:left="-131" w:hanging="360"/>
      </w:pPr>
    </w:lvl>
    <w:lvl w:ilvl="1" w:tplc="08130019">
      <w:start w:val="1"/>
      <w:numFmt w:val="lowerLetter"/>
      <w:lvlText w:val="%2."/>
      <w:lvlJc w:val="left"/>
      <w:pPr>
        <w:ind w:left="589" w:hanging="360"/>
      </w:pPr>
    </w:lvl>
    <w:lvl w:ilvl="2" w:tplc="0813001B" w:tentative="1">
      <w:start w:val="1"/>
      <w:numFmt w:val="lowerRoman"/>
      <w:lvlText w:val="%3."/>
      <w:lvlJc w:val="right"/>
      <w:pPr>
        <w:ind w:left="1309" w:hanging="180"/>
      </w:pPr>
    </w:lvl>
    <w:lvl w:ilvl="3" w:tplc="0813000F" w:tentative="1">
      <w:start w:val="1"/>
      <w:numFmt w:val="decimal"/>
      <w:lvlText w:val="%4."/>
      <w:lvlJc w:val="left"/>
      <w:pPr>
        <w:ind w:left="2029" w:hanging="360"/>
      </w:pPr>
    </w:lvl>
    <w:lvl w:ilvl="4" w:tplc="08130019" w:tentative="1">
      <w:start w:val="1"/>
      <w:numFmt w:val="lowerLetter"/>
      <w:lvlText w:val="%5."/>
      <w:lvlJc w:val="left"/>
      <w:pPr>
        <w:ind w:left="2749" w:hanging="360"/>
      </w:pPr>
    </w:lvl>
    <w:lvl w:ilvl="5" w:tplc="0813001B" w:tentative="1">
      <w:start w:val="1"/>
      <w:numFmt w:val="lowerRoman"/>
      <w:lvlText w:val="%6."/>
      <w:lvlJc w:val="right"/>
      <w:pPr>
        <w:ind w:left="3469" w:hanging="180"/>
      </w:pPr>
    </w:lvl>
    <w:lvl w:ilvl="6" w:tplc="0813000F" w:tentative="1">
      <w:start w:val="1"/>
      <w:numFmt w:val="decimal"/>
      <w:lvlText w:val="%7."/>
      <w:lvlJc w:val="left"/>
      <w:pPr>
        <w:ind w:left="4189" w:hanging="360"/>
      </w:pPr>
    </w:lvl>
    <w:lvl w:ilvl="7" w:tplc="08130019" w:tentative="1">
      <w:start w:val="1"/>
      <w:numFmt w:val="lowerLetter"/>
      <w:lvlText w:val="%8."/>
      <w:lvlJc w:val="left"/>
      <w:pPr>
        <w:ind w:left="4909" w:hanging="360"/>
      </w:pPr>
    </w:lvl>
    <w:lvl w:ilvl="8" w:tplc="0813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13"/>
  </w:num>
  <w:num w:numId="5">
    <w:abstractNumId w:val="4"/>
  </w:num>
  <w:num w:numId="6">
    <w:abstractNumId w:val="0"/>
  </w:num>
  <w:num w:numId="7">
    <w:abstractNumId w:val="10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  <w:num w:numId="12">
    <w:abstractNumId w:val="9"/>
  </w:num>
  <w:num w:numId="13">
    <w:abstractNumId w:val="11"/>
  </w:num>
  <w:num w:numId="14">
    <w:abstractNumId w:val="1"/>
  </w:num>
  <w:num w:numId="15">
    <w:abstractNumId w:val="12"/>
  </w:num>
  <w:num w:numId="16">
    <w:abstractNumId w:val="2"/>
  </w:num>
  <w:num w:numId="17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mirrorMargins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j9R8u/fbY/Kc7lgAB+e8SOJXUJb4sHM50Lfs54ndsFrvt1mSagsydV8BjyWHFEZCe0F1v8fh6b/nGCzsFwfw4w==" w:salt="pXv/BhDUD4hUfKX/8J+gzA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E3"/>
    <w:rsid w:val="00026130"/>
    <w:rsid w:val="00042DA6"/>
    <w:rsid w:val="0008063E"/>
    <w:rsid w:val="000D06FD"/>
    <w:rsid w:val="000D26D8"/>
    <w:rsid w:val="000F5287"/>
    <w:rsid w:val="00103966"/>
    <w:rsid w:val="00105365"/>
    <w:rsid w:val="00111ADA"/>
    <w:rsid w:val="001276BD"/>
    <w:rsid w:val="001626F5"/>
    <w:rsid w:val="00175B06"/>
    <w:rsid w:val="001901D3"/>
    <w:rsid w:val="00193EF3"/>
    <w:rsid w:val="001969FB"/>
    <w:rsid w:val="001D270F"/>
    <w:rsid w:val="0022623F"/>
    <w:rsid w:val="00243F2A"/>
    <w:rsid w:val="002671D9"/>
    <w:rsid w:val="0030588C"/>
    <w:rsid w:val="00322B51"/>
    <w:rsid w:val="003679B5"/>
    <w:rsid w:val="003C5113"/>
    <w:rsid w:val="003D32FD"/>
    <w:rsid w:val="003D7175"/>
    <w:rsid w:val="0042245B"/>
    <w:rsid w:val="004276AD"/>
    <w:rsid w:val="00443B84"/>
    <w:rsid w:val="00451460"/>
    <w:rsid w:val="004D1B10"/>
    <w:rsid w:val="004D32DC"/>
    <w:rsid w:val="004F26F7"/>
    <w:rsid w:val="0053212B"/>
    <w:rsid w:val="0057660E"/>
    <w:rsid w:val="00581AE9"/>
    <w:rsid w:val="00603C6A"/>
    <w:rsid w:val="006477BA"/>
    <w:rsid w:val="00664F02"/>
    <w:rsid w:val="00687335"/>
    <w:rsid w:val="006C19E5"/>
    <w:rsid w:val="006F4418"/>
    <w:rsid w:val="00761BAD"/>
    <w:rsid w:val="00806A47"/>
    <w:rsid w:val="00833DE7"/>
    <w:rsid w:val="00841CCB"/>
    <w:rsid w:val="008B6971"/>
    <w:rsid w:val="0091017C"/>
    <w:rsid w:val="00940A53"/>
    <w:rsid w:val="00956CE3"/>
    <w:rsid w:val="009A3FD5"/>
    <w:rsid w:val="009A58D3"/>
    <w:rsid w:val="009A746A"/>
    <w:rsid w:val="009B0D00"/>
    <w:rsid w:val="009D07E2"/>
    <w:rsid w:val="009D1E7B"/>
    <w:rsid w:val="00A32F50"/>
    <w:rsid w:val="00A5218F"/>
    <w:rsid w:val="00A758BB"/>
    <w:rsid w:val="00AA32D6"/>
    <w:rsid w:val="00B0629D"/>
    <w:rsid w:val="00B1437C"/>
    <w:rsid w:val="00B21F8C"/>
    <w:rsid w:val="00B7467F"/>
    <w:rsid w:val="00B96581"/>
    <w:rsid w:val="00BA27BB"/>
    <w:rsid w:val="00BF1CAC"/>
    <w:rsid w:val="00BF4A81"/>
    <w:rsid w:val="00C260D7"/>
    <w:rsid w:val="00C547AB"/>
    <w:rsid w:val="00C65A50"/>
    <w:rsid w:val="00C83C8E"/>
    <w:rsid w:val="00C932B2"/>
    <w:rsid w:val="00D179B1"/>
    <w:rsid w:val="00D37F1E"/>
    <w:rsid w:val="00D4187B"/>
    <w:rsid w:val="00D540D3"/>
    <w:rsid w:val="00D94545"/>
    <w:rsid w:val="00DA486B"/>
    <w:rsid w:val="00DF39E0"/>
    <w:rsid w:val="00DF4F5C"/>
    <w:rsid w:val="00DF5B2A"/>
    <w:rsid w:val="00E022BF"/>
    <w:rsid w:val="00E33FB3"/>
    <w:rsid w:val="00E42EAF"/>
    <w:rsid w:val="00E848D4"/>
    <w:rsid w:val="00E932E2"/>
    <w:rsid w:val="00E96348"/>
    <w:rsid w:val="00ED2BF5"/>
    <w:rsid w:val="00F04088"/>
    <w:rsid w:val="00F333AA"/>
    <w:rsid w:val="00F35F8D"/>
    <w:rsid w:val="00F72F04"/>
    <w:rsid w:val="00F8249A"/>
    <w:rsid w:val="00F84B69"/>
    <w:rsid w:val="00F95023"/>
    <w:rsid w:val="00F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25082D"/>
  <w15:chartTrackingRefBased/>
  <w15:docId w15:val="{13A0ABCE-4F7C-45D0-90BB-52533476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35F8D"/>
    <w:pPr>
      <w:tabs>
        <w:tab w:val="left" w:pos="3686"/>
      </w:tabs>
      <w:spacing w:after="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841CCB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CB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CB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CB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1CCB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841CCB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841CCB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841CCB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841CCB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841CCB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841CCB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841CCB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841CCB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6CC24A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CC24A" w:themeColor="accent1"/>
        <w:bottom w:val="single" w:sz="4" w:space="10" w:color="6CC24A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3399CC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3399CC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D6EAF4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EBB77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D4187B"/>
    <w:rPr>
      <w:color w:val="E6007E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paragraph" w:customStyle="1" w:styleId="-pagina2van7">
    <w:name w:val="- pagina 2 van 7"/>
    <w:basedOn w:val="Koptekst"/>
    <w:link w:val="-pagina2van7Char"/>
    <w:qFormat/>
    <w:rsid w:val="00C932B2"/>
    <w:pPr>
      <w:tabs>
        <w:tab w:val="clear" w:pos="3686"/>
        <w:tab w:val="center" w:pos="4536"/>
        <w:tab w:val="right" w:pos="9072"/>
      </w:tabs>
      <w:spacing w:before="0" w:line="240" w:lineRule="auto"/>
      <w:jc w:val="right"/>
    </w:pPr>
    <w:rPr>
      <w:rFonts w:ascii="Arial" w:eastAsia="Times New Roman" w:hAnsi="Arial" w:cs="Times New Roman"/>
      <w:noProof w:val="0"/>
      <w:sz w:val="18"/>
      <w:szCs w:val="18"/>
      <w:lang w:val="en-US" w:eastAsia="en-US"/>
    </w:rPr>
  </w:style>
  <w:style w:type="character" w:customStyle="1" w:styleId="-pagina2van7Char">
    <w:name w:val="- pagina 2 van 7 Char"/>
    <w:link w:val="-pagina2van7"/>
    <w:rsid w:val="00C932B2"/>
    <w:rPr>
      <w:rFonts w:ascii="Arial" w:eastAsia="Times New Roman" w:hAnsi="Arial" w:cs="Times New Roman"/>
      <w:sz w:val="18"/>
      <w:szCs w:val="18"/>
      <w:lang w:val="en-US"/>
    </w:rPr>
  </w:style>
  <w:style w:type="character" w:styleId="Verwijzingopmerking">
    <w:name w:val="annotation reference"/>
    <w:uiPriority w:val="99"/>
    <w:semiHidden/>
    <w:unhideWhenUsed/>
    <w:rsid w:val="00C932B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932B2"/>
    <w:pPr>
      <w:tabs>
        <w:tab w:val="clear" w:pos="3686"/>
        <w:tab w:val="right" w:pos="2126"/>
        <w:tab w:val="left" w:pos="2268"/>
        <w:tab w:val="right" w:pos="6662"/>
        <w:tab w:val="left" w:pos="6804"/>
      </w:tabs>
      <w:spacing w:line="240" w:lineRule="exact"/>
    </w:pPr>
    <w:rPr>
      <w:rFonts w:ascii="Arial" w:eastAsia="Times New Roman" w:hAnsi="Arial" w:cs="Times New Roman"/>
      <w:color w:val="auto"/>
      <w:sz w:val="20"/>
      <w:szCs w:val="20"/>
      <w:lang w:val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932B2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dresafzender">
    <w:name w:val="Adres afzender"/>
    <w:basedOn w:val="Standaard"/>
    <w:link w:val="AdresafzenderChar"/>
    <w:uiPriority w:val="5"/>
    <w:qFormat/>
    <w:rsid w:val="00C932B2"/>
    <w:pPr>
      <w:tabs>
        <w:tab w:val="clear" w:pos="3686"/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center" w:pos="4320"/>
        <w:tab w:val="left" w:pos="4536"/>
        <w:tab w:val="right" w:pos="8640"/>
      </w:tabs>
      <w:spacing w:line="240" w:lineRule="auto"/>
    </w:pPr>
    <w:rPr>
      <w:rFonts w:ascii="Calibri" w:eastAsia="Times" w:hAnsi="Calibri" w:cs="Times New Roman"/>
      <w:color w:val="auto"/>
      <w:sz w:val="20"/>
      <w:lang w:eastAsia="nl-BE"/>
    </w:rPr>
  </w:style>
  <w:style w:type="character" w:customStyle="1" w:styleId="AdresafzenderChar">
    <w:name w:val="Adres afzender Char"/>
    <w:link w:val="Adresafzender"/>
    <w:uiPriority w:val="5"/>
    <w:rsid w:val="00C932B2"/>
    <w:rPr>
      <w:rFonts w:ascii="Calibri" w:eastAsia="Times" w:hAnsi="Calibri" w:cs="Times New Roman"/>
      <w:sz w:val="20"/>
      <w:lang w:val="nl-BE" w:eastAsia="nl-BE"/>
    </w:rPr>
  </w:style>
  <w:style w:type="paragraph" w:customStyle="1" w:styleId="vraag">
    <w:name w:val="vraag"/>
    <w:basedOn w:val="Standaard"/>
    <w:qFormat/>
    <w:rsid w:val="00C932B2"/>
    <w:pPr>
      <w:numPr>
        <w:numId w:val="14"/>
      </w:numPr>
      <w:tabs>
        <w:tab w:val="clear" w:pos="3686"/>
        <w:tab w:val="left" w:pos="284"/>
        <w:tab w:val="left" w:pos="6237"/>
      </w:tabs>
      <w:spacing w:line="240" w:lineRule="auto"/>
      <w:jc w:val="both"/>
    </w:pPr>
    <w:rPr>
      <w:rFonts w:ascii="Calibri" w:eastAsia="Times New Roman" w:hAnsi="Calibri" w:cs="Times New Roman"/>
      <w:b/>
      <w:color w:val="auto"/>
    </w:rPr>
  </w:style>
  <w:style w:type="paragraph" w:customStyle="1" w:styleId="invulveldvraag">
    <w:name w:val="invulveld vraag"/>
    <w:basedOn w:val="Standaard"/>
    <w:qFormat/>
    <w:rsid w:val="00C932B2"/>
    <w:pPr>
      <w:tabs>
        <w:tab w:val="clear" w:pos="3686"/>
        <w:tab w:val="left" w:pos="284"/>
        <w:tab w:val="left" w:pos="6237"/>
      </w:tabs>
      <w:spacing w:before="200" w:after="200" w:line="240" w:lineRule="auto"/>
      <w:jc w:val="both"/>
    </w:pPr>
    <w:rPr>
      <w:rFonts w:ascii="Calibri" w:eastAsia="Times New Roman" w:hAnsi="Calibri" w:cs="Times New Roman"/>
      <w:color w:val="auto"/>
    </w:rPr>
  </w:style>
  <w:style w:type="character" w:styleId="Subtielebenadrukking">
    <w:name w:val="Subtle Emphasis"/>
    <w:basedOn w:val="Standaardalinea-lettertype"/>
    <w:uiPriority w:val="19"/>
    <w:qFormat/>
    <w:rsid w:val="001901D3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9A746A"/>
    <w:rPr>
      <w:i/>
      <w:iCs/>
      <w:color w:val="6CC24A" w:themeColor="accent1"/>
    </w:rPr>
  </w:style>
  <w:style w:type="paragraph" w:customStyle="1" w:styleId="TITEL">
    <w:name w:val="TITEL"/>
    <w:basedOn w:val="Standaard"/>
    <w:qFormat/>
    <w:rsid w:val="0057660E"/>
    <w:pPr>
      <w:spacing w:before="100" w:after="100"/>
    </w:pPr>
    <w:rPr>
      <w:caps/>
      <w:sz w:val="28"/>
      <w:szCs w:val="28"/>
    </w:rPr>
  </w:style>
  <w:style w:type="paragraph" w:customStyle="1" w:styleId="TITEL1">
    <w:name w:val="TITEL1"/>
    <w:basedOn w:val="Standaard"/>
    <w:qFormat/>
    <w:rsid w:val="00A32F50"/>
    <w:pPr>
      <w:spacing w:before="200" w:after="100" w:line="240" w:lineRule="auto"/>
    </w:pPr>
    <w:rPr>
      <w:caps/>
      <w:color w:val="6CC24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://www.jeugdhulp.be" TargetMode="External"/><Relationship Id="rId26" Type="http://schemas.openxmlformats.org/officeDocument/2006/relationships/footer" Target="footer10.xml"/><Relationship Id="rId39" Type="http://schemas.openxmlformats.org/officeDocument/2006/relationships/footer" Target="footer23.xml"/><Relationship Id="rId3" Type="http://schemas.openxmlformats.org/officeDocument/2006/relationships/customXml" Target="../customXml/item3.xml"/><Relationship Id="rId21" Type="http://schemas.openxmlformats.org/officeDocument/2006/relationships/footer" Target="footer8.xml"/><Relationship Id="rId34" Type="http://schemas.openxmlformats.org/officeDocument/2006/relationships/footer" Target="footer18.xml"/><Relationship Id="rId42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5" Type="http://schemas.openxmlformats.org/officeDocument/2006/relationships/hyperlink" Target="mailto:participatie@opgroeien.be" TargetMode="Externa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3.xm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jeugdhulp.be" TargetMode="External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40" Type="http://schemas.openxmlformats.org/officeDocument/2006/relationships/footer" Target="footer24.xml"/><Relationship Id="rId45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23" Type="http://schemas.openxmlformats.org/officeDocument/2006/relationships/hyperlink" Target="mailto:participatie@opgroeien.be" TargetMode="Externa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10" Type="http://schemas.openxmlformats.org/officeDocument/2006/relationships/endnotes" Target="endnotes.xml"/><Relationship Id="rId19" Type="http://schemas.openxmlformats.org/officeDocument/2006/relationships/hyperlink" Target="mailto:participatie@opgroeien.be" TargetMode="External"/><Relationship Id="rId31" Type="http://schemas.openxmlformats.org/officeDocument/2006/relationships/footer" Target="footer15.xm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footer" Target="footer9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Relationship Id="rId43" Type="http://schemas.openxmlformats.org/officeDocument/2006/relationships/footer" Target="footer25.xm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rtslj\AppData\Local\Microsoft\Windows\INetCache\Content.Outlook\6YFUYGXI\jeugdhulp_leeg_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CC16EDC24E4F39809EF66DCFA5A4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149F54-5893-4AAE-A819-6F355D0EFD0B}"/>
      </w:docPartPr>
      <w:docPartBody>
        <w:p w:rsidR="005D699E" w:rsidRDefault="0090094C">
          <w:pPr>
            <w:pStyle w:val="D5CC16EDC24E4F39809EF66DCFA5A40D"/>
          </w:pPr>
          <w:r w:rsidRPr="00E942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5768B1-F198-4679-8253-7D25BFFE44C8}"/>
      </w:docPartPr>
      <w:docPartBody>
        <w:p w:rsidR="005D699E" w:rsidRDefault="00EC5DC7">
          <w:r w:rsidRPr="00470A7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DE7F42F58CA48C592A629A7CD7CFB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5FEB46-C0FC-4B13-B065-00153377C661}"/>
      </w:docPartPr>
      <w:docPartBody>
        <w:p w:rsidR="005D699E" w:rsidRDefault="00EC5DC7" w:rsidP="00EC5DC7">
          <w:pPr>
            <w:pStyle w:val="BDE7F42F58CA48C592A629A7CD7CFB97"/>
          </w:pPr>
          <w:r w:rsidRPr="00470A7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992184ACDF146988168FEBA6E4B85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98C1BF-AAC2-42AA-81BB-097DD5BF679A}"/>
      </w:docPartPr>
      <w:docPartBody>
        <w:p w:rsidR="00320023" w:rsidRDefault="00E97F1A" w:rsidP="00E97F1A">
          <w:pPr>
            <w:pStyle w:val="B992184ACDF146988168FEBA6E4B85C1"/>
          </w:pPr>
          <w:r>
            <w:rPr>
              <w:rStyle w:val="Tekstvantijdelijkeaanduiding"/>
            </w:rPr>
            <w:t>Telefoonnummer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landers Art Sans">
    <w:altName w:val="FlandersArtSans-Regular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 Art Serif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C7"/>
    <w:rsid w:val="00320023"/>
    <w:rsid w:val="005D699E"/>
    <w:rsid w:val="0090094C"/>
    <w:rsid w:val="00B266F7"/>
    <w:rsid w:val="00BA6C9C"/>
    <w:rsid w:val="00E97F1A"/>
    <w:rsid w:val="00EC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97F1A"/>
    <w:rPr>
      <w:color w:val="808080"/>
    </w:rPr>
  </w:style>
  <w:style w:type="paragraph" w:customStyle="1" w:styleId="D5CC16EDC24E4F39809EF66DCFA5A40D">
    <w:name w:val="D5CC16EDC24E4F39809EF66DCFA5A40D"/>
  </w:style>
  <w:style w:type="paragraph" w:customStyle="1" w:styleId="050EA42D02CB48319B11144B62B7BF88">
    <w:name w:val="050EA42D02CB48319B11144B62B7BF88"/>
    <w:rsid w:val="00EC5DC7"/>
  </w:style>
  <w:style w:type="paragraph" w:customStyle="1" w:styleId="A9CD1288FC3D452B98AC624304EF8F2B">
    <w:name w:val="A9CD1288FC3D452B98AC624304EF8F2B"/>
    <w:rsid w:val="00EC5DC7"/>
  </w:style>
  <w:style w:type="paragraph" w:customStyle="1" w:styleId="BDE7F42F58CA48C592A629A7CD7CFB97">
    <w:name w:val="BDE7F42F58CA48C592A629A7CD7CFB97"/>
    <w:rsid w:val="00EC5DC7"/>
  </w:style>
  <w:style w:type="paragraph" w:customStyle="1" w:styleId="1C041DE12E57440CA3260CEBE7D407AA">
    <w:name w:val="1C041DE12E57440CA3260CEBE7D407AA"/>
    <w:rsid w:val="00EC5DC7"/>
  </w:style>
  <w:style w:type="paragraph" w:customStyle="1" w:styleId="B992184ACDF146988168FEBA6E4B85C1">
    <w:name w:val="B992184ACDF146988168FEBA6E4B85C1"/>
    <w:rsid w:val="00E97F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Jeugdhulp 2020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CC24A"/>
      </a:accent1>
      <a:accent2>
        <a:srgbClr val="FE8F1D"/>
      </a:accent2>
      <a:accent3>
        <a:srgbClr val="3399CC"/>
      </a:accent3>
      <a:accent4>
        <a:srgbClr val="E6007E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C1C4431329B4CB7AB4F2DF572AA20" ma:contentTypeVersion="11" ma:contentTypeDescription="Een nieuw document maken." ma:contentTypeScope="" ma:versionID="8101dfa0fbacbc51ffbb4064460c96ac">
  <xsd:schema xmlns:xsd="http://www.w3.org/2001/XMLSchema" xmlns:xs="http://www.w3.org/2001/XMLSchema" xmlns:p="http://schemas.microsoft.com/office/2006/metadata/properties" xmlns:ns3="a1f11217-a9f8-43b1-9434-80da501e09fb" xmlns:ns4="01f6466c-c1b1-4f5c-9828-1a926e0e7079" targetNamespace="http://schemas.microsoft.com/office/2006/metadata/properties" ma:root="true" ma:fieldsID="6bfa95eaab89f5f589dbb7c1b63a23c1" ns3:_="" ns4:_="">
    <xsd:import namespace="a1f11217-a9f8-43b1-9434-80da501e09fb"/>
    <xsd:import namespace="01f6466c-c1b1-4f5c-9828-1a926e0e70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11217-a9f8-43b1-9434-80da501e0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6466c-c1b1-4f5c-9828-1a926e0e707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7E49E-CAEB-4282-995A-254D5AC1099D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01f6466c-c1b1-4f5c-9828-1a926e0e7079"/>
    <ds:schemaRef ds:uri="a1f11217-a9f8-43b1-9434-80da501e09f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66DC15E-C8F7-4964-A4C5-263466E37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11217-a9f8-43b1-9434-80da501e09fb"/>
    <ds:schemaRef ds:uri="01f6466c-c1b1-4f5c-9828-1a926e0e7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5AE950-B960-4260-B59E-FAC9466C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jeugdhulp_leeg_document</Template>
  <TotalTime>225</TotalTime>
  <Pages>3</Pages>
  <Words>798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Aerts, Linda</dc:creator>
  <cp:keywords/>
  <dc:description/>
  <cp:lastModifiedBy>Aerts Linda</cp:lastModifiedBy>
  <cp:revision>32</cp:revision>
  <dcterms:created xsi:type="dcterms:W3CDTF">2020-07-16T08:09:00Z</dcterms:created>
  <dcterms:modified xsi:type="dcterms:W3CDTF">2020-07-22T08:32:00Z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0x01010017EC1C4431329B4CB7AB4F2DF572AA20</vt:lpwstr>
  </property>
  <property fmtid="{D5CDD505-2E9C-101B-9397-08002B2CF9AE}" pid="3" name="_dlc_DocIdItemGuid">
    <vt:lpwstr>189befb3-0a01-43d0-8ea7-e561ab088dac</vt:lpwstr>
  </property>
  <property fmtid="{D5CDD505-2E9C-101B-9397-08002B2CF9AE}" pid="4" name="KGTrefwoord">
    <vt:lpwstr/>
  </property>
</Properties>
</file>