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590EBB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33C352FD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</w:t>
      </w:r>
      <w:r w:rsidR="00B87DD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dienst </w:t>
      </w:r>
      <w:proofErr w:type="spellStart"/>
      <w:r w:rsidR="00B87DD7">
        <w:rPr>
          <w:rFonts w:asciiTheme="minorHAnsi" w:hAnsiTheme="minorHAnsi"/>
          <w:b w:val="0"/>
          <w:bCs w:val="0"/>
          <w:color w:val="auto"/>
          <w:sz w:val="32"/>
          <w:szCs w:val="32"/>
        </w:rPr>
        <w:t>crisishulp</w:t>
      </w:r>
      <w:proofErr w:type="spellEnd"/>
      <w:r w:rsidR="00B87DD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 aan huis (CAH)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3B872571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>DE DIENST CAH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DIT WILT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C483AB2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B87DD7">
        <w:rPr>
          <w:rFonts w:asciiTheme="minorHAnsi" w:eastAsia="Times New Roman" w:hAnsiTheme="minorHAnsi" w:cs="Times New Roman"/>
          <w:b/>
          <w:color w:val="auto"/>
        </w:rPr>
        <w:t>de dienst CAH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</w:t>
      </w:r>
      <w:r w:rsidR="00B87DD7">
        <w:rPr>
          <w:rFonts w:asciiTheme="minorHAnsi" w:eastAsia="Times New Roman" w:hAnsiTheme="minorHAnsi" w:cs="Times New Roman"/>
          <w:b/>
          <w:color w:val="auto"/>
        </w:rPr>
        <w:t>e</w:t>
      </w:r>
      <w:r>
        <w:rPr>
          <w:rFonts w:asciiTheme="minorHAnsi" w:eastAsia="Times New Roman" w:hAnsiTheme="minorHAnsi" w:cs="Times New Roman"/>
          <w:b/>
          <w:color w:val="auto"/>
        </w:rPr>
        <w:t xml:space="preserve"> wil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590EBB">
        <w:rPr>
          <w:rFonts w:asciiTheme="minorHAnsi" w:eastAsia="Times New Roman" w:hAnsiTheme="minorHAnsi" w:cs="Times New Roman"/>
          <w:color w:val="auto"/>
        </w:rPr>
      </w:r>
      <w:r w:rsidR="00590EBB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590EBB">
        <w:rPr>
          <w:rFonts w:asciiTheme="minorHAnsi" w:eastAsia="Times New Roman" w:hAnsiTheme="minorHAnsi" w:cs="Times New Roman"/>
          <w:color w:val="auto"/>
        </w:rPr>
      </w:r>
      <w:r w:rsidR="00590EBB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590EBB">
        <w:rPr>
          <w:rFonts w:asciiTheme="minorHAnsi" w:eastAsia="Times New Roman" w:hAnsiTheme="minorHAnsi" w:cs="Times New Roman"/>
          <w:color w:val="auto"/>
        </w:rPr>
      </w:r>
      <w:r w:rsidR="00590EBB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8" w:name="_Hlk48900983"/>
    </w:p>
    <w:p w14:paraId="68B4D896" w14:textId="5EDDC7C3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B87DD7">
        <w:rPr>
          <w:rFonts w:asciiTheme="minorHAnsi" w:hAnsiTheme="minorHAnsi"/>
          <w:color w:val="AC005D" w:themeColor="accent4" w:themeShade="BF"/>
          <w:sz w:val="28"/>
          <w:szCs w:val="28"/>
        </w:rPr>
        <w:t>DE DIENST CAH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8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9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0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6DC518BA" w14:textId="77777777" w:rsidR="00B87DD7" w:rsidRDefault="00B87DD7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</w:p>
    <w:p w14:paraId="4C10FBF5" w14:textId="7D457C79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lastRenderedPageBreak/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3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11EE9AA8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6B0DA39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523CFB16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6CE4C127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2</w:t>
    </w:r>
    <w:r w:rsidR="00590EB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674C40E1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57ADC2C6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590EBB">
      <w:fldChar w:fldCharType="begin"/>
    </w:r>
    <w:r w:rsidR="00590EBB">
      <w:instrText xml:space="preserve"> NUMPAGES   \* MERGEFORMAT </w:instrText>
    </w:r>
    <w:r w:rsidR="00590EBB">
      <w:fldChar w:fldCharType="separate"/>
    </w:r>
    <w:r>
      <w:t>2</w:t>
    </w:r>
    <w:r w:rsidR="00590EBB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87DD7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590EBB">
      <w:fldChar w:fldCharType="begin"/>
    </w:r>
    <w:r w:rsidR="00590EBB">
      <w:instrText xml:space="preserve"> NUMPAGES  \* Arabic  \* ME</w:instrText>
    </w:r>
    <w:r w:rsidR="00590EBB">
      <w:instrText xml:space="preserve">RGEFORMAT </w:instrText>
    </w:r>
    <w:r w:rsidR="00590EBB">
      <w:fldChar w:fldCharType="separate"/>
    </w:r>
    <w:r>
      <w:t>3</w:t>
    </w:r>
    <w:r w:rsidR="00590EBB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662C1893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B87DD7">
      <w:rPr>
        <w:sz w:val="18"/>
        <w:szCs w:val="18"/>
      </w:rPr>
      <w:t>een dienst CAH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d+nS5W8CKhS0RhdylICqIBXsZ+7rknbDrcoqjTJmturJgujJ2hMkBPpooviZu6JHuWRDA5CBkWt3/bZIiEwig==" w:salt="ARunoFtZQjGkJ7U+INyX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2605E"/>
    <w:rsid w:val="00042DA6"/>
    <w:rsid w:val="00052CCA"/>
    <w:rsid w:val="00076342"/>
    <w:rsid w:val="00080638"/>
    <w:rsid w:val="0008063E"/>
    <w:rsid w:val="000926F0"/>
    <w:rsid w:val="000B3E1A"/>
    <w:rsid w:val="000B7EC8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590EBB"/>
    <w:rsid w:val="00647671"/>
    <w:rsid w:val="006477BA"/>
    <w:rsid w:val="00664F02"/>
    <w:rsid w:val="00666B18"/>
    <w:rsid w:val="00691BAC"/>
    <w:rsid w:val="006A37D2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87DD7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metadata/properties"/>
    <ds:schemaRef ds:uri="http://purl.org/dc/elements/1.1/"/>
    <ds:schemaRef ds:uri="eb008318-ff08-4ffd-9427-06fa631dac9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3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3</cp:revision>
  <dcterms:created xsi:type="dcterms:W3CDTF">2023-05-16T11:32:00Z</dcterms:created>
  <dcterms:modified xsi:type="dcterms:W3CDTF">2023-05-16T11:33:00Z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