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0B7EC8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515CADA7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een </w:t>
      </w:r>
      <w:r w:rsidR="00691BAC">
        <w:rPr>
          <w:rFonts w:asciiTheme="minorHAnsi" w:hAnsiTheme="minorHAnsi"/>
          <w:b w:val="0"/>
          <w:bCs w:val="0"/>
          <w:color w:val="auto"/>
          <w:sz w:val="32"/>
          <w:szCs w:val="32"/>
        </w:rPr>
        <w:t>centrum voor integrale gezinszorg (CIG)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1BAC47F8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752A543A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691BAC">
        <w:rPr>
          <w:rFonts w:asciiTheme="minorHAnsi" w:hAnsiTheme="minorHAnsi"/>
          <w:color w:val="AC005D" w:themeColor="accent4" w:themeShade="BF"/>
          <w:sz w:val="28"/>
          <w:szCs w:val="28"/>
        </w:rPr>
        <w:t>HET CIG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ZOALS U DIT WILT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6575B417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691BAC">
        <w:rPr>
          <w:rFonts w:asciiTheme="minorHAnsi" w:eastAsia="Times New Roman" w:hAnsiTheme="minorHAnsi" w:cs="Times New Roman"/>
          <w:b/>
          <w:color w:val="auto"/>
        </w:rPr>
        <w:t>het CIG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dit wilt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308D8E5B" w:rsidR="00ED26BD" w:rsidRDefault="00ED26BD" w:rsidP="009E5A24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02605E" w14:paraId="7AFAA123" w14:textId="77777777" w:rsidTr="0002605E">
        <w:trPr>
          <w:trHeight w:val="432"/>
        </w:trPr>
        <w:tc>
          <w:tcPr>
            <w:tcW w:w="4106" w:type="dxa"/>
            <w:vMerge w:val="restart"/>
            <w:vAlign w:val="bottom"/>
          </w:tcPr>
          <w:bookmarkStart w:id="8" w:name="_Hlk61516818"/>
          <w:p w14:paraId="6D3173B6" w14:textId="77777777" w:rsidR="0002605E" w:rsidRDefault="0002605E" w:rsidP="009E5A24">
            <w:pPr>
              <w:pStyle w:val="Adresgegevenshoofding"/>
              <w:spacing w:after="0"/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D26BD">
              <w:t xml:space="preserve"> </w:t>
            </w:r>
            <w:r>
              <w:t>Gezinsverblijf</w:t>
            </w:r>
          </w:p>
          <w:p w14:paraId="66968599" w14:textId="427A6996" w:rsidR="0002605E" w:rsidRDefault="0002605E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3790344C" w14:textId="6778EDC1" w:rsidR="0002605E" w:rsidRDefault="0002605E" w:rsidP="009E5A2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02605E" w14:paraId="7A682098" w14:textId="77777777" w:rsidTr="0002605E">
        <w:trPr>
          <w:trHeight w:val="352"/>
        </w:trPr>
        <w:tc>
          <w:tcPr>
            <w:tcW w:w="4106" w:type="dxa"/>
            <w:vMerge/>
            <w:vAlign w:val="bottom"/>
          </w:tcPr>
          <w:p w14:paraId="4A7EC0FA" w14:textId="77777777" w:rsidR="0002605E" w:rsidRDefault="0002605E" w:rsidP="009E5A24">
            <w:pPr>
              <w:pStyle w:val="Adresgegevenshoofding"/>
              <w:spacing w:after="0"/>
            </w:pPr>
          </w:p>
        </w:tc>
        <w:tc>
          <w:tcPr>
            <w:tcW w:w="4820" w:type="dxa"/>
            <w:vMerge/>
            <w:vAlign w:val="center"/>
          </w:tcPr>
          <w:p w14:paraId="7BBE086A" w14:textId="77777777" w:rsidR="0002605E" w:rsidRDefault="0002605E" w:rsidP="009E5A24">
            <w:pPr>
              <w:pStyle w:val="Adresgegevenshoofding"/>
              <w:spacing w:after="0"/>
            </w:pPr>
          </w:p>
        </w:tc>
      </w:tr>
      <w:bookmarkStart w:id="9" w:name="_Hlk61516938"/>
      <w:bookmarkEnd w:id="8"/>
      <w:tr w:rsidR="0002605E" w14:paraId="5E61E73B" w14:textId="77777777" w:rsidTr="0002605E">
        <w:trPr>
          <w:trHeight w:val="324"/>
        </w:trPr>
        <w:tc>
          <w:tcPr>
            <w:tcW w:w="4106" w:type="dxa"/>
            <w:vMerge w:val="restart"/>
            <w:vAlign w:val="center"/>
          </w:tcPr>
          <w:p w14:paraId="7C04A822" w14:textId="7E1F0619" w:rsidR="0002605E" w:rsidRDefault="0002605E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t>Gezinsbegeleiding</w:t>
            </w:r>
          </w:p>
        </w:tc>
        <w:tc>
          <w:tcPr>
            <w:tcW w:w="4820" w:type="dxa"/>
            <w:vMerge w:val="restart"/>
            <w:vAlign w:val="center"/>
          </w:tcPr>
          <w:p w14:paraId="59B31A42" w14:textId="20355A00" w:rsidR="0002605E" w:rsidRDefault="0002605E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bookmarkEnd w:id="9"/>
      <w:tr w:rsidR="0002605E" w14:paraId="2E105DC5" w14:textId="77777777" w:rsidTr="0002605E">
        <w:trPr>
          <w:trHeight w:val="373"/>
        </w:trPr>
        <w:tc>
          <w:tcPr>
            <w:tcW w:w="4106" w:type="dxa"/>
            <w:vMerge/>
            <w:vAlign w:val="center"/>
          </w:tcPr>
          <w:p w14:paraId="51761308" w14:textId="77777777" w:rsidR="0002605E" w:rsidRPr="00ED26BD" w:rsidRDefault="0002605E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14:paraId="39C5098D" w14:textId="77777777" w:rsidR="0002605E" w:rsidRDefault="0002605E" w:rsidP="009E5A24">
            <w:pPr>
              <w:pStyle w:val="Adresgegevenshoofding"/>
              <w:spacing w:after="0"/>
            </w:pPr>
          </w:p>
        </w:tc>
      </w:tr>
      <w:tr w:rsidR="0002605E" w14:paraId="3962BDAD" w14:textId="77777777" w:rsidTr="0002605E">
        <w:trPr>
          <w:trHeight w:val="407"/>
        </w:trPr>
        <w:tc>
          <w:tcPr>
            <w:tcW w:w="4106" w:type="dxa"/>
            <w:vMerge w:val="restart"/>
            <w:vAlign w:val="center"/>
          </w:tcPr>
          <w:p w14:paraId="6CF0A9D5" w14:textId="737FD7F7" w:rsidR="0002605E" w:rsidRDefault="0002605E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t>Begeleidingscapaciteit</w:t>
            </w:r>
          </w:p>
        </w:tc>
        <w:tc>
          <w:tcPr>
            <w:tcW w:w="4820" w:type="dxa"/>
            <w:vMerge w:val="restart"/>
            <w:vAlign w:val="center"/>
          </w:tcPr>
          <w:p w14:paraId="67B043B1" w14:textId="586FC0D0" w:rsidR="0002605E" w:rsidRDefault="0002605E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02605E" w14:paraId="114A90A3" w14:textId="77777777" w:rsidTr="0002605E">
        <w:trPr>
          <w:trHeight w:val="413"/>
        </w:trPr>
        <w:tc>
          <w:tcPr>
            <w:tcW w:w="4106" w:type="dxa"/>
            <w:vMerge/>
            <w:vAlign w:val="center"/>
          </w:tcPr>
          <w:p w14:paraId="41A50B50" w14:textId="77777777" w:rsidR="0002605E" w:rsidRPr="00ED26BD" w:rsidRDefault="0002605E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14:paraId="73AFCFE8" w14:textId="77777777" w:rsidR="0002605E" w:rsidRDefault="0002605E" w:rsidP="009E5A24">
            <w:pPr>
              <w:pStyle w:val="Adresgegevenshoofding"/>
              <w:spacing w:after="0"/>
            </w:pPr>
          </w:p>
        </w:tc>
      </w:tr>
    </w:tbl>
    <w:p w14:paraId="3F023D02" w14:textId="0F171EA7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0B7EC8">
        <w:rPr>
          <w:rFonts w:asciiTheme="minorHAnsi" w:eastAsia="Times New Roman" w:hAnsiTheme="minorHAnsi" w:cs="Times New Roman"/>
          <w:color w:val="auto"/>
        </w:rPr>
      </w:r>
      <w:r w:rsidR="000B7EC8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0B7EC8">
        <w:rPr>
          <w:rFonts w:asciiTheme="minorHAnsi" w:eastAsia="Times New Roman" w:hAnsiTheme="minorHAnsi" w:cs="Times New Roman"/>
          <w:color w:val="auto"/>
        </w:rPr>
      </w:r>
      <w:r w:rsidR="000B7EC8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0B7EC8">
        <w:rPr>
          <w:rFonts w:asciiTheme="minorHAnsi" w:eastAsia="Times New Roman" w:hAnsiTheme="minorHAnsi" w:cs="Times New Roman"/>
          <w:color w:val="auto"/>
        </w:rPr>
      </w:r>
      <w:r w:rsidR="000B7EC8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0" w:name="_Hlk48900983"/>
    </w:p>
    <w:p w14:paraId="68B4D896" w14:textId="31E286EE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</w:t>
      </w:r>
      <w:r w:rsidR="0002605E">
        <w:rPr>
          <w:rFonts w:asciiTheme="minorHAnsi" w:hAnsiTheme="minorHAnsi"/>
          <w:color w:val="AC005D" w:themeColor="accent4" w:themeShade="BF"/>
          <w:sz w:val="28"/>
          <w:szCs w:val="28"/>
        </w:rPr>
        <w:t>HET CIG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0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04FFAE75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72C779F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91BAC">
      <w:rPr>
        <w:noProof/>
      </w:rPr>
      <w:t>16.05.2023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58A2414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91BAC">
      <w:rPr>
        <w:noProof/>
      </w:rPr>
      <w:t>16.05.2023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4DD2E0FF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91BAC">
      <w:rPr>
        <w:noProof/>
      </w:rPr>
      <w:t>16.05.2023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64D1518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91BAC">
      <w:rPr>
        <w:noProof/>
      </w:rPr>
      <w:t>16.05.2023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603F0CB2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91BAC">
      <w:rPr>
        <w:noProof/>
      </w:rPr>
      <w:t>16.05.2023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11CB6BCC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91BAC">
      <w:rPr>
        <w:noProof/>
      </w:rPr>
      <w:t>16.05.2023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13CF53C5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691BAC">
      <w:rPr>
        <w:sz w:val="18"/>
        <w:szCs w:val="18"/>
      </w:rPr>
      <w:t>een CIG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34ZfIsVCnWVkes/ubhjpjwClUwoJ5mYwThCf2orDEDByFUft3BB/VSmo72ep1aLoYcY9cOoRIkjMewjc8Jtj2Q==" w:salt="0AAmrRKi73jm45YM+nqt0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2605E"/>
    <w:rsid w:val="00042DA6"/>
    <w:rsid w:val="00052CCA"/>
    <w:rsid w:val="00076342"/>
    <w:rsid w:val="00080638"/>
    <w:rsid w:val="0008063E"/>
    <w:rsid w:val="000926F0"/>
    <w:rsid w:val="000B3E1A"/>
    <w:rsid w:val="000B7EC8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035CD"/>
    <w:rsid w:val="0053212B"/>
    <w:rsid w:val="00581AE9"/>
    <w:rsid w:val="00647671"/>
    <w:rsid w:val="006477BA"/>
    <w:rsid w:val="00664F02"/>
    <w:rsid w:val="00666B18"/>
    <w:rsid w:val="00691BAC"/>
    <w:rsid w:val="006A37D2"/>
    <w:rsid w:val="006C19E5"/>
    <w:rsid w:val="007066E0"/>
    <w:rsid w:val="007067D0"/>
    <w:rsid w:val="0076596E"/>
    <w:rsid w:val="007A2380"/>
    <w:rsid w:val="007B7708"/>
    <w:rsid w:val="00806A47"/>
    <w:rsid w:val="00841CCB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14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4</cp:revision>
  <dcterms:created xsi:type="dcterms:W3CDTF">2023-05-16T10:58:00Z</dcterms:created>
  <dcterms:modified xsi:type="dcterms:W3CDTF">2023-05-16T11:08:00Z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