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4E47E44F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370E8CC8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FE5085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FE47A40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erkenning </w:t>
      </w:r>
      <w:r w:rsidR="00D7082C">
        <w:rPr>
          <w:b/>
          <w:bCs/>
          <w:sz w:val="32"/>
          <w:szCs w:val="32"/>
        </w:rPr>
        <w:t>centrum voor integrale gezinszorg</w:t>
      </w:r>
      <w:r w:rsidR="00371A44">
        <w:rPr>
          <w:b/>
          <w:bCs/>
          <w:sz w:val="32"/>
          <w:szCs w:val="32"/>
        </w:rPr>
        <w:t>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C226F4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2E9D8C22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162F65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62DAF80F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</w:t>
      </w:r>
      <w:r w:rsidR="003C330C">
        <w:t>02 533 14 64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064BD5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382B3E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="00382B3E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6F84255A" w:rsidR="00371A44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Voor meer informatie over Opgroeien kunt u terecht op de website </w:t>
      </w:r>
      <w:hyperlink r:id="rId25" w:history="1">
        <w:r w:rsidR="00D7082C" w:rsidRPr="00874381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www.jeugdhulp.be</w:t>
        </w:r>
      </w:hyperlink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2648DCD2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382B3E">
        <w:rPr>
          <w:rFonts w:asciiTheme="majorHAnsi" w:eastAsia="Times New Roman" w:hAnsiTheme="majorHAnsi" w:cs="Times New Roman"/>
          <w:i/>
          <w:iCs/>
          <w:sz w:val="18"/>
          <w:szCs w:val="18"/>
        </w:rPr>
        <w:t>met een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7CE4C82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215A01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-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6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7"/>
          <w:footerReference w:type="default" r:id="rId28"/>
          <w:footerReference w:type="first" r:id="rId29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359FBA5A" w14:textId="4EF8CFE0" w:rsidR="00DF06C4" w:rsidRDefault="00DF06C4" w:rsidP="008E42E9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30"/>
          <w:footerReference w:type="default" r:id="rId31"/>
          <w:footerReference w:type="first" r:id="rId3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FE5085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FE5085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FE5085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FE5085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FE5085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FE5085" w:rsidRDefault="00997BFA" w:rsidP="001E5895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>Naam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6F934322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F835B65" w14:textId="6D562F32" w:rsidR="008F19E6" w:rsidRPr="00FE5085" w:rsidRDefault="008F19E6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1E5D7499" w14:textId="51C7D942" w:rsidR="008F19E6" w:rsidRPr="00FE5085" w:rsidRDefault="008F19E6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Rekeningnummer (IBAN)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56739678" w:rsidR="00997BFA" w:rsidRPr="00FE5085" w:rsidRDefault="00997BFA" w:rsidP="001E5895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997BFA">
        <w:rPr>
          <w:rFonts w:ascii="Arial" w:eastAsia="Times New Roman" w:hAnsi="Arial" w:cs="Times New Roman"/>
          <w:color w:val="auto"/>
        </w:rPr>
        <w:tab/>
      </w:r>
      <w:r w:rsidRPr="00997BFA">
        <w:rPr>
          <w:rFonts w:ascii="Arial" w:eastAsia="Times New Roman" w:hAnsi="Arial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>Postnummer en gemeente</w:t>
      </w:r>
      <w:r w:rsidR="001E5895"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FE5085" w:rsidRDefault="00997BFA" w:rsidP="001E5895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FE5085" w:rsidRDefault="00997BFA" w:rsidP="001E5895">
      <w:pPr>
        <w:tabs>
          <w:tab w:val="clear" w:pos="3686"/>
          <w:tab w:val="right" w:pos="284"/>
          <w:tab w:val="right" w:pos="3119"/>
          <w:tab w:val="left" w:pos="3402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1215A01E" w:rsidR="008C24DD" w:rsidRPr="00FE5085" w:rsidRDefault="00997BFA" w:rsidP="001E5895">
      <w:pPr>
        <w:tabs>
          <w:tab w:val="clear" w:pos="3686"/>
          <w:tab w:val="left" w:pos="1701"/>
          <w:tab w:val="right" w:pos="3119"/>
          <w:tab w:val="left" w:pos="3402"/>
        </w:tabs>
        <w:spacing w:after="0"/>
        <w:rPr>
          <w:rFonts w:asciiTheme="majorHAnsi" w:hAnsiTheme="majorHAnsi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="001E5895"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>e-mailadres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r w:rsidRPr="00FE5085">
        <w:rPr>
          <w:rFonts w:asciiTheme="majorHAnsi" w:eastAsia="Times New Roman" w:hAnsiTheme="majorHAnsi" w:cs="Times New Roman"/>
          <w:color w:val="auto"/>
        </w:rPr>
        <w:tab/>
      </w:r>
    </w:p>
    <w:p w14:paraId="752C60FB" w14:textId="429176DE" w:rsidR="00997BFA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6EA6FBD" w14:textId="7013AF10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 xml:space="preserve">GEGEVENS VAN UW </w:t>
      </w:r>
      <w:r w:rsidR="00883FAD">
        <w:rPr>
          <w:sz w:val="28"/>
          <w:szCs w:val="28"/>
        </w:rPr>
        <w:t>CENTRUM INTEGRALE GEZINSZORG</w:t>
      </w:r>
      <w:r>
        <w:rPr>
          <w:sz w:val="28"/>
          <w:szCs w:val="28"/>
        </w:rPr>
        <w:t xml:space="preserve"> ZOALS U DI</w:t>
      </w:r>
      <w:r w:rsidR="00A11D3F">
        <w:rPr>
          <w:sz w:val="28"/>
          <w:szCs w:val="28"/>
        </w:rPr>
        <w:t>T</w:t>
      </w:r>
      <w:r>
        <w:rPr>
          <w:sz w:val="28"/>
          <w:szCs w:val="28"/>
        </w:rPr>
        <w:t xml:space="preserve"> WILT LATEN ERKENNEN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FE5085" w:rsidRDefault="007A2380" w:rsidP="008C24DD">
      <w:pPr>
        <w:pStyle w:val="gekleurdelijntjes"/>
        <w:spacing w:after="0"/>
        <w:rPr>
          <w:rFonts w:asciiTheme="majorHAnsi" w:hAnsiTheme="majorHAnsi"/>
          <w:sz w:val="28"/>
          <w:szCs w:val="28"/>
        </w:rPr>
        <w:sectPr w:rsidR="007A2380" w:rsidRPr="00FE5085" w:rsidSect="0076596E">
          <w:footerReference w:type="even" r:id="rId33"/>
          <w:footerReference w:type="default" r:id="rId34"/>
          <w:footerReference w:type="first" r:id="rId35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70AA9D4C" w:rsidR="00997BFA" w:rsidRPr="00FE5085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2</w:t>
      </w:r>
      <w:r w:rsidR="00C65C73" w:rsidRPr="00FE5085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FE5085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FE5085">
        <w:rPr>
          <w:rFonts w:asciiTheme="majorHAnsi" w:eastAsia="Times New Roman" w:hAnsiTheme="majorHAnsi" w:cs="Times New Roman"/>
          <w:b/>
          <w:color w:val="auto"/>
        </w:rPr>
        <w:t xml:space="preserve">Vul hieronder de gegevens van </w:t>
      </w:r>
      <w:r w:rsidR="00D7082C" w:rsidRPr="00FE5085">
        <w:rPr>
          <w:rFonts w:asciiTheme="majorHAnsi" w:eastAsia="Times New Roman" w:hAnsiTheme="majorHAnsi" w:cs="Times New Roman"/>
          <w:b/>
          <w:color w:val="auto"/>
        </w:rPr>
        <w:t>het centrum voor integrale gezinszorg</w:t>
      </w:r>
      <w:r w:rsidRPr="00FE5085">
        <w:rPr>
          <w:rFonts w:asciiTheme="majorHAnsi" w:eastAsia="Times New Roman" w:hAnsiTheme="majorHAnsi" w:cs="Times New Roman"/>
          <w:b/>
          <w:color w:val="auto"/>
        </w:rPr>
        <w:t xml:space="preserve"> in zoals u di</w:t>
      </w:r>
      <w:r w:rsidR="00A11D3F" w:rsidRPr="00FE5085">
        <w:rPr>
          <w:rFonts w:asciiTheme="majorHAnsi" w:eastAsia="Times New Roman" w:hAnsiTheme="majorHAnsi" w:cs="Times New Roman"/>
          <w:b/>
          <w:color w:val="auto"/>
        </w:rPr>
        <w:t>t</w:t>
      </w:r>
      <w:r w:rsidRPr="00FE5085">
        <w:rPr>
          <w:rFonts w:asciiTheme="majorHAnsi" w:eastAsia="Times New Roman" w:hAnsiTheme="majorHAnsi" w:cs="Times New Roman"/>
          <w:b/>
          <w:color w:val="auto"/>
        </w:rPr>
        <w:t xml:space="preserve"> wilt laten erkennen</w:t>
      </w:r>
    </w:p>
    <w:p w14:paraId="30483AEA" w14:textId="77777777" w:rsidR="00997BFA" w:rsidRPr="00FE5085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  <w:r w:rsidRPr="00FE5085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FE5085">
        <w:rPr>
          <w:rFonts w:asciiTheme="majorHAnsi" w:eastAsia="Times New Roman" w:hAnsiTheme="majorHAnsi" w:cs="Times New Roman"/>
          <w:color w:val="auto"/>
        </w:rPr>
        <w:t>naam organisatie</w:t>
      </w: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FE5085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FE5085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FE5085">
        <w:rPr>
          <w:rFonts w:asciiTheme="majorHAnsi" w:eastAsia="Times New Roman" w:hAnsiTheme="majorHAnsi" w:cs="Times New Roman"/>
          <w:color w:val="auto"/>
        </w:rPr>
        <w:tab/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FE5085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23D3E796" w14:textId="4C64B7F5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D7082C" w:rsidRPr="00FE5085" w14:paraId="2723758D" w14:textId="77777777" w:rsidTr="00215A01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8369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0220A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CACA26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5DF388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88C7E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D6A6EA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FE5085" w14:paraId="43706D8E" w14:textId="77777777" w:rsidTr="00215A01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61725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6B944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4124FFA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FE5085" w14:paraId="0DC1E28B" w14:textId="77777777" w:rsidTr="00215A01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B27A9CA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BA995F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43EB91B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F427AB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746A98C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87392B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44CF2A9A" w14:textId="77777777" w:rsidR="00D7082C" w:rsidRPr="00FE5085" w:rsidRDefault="00D7082C" w:rsidP="00D7082C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5AA2266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19A8B3D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808C25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0315092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90E07B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0A4C02A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10EB07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8"/>
          </w:p>
          <w:p w14:paraId="4B94790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9F308E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BA99B8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54C13FF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4BF0AF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013AC3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FE5085" w14:paraId="78022AC7" w14:textId="77777777" w:rsidTr="00215A01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621CA2F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FA40B1A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534ACF5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FE5085" w14:paraId="460BFD34" w14:textId="77777777" w:rsidTr="00215A01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14:paraId="0630082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9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7BB4D34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A2AFC8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E27B3A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5423958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42C857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1E24D6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0"/>
          </w:p>
          <w:p w14:paraId="6B08A76D" w14:textId="01FDD508" w:rsidR="00382B3E" w:rsidRPr="00FE5085" w:rsidRDefault="00382B3E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382B3E" w:rsidRPr="00FE5085" w14:paraId="36F4C011" w14:textId="77777777" w:rsidTr="00382B3E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1F23F1C9" w14:textId="77777777" w:rsidR="00382B3E" w:rsidRPr="00FE5085" w:rsidRDefault="00382B3E" w:rsidP="00382B3E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40FF5F1F" w14:textId="77777777" w:rsidR="00382B3E" w:rsidRPr="00FE5085" w:rsidRDefault="00382B3E" w:rsidP="00382B3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FF0FD75" w14:textId="77777777" w:rsidR="00382B3E" w:rsidRPr="00FE5085" w:rsidRDefault="00382B3E" w:rsidP="00382B3E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B383922" w14:textId="77777777" w:rsidR="00382B3E" w:rsidRPr="00FE5085" w:rsidRDefault="00382B3E" w:rsidP="00382B3E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E301DDD" w14:textId="2F132A11" w:rsidR="00D7082C" w:rsidRPr="00FE5085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0D419A3B" w14:textId="0F3C3CC5" w:rsidR="00D7082C" w:rsidRPr="00FE5085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4F410E2" w14:textId="51676B69" w:rsidR="00D7082C" w:rsidRPr="00FE5085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5E7C2EEB" w14:textId="77777777" w:rsidR="00101203" w:rsidRPr="00FE5085" w:rsidRDefault="00101203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F3C20A2" w14:textId="77777777" w:rsidR="00101203" w:rsidRPr="00FE5085" w:rsidRDefault="00101203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8CCE779" w14:textId="5D20D299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3. Vul de gegevens van afdeling</w:t>
      </w:r>
      <w:r w:rsidRPr="00FE5085">
        <w:rPr>
          <w:rFonts w:asciiTheme="majorHAnsi" w:eastAsia="Times New Roman" w:hAnsiTheme="majorHAnsi" w:cs="Times New Roman"/>
          <w:b/>
          <w:color w:val="auto"/>
          <w:vertAlign w:val="superscript"/>
        </w:rPr>
        <w:footnoteReference w:id="1"/>
      </w:r>
      <w:r w:rsidRPr="00FE5085">
        <w:rPr>
          <w:rFonts w:asciiTheme="majorHAnsi" w:eastAsia="Times New Roman" w:hAnsiTheme="majorHAnsi" w:cs="Times New Roman"/>
          <w:b/>
          <w:color w:val="auto"/>
        </w:rPr>
        <w:t xml:space="preserve"> 1 in.</w:t>
      </w:r>
    </w:p>
    <w:p w14:paraId="57D8C753" w14:textId="77777777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FE5085" w14:paraId="1CE37845" w14:textId="77777777" w:rsidTr="00215A01">
        <w:tc>
          <w:tcPr>
            <w:tcW w:w="2802" w:type="dxa"/>
            <w:shd w:val="clear" w:color="auto" w:fill="auto"/>
          </w:tcPr>
          <w:p w14:paraId="3263A81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3434A4F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2A9886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28B307A3" w14:textId="77777777" w:rsidTr="00215A01">
        <w:tc>
          <w:tcPr>
            <w:tcW w:w="2802" w:type="dxa"/>
            <w:shd w:val="clear" w:color="auto" w:fill="auto"/>
          </w:tcPr>
          <w:p w14:paraId="5D89AB2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0578114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A3C5C6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3FF0F5D6" w14:textId="77777777" w:rsidTr="00215A01">
        <w:tc>
          <w:tcPr>
            <w:tcW w:w="2802" w:type="dxa"/>
            <w:shd w:val="clear" w:color="auto" w:fill="auto"/>
          </w:tcPr>
          <w:p w14:paraId="7738AE9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548F91E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2DE29A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07DB7CD6" w14:textId="77777777" w:rsidTr="00215A01">
        <w:tc>
          <w:tcPr>
            <w:tcW w:w="2802" w:type="dxa"/>
            <w:shd w:val="clear" w:color="auto" w:fill="auto"/>
          </w:tcPr>
          <w:p w14:paraId="1A13EA7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0917656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19AB9E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155DA6C9" w14:textId="77777777" w:rsidTr="00215A01">
        <w:tc>
          <w:tcPr>
            <w:tcW w:w="2802" w:type="dxa"/>
            <w:shd w:val="clear" w:color="auto" w:fill="auto"/>
          </w:tcPr>
          <w:p w14:paraId="0A50D90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5AA2159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7222E7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2A3B06C8" w14:textId="77777777" w:rsidTr="00215A01">
        <w:tc>
          <w:tcPr>
            <w:tcW w:w="2802" w:type="dxa"/>
            <w:shd w:val="clear" w:color="auto" w:fill="auto"/>
          </w:tcPr>
          <w:p w14:paraId="44D423C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196DF41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</w:tbl>
    <w:p w14:paraId="357FDF01" w14:textId="43592331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2480CE77" w14:textId="77777777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D7082C" w:rsidRPr="00FE5085" w14:paraId="07AA1A4B" w14:textId="77777777" w:rsidTr="00215A01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bookmarkStart w:id="11" w:name="_Hlk61345596"/>
          <w:p w14:paraId="140747E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5D75E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A80FFB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1DF501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F118F1A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FABAA1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FE5085" w14:paraId="195121F0" w14:textId="77777777" w:rsidTr="00215A01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F571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7D98E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3360881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FE5085" w14:paraId="46132399" w14:textId="77777777" w:rsidTr="00215A01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88FB04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B6A878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60DF44C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05E593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6E9255E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610C63D" w14:textId="77FE153C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1C91CB4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02F6631" w14:textId="77777777" w:rsidR="00D7082C" w:rsidRPr="00FE5085" w:rsidRDefault="00D7082C" w:rsidP="00D7082C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557016A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4821EEF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8DA567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076710C0" w14:textId="77777777" w:rsidR="00D7082C" w:rsidRPr="00FE5085" w:rsidRDefault="00D7082C" w:rsidP="00C2453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7FA5A0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A5BEAC5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34A84E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4CDA273A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81FBF9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5054CA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5759C1B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29693B4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5151785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E3AEFE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D7082C" w:rsidRPr="00FE5085" w14:paraId="08DA12F5" w14:textId="77777777" w:rsidTr="00215A01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67498FE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0C2188C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7D88EC3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bookmarkStart w:id="12" w:name="_Hlk49778932"/>
      <w:tr w:rsidR="00D7082C" w:rsidRPr="00FE5085" w14:paraId="34A0482E" w14:textId="77777777" w:rsidTr="00215A01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115FDE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33BB141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AFD6EA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78B938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0A8649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77288D1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9B96BB7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9664CE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bookmarkEnd w:id="12"/>
      <w:tr w:rsidR="00D7082C" w:rsidRPr="00FE5085" w14:paraId="16FAB886" w14:textId="77777777" w:rsidTr="00215A01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03FDCA8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A4F714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4B8F77A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D7082C" w:rsidRPr="00FE5085" w14:paraId="3A82F8BB" w14:textId="77777777" w:rsidTr="00215A01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2B859EC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02A328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E1624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bookmarkEnd w:id="11"/>
    </w:tbl>
    <w:p w14:paraId="07906DDE" w14:textId="257FD9D4" w:rsidR="00D7082C" w:rsidRPr="00FE5085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D7082C" w:rsidRPr="00FE5085" w14:paraId="36AED117" w14:textId="77777777" w:rsidTr="00215A01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533A039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73A8204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3EA2F2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A1F1D2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4D4652B" w14:textId="5AA23D29" w:rsidR="00D7082C" w:rsidRPr="00FE5085" w:rsidRDefault="00D7082C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DF2837F" w14:textId="77777777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B4D0C00" w14:textId="77777777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F92E661" w14:textId="77777777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1E403DF" w14:textId="77777777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6EA3C09" w14:textId="77777777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74D9C09" w14:textId="1BF5ABC3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4. Vul de gegevens van afdeling 2 in.</w:t>
      </w:r>
    </w:p>
    <w:p w14:paraId="3767E88D" w14:textId="77777777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FE5085" w14:paraId="7B8FB90C" w14:textId="77777777" w:rsidTr="00215A01">
        <w:tc>
          <w:tcPr>
            <w:tcW w:w="2802" w:type="dxa"/>
            <w:shd w:val="clear" w:color="auto" w:fill="auto"/>
          </w:tcPr>
          <w:p w14:paraId="2851368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4EA68415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525F0B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5D12CF8F" w14:textId="77777777" w:rsidTr="00215A01">
        <w:tc>
          <w:tcPr>
            <w:tcW w:w="2802" w:type="dxa"/>
            <w:shd w:val="clear" w:color="auto" w:fill="auto"/>
          </w:tcPr>
          <w:p w14:paraId="53BB002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4801257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F063B0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36E538F5" w14:textId="77777777" w:rsidTr="00215A01">
        <w:tc>
          <w:tcPr>
            <w:tcW w:w="2802" w:type="dxa"/>
            <w:shd w:val="clear" w:color="auto" w:fill="auto"/>
          </w:tcPr>
          <w:p w14:paraId="35B1895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76EE0FF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5E7564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2DE5786E" w14:textId="77777777" w:rsidTr="00215A01">
        <w:tc>
          <w:tcPr>
            <w:tcW w:w="2802" w:type="dxa"/>
            <w:shd w:val="clear" w:color="auto" w:fill="auto"/>
          </w:tcPr>
          <w:p w14:paraId="12C6E91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73E817C0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9E41424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2B4AF5E5" w14:textId="77777777" w:rsidTr="00215A01">
        <w:tc>
          <w:tcPr>
            <w:tcW w:w="2802" w:type="dxa"/>
            <w:shd w:val="clear" w:color="auto" w:fill="auto"/>
          </w:tcPr>
          <w:p w14:paraId="5749D52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4682EDB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27E585C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7D17DE85" w14:textId="77777777" w:rsidTr="00215A01">
        <w:tc>
          <w:tcPr>
            <w:tcW w:w="2802" w:type="dxa"/>
            <w:shd w:val="clear" w:color="auto" w:fill="auto"/>
          </w:tcPr>
          <w:p w14:paraId="75C825A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1A59AB9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D7082C" w:rsidRPr="00FE5085" w14:paraId="56CAB191" w14:textId="77777777" w:rsidTr="00215A01">
        <w:tc>
          <w:tcPr>
            <w:tcW w:w="2802" w:type="dxa"/>
            <w:shd w:val="clear" w:color="auto" w:fill="auto"/>
          </w:tcPr>
          <w:p w14:paraId="17C09665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525660C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34FA4944" w14:textId="03EC22EA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C2453B" w:rsidRPr="00FE5085" w14:paraId="5186A887" w14:textId="77777777" w:rsidTr="00FE5085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A4D30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FFDDE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5F12BA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0258B9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69613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4C4809C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07736018" w14:textId="77777777" w:rsidTr="00FE5085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C244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5096EF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75F3077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5DC0BAC3" w14:textId="77777777" w:rsidTr="00FE5085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03A1ACF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02369D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69A033A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1EA394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51A43614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3BB7C94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6AA6EF0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212D3218" w14:textId="77777777" w:rsidR="00C2453B" w:rsidRPr="00FE5085" w:rsidRDefault="00C2453B" w:rsidP="00FE5085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5DE785E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1609D2A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1E4212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77D9652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A0A970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334FFBB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E78B370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1788914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D391B9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2E54E4C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71F9819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BEE533B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50FBC730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615649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3A06E3DE" w14:textId="77777777" w:rsidTr="00FE5085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45C9B6B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667439B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3D6FF2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3649F0DC" w14:textId="77777777" w:rsidTr="00FE5085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356082A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52822E8B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740627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2C0E2C2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6C07B22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11408C3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44FCAA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41F77F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14F73A54" w14:textId="77777777" w:rsidTr="00FE5085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4DA9EF4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0B4C677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0D29BAF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5FD08757" w14:textId="77777777" w:rsidTr="00FE5085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6B8567C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EA3CA3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0253E3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7CEC0009" w14:textId="5DE4F9D5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51496E" w14:textId="77777777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C2453B" w:rsidRPr="00FE5085" w14:paraId="1B2EE80E" w14:textId="77777777" w:rsidTr="00FE5085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3F9B9712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4EFF5B64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561DA9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60C268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AF295EB" w14:textId="6245C612" w:rsidR="008F19E6" w:rsidRPr="00FE5085" w:rsidRDefault="008F19E6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9CC80AC" w14:textId="2571220C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033FEDB" w14:textId="65C4B886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6E7E9E3" w14:textId="4A047F55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995BFDD" w14:textId="70EE4EE9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1562162" w14:textId="604B4CE5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3D1D20C" w14:textId="6373E808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099544B" w14:textId="4543B5D6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A39E7E" w14:textId="0D043A1E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6364B6A" w14:textId="1BF81C65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865FDF9" w14:textId="1BCD048A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333D5C3" w14:textId="169C5317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062C4425" w14:textId="6B3EE80D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16F19B23" w14:textId="7731E340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lastRenderedPageBreak/>
        <w:t>5. Vul de gegevens van afdeling 3 in.</w:t>
      </w:r>
    </w:p>
    <w:p w14:paraId="4DD941A4" w14:textId="77777777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D7082C" w:rsidRPr="00FE5085" w14:paraId="16524AEB" w14:textId="77777777" w:rsidTr="00215A01">
        <w:tc>
          <w:tcPr>
            <w:tcW w:w="2802" w:type="dxa"/>
            <w:shd w:val="clear" w:color="auto" w:fill="auto"/>
          </w:tcPr>
          <w:p w14:paraId="22B805B3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BF64B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86AAC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5DE75EE6" w14:textId="77777777" w:rsidTr="00215A01">
        <w:tc>
          <w:tcPr>
            <w:tcW w:w="2802" w:type="dxa"/>
            <w:shd w:val="clear" w:color="auto" w:fill="auto"/>
          </w:tcPr>
          <w:p w14:paraId="6E10DCCE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7F3B6F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BBEB309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0111B625" w14:textId="77777777" w:rsidTr="00215A01">
        <w:tc>
          <w:tcPr>
            <w:tcW w:w="2802" w:type="dxa"/>
            <w:shd w:val="clear" w:color="auto" w:fill="auto"/>
          </w:tcPr>
          <w:p w14:paraId="1030767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E3EB0E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615E57D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7F3F44CC" w14:textId="77777777" w:rsidTr="00215A01">
        <w:tc>
          <w:tcPr>
            <w:tcW w:w="2802" w:type="dxa"/>
            <w:shd w:val="clear" w:color="auto" w:fill="auto"/>
          </w:tcPr>
          <w:p w14:paraId="1F8552B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</w:tc>
        <w:tc>
          <w:tcPr>
            <w:tcW w:w="8535" w:type="dxa"/>
            <w:shd w:val="clear" w:color="auto" w:fill="auto"/>
          </w:tcPr>
          <w:p w14:paraId="58C386A2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6010CAC1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2AA167DB" w14:textId="77777777" w:rsidTr="00215A01">
        <w:tc>
          <w:tcPr>
            <w:tcW w:w="2802" w:type="dxa"/>
            <w:shd w:val="clear" w:color="auto" w:fill="auto"/>
          </w:tcPr>
          <w:p w14:paraId="393F3B86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</w:tc>
        <w:tc>
          <w:tcPr>
            <w:tcW w:w="8535" w:type="dxa"/>
            <w:shd w:val="clear" w:color="auto" w:fill="auto"/>
          </w:tcPr>
          <w:p w14:paraId="49DB4F6F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7D83214C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D7082C" w:rsidRPr="00FE5085" w14:paraId="6EB27C9C" w14:textId="77777777" w:rsidTr="00215A01">
        <w:tc>
          <w:tcPr>
            <w:tcW w:w="2802" w:type="dxa"/>
            <w:shd w:val="clear" w:color="auto" w:fill="auto"/>
          </w:tcPr>
          <w:p w14:paraId="0D1A112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3C10E1C8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</w:tc>
      </w:tr>
      <w:tr w:rsidR="00D7082C" w:rsidRPr="00FE5085" w14:paraId="7A590DB9" w14:textId="77777777" w:rsidTr="00215A01">
        <w:tc>
          <w:tcPr>
            <w:tcW w:w="2802" w:type="dxa"/>
            <w:shd w:val="clear" w:color="auto" w:fill="auto"/>
          </w:tcPr>
          <w:p w14:paraId="50636D66" w14:textId="77777777" w:rsidR="00D7082C" w:rsidRPr="00FE5085" w:rsidRDefault="00D7082C" w:rsidP="00C2453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8535" w:type="dxa"/>
            <w:shd w:val="clear" w:color="auto" w:fill="auto"/>
          </w:tcPr>
          <w:p w14:paraId="1168BE4B" w14:textId="77777777" w:rsidR="00D7082C" w:rsidRPr="00FE5085" w:rsidRDefault="00D7082C" w:rsidP="00D7082C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034CD5A4" w14:textId="77777777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394"/>
      </w:tblGrid>
      <w:tr w:rsidR="00C2453B" w:rsidRPr="00FE5085" w14:paraId="14887E24" w14:textId="77777777" w:rsidTr="00FE5085">
        <w:trPr>
          <w:trHeight w:val="3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981F3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Contextbegeleiding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5BB026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257C29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BD11C42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35DE0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D947CE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68EBD567" w14:textId="77777777" w:rsidTr="00FE5085">
        <w:trPr>
          <w:trHeight w:val="327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BE4D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767346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1D51DF2F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34A0C797" w14:textId="77777777" w:rsidTr="00FE5085">
        <w:trPr>
          <w:trHeight w:val="365"/>
        </w:trPr>
        <w:tc>
          <w:tcPr>
            <w:tcW w:w="33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A66CDA0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4EB3A9C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laagintensieve contextbegeleiding</w:t>
            </w:r>
          </w:p>
          <w:p w14:paraId="1F34311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04BFE9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breedsporige</w:t>
            </w:r>
            <w:proofErr w:type="spellEnd"/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contextbegeleiding</w:t>
            </w:r>
          </w:p>
          <w:p w14:paraId="6E72F2B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AD767F2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waarvan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Intensieve kortdurende contextbegeleiding</w:t>
            </w:r>
          </w:p>
          <w:p w14:paraId="44BB91BF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6AD31644" w14:textId="77777777" w:rsidR="00C2453B" w:rsidRPr="00FE5085" w:rsidRDefault="00C2453B" w:rsidP="00FE5085">
            <w:pPr>
              <w:tabs>
                <w:tab w:val="clear" w:pos="3686"/>
                <w:tab w:val="right" w:pos="2126"/>
                <w:tab w:val="left" w:pos="2268"/>
                <w:tab w:val="right" w:pos="6662"/>
                <w:tab w:val="left" w:pos="6804"/>
              </w:tabs>
              <w:spacing w:after="0" w:line="240" w:lineRule="exact"/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20"/>
                <w:szCs w:val="24"/>
              </w:rPr>
              <w:t xml:space="preserve">   </w:t>
            </w:r>
          </w:p>
          <w:p w14:paraId="3F0A0C4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7F8647C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D7C6F6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Aantal modules: </w:t>
            </w:r>
          </w:p>
          <w:p w14:paraId="09CB125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4E8B95D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 modules: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5BFFDA6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01699874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4B0A4C1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6516FAA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D9AE994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  <w:p w14:paraId="7AFFB7D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F3CB49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16E88D2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27CB10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13170FC9" w14:textId="77777777" w:rsidTr="00FE5085">
        <w:trPr>
          <w:trHeight w:val="362"/>
        </w:trPr>
        <w:tc>
          <w:tcPr>
            <w:tcW w:w="3369" w:type="dxa"/>
            <w:vMerge/>
            <w:shd w:val="clear" w:color="auto" w:fill="auto"/>
            <w:vAlign w:val="center"/>
          </w:tcPr>
          <w:p w14:paraId="1715C88B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39BB4A6C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6122E77A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384E0D47" w14:textId="77777777" w:rsidTr="00FE5085">
        <w:trPr>
          <w:trHeight w:val="397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14:paraId="76C54B0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Verblijf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shd w:val="clear" w:color="auto" w:fill="auto"/>
          </w:tcPr>
          <w:p w14:paraId="09DCA13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0227C7F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760EFE1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383665D6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4394" w:type="dxa"/>
            <w:vMerge w:val="restart"/>
            <w:tcBorders>
              <w:left w:val="nil"/>
            </w:tcBorders>
            <w:shd w:val="clear" w:color="auto" w:fill="auto"/>
          </w:tcPr>
          <w:p w14:paraId="19EDA679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4D1840BB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3678186E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  <w:tr w:rsidR="00C2453B" w:rsidRPr="00FE5085" w14:paraId="29552A8E" w14:textId="77777777" w:rsidTr="00FE5085">
        <w:trPr>
          <w:trHeight w:val="397"/>
        </w:trPr>
        <w:tc>
          <w:tcPr>
            <w:tcW w:w="3369" w:type="dxa"/>
            <w:vMerge/>
            <w:shd w:val="clear" w:color="auto" w:fill="auto"/>
            <w:vAlign w:val="center"/>
          </w:tcPr>
          <w:p w14:paraId="2560240D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</w:tcPr>
          <w:p w14:paraId="7453D69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</w:tcPr>
          <w:p w14:paraId="4F5C772F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C2453B" w:rsidRPr="00FE5085" w14:paraId="2E21F923" w14:textId="77777777" w:rsidTr="00FE5085">
        <w:trPr>
          <w:trHeight w:val="216"/>
        </w:trPr>
        <w:tc>
          <w:tcPr>
            <w:tcW w:w="3369" w:type="dxa"/>
            <w:vMerge/>
            <w:shd w:val="clear" w:color="auto" w:fill="auto"/>
            <w:vAlign w:val="center"/>
          </w:tcPr>
          <w:p w14:paraId="434E5351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DF1A13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F827F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3D1B89EF" w14:textId="685F755A" w:rsidR="00D7082C" w:rsidRPr="00FE5085" w:rsidRDefault="00D7082C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C2453B" w:rsidRPr="00FE5085" w14:paraId="09209967" w14:textId="77777777" w:rsidTr="00FE5085">
        <w:trPr>
          <w:trHeight w:val="1044"/>
        </w:trPr>
        <w:tc>
          <w:tcPr>
            <w:tcW w:w="3369" w:type="dxa"/>
            <w:shd w:val="clear" w:color="auto" w:fill="auto"/>
            <w:vAlign w:val="center"/>
          </w:tcPr>
          <w:p w14:paraId="36AE6DE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851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FE5085"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FE5085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Maximaal aantal personen dat residentieel opgevangen kan worden</w:t>
            </w:r>
          </w:p>
        </w:tc>
        <w:tc>
          <w:tcPr>
            <w:tcW w:w="5528" w:type="dxa"/>
            <w:shd w:val="clear" w:color="auto" w:fill="auto"/>
          </w:tcPr>
          <w:p w14:paraId="5CBAAA07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0019C575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  <w:p w14:paraId="77B8D718" w14:textId="77777777" w:rsidR="00C2453B" w:rsidRPr="00FE5085" w:rsidRDefault="00C2453B" w:rsidP="00FE5085">
            <w:pPr>
              <w:tabs>
                <w:tab w:val="clear" w:pos="3686"/>
                <w:tab w:val="left" w:pos="284"/>
                <w:tab w:val="left" w:pos="3007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                     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125DC08" w14:textId="77777777" w:rsidR="00C2453B" w:rsidRPr="00FE5085" w:rsidRDefault="00C2453B" w:rsidP="00D7082C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B7ED2D6" w14:textId="6DF41165" w:rsidR="008F19E6" w:rsidRPr="00FE5085" w:rsidRDefault="008F19E6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74C3D71" w14:textId="52DDFDBA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95BB511" w14:textId="3E3E279D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1829516" w14:textId="399E7224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0E8DA061" w14:textId="64B1FC7B" w:rsidR="00C2453B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B2FE48F" w14:textId="17600EAE" w:rsidR="00CD38EC" w:rsidRDefault="00CD38EC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5B1FDCAF" w14:textId="70621D9B" w:rsidR="00CD38EC" w:rsidRDefault="00CD38EC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F16C30F" w14:textId="77777777" w:rsidR="00CD38EC" w:rsidRPr="00FE5085" w:rsidRDefault="00CD38EC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5BBD84D9" w14:textId="109E6914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2831DB7D" w14:textId="1BBE1F3B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7C0E596" w14:textId="6E348C72" w:rsidR="00C2453B" w:rsidRPr="00FE5085" w:rsidRDefault="00C2453B" w:rsidP="00C65C73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F023D02" w14:textId="4FA6D1C8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02B3DD7A" w:rsidR="00F17B71" w:rsidRPr="00FE5085" w:rsidRDefault="00D7082C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FE508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E5085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E5085" w:rsidRPr="00FE5085">
        <w:rPr>
          <w:rFonts w:asciiTheme="majorHAnsi" w:eastAsia="Times New Roman" w:hAnsiTheme="majorHAnsi" w:cs="Times New Roman"/>
          <w:color w:val="auto"/>
        </w:rPr>
      </w:r>
      <w:r w:rsidR="00FE5085"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r w:rsidRPr="00FE5085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E5085" w:rsidRPr="00FE5085">
        <w:rPr>
          <w:rFonts w:asciiTheme="majorHAnsi" w:eastAsia="Times New Roman" w:hAnsiTheme="majorHAnsi" w:cs="Times New Roman"/>
          <w:color w:val="auto"/>
        </w:rPr>
      </w:r>
      <w:r w:rsidR="00FE5085"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r w:rsidRPr="00FE5085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FE5085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FE5085" w:rsidRPr="00FE5085">
        <w:rPr>
          <w:rFonts w:asciiTheme="majorHAnsi" w:eastAsia="Times New Roman" w:hAnsiTheme="majorHAnsi" w:cs="Times New Roman"/>
          <w:color w:val="auto"/>
        </w:rPr>
      </w:r>
      <w:r w:rsidR="00FE5085"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r w:rsidRPr="00FE5085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noProof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3E49188B" w:rsidR="00F17B71" w:rsidRDefault="00F17B71" w:rsidP="00201767">
      <w:pPr>
        <w:rPr>
          <w:b/>
          <w:bCs/>
        </w:rPr>
      </w:pPr>
    </w:p>
    <w:p w14:paraId="68B4D896" w14:textId="7007CED4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3" w:name="_Hlk48900983"/>
      <w:r>
        <w:rPr>
          <w:sz w:val="28"/>
          <w:szCs w:val="28"/>
        </w:rPr>
        <w:t xml:space="preserve">GEGEVENS INZAKE DE ERKENNING TOT </w:t>
      </w:r>
      <w:r w:rsidR="00883FAD">
        <w:rPr>
          <w:sz w:val="28"/>
          <w:szCs w:val="28"/>
        </w:rPr>
        <w:t>CENTRUM</w:t>
      </w:r>
      <w:r w:rsidR="00A11D3F">
        <w:rPr>
          <w:sz w:val="28"/>
          <w:szCs w:val="28"/>
        </w:rPr>
        <w:t xml:space="preserve"> VOOR</w:t>
      </w:r>
      <w:r w:rsidR="00883FAD">
        <w:rPr>
          <w:sz w:val="28"/>
          <w:szCs w:val="28"/>
        </w:rPr>
        <w:t xml:space="preserve"> INTEGRALE GEZINSZORG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3"/>
    <w:p w14:paraId="2D4FD689" w14:textId="44C9D1F7" w:rsidR="00F17B71" w:rsidRPr="00FE5085" w:rsidRDefault="00D7082C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>
        <w:rPr>
          <w:rFonts w:ascii="Arial" w:eastAsia="Times New Roman" w:hAnsi="Arial" w:cs="Times New Roman"/>
          <w:b/>
          <w:color w:val="auto"/>
        </w:rPr>
        <w:t>7</w:t>
      </w:r>
      <w:r w:rsidR="00C65C73" w:rsidRPr="00FE508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E5085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FE5085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FE5085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FE5085">
        <w:rPr>
          <w:rFonts w:asciiTheme="majorHAnsi" w:eastAsia="Times New Roman" w:hAnsiTheme="majorHAnsi" w:cs="Times New Roman"/>
          <w:color w:val="auto"/>
        </w:rPr>
        <w:t xml:space="preserve">dag 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bookmarkEnd w:id="14"/>
      <w:r w:rsidRPr="00FE5085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bookmarkEnd w:id="15"/>
      <w:r w:rsidRPr="00FE5085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FE5085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FE5085">
        <w:rPr>
          <w:rFonts w:asciiTheme="majorHAnsi" w:eastAsia="Times New Roman" w:hAnsiTheme="majorHAnsi" w:cs="Times New Roman"/>
          <w:color w:val="auto"/>
        </w:rPr>
      </w:r>
      <w:r w:rsidRPr="00FE5085">
        <w:rPr>
          <w:rFonts w:asciiTheme="majorHAnsi" w:eastAsia="Times New Roman" w:hAnsiTheme="majorHAnsi" w:cs="Times New Roman"/>
          <w:color w:val="auto"/>
        </w:rPr>
        <w:fldChar w:fldCharType="separate"/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t> </w:t>
      </w:r>
      <w:r w:rsidRPr="00FE5085">
        <w:rPr>
          <w:rFonts w:asciiTheme="majorHAnsi" w:eastAsia="Times New Roman" w:hAnsiTheme="majorHAnsi" w:cs="Times New Roman"/>
          <w:color w:val="auto"/>
        </w:rPr>
        <w:fldChar w:fldCharType="end"/>
      </w:r>
      <w:bookmarkEnd w:id="16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53405B2D" w:rsidR="00F17B71" w:rsidRPr="00FE5085" w:rsidRDefault="00D7082C" w:rsidP="008F19E6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FE5085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FE5085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5B6B33A2" w:rsidR="00F17B71" w:rsidRPr="00FE5085" w:rsidRDefault="00F17B71" w:rsidP="008F19E6">
      <w:pPr>
        <w:tabs>
          <w:tab w:val="clear" w:pos="3686"/>
          <w:tab w:val="left" w:pos="170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FE5085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FE5085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FE5085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FE5085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FE5085" w14:paraId="678DA567" w14:textId="77777777" w:rsidTr="00215A01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FE5085" w14:paraId="3B512CBF" w14:textId="77777777" w:rsidTr="00215A01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E5085" w14:paraId="1829EAE1" w14:textId="77777777" w:rsidTr="00215A01">
        <w:tc>
          <w:tcPr>
            <w:tcW w:w="2376" w:type="dxa"/>
            <w:shd w:val="clear" w:color="auto" w:fill="auto"/>
          </w:tcPr>
          <w:p w14:paraId="342E6C76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E5085" w14:paraId="47333D1C" w14:textId="77777777" w:rsidTr="00215A01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E5085" w14:paraId="35A864DD" w14:textId="77777777" w:rsidTr="00215A01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8"/>
          </w:p>
          <w:p w14:paraId="773779D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FE5085" w14:paraId="23246D80" w14:textId="77777777" w:rsidTr="00215A01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FE5085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FE5085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FE5085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Pr="00FE5085" w:rsidRDefault="00C235AB" w:rsidP="003F455C">
      <w:pPr>
        <w:pStyle w:val="Lijstalinea"/>
        <w:spacing w:after="0"/>
        <w:rPr>
          <w:rFonts w:asciiTheme="majorHAnsi" w:hAnsiTheme="majorHAnsi"/>
          <w:color w:val="auto"/>
        </w:rPr>
      </w:pPr>
      <w:r w:rsidRPr="00FE5085">
        <w:rPr>
          <w:rFonts w:asciiTheme="majorHAnsi" w:hAnsiTheme="majorHAnsi"/>
          <w:color w:val="auto"/>
        </w:rPr>
        <w:tab/>
      </w:r>
    </w:p>
    <w:sectPr w:rsidR="00C235AB" w:rsidRPr="00FE5085" w:rsidSect="007A2380">
      <w:headerReference w:type="even" r:id="rId36"/>
      <w:footerReference w:type="even" r:id="rId37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FE5085" w:rsidRDefault="00FE5085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FE5085" w:rsidRDefault="00FE508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4C9B81D3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645F569E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2E12E4D2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44A5CEBC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FE5085" w:rsidRPr="00C547AB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20557A51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51D6C83D" w:rsidR="00FE5085" w:rsidRPr="003D7175" w:rsidRDefault="00FE508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FE5085" w:rsidRPr="00664F02" w:rsidRDefault="00FE5085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FE5085" w:rsidRPr="00193EF3" w:rsidRDefault="00FE508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FE5085" w:rsidRDefault="00FE5085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FE5085" w:rsidRDefault="00FE5085" w:rsidP="003D7175">
      <w:pPr>
        <w:spacing w:after="0" w:line="240" w:lineRule="auto"/>
      </w:pPr>
      <w:r>
        <w:continuationSeparator/>
      </w:r>
    </w:p>
  </w:footnote>
  <w:footnote w:id="1">
    <w:p w14:paraId="0B76DB5F" w14:textId="77777777" w:rsidR="00FE5085" w:rsidRPr="00293340" w:rsidRDefault="00FE5085" w:rsidP="00D7082C">
      <w:pPr>
        <w:pStyle w:val="Voetnoottekst"/>
        <w:rPr>
          <w:sz w:val="18"/>
          <w:szCs w:val="18"/>
        </w:rPr>
      </w:pPr>
      <w:r w:rsidRPr="00293340">
        <w:rPr>
          <w:rStyle w:val="Voetnootmarkering"/>
          <w:sz w:val="18"/>
          <w:szCs w:val="18"/>
        </w:rPr>
        <w:footnoteRef/>
      </w:r>
      <w:r w:rsidRPr="00293340">
        <w:rPr>
          <w:sz w:val="18"/>
          <w:szCs w:val="18"/>
        </w:rPr>
        <w:t xml:space="preserve"> Binnen het modulaire kader is ‘afdeling’ ook te begrijpen als een entiteit binnen de organisatie waarbinnen verschillende typemodules worden aangeboden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66CBB8D8" w:rsidR="00FE5085" w:rsidRPr="007B7708" w:rsidRDefault="00FE5085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</w:t>
    </w:r>
    <w:r>
      <w:rPr>
        <w:sz w:val="18"/>
        <w:szCs w:val="18"/>
      </w:rPr>
      <w:t>als centrum voor integrale gezinszorg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FE5085" w:rsidRDefault="00FE50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22BC6"/>
    <w:rsid w:val="000324F8"/>
    <w:rsid w:val="00042DA6"/>
    <w:rsid w:val="00076342"/>
    <w:rsid w:val="0008063E"/>
    <w:rsid w:val="000926F0"/>
    <w:rsid w:val="000D06FD"/>
    <w:rsid w:val="000D26D8"/>
    <w:rsid w:val="00101203"/>
    <w:rsid w:val="00105365"/>
    <w:rsid w:val="0012384A"/>
    <w:rsid w:val="00161B4D"/>
    <w:rsid w:val="001626F5"/>
    <w:rsid w:val="00162F65"/>
    <w:rsid w:val="00165757"/>
    <w:rsid w:val="00173DFF"/>
    <w:rsid w:val="00193EF3"/>
    <w:rsid w:val="001969FB"/>
    <w:rsid w:val="001E5895"/>
    <w:rsid w:val="00201767"/>
    <w:rsid w:val="00215A01"/>
    <w:rsid w:val="0022623F"/>
    <w:rsid w:val="002E043F"/>
    <w:rsid w:val="002E5058"/>
    <w:rsid w:val="0030588C"/>
    <w:rsid w:val="00322B51"/>
    <w:rsid w:val="00371A44"/>
    <w:rsid w:val="00382B3E"/>
    <w:rsid w:val="003B3950"/>
    <w:rsid w:val="003C330C"/>
    <w:rsid w:val="003D7175"/>
    <w:rsid w:val="003F455C"/>
    <w:rsid w:val="0042245B"/>
    <w:rsid w:val="00430F9F"/>
    <w:rsid w:val="00451460"/>
    <w:rsid w:val="004B4438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A458B"/>
    <w:rsid w:val="007A779D"/>
    <w:rsid w:val="007B7708"/>
    <w:rsid w:val="00806A47"/>
    <w:rsid w:val="00841CCB"/>
    <w:rsid w:val="008642C3"/>
    <w:rsid w:val="00870B35"/>
    <w:rsid w:val="00883FAD"/>
    <w:rsid w:val="008B6971"/>
    <w:rsid w:val="008C24DD"/>
    <w:rsid w:val="008E42E9"/>
    <w:rsid w:val="008F19E6"/>
    <w:rsid w:val="0091017C"/>
    <w:rsid w:val="00932B16"/>
    <w:rsid w:val="00940A53"/>
    <w:rsid w:val="00946EBA"/>
    <w:rsid w:val="009826B4"/>
    <w:rsid w:val="00983DE7"/>
    <w:rsid w:val="00997BFA"/>
    <w:rsid w:val="009A3FD5"/>
    <w:rsid w:val="009A4762"/>
    <w:rsid w:val="009B0D00"/>
    <w:rsid w:val="009B30AB"/>
    <w:rsid w:val="009C60DE"/>
    <w:rsid w:val="009D07E2"/>
    <w:rsid w:val="00A11D3F"/>
    <w:rsid w:val="00AA32D6"/>
    <w:rsid w:val="00AB4760"/>
    <w:rsid w:val="00AF069F"/>
    <w:rsid w:val="00B2243F"/>
    <w:rsid w:val="00B72B7A"/>
    <w:rsid w:val="00B73D57"/>
    <w:rsid w:val="00B86165"/>
    <w:rsid w:val="00B96581"/>
    <w:rsid w:val="00BA27BB"/>
    <w:rsid w:val="00BF1CAC"/>
    <w:rsid w:val="00BF4A81"/>
    <w:rsid w:val="00C235AB"/>
    <w:rsid w:val="00C2453B"/>
    <w:rsid w:val="00C547AB"/>
    <w:rsid w:val="00C65A50"/>
    <w:rsid w:val="00C65C73"/>
    <w:rsid w:val="00C83C8E"/>
    <w:rsid w:val="00CD38EC"/>
    <w:rsid w:val="00D04E95"/>
    <w:rsid w:val="00D179B1"/>
    <w:rsid w:val="00D37F1E"/>
    <w:rsid w:val="00D4187B"/>
    <w:rsid w:val="00D7082C"/>
    <w:rsid w:val="00D94545"/>
    <w:rsid w:val="00DA486B"/>
    <w:rsid w:val="00DE2711"/>
    <w:rsid w:val="00DF06C4"/>
    <w:rsid w:val="00DF5B2A"/>
    <w:rsid w:val="00E33FB3"/>
    <w:rsid w:val="00E42EAF"/>
    <w:rsid w:val="00E848D4"/>
    <w:rsid w:val="00E932E2"/>
    <w:rsid w:val="00EE6864"/>
    <w:rsid w:val="00F17B71"/>
    <w:rsid w:val="00F333AA"/>
    <w:rsid w:val="00F33D4B"/>
    <w:rsid w:val="00F46957"/>
    <w:rsid w:val="00F72F04"/>
    <w:rsid w:val="00FA030F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mailto:voorzieningenbeleid@opgroeien.be" TargetMode="External"/><Relationship Id="rId39" Type="http://schemas.openxmlformats.org/officeDocument/2006/relationships/glossaryDocument" Target="glossary/document.xml"/><Relationship Id="rId21" Type="http://schemas.openxmlformats.org/officeDocument/2006/relationships/footer" Target="footer8.xml"/><Relationship Id="rId34" Type="http://schemas.openxmlformats.org/officeDocument/2006/relationships/footer" Target="footer17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http://www.jeugdhulp.be" TargetMode="External"/><Relationship Id="rId33" Type="http://schemas.openxmlformats.org/officeDocument/2006/relationships/footer" Target="footer16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1.xm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114CAB"/>
    <w:rsid w:val="00374FCE"/>
    <w:rsid w:val="00B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F7CE63-EDC1-4CE7-BC3A-44773CED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B1D04-7862-44C8-A25A-7D95FBF659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www.w3.org/XML/1998/namespace"/>
    <ds:schemaRef ds:uri="eb008318-ff08-4ffd-9427-06fa631dac9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199</TotalTime>
  <Pages>6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15</cp:revision>
  <dcterms:created xsi:type="dcterms:W3CDTF">2020-09-03T07:41:00Z</dcterms:created>
  <dcterms:modified xsi:type="dcterms:W3CDTF">2021-01-28T14:11:00Z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