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6B5" w14:textId="1E0942C1" w:rsidR="003D7175" w:rsidRPr="00664F02" w:rsidRDefault="00D3549C" w:rsidP="00D3549C">
      <w:pPr>
        <w:spacing w:after="0" w:line="240" w:lineRule="auto"/>
      </w:pPr>
      <w:bookmarkStart w:id="0" w:name="_Hlk32501085"/>
      <w:bookmarkStart w:id="1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CEFBFD5" wp14:editId="549F2D50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32481529"/>
    <w:p w14:paraId="7AF877AC" w14:textId="77777777" w:rsidR="0042245B" w:rsidRDefault="00BD4900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D3549C" w:rsidRDefault="003D7175" w:rsidP="00BA27BB">
      <w:pPr>
        <w:pStyle w:val="gekleurdelijntjes"/>
        <w:rPr>
          <w:color w:val="AC005D" w:themeColor="accent4" w:themeShade="BF"/>
        </w:rPr>
        <w:sectPr w:rsidR="003D7175" w:rsidRPr="00D3549C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1"/>
    <w:p w14:paraId="08C17B32" w14:textId="0FC8ACD1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EC28E3">
        <w:rPr>
          <w:rFonts w:asciiTheme="minorHAnsi" w:hAnsiTheme="minorHAnsi"/>
          <w:b w:val="0"/>
          <w:bCs w:val="0"/>
          <w:color w:val="auto"/>
          <w:sz w:val="32"/>
          <w:szCs w:val="32"/>
        </w:rPr>
        <w:t>a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anvraag erkenning van een </w:t>
      </w:r>
      <w:r w:rsidR="009E5A8A">
        <w:rPr>
          <w:rFonts w:asciiTheme="minorHAnsi" w:hAnsiTheme="minorHAnsi"/>
          <w:b w:val="0"/>
          <w:bCs w:val="0"/>
          <w:color w:val="auto"/>
          <w:sz w:val="32"/>
          <w:szCs w:val="32"/>
        </w:rPr>
        <w:t>organisatie voor naadloze flexibele trajecten onderwijs-welzijn (NAFT)</w:t>
      </w:r>
    </w:p>
    <w:p w14:paraId="019FD6C1" w14:textId="77777777" w:rsidR="0076596E" w:rsidRPr="00D3549C" w:rsidRDefault="0076596E" w:rsidP="0076596E">
      <w:pPr>
        <w:pStyle w:val="gekleurdelijntjes"/>
        <w:rPr>
          <w:rFonts w:asciiTheme="minorHAnsi" w:hAnsiTheme="minorHAnsi"/>
          <w:color w:val="AC005D" w:themeColor="accent4" w:themeShade="BF"/>
        </w:rPr>
        <w:sectPr w:rsidR="0076596E" w:rsidRPr="00D3549C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3"/>
    <w:p w14:paraId="6BFE5652" w14:textId="558CAA10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</w:t>
      </w:r>
      <w:r w:rsidR="00D3549C">
        <w:rPr>
          <w:rFonts w:asciiTheme="minorHAnsi" w:eastAsia="Times New Roman" w:hAnsiTheme="minorHAnsi" w:cs="Times New Roman"/>
        </w:rPr>
        <w:t xml:space="preserve"> en</w:t>
      </w:r>
      <w:r w:rsidRPr="00ED26BD">
        <w:rPr>
          <w:rFonts w:asciiTheme="minorHAnsi" w:eastAsia="Times New Roman" w:hAnsiTheme="minorHAnsi" w:cs="Times New Roman"/>
        </w:rPr>
        <w:t xml:space="preserve"> Gezin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28AAB34E" w14:textId="5B6C0862" w:rsidR="0076596E" w:rsidRPr="00D3549C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C005D" w:themeColor="accent4" w:themeShade="BF"/>
          <w:lang w:val="fr-BE"/>
        </w:rPr>
      </w:pPr>
      <w:r w:rsidRPr="00D3549C">
        <w:rPr>
          <w:rFonts w:asciiTheme="minorHAnsi" w:eastAsia="Times New Roman" w:hAnsiTheme="minorHAnsi" w:cs="Times New Roman"/>
          <w:lang w:val="fr-BE"/>
        </w:rPr>
        <w:t xml:space="preserve">Tel. 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t>02 249 76 33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br/>
      </w:r>
      <w:r w:rsidRPr="00D3549C">
        <w:rPr>
          <w:rFonts w:asciiTheme="minorHAnsi" w:eastAsia="Times New Roman" w:hAnsiTheme="minorHAnsi" w:cs="Times New Roman"/>
          <w:lang w:val="fr-BE"/>
        </w:rPr>
        <w:t xml:space="preserve">E-mail: </w:t>
      </w:r>
      <w:hyperlink r:id="rId19" w:history="1">
        <w:r w:rsidRPr="00D3549C">
          <w:rPr>
            <w:rStyle w:val="Hyperlink"/>
            <w:rFonts w:asciiTheme="minorHAnsi" w:eastAsia="Times New Roman" w:hAnsiTheme="minorHAnsi" w:cs="Times New Roman"/>
            <w:color w:val="AC005D" w:themeColor="accent4" w:themeShade="BF"/>
            <w:lang w:val="fr-BE"/>
          </w:rPr>
          <w:t>voorzieningenbeleid@opgroeien.be</w:t>
        </w:r>
      </w:hyperlink>
    </w:p>
    <w:p w14:paraId="37AD7334" w14:textId="77777777" w:rsidR="00DF06C4" w:rsidRPr="00D3549C" w:rsidRDefault="00DF06C4" w:rsidP="00DF06C4">
      <w:pPr>
        <w:pStyle w:val="gekleurdelijntjes"/>
        <w:rPr>
          <w:rFonts w:asciiTheme="minorHAnsi" w:hAnsiTheme="minorHAnsi"/>
          <w:color w:val="AC005D" w:themeColor="accent4" w:themeShade="BF"/>
        </w:rPr>
        <w:sectPr w:rsidR="00DF06C4" w:rsidRPr="00D3549C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Cf. Besluit van de Vlaamse Regering van 5 april 2019 inzake de erkenningsvoorwaarden en subsidienormen voor voorzieningen in de jeugdhulp. (</w:t>
      </w:r>
      <w:r w:rsidRPr="00982ED7"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  <w:t xml:space="preserve">zie </w:t>
      </w:r>
      <w:hyperlink r:id="rId23" w:history="1">
        <w:r w:rsidRPr="00982ED7">
          <w:rPr>
            <w:rStyle w:val="Hyperlink"/>
            <w:rFonts w:asciiTheme="minorHAnsi" w:hAnsiTheme="minorHAnsi"/>
            <w:i/>
            <w:iCs/>
            <w:color w:val="AC005D" w:themeColor="accent4" w:themeShade="BF"/>
            <w:sz w:val="18"/>
            <w:szCs w:val="18"/>
          </w:rPr>
          <w:t>https://codex.vlaanderen.be/PrintDocument.ashx?id=1031903&amp;datum=&amp;geannoteerd=false&amp;print=false</w:t>
        </w:r>
      </w:hyperlink>
      <w:r w:rsidRPr="00D3549C">
        <w:rPr>
          <w:rFonts w:asciiTheme="minorHAnsi" w:hAnsiTheme="minorHAnsi"/>
          <w:color w:val="AC005D" w:themeColor="accent4" w:themeShade="BF"/>
          <w:sz w:val="18"/>
          <w:szCs w:val="18"/>
        </w:rPr>
        <w:t>)</w:t>
      </w:r>
    </w:p>
    <w:p w14:paraId="35C954F1" w14:textId="1BAC47F8" w:rsidR="00371A44" w:rsidRPr="00D3549C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6F87B51" w14:textId="75AF5328" w:rsidR="0076596E" w:rsidRPr="00D3549C" w:rsidRDefault="00D3549C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De aanvraag </w:t>
      </w:r>
      <w:r w:rsidR="00982ED7">
        <w:rPr>
          <w:rFonts w:asciiTheme="minorHAnsi" w:eastAsia="Times New Roman" w:hAnsiTheme="minorHAnsi" w:cs="Times New Roman"/>
          <w:i/>
          <w:iCs/>
          <w:sz w:val="18"/>
          <w:szCs w:val="18"/>
        </w:rPr>
        <w:t>wordt</w:t>
      </w: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door de inrichtende macht elektronisch bij de administratie ingediend: </w:t>
      </w:r>
      <w:hyperlink r:id="rId26" w:history="1">
        <w:r w:rsidR="002E043F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D3549C" w:rsidRDefault="002E043F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</w:rPr>
        <w:sectPr w:rsidR="002E043F" w:rsidRPr="00D3549C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</w:t>
      </w:r>
      <w:r w:rsidR="00190AD0" w:rsidRPr="00D3549C">
        <w:rPr>
          <w:rFonts w:asciiTheme="minorHAnsi" w:hAnsiTheme="minorHAnsi"/>
          <w:color w:val="AC005D" w:themeColor="accent4" w:themeShade="BF"/>
        </w:rPr>
        <w:t>//////////////////////////////////</w:t>
      </w:r>
      <w:r w:rsidRPr="00D3549C">
        <w:rPr>
          <w:rFonts w:asciiTheme="minorHAnsi" w:hAnsiTheme="minorHAnsi"/>
          <w:color w:val="AC005D" w:themeColor="accent4" w:themeShade="BF"/>
        </w:rPr>
        <w:t>////</w:t>
      </w:r>
    </w:p>
    <w:p w14:paraId="4A5364AD" w14:textId="77777777" w:rsidR="003856FD" w:rsidRPr="00D3549C" w:rsidRDefault="003856FD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2"/>
          <w:szCs w:val="22"/>
        </w:rPr>
      </w:pPr>
    </w:p>
    <w:p w14:paraId="2ACE15B9" w14:textId="41C8AAF6" w:rsidR="00983DE7" w:rsidRPr="00D3549C" w:rsidRDefault="00997BFA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D3549C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lastRenderedPageBreak/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3810FA23" w:rsidR="00161B4D" w:rsidRPr="00D3549C" w:rsidRDefault="00997BFA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5" w:name="_Hlk48900909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VAN </w:t>
      </w:r>
      <w:r w:rsidR="009E5A8A">
        <w:rPr>
          <w:rFonts w:asciiTheme="minorHAnsi" w:hAnsiTheme="minorHAnsi"/>
          <w:color w:val="AC005D" w:themeColor="accent4" w:themeShade="BF"/>
          <w:sz w:val="28"/>
          <w:szCs w:val="28"/>
        </w:rPr>
        <w:t>DE NAFT-VOORZIENING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ZOALS U DI</w:t>
      </w:r>
      <w:r w:rsidR="009E5A8A">
        <w:rPr>
          <w:rFonts w:asciiTheme="minorHAnsi" w:hAnsiTheme="minorHAnsi"/>
          <w:color w:val="AC005D" w:themeColor="accent4" w:themeShade="BF"/>
          <w:sz w:val="28"/>
          <w:szCs w:val="28"/>
        </w:rPr>
        <w:t>E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WIL LATEN ERKENNEN</w:t>
      </w:r>
    </w:p>
    <w:p w14:paraId="6388855F" w14:textId="70DDDBDB" w:rsidR="00430F9F" w:rsidRPr="00D3549C" w:rsidRDefault="008C24DD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6" w:name="_Hlk45004124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5893A365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9E5A8A">
        <w:rPr>
          <w:rFonts w:asciiTheme="minorHAnsi" w:eastAsia="Times New Roman" w:hAnsiTheme="minorHAnsi" w:cs="Times New Roman"/>
          <w:b/>
          <w:color w:val="auto"/>
        </w:rPr>
        <w:t>de NAFT-voorziening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di</w:t>
      </w:r>
      <w:r w:rsidR="009E5A8A">
        <w:rPr>
          <w:rFonts w:asciiTheme="minorHAnsi" w:eastAsia="Times New Roman" w:hAnsiTheme="minorHAnsi" w:cs="Times New Roman"/>
          <w:b/>
          <w:color w:val="auto"/>
        </w:rPr>
        <w:t>e</w:t>
      </w:r>
      <w:r>
        <w:rPr>
          <w:rFonts w:asciiTheme="minorHAnsi" w:eastAsia="Times New Roman" w:hAnsiTheme="minorHAnsi" w:cs="Times New Roman"/>
          <w:b/>
          <w:color w:val="auto"/>
        </w:rPr>
        <w:t xml:space="preserve"> wil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308D8E5B" w:rsidR="00ED26BD" w:rsidRDefault="00ED26BD" w:rsidP="009E5A24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p w14:paraId="08684C21" w14:textId="77777777" w:rsidR="009E5A8A" w:rsidRDefault="009E5A8A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5A8A" w14:paraId="2823668A" w14:textId="77777777" w:rsidTr="00A10E44">
        <w:trPr>
          <w:trHeight w:val="432"/>
        </w:trPr>
        <w:tc>
          <w:tcPr>
            <w:tcW w:w="2407" w:type="dxa"/>
            <w:vMerge w:val="restart"/>
            <w:vAlign w:val="bottom"/>
          </w:tcPr>
          <w:p w14:paraId="184D970F" w14:textId="4F35218E" w:rsidR="009E5A8A" w:rsidRDefault="009E5A8A" w:rsidP="00A10E44">
            <w:pPr>
              <w:pStyle w:val="Adresgegevenshoofding"/>
              <w:spacing w:after="0"/>
              <w:rPr>
                <w:b/>
              </w:rPr>
            </w:pPr>
            <w: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D26BD">
              <w:t xml:space="preserve"> </w:t>
            </w:r>
            <w:r>
              <w:t>Begeleiding i.f.v. onderwijs-welzijntrajecten</w:t>
            </w:r>
          </w:p>
        </w:tc>
        <w:tc>
          <w:tcPr>
            <w:tcW w:w="2407" w:type="dxa"/>
            <w:vMerge w:val="restart"/>
            <w:vAlign w:val="center"/>
          </w:tcPr>
          <w:p w14:paraId="73A8CD06" w14:textId="77777777" w:rsidR="009E5A8A" w:rsidRDefault="009E5A8A" w:rsidP="00A10E44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2DCE5053" w14:textId="77777777" w:rsidR="009E5A8A" w:rsidRDefault="009E5A8A" w:rsidP="00A10E4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</w:tc>
        <w:tc>
          <w:tcPr>
            <w:tcW w:w="2407" w:type="dxa"/>
            <w:vAlign w:val="center"/>
          </w:tcPr>
          <w:p w14:paraId="5EEC3E6B" w14:textId="77777777" w:rsidR="009E5A8A" w:rsidRDefault="009E5A8A" w:rsidP="00A10E4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9E5A8A" w:rsidRPr="00ED26BD" w14:paraId="3527F936" w14:textId="77777777" w:rsidTr="00A10E44">
        <w:trPr>
          <w:trHeight w:val="352"/>
        </w:trPr>
        <w:tc>
          <w:tcPr>
            <w:tcW w:w="2407" w:type="dxa"/>
            <w:vMerge/>
            <w:vAlign w:val="bottom"/>
          </w:tcPr>
          <w:p w14:paraId="71218389" w14:textId="77777777" w:rsidR="009E5A8A" w:rsidRDefault="009E5A8A" w:rsidP="00A10E44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2DC022F2" w14:textId="77777777" w:rsidR="009E5A8A" w:rsidRDefault="009E5A8A" w:rsidP="00A10E4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F096146" w14:textId="77777777" w:rsidR="009E5A8A" w:rsidRPr="00ED26BD" w:rsidRDefault="009E5A8A" w:rsidP="00A10E4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65E59F95" w14:textId="77777777" w:rsidR="009E5A8A" w:rsidRPr="00ED26BD" w:rsidRDefault="009E5A8A" w:rsidP="00A10E4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</w:tbl>
    <w:p w14:paraId="5F5B2900" w14:textId="77777777" w:rsidR="009E5A8A" w:rsidRDefault="009E5A8A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</w:p>
    <w:p w14:paraId="3F023D02" w14:textId="243D510D" w:rsidR="00F17B71" w:rsidRPr="00D3549C" w:rsidRDefault="00D3549C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F17B71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BIJLAGEN</w:t>
      </w:r>
    </w:p>
    <w:p w14:paraId="53EB5EDA" w14:textId="059F746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BD4900">
        <w:rPr>
          <w:rFonts w:asciiTheme="minorHAnsi" w:eastAsia="Times New Roman" w:hAnsiTheme="minorHAnsi" w:cs="Times New Roman"/>
          <w:color w:val="auto"/>
        </w:rPr>
      </w:r>
      <w:r w:rsidR="00BD4900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BD4900">
        <w:rPr>
          <w:rFonts w:asciiTheme="minorHAnsi" w:eastAsia="Times New Roman" w:hAnsiTheme="minorHAnsi" w:cs="Times New Roman"/>
          <w:color w:val="auto"/>
        </w:rPr>
      </w:r>
      <w:r w:rsidR="00BD4900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BD4900">
        <w:rPr>
          <w:rFonts w:asciiTheme="minorHAnsi" w:eastAsia="Times New Roman" w:hAnsiTheme="minorHAnsi" w:cs="Times New Roman"/>
          <w:color w:val="auto"/>
        </w:rPr>
      </w:r>
      <w:r w:rsidR="00BD4900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4455229F" w:rsid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8" w:name="_Hlk48900983"/>
    </w:p>
    <w:p w14:paraId="111E0608" w14:textId="47DA1355" w:rsidR="009E5A8A" w:rsidRDefault="009E5A8A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14248716" w14:textId="77777777" w:rsidR="009E5A8A" w:rsidRPr="00ED26BD" w:rsidRDefault="009E5A8A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68B4D896" w14:textId="50DD6EF0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lastRenderedPageBreak/>
        <w:t xml:space="preserve">GEGEVENS INZAKE DE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ERKENNING</w:t>
      </w:r>
      <w:r w:rsidR="00E71095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VAN </w:t>
      </w:r>
      <w:r w:rsidR="009E5A8A">
        <w:rPr>
          <w:rFonts w:asciiTheme="minorHAnsi" w:hAnsiTheme="minorHAnsi"/>
          <w:color w:val="AC005D" w:themeColor="accent4" w:themeShade="BF"/>
          <w:sz w:val="28"/>
          <w:szCs w:val="28"/>
        </w:rPr>
        <w:t>DE NAFT-VOORZIENING</w:t>
      </w:r>
    </w:p>
    <w:p w14:paraId="7CE5DAA4" w14:textId="2F46BD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8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9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0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04FFAE75" w:rsidR="00F17B71" w:rsidRPr="00D3549C" w:rsidRDefault="00F17B71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ONDERTEKENING</w:t>
      </w:r>
    </w:p>
    <w:p w14:paraId="429EB5E1" w14:textId="7777777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2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3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213" w14:textId="54A9F9B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D4900">
      <w:fldChar w:fldCharType="begin"/>
    </w:r>
    <w:r w:rsidR="00BD4900">
      <w:instrText xml:space="preserve"> NUMPAGES   \* MERGEFORMAT </w:instrText>
    </w:r>
    <w:r w:rsidR="00BD4900">
      <w:fldChar w:fldCharType="separate"/>
    </w:r>
    <w:r>
      <w:t>2</w:t>
    </w:r>
    <w:r w:rsidR="00BD4900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E5A8A">
      <w:rPr>
        <w:noProof/>
      </w:rPr>
      <w:t>16.05.2023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CA" w14:textId="6B270CA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D4900">
      <w:fldChar w:fldCharType="begin"/>
    </w:r>
    <w:r w:rsidR="00BD4900">
      <w:instrText xml:space="preserve"> NUMPAGES   \* MERGEFORMAT </w:instrText>
    </w:r>
    <w:r w:rsidR="00BD4900">
      <w:fldChar w:fldCharType="separate"/>
    </w:r>
    <w:r>
      <w:t>2</w:t>
    </w:r>
    <w:r w:rsidR="00BD4900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E5A8A">
      <w:rPr>
        <w:noProof/>
      </w:rPr>
      <w:t>16.05.2023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D4900">
      <w:fldChar w:fldCharType="begin"/>
    </w:r>
    <w:r w:rsidR="00BD4900">
      <w:instrText xml:space="preserve"> NUMPAGES  \* Arabic  \* MERGEFORMAT </w:instrText>
    </w:r>
    <w:r w:rsidR="00BD4900">
      <w:fldChar w:fldCharType="separate"/>
    </w:r>
    <w:r>
      <w:t>3</w:t>
    </w:r>
    <w:r w:rsidR="00BD4900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98D" w14:textId="5E5FDC9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D4900">
      <w:fldChar w:fldCharType="begin"/>
    </w:r>
    <w:r w:rsidR="00BD4900">
      <w:instrText xml:space="preserve"> NUMPAGES   \* MERGEFORMAT </w:instrText>
    </w:r>
    <w:r w:rsidR="00BD4900">
      <w:fldChar w:fldCharType="separate"/>
    </w:r>
    <w:r>
      <w:t>2</w:t>
    </w:r>
    <w:r w:rsidR="00BD4900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E5A8A">
      <w:rPr>
        <w:noProof/>
      </w:rPr>
      <w:t>16.05.2023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D4900">
      <w:fldChar w:fldCharType="begin"/>
    </w:r>
    <w:r w:rsidR="00BD4900">
      <w:instrText xml:space="preserve"> NUMPAGES  \* Arabic  \* MERGEFORMAT </w:instrText>
    </w:r>
    <w:r w:rsidR="00BD4900">
      <w:fldChar w:fldCharType="separate"/>
    </w:r>
    <w:r>
      <w:t>3</w:t>
    </w:r>
    <w:r w:rsidR="00BD4900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13C" w14:textId="0BA9774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D4900">
      <w:fldChar w:fldCharType="begin"/>
    </w:r>
    <w:r w:rsidR="00BD4900">
      <w:instrText xml:space="preserve"> NUMPAGES   \* MERGEFORMAT </w:instrText>
    </w:r>
    <w:r w:rsidR="00BD4900">
      <w:fldChar w:fldCharType="separate"/>
    </w:r>
    <w:r>
      <w:t>2</w:t>
    </w:r>
    <w:r w:rsidR="00BD4900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E5A8A">
      <w:rPr>
        <w:noProof/>
      </w:rPr>
      <w:t>16.05.2023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D4900">
      <w:fldChar w:fldCharType="begin"/>
    </w:r>
    <w:r w:rsidR="00BD4900">
      <w:instrText xml:space="preserve"> NUMPAGES  \* Arabic  \* MERGEFORMAT </w:instrText>
    </w:r>
    <w:r w:rsidR="00BD4900">
      <w:fldChar w:fldCharType="separate"/>
    </w:r>
    <w:r>
      <w:t>3</w:t>
    </w:r>
    <w:r w:rsidR="00BD4900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BD4900">
      <w:fldChar w:fldCharType="begin"/>
    </w:r>
    <w:r w:rsidR="00BD4900">
      <w:instrText xml:space="preserve"> NUMPAGES  \* Arabic  \* MERGEFORMAT </w:instrText>
    </w:r>
    <w:r w:rsidR="00BD4900">
      <w:fldChar w:fldCharType="separate"/>
    </w:r>
    <w:r>
      <w:t>2</w:t>
    </w:r>
    <w:r w:rsidR="00BD49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D4900">
      <w:fldChar w:fldCharType="begin"/>
    </w:r>
    <w:r w:rsidR="00BD4900">
      <w:instrText xml:space="preserve"> NUMPAGES  \* Arabic  \* MERGEFORMAT </w:instrText>
    </w:r>
    <w:r w:rsidR="00BD4900">
      <w:fldChar w:fldCharType="separate"/>
    </w:r>
    <w:r>
      <w:t>3</w:t>
    </w:r>
    <w:r w:rsidR="00BD49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53A" w14:textId="0D0E8112" w:rsidR="00946EBA" w:rsidRPr="00D3549C" w:rsidRDefault="00D3549C" w:rsidP="00D3549C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007A5A2C" wp14:editId="70E1FA29">
          <wp:simplePos x="0" y="0"/>
          <wp:positionH relativeFrom="page">
            <wp:posOffset>720090</wp:posOffset>
          </wp:positionH>
          <wp:positionV relativeFrom="page">
            <wp:posOffset>9947910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5D8" w14:textId="25C5E3B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D4900">
      <w:fldChar w:fldCharType="begin"/>
    </w:r>
    <w:r w:rsidR="00BD4900">
      <w:instrText xml:space="preserve"> NUMPAGES   \* MERGEFORMAT </w:instrText>
    </w:r>
    <w:r w:rsidR="00BD4900">
      <w:fldChar w:fldCharType="separate"/>
    </w:r>
    <w:r>
      <w:t>2</w:t>
    </w:r>
    <w:r w:rsidR="00BD4900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E5A8A">
      <w:rPr>
        <w:noProof/>
      </w:rPr>
      <w:t>16.05.2023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D4900">
      <w:fldChar w:fldCharType="begin"/>
    </w:r>
    <w:r w:rsidR="00BD4900">
      <w:instrText xml:space="preserve"> NUMPAGES  \* Arabic  \* MERGEFORMAT </w:instrText>
    </w:r>
    <w:r w:rsidR="00BD4900">
      <w:fldChar w:fldCharType="separate"/>
    </w:r>
    <w:r>
      <w:t>3</w:t>
    </w:r>
    <w:r w:rsidR="00BD4900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720" w14:textId="41FA8EDC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D4900">
      <w:fldChar w:fldCharType="begin"/>
    </w:r>
    <w:r w:rsidR="00BD4900">
      <w:instrText xml:space="preserve"> NUMPAGES   \* MERGEFORMAT </w:instrText>
    </w:r>
    <w:r w:rsidR="00BD4900">
      <w:fldChar w:fldCharType="separate"/>
    </w:r>
    <w:r>
      <w:t>2</w:t>
    </w:r>
    <w:r w:rsidR="00BD4900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E5A8A">
      <w:rPr>
        <w:noProof/>
      </w:rPr>
      <w:t>16.05.2023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D4900">
      <w:fldChar w:fldCharType="begin"/>
    </w:r>
    <w:r w:rsidR="00BD4900">
      <w:instrText xml:space="preserve"> NUMPAGES  \* Arabic  \* ME</w:instrText>
    </w:r>
    <w:r w:rsidR="00BD4900">
      <w:instrText xml:space="preserve">RGEFORMAT </w:instrText>
    </w:r>
    <w:r w:rsidR="00BD4900">
      <w:fldChar w:fldCharType="separate"/>
    </w:r>
    <w:r>
      <w:t>3</w:t>
    </w:r>
    <w:r w:rsidR="00BD4900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340" w14:textId="78C30E36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691BAC">
      <w:rPr>
        <w:sz w:val="18"/>
        <w:szCs w:val="18"/>
      </w:rPr>
      <w:t xml:space="preserve">een </w:t>
    </w:r>
    <w:r w:rsidR="009E5A8A">
      <w:rPr>
        <w:sz w:val="18"/>
        <w:szCs w:val="18"/>
      </w:rPr>
      <w:t>NAFT-voorziening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0315640">
    <w:abstractNumId w:val="16"/>
  </w:num>
  <w:num w:numId="2" w16cid:durableId="2055158007">
    <w:abstractNumId w:val="7"/>
  </w:num>
  <w:num w:numId="3" w16cid:durableId="622929665">
    <w:abstractNumId w:val="17"/>
  </w:num>
  <w:num w:numId="4" w16cid:durableId="1478379154">
    <w:abstractNumId w:val="15"/>
  </w:num>
  <w:num w:numId="5" w16cid:durableId="2065980755">
    <w:abstractNumId w:val="5"/>
  </w:num>
  <w:num w:numId="6" w16cid:durableId="1574119483">
    <w:abstractNumId w:val="0"/>
  </w:num>
  <w:num w:numId="7" w16cid:durableId="1349598920">
    <w:abstractNumId w:val="11"/>
  </w:num>
  <w:num w:numId="8" w16cid:durableId="1282495540">
    <w:abstractNumId w:val="8"/>
  </w:num>
  <w:num w:numId="9" w16cid:durableId="921648331">
    <w:abstractNumId w:val="6"/>
  </w:num>
  <w:num w:numId="10" w16cid:durableId="689454128">
    <w:abstractNumId w:val="4"/>
  </w:num>
  <w:num w:numId="11" w16cid:durableId="932470463">
    <w:abstractNumId w:val="10"/>
  </w:num>
  <w:num w:numId="12" w16cid:durableId="1438476967">
    <w:abstractNumId w:val="9"/>
  </w:num>
  <w:num w:numId="13" w16cid:durableId="1893807350">
    <w:abstractNumId w:val="1"/>
  </w:num>
  <w:num w:numId="14" w16cid:durableId="1164053223">
    <w:abstractNumId w:val="3"/>
  </w:num>
  <w:num w:numId="15" w16cid:durableId="286620390">
    <w:abstractNumId w:val="14"/>
  </w:num>
  <w:num w:numId="16" w16cid:durableId="1758477181">
    <w:abstractNumId w:val="12"/>
  </w:num>
  <w:num w:numId="17" w16cid:durableId="1145388766">
    <w:abstractNumId w:val="13"/>
  </w:num>
  <w:num w:numId="18" w16cid:durableId="16947242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LQMejVB1ubBG7TSXLC7duzriMB7BiPHFJUaPTtxRcvKOAWvUCp19pVbBhRWcq6lzfqBg0GMQOUjGqDdSm38xw==" w:salt="Xozpyie96Hza3taDeNmhR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2605E"/>
    <w:rsid w:val="00042DA6"/>
    <w:rsid w:val="00052CCA"/>
    <w:rsid w:val="00076342"/>
    <w:rsid w:val="00080638"/>
    <w:rsid w:val="0008063E"/>
    <w:rsid w:val="000926F0"/>
    <w:rsid w:val="000B3E1A"/>
    <w:rsid w:val="000B7EC8"/>
    <w:rsid w:val="000D06FD"/>
    <w:rsid w:val="000D1F49"/>
    <w:rsid w:val="000D26D8"/>
    <w:rsid w:val="00105365"/>
    <w:rsid w:val="0012384A"/>
    <w:rsid w:val="00125B93"/>
    <w:rsid w:val="00161B4D"/>
    <w:rsid w:val="001626F5"/>
    <w:rsid w:val="00165757"/>
    <w:rsid w:val="00190AD0"/>
    <w:rsid w:val="00192E9C"/>
    <w:rsid w:val="00193EF3"/>
    <w:rsid w:val="001969FB"/>
    <w:rsid w:val="001A1377"/>
    <w:rsid w:val="00201767"/>
    <w:rsid w:val="0022623F"/>
    <w:rsid w:val="002319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035CD"/>
    <w:rsid w:val="0053212B"/>
    <w:rsid w:val="00581AE9"/>
    <w:rsid w:val="00647671"/>
    <w:rsid w:val="006477BA"/>
    <w:rsid w:val="00664F02"/>
    <w:rsid w:val="00666B18"/>
    <w:rsid w:val="00691BAC"/>
    <w:rsid w:val="006A37D2"/>
    <w:rsid w:val="006C19E5"/>
    <w:rsid w:val="007066E0"/>
    <w:rsid w:val="007067D0"/>
    <w:rsid w:val="0076596E"/>
    <w:rsid w:val="007A2380"/>
    <w:rsid w:val="007B7708"/>
    <w:rsid w:val="00806A47"/>
    <w:rsid w:val="00841CCB"/>
    <w:rsid w:val="008642C3"/>
    <w:rsid w:val="00881945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2ED7"/>
    <w:rsid w:val="00983DE7"/>
    <w:rsid w:val="00997BFA"/>
    <w:rsid w:val="009A3FD5"/>
    <w:rsid w:val="009A4762"/>
    <w:rsid w:val="009B0D00"/>
    <w:rsid w:val="009D07E2"/>
    <w:rsid w:val="009E5A24"/>
    <w:rsid w:val="009E5A8A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D4900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3549C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C28E3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  <w:style w:type="character" w:styleId="GevolgdeHyperlink">
    <w:name w:val="FollowedHyperlink"/>
    <w:basedOn w:val="Standaardalinea-lettertype"/>
    <w:uiPriority w:val="99"/>
    <w:semiHidden/>
    <w:unhideWhenUsed/>
    <w:rsid w:val="00D3549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549C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D3549C"/>
  </w:style>
  <w:style w:type="character" w:customStyle="1" w:styleId="artikel-versie-datum">
    <w:name w:val="artikel-versie-datum"/>
    <w:basedOn w:val="Standaardalinea-lettertype"/>
    <w:rsid w:val="00D3549C"/>
  </w:style>
  <w:style w:type="character" w:customStyle="1" w:styleId="artikelversie">
    <w:name w:val="artikelversie"/>
    <w:basedOn w:val="Standaardalinea-lettertype"/>
    <w:rsid w:val="00D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b008318-ff08-4ffd-9427-06fa631dac9e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Stephanie Raman</cp:lastModifiedBy>
  <cp:revision>3</cp:revision>
  <dcterms:created xsi:type="dcterms:W3CDTF">2023-05-16T11:55:00Z</dcterms:created>
  <dcterms:modified xsi:type="dcterms:W3CDTF">2023-05-16T11:55:00Z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