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41FA00F4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2F036742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B7238A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4C20249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erkenning van een organisatie voor </w:t>
      </w:r>
      <w:r w:rsidR="009826B4">
        <w:rPr>
          <w:b/>
          <w:bCs/>
          <w:sz w:val="32"/>
          <w:szCs w:val="32"/>
        </w:rPr>
        <w:t>naadloze flexibele trajecten onderwijs welzijn’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B9C581D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23F9C54A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F02003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742C5DFF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</w:t>
      </w:r>
      <w:r w:rsidR="00F77227">
        <w:rPr>
          <w:rFonts w:asciiTheme="minorHAnsi" w:eastAsia="Times New Roman" w:hAnsiTheme="minorHAnsi" w:cs="Times New Roman"/>
          <w:lang w:val="en-US"/>
        </w:rPr>
        <w:t xml:space="preserve">227 </w:t>
      </w:r>
      <w:r w:rsidR="00F02003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3B1650C3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F77227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0619E75D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F02003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3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4"/>
          <w:footerReference w:type="default" r:id="rId25"/>
          <w:footerReference w:type="first" r:id="rId26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B7238A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7238A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B7238A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>Naam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03A89235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4FDBF83" w14:textId="45A8F0A3" w:rsidR="007C70C9" w:rsidRPr="00B7238A" w:rsidRDefault="007C70C9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D24745A" w14:textId="588E8760" w:rsidR="007C70C9" w:rsidRPr="00B7238A" w:rsidRDefault="007C70C9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997BF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color w:val="auto"/>
        </w:rPr>
      </w:pPr>
    </w:p>
    <w:p w14:paraId="46CCCC49" w14:textId="22E94009" w:rsidR="008C24DD" w:rsidRPr="00B7238A" w:rsidRDefault="00997BFA" w:rsidP="00F02003">
      <w:pPr>
        <w:tabs>
          <w:tab w:val="clear" w:pos="3686"/>
          <w:tab w:val="left" w:pos="1985"/>
          <w:tab w:val="left" w:pos="3402"/>
        </w:tabs>
        <w:spacing w:after="0"/>
        <w:rPr>
          <w:rFonts w:asciiTheme="majorHAnsi" w:eastAsia="Times New Roman" w:hAnsiTheme="majorHAnsi" w:cs="Times New Roman"/>
          <w:color w:val="auto"/>
        </w:rPr>
      </w:pPr>
      <w:r>
        <w:rPr>
          <w:rFonts w:ascii="Arial" w:eastAsia="Times New Roman" w:hAnsi="Arial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>e-mailadres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  <w:r w:rsidRPr="00B7238A">
        <w:rPr>
          <w:rFonts w:asciiTheme="majorHAnsi" w:eastAsia="Times New Roman" w:hAnsiTheme="majorHAnsi" w:cs="Times New Roman"/>
          <w:color w:val="auto"/>
        </w:rPr>
        <w:tab/>
      </w:r>
    </w:p>
    <w:p w14:paraId="694A6F96" w14:textId="23A0A19E" w:rsidR="00425F94" w:rsidRDefault="00425F94" w:rsidP="00997BFA">
      <w:pPr>
        <w:tabs>
          <w:tab w:val="clear" w:pos="3686"/>
          <w:tab w:val="left" w:pos="1701"/>
          <w:tab w:val="left" w:pos="3119"/>
        </w:tabs>
        <w:spacing w:after="0"/>
        <w:rPr>
          <w:color w:val="auto"/>
        </w:rPr>
      </w:pPr>
    </w:p>
    <w:p w14:paraId="16EA6FBD" w14:textId="1D57B7BB" w:rsidR="00161B4D" w:rsidRPr="00430F9F" w:rsidRDefault="00997BFA" w:rsidP="00E9734E">
      <w:pPr>
        <w:pStyle w:val="gekleurdelijntjes"/>
        <w:tabs>
          <w:tab w:val="left" w:pos="3402"/>
        </w:tabs>
        <w:spacing w:after="0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GEGEVENS VAN UW ORGANISATIE</w:t>
      </w:r>
      <w:r w:rsidR="00F36CC6">
        <w:rPr>
          <w:sz w:val="28"/>
          <w:szCs w:val="28"/>
        </w:rPr>
        <w:t xml:space="preserve"> VOOR NAADLOZE FLEXIBELE TRAJECTEN ONDERWIJS WELZIJN</w:t>
      </w:r>
      <w:r>
        <w:rPr>
          <w:sz w:val="28"/>
          <w:szCs w:val="28"/>
        </w:rPr>
        <w:t xml:space="preserve"> ZOALS U DIE WILT LATEN ERKENNEN</w:t>
      </w:r>
    </w:p>
    <w:p w14:paraId="6388855F" w14:textId="70DDDBDB" w:rsidR="00430F9F" w:rsidRDefault="008C24DD" w:rsidP="00E9734E">
      <w:pPr>
        <w:pStyle w:val="gekleurdelijntjes"/>
        <w:spacing w:after="0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0E32A354" w:rsidR="00997BFA" w:rsidRPr="00B7238A" w:rsidRDefault="00997BFA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2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Vul hieronder de gegevens van de organisatie voor </w:t>
      </w:r>
      <w:r w:rsidR="00BA2C19" w:rsidRPr="00B7238A">
        <w:rPr>
          <w:rFonts w:asciiTheme="majorHAnsi" w:eastAsia="Times New Roman" w:hAnsiTheme="majorHAnsi" w:cs="Times New Roman"/>
          <w:b/>
          <w:color w:val="auto"/>
        </w:rPr>
        <w:t>naadloze flexibele trajecten onderwijs welzijn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in zoals u die wilt laten erkennen</w:t>
      </w:r>
    </w:p>
    <w:p w14:paraId="30483AEA" w14:textId="77777777" w:rsidR="00997BFA" w:rsidRPr="00B7238A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B7238A">
        <w:rPr>
          <w:rFonts w:asciiTheme="majorHAnsi" w:eastAsia="Times New Roman" w:hAnsiTheme="majorHAnsi" w:cs="Times New Roman"/>
          <w:color w:val="auto"/>
        </w:rPr>
        <w:t>naam organisatie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B7238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B7238A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B7238A">
        <w:rPr>
          <w:rFonts w:asciiTheme="majorHAnsi" w:eastAsia="Times New Roman" w:hAnsiTheme="majorHAnsi" w:cs="Times New Roman"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B8D7FA" w14:textId="77777777" w:rsidR="000926F0" w:rsidRPr="00B7238A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4627FA44" w:rsidR="00997BFA" w:rsidRPr="00B7238A" w:rsidRDefault="00997BFA" w:rsidP="00E9734E">
      <w:pPr>
        <w:tabs>
          <w:tab w:val="clear" w:pos="3686"/>
          <w:tab w:val="left" w:pos="426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089"/>
        <w:gridCol w:w="1045"/>
        <w:gridCol w:w="1119"/>
        <w:gridCol w:w="1213"/>
        <w:gridCol w:w="2757"/>
      </w:tblGrid>
      <w:tr w:rsidR="004E742A" w:rsidRPr="00B7238A" w14:paraId="6F49E741" w14:textId="77777777" w:rsidTr="00E9734E">
        <w:trPr>
          <w:trHeight w:val="397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6624A5F8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10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0018C0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C248AE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6B0743" w14:textId="77777777" w:rsidR="004E742A" w:rsidRPr="00B7238A" w:rsidRDefault="004E742A" w:rsidP="00E9734E">
            <w:pPr>
              <w:tabs>
                <w:tab w:val="clear" w:pos="3686"/>
              </w:tabs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E027D31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99133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78B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DED6A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3DC96FB5" w14:textId="77777777" w:rsidTr="00E9734E">
        <w:trPr>
          <w:trHeight w:val="397"/>
        </w:trPr>
        <w:tc>
          <w:tcPr>
            <w:tcW w:w="2546" w:type="dxa"/>
            <w:vMerge/>
            <w:shd w:val="clear" w:color="auto" w:fill="auto"/>
            <w:vAlign w:val="center"/>
          </w:tcPr>
          <w:p w14:paraId="01398A40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796071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6758274" w14:textId="77777777" w:rsidR="004E742A" w:rsidRPr="00B7238A" w:rsidRDefault="004E742A" w:rsidP="00E9734E">
            <w:pPr>
              <w:tabs>
                <w:tab w:val="clear" w:pos="3686"/>
              </w:tabs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7259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620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36E40" w14:textId="77777777" w:rsidR="004E742A" w:rsidRPr="00B7238A" w:rsidRDefault="004E742A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AF899D" w14:textId="77777777" w:rsidR="007A2380" w:rsidRPr="00997BFA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DFF8093" w14:textId="372897B1" w:rsidR="004E742A" w:rsidRPr="00B7238A" w:rsidRDefault="00F36CC6" w:rsidP="00F02003">
      <w:pPr>
        <w:tabs>
          <w:tab w:val="clear" w:pos="3686"/>
          <w:tab w:val="left" w:pos="709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tab/>
      </w:r>
      <w:r>
        <w:rPr>
          <w:rFonts w:ascii="Arial" w:eastAsia="Times New Roman" w:hAnsi="Arial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b/>
          <w:color w:val="auto"/>
        </w:rPr>
        <w:t xml:space="preserve">Werkingsgebied: </w:t>
      </w:r>
      <w:r w:rsidR="004E742A"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742A"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4E742A" w:rsidRPr="00B7238A">
        <w:rPr>
          <w:rFonts w:asciiTheme="majorHAnsi" w:eastAsia="Times New Roman" w:hAnsiTheme="majorHAnsi" w:cs="Times New Roman"/>
          <w:color w:val="auto"/>
        </w:rPr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DF45ED8" w14:textId="77777777" w:rsidR="004E742A" w:rsidRPr="00B7238A" w:rsidRDefault="004E742A" w:rsidP="004E742A">
      <w:pPr>
        <w:tabs>
          <w:tab w:val="clear" w:pos="3686"/>
          <w:tab w:val="left" w:pos="284"/>
          <w:tab w:val="left" w:pos="2268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2E75D55" w14:textId="41E6731D" w:rsidR="004E742A" w:rsidRPr="00B7238A" w:rsidRDefault="00F36CC6" w:rsidP="00F02003">
      <w:pPr>
        <w:tabs>
          <w:tab w:val="clear" w:pos="3686"/>
          <w:tab w:val="left" w:pos="709"/>
          <w:tab w:val="right" w:pos="2835"/>
          <w:tab w:val="left" w:pos="3119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="004E742A" w:rsidRPr="00B7238A">
        <w:rPr>
          <w:rFonts w:asciiTheme="majorHAnsi" w:eastAsia="Times New Roman" w:hAnsiTheme="majorHAnsi" w:cs="Times New Roman"/>
          <w:b/>
          <w:color w:val="auto"/>
        </w:rPr>
        <w:t>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742A"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4E742A" w:rsidRPr="00B7238A">
        <w:rPr>
          <w:rFonts w:asciiTheme="majorHAnsi" w:eastAsia="Times New Roman" w:hAnsiTheme="majorHAnsi" w:cs="Times New Roman"/>
          <w:color w:val="auto"/>
        </w:rPr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0F4700D" w14:textId="77777777" w:rsidR="004E742A" w:rsidRPr="00B7238A" w:rsidRDefault="004E742A" w:rsidP="004E742A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C7B8B53" w14:textId="112ABF29" w:rsidR="004E742A" w:rsidRPr="00B7238A" w:rsidRDefault="00F36CC6" w:rsidP="00B7238A">
      <w:pPr>
        <w:tabs>
          <w:tab w:val="clear" w:pos="3686"/>
          <w:tab w:val="right" w:pos="709"/>
          <w:tab w:val="right" w:pos="2835"/>
          <w:tab w:val="left" w:pos="3119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02003"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B7238A">
        <w:rPr>
          <w:rFonts w:asciiTheme="majorHAnsi" w:eastAsia="Times New Roman" w:hAnsiTheme="majorHAnsi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b/>
          <w:color w:val="auto"/>
        </w:rPr>
        <w:t>Arrondissement(en):</w:t>
      </w:r>
      <w:r w:rsidR="00B7238A">
        <w:rPr>
          <w:rFonts w:asciiTheme="majorHAnsi" w:eastAsia="Times New Roman" w:hAnsiTheme="majorHAnsi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742A"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4E742A" w:rsidRPr="00B7238A">
        <w:rPr>
          <w:rFonts w:asciiTheme="majorHAnsi" w:eastAsia="Times New Roman" w:hAnsiTheme="majorHAnsi" w:cs="Times New Roman"/>
          <w:color w:val="auto"/>
        </w:rPr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A9CB882" w14:textId="77777777" w:rsidR="004E742A" w:rsidRPr="00B7238A" w:rsidRDefault="004E742A" w:rsidP="004E742A">
      <w:pPr>
        <w:tabs>
          <w:tab w:val="clear" w:pos="3686"/>
          <w:tab w:val="left" w:pos="709"/>
          <w:tab w:val="left" w:pos="2268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95F2665" w14:textId="03E7D8C2" w:rsidR="004E742A" w:rsidRPr="00B7238A" w:rsidRDefault="00F36CC6" w:rsidP="00B7238A">
      <w:pPr>
        <w:tabs>
          <w:tab w:val="clear" w:pos="3686"/>
          <w:tab w:val="right" w:pos="851"/>
          <w:tab w:val="left" w:pos="2552"/>
          <w:tab w:val="left" w:pos="2835"/>
          <w:tab w:val="left" w:pos="3119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 </w:t>
      </w:r>
      <w:r w:rsidR="00F02003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="004E742A"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="00F02003"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742A"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4E742A" w:rsidRPr="00B7238A">
        <w:rPr>
          <w:rFonts w:asciiTheme="majorHAnsi" w:eastAsia="Times New Roman" w:hAnsiTheme="majorHAnsi" w:cs="Times New Roman"/>
          <w:color w:val="auto"/>
        </w:rPr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="004E742A"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6841EF1" w14:textId="77777777" w:rsidR="00755C84" w:rsidRPr="00B7238A" w:rsidRDefault="00755C84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2D610FE" w14:textId="7DCE1838" w:rsidR="00946EBA" w:rsidRPr="00B7238A" w:rsidRDefault="00946EBA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7238A">
        <w:rPr>
          <w:rFonts w:asciiTheme="majorHAnsi" w:eastAsia="Times New Roman" w:hAnsiTheme="majorHAnsi" w:cs="Times New Roman"/>
          <w:b/>
          <w:color w:val="auto"/>
        </w:rPr>
        <w:t>Vul de gegevens van afdeling 1</w:t>
      </w:r>
      <w:r w:rsidR="007C70C9" w:rsidRPr="00B7238A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="007C70C9"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7238A">
        <w:rPr>
          <w:rFonts w:asciiTheme="majorHAnsi" w:eastAsia="Times New Roman" w:hAnsiTheme="majorHAnsi" w:cs="Times New Roman"/>
          <w:b/>
          <w:color w:val="auto"/>
        </w:rPr>
        <w:t>in</w:t>
      </w:r>
    </w:p>
    <w:p w14:paraId="1956CF05" w14:textId="77777777" w:rsidR="00946EBA" w:rsidRPr="00B7238A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B7238A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B7238A" w14:paraId="51F00990" w14:textId="77777777" w:rsidTr="00425F94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B7238A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8" w:name="_Hlk48900584"/>
                  <w:bookmarkStart w:id="9" w:name="_Hlk48899822"/>
                  <w:r w:rsidRPr="00B7238A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B7238A" w:rsidRDefault="00F17B71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95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B7238A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7238A" w14:paraId="3675E1B9" w14:textId="77777777" w:rsidTr="00425F94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B7238A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7238A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B7238A" w:rsidRDefault="00F17B71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95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B7238A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7238A" w14:paraId="454E2BC3" w14:textId="77777777" w:rsidTr="00425F94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B7238A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7238A">
                    <w:rPr>
                      <w:rFonts w:asciiTheme="majorHAnsi" w:hAnsiTheme="majorHAnsi"/>
                    </w:rPr>
                    <w:lastRenderedPageBreak/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B7238A" w:rsidRDefault="00F17B71" w:rsidP="00B7238A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237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B7238A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7238A" w14:paraId="5345FEC3" w14:textId="77777777" w:rsidTr="00425F94">
              <w:tc>
                <w:tcPr>
                  <w:tcW w:w="2802" w:type="dxa"/>
                  <w:shd w:val="clear" w:color="auto" w:fill="auto"/>
                </w:tcPr>
                <w:p w14:paraId="648842B3" w14:textId="77777777" w:rsidR="00F17B71" w:rsidRPr="00B7238A" w:rsidRDefault="00F17B71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right="-181"/>
                    <w:jc w:val="right"/>
                    <w:rPr>
                      <w:rFonts w:asciiTheme="majorHAnsi" w:hAnsiTheme="majorHAnsi"/>
                    </w:rPr>
                  </w:pPr>
                  <w:r w:rsidRPr="00B7238A">
                    <w:rPr>
                      <w:rFonts w:asciiTheme="majorHAnsi" w:hAnsiTheme="majorHAnsi"/>
                    </w:rPr>
                    <w:t>bestuurlijk arrondissement</w:t>
                  </w:r>
                </w:p>
                <w:p w14:paraId="24002B5D" w14:textId="77777777" w:rsidR="00755C84" w:rsidRPr="00B7238A" w:rsidRDefault="00755C84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</w:p>
                <w:p w14:paraId="19565C11" w14:textId="77777777" w:rsidR="00755C84" w:rsidRPr="00B7238A" w:rsidRDefault="00755C84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right="-39"/>
                    <w:jc w:val="right"/>
                    <w:rPr>
                      <w:rFonts w:asciiTheme="majorHAnsi" w:hAnsiTheme="majorHAnsi"/>
                    </w:rPr>
                  </w:pPr>
                  <w:r w:rsidRPr="00B7238A">
                    <w:rPr>
                      <w:rFonts w:asciiTheme="majorHAnsi" w:hAnsiTheme="majorHAnsi"/>
                    </w:rPr>
                    <w:t>telefoonnummer</w:t>
                  </w:r>
                </w:p>
                <w:p w14:paraId="00227C0E" w14:textId="77777777" w:rsidR="00755C84" w:rsidRPr="00B7238A" w:rsidRDefault="00755C84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</w:p>
                <w:p w14:paraId="62F1A3E4" w14:textId="49615F18" w:rsidR="00755C84" w:rsidRPr="00B7238A" w:rsidRDefault="00755C84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7238A">
                    <w:rPr>
                      <w:rFonts w:asciiTheme="majorHAnsi" w:hAnsiTheme="majorHAnsi"/>
                    </w:rPr>
                    <w:t>e-mailadres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1BA4506E" w:rsidR="00F17B71" w:rsidRPr="00B7238A" w:rsidRDefault="00F17B71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237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9AE53BF" w14:textId="7FCF7A4F" w:rsidR="00755C84" w:rsidRPr="00B7238A" w:rsidRDefault="00755C84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168D710A" w14:textId="77777777" w:rsidR="00755C84" w:rsidRPr="00B7238A" w:rsidRDefault="00755C84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237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5594242E" w14:textId="77777777" w:rsidR="00755C84" w:rsidRPr="00B7238A" w:rsidRDefault="00755C84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4B3642CE" w14:textId="77777777" w:rsidR="00755C84" w:rsidRPr="00B7238A" w:rsidRDefault="00755C84" w:rsidP="00F02003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ind w:left="237"/>
                    <w:rPr>
                      <w:rFonts w:asciiTheme="majorHAnsi" w:hAnsiTheme="majorHAnsi"/>
                      <w:b/>
                    </w:rPr>
                  </w:pPr>
                  <w:r w:rsidRPr="00B7238A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7238A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7238A">
                    <w:rPr>
                      <w:rFonts w:asciiTheme="majorHAnsi" w:hAnsiTheme="majorHAnsi"/>
                      <w:b/>
                    </w:rPr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7238A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9FC689C" w14:textId="1169A901" w:rsidR="000926F0" w:rsidRPr="00B7238A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8"/>
          </w:tbl>
          <w:p w14:paraId="3250B847" w14:textId="3D93DF3C" w:rsidR="00946EBA" w:rsidRPr="00B7238A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B7238A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9"/>
    <w:p w14:paraId="6821C4A7" w14:textId="77777777" w:rsidR="004E742A" w:rsidRPr="00B7238A" w:rsidRDefault="004E742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</w:p>
    <w:p w14:paraId="26BB030F" w14:textId="679C0968" w:rsidR="00946EBA" w:rsidRPr="00B7238A" w:rsidRDefault="00946EBA" w:rsidP="00E9734E">
      <w:pPr>
        <w:tabs>
          <w:tab w:val="clear" w:pos="3686"/>
          <w:tab w:val="left" w:pos="709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5D5823A7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1B4A2B7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771CBE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8DADA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FE0A6EC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870A1C0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9F98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B0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FE599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5825A2E5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195CAE4A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7009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2FE3AB5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EFEC9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0E01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323EA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40B68753" w:rsidR="00946EBA" w:rsidRPr="00B7238A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EB3213A" w14:textId="19EF9770" w:rsidR="00F36CC6" w:rsidRPr="00B7238A" w:rsidRDefault="00F36CC6" w:rsidP="00F02003">
      <w:pPr>
        <w:tabs>
          <w:tab w:val="clear" w:pos="3686"/>
          <w:tab w:val="left" w:pos="993"/>
          <w:tab w:val="right" w:pos="2552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0E6EA8" w14:textId="77777777" w:rsidR="00F36CC6" w:rsidRPr="00B7238A" w:rsidRDefault="00F36CC6" w:rsidP="00F02003">
      <w:pPr>
        <w:tabs>
          <w:tab w:val="clear" w:pos="3686"/>
          <w:tab w:val="left" w:pos="284"/>
          <w:tab w:val="left" w:pos="993"/>
          <w:tab w:val="left" w:pos="2268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9B812E7" w14:textId="77777777" w:rsidR="00F36CC6" w:rsidRPr="00B7238A" w:rsidRDefault="00F36CC6" w:rsidP="00F02003">
      <w:pPr>
        <w:tabs>
          <w:tab w:val="clear" w:pos="3686"/>
          <w:tab w:val="left" w:pos="1276"/>
          <w:tab w:val="right" w:pos="2552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5B9E2A9" w14:textId="77777777" w:rsidR="00F36CC6" w:rsidRPr="00B7238A" w:rsidRDefault="00F36CC6" w:rsidP="00F02003">
      <w:pPr>
        <w:tabs>
          <w:tab w:val="clear" w:pos="3686"/>
          <w:tab w:val="left" w:pos="993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3956D3" w14:textId="11B4A804" w:rsidR="00F36CC6" w:rsidRPr="00B7238A" w:rsidRDefault="00F36CC6" w:rsidP="00F02003">
      <w:pPr>
        <w:tabs>
          <w:tab w:val="clear" w:pos="3686"/>
          <w:tab w:val="left" w:pos="426"/>
          <w:tab w:val="right" w:pos="2552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02003" w:rsidRPr="00B7238A">
        <w:rPr>
          <w:rFonts w:asciiTheme="majorHAnsi" w:eastAsia="Times New Roman" w:hAnsiTheme="majorHAnsi" w:cs="Times New Roman"/>
          <w:b/>
          <w:color w:val="auto"/>
        </w:rPr>
        <w:t xml:space="preserve">   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DC47F92" w14:textId="77777777" w:rsidR="00F36CC6" w:rsidRPr="00B7238A" w:rsidRDefault="00F36CC6" w:rsidP="00F02003">
      <w:pPr>
        <w:tabs>
          <w:tab w:val="clear" w:pos="3686"/>
          <w:tab w:val="left" w:pos="993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65ED03E" w14:textId="02EFC448" w:rsidR="00F36CC6" w:rsidRPr="00B7238A" w:rsidRDefault="00F36CC6" w:rsidP="00F02003">
      <w:pPr>
        <w:tabs>
          <w:tab w:val="clear" w:pos="3686"/>
          <w:tab w:val="left" w:pos="1134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 </w:t>
      </w:r>
      <w:r w:rsidR="00F02003" w:rsidRPr="00B7238A">
        <w:rPr>
          <w:rFonts w:asciiTheme="majorHAnsi" w:eastAsia="Times New Roman" w:hAnsiTheme="majorHAnsi" w:cs="Times New Roman"/>
          <w:b/>
          <w:color w:val="auto"/>
        </w:rPr>
        <w:t xml:space="preserve">     </w:t>
      </w:r>
      <w:r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45D3441" w14:textId="77777777" w:rsidR="007C70C9" w:rsidRPr="00B7238A" w:rsidRDefault="007C70C9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11DFC40" w14:textId="178A195F" w:rsidR="00B86165" w:rsidRPr="00B7238A" w:rsidRDefault="00B86165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7238A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B7238A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654" w:type="dxa"/>
        <w:tblLook w:val="04A0" w:firstRow="1" w:lastRow="0" w:firstColumn="1" w:lastColumn="0" w:noHBand="0" w:noVBand="1"/>
      </w:tblPr>
      <w:tblGrid>
        <w:gridCol w:w="3119"/>
        <w:gridCol w:w="8535"/>
      </w:tblGrid>
      <w:tr w:rsidR="00F17B71" w:rsidRPr="00B7238A" w14:paraId="5614FCA5" w14:textId="77777777" w:rsidTr="00F02003">
        <w:tc>
          <w:tcPr>
            <w:tcW w:w="3119" w:type="dxa"/>
            <w:shd w:val="clear" w:color="auto" w:fill="auto"/>
          </w:tcPr>
          <w:p w14:paraId="0A0E1D19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line="240" w:lineRule="auto"/>
              <w:ind w:right="177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7238A" w14:paraId="53EB27CF" w14:textId="77777777" w:rsidTr="00F02003">
        <w:tc>
          <w:tcPr>
            <w:tcW w:w="3119" w:type="dxa"/>
            <w:shd w:val="clear" w:color="auto" w:fill="auto"/>
          </w:tcPr>
          <w:p w14:paraId="7E2D21F3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line="240" w:lineRule="auto"/>
              <w:ind w:right="177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7238A" w14:paraId="694B25B9" w14:textId="77777777" w:rsidTr="00F02003">
        <w:tc>
          <w:tcPr>
            <w:tcW w:w="3119" w:type="dxa"/>
            <w:shd w:val="clear" w:color="auto" w:fill="auto"/>
          </w:tcPr>
          <w:p w14:paraId="7F631041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B7238A" w:rsidRDefault="00C65C73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</w:p>
        </w:tc>
      </w:tr>
      <w:tr w:rsidR="00F17B71" w:rsidRPr="00B7238A" w14:paraId="60AB99B3" w14:textId="77777777" w:rsidTr="00F02003">
        <w:tc>
          <w:tcPr>
            <w:tcW w:w="3119" w:type="dxa"/>
            <w:shd w:val="clear" w:color="auto" w:fill="auto"/>
          </w:tcPr>
          <w:p w14:paraId="2DE66F2B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hAnsiTheme="majorHAnsi"/>
              </w:rPr>
            </w:pPr>
            <w:bookmarkStart w:id="10" w:name="_Hlk49774266"/>
            <w:r w:rsidRPr="00B7238A">
              <w:rPr>
                <w:rFonts w:asciiTheme="majorHAnsi" w:hAnsiTheme="majorHAnsi"/>
              </w:rPr>
              <w:t>bestuurlijk arrondissement</w:t>
            </w:r>
          </w:p>
          <w:p w14:paraId="4898ECBF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jc w:val="right"/>
              <w:rPr>
                <w:rFonts w:asciiTheme="majorHAnsi" w:hAnsiTheme="majorHAnsi"/>
              </w:rPr>
            </w:pPr>
          </w:p>
          <w:p w14:paraId="561B5B7A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telefoonnummer</w:t>
            </w:r>
          </w:p>
          <w:p w14:paraId="4A3C9F5B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jc w:val="right"/>
              <w:rPr>
                <w:rFonts w:asciiTheme="majorHAnsi" w:hAnsiTheme="majorHAnsi"/>
              </w:rPr>
            </w:pPr>
          </w:p>
          <w:p w14:paraId="5BC43D31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e-mailadres</w:t>
            </w:r>
          </w:p>
          <w:p w14:paraId="02F31E80" w14:textId="6B7DFF9E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jc w:val="right"/>
              <w:rPr>
                <w:rFonts w:asciiTheme="majorHAnsi" w:hAnsiTheme="majorHAnsi"/>
              </w:rPr>
            </w:pP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B7238A" w:rsidRDefault="00F17B71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B7238A" w:rsidRDefault="00C65C73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</w:p>
          <w:p w14:paraId="6622661B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238E2DDB" w14:textId="77777777" w:rsidR="00C65C73" w:rsidRPr="00B7238A" w:rsidRDefault="00C65C73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</w:p>
          <w:p w14:paraId="2081FACF" w14:textId="7777777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43E5C461" w14:textId="50B3FA17" w:rsidR="00755C84" w:rsidRPr="00B7238A" w:rsidRDefault="00755C84" w:rsidP="00F02003">
            <w:pPr>
              <w:tabs>
                <w:tab w:val="left" w:pos="284"/>
                <w:tab w:val="left" w:pos="6237"/>
              </w:tabs>
              <w:spacing w:after="0" w:line="240" w:lineRule="auto"/>
              <w:ind w:right="-6"/>
              <w:rPr>
                <w:rFonts w:asciiTheme="majorHAnsi" w:hAnsiTheme="majorHAnsi"/>
                <w:b/>
              </w:rPr>
            </w:pPr>
          </w:p>
        </w:tc>
      </w:tr>
    </w:tbl>
    <w:p w14:paraId="5F29C627" w14:textId="10D3980B" w:rsidR="00B86165" w:rsidRPr="00B7238A" w:rsidRDefault="00E9734E" w:rsidP="00E9734E">
      <w:pPr>
        <w:tabs>
          <w:tab w:val="clear" w:pos="3686"/>
          <w:tab w:val="left" w:pos="142"/>
          <w:tab w:val="left" w:pos="567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1" w:name="_Hlk49153022"/>
      <w:bookmarkEnd w:id="10"/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B86165"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3F66B408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bookmarkEnd w:id="11"/>
          <w:p w14:paraId="646F64AA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075A98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F626E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A3EDA28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8442ED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6913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53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53A33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006D9EE0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62157A5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031081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99D07D8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2C15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2B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B77B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C8CF3BA" w14:textId="21AC7A84" w:rsidR="00B86165" w:rsidRPr="00B7238A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D56BD1A" w14:textId="77777777" w:rsidR="00F36CC6" w:rsidRPr="00B7238A" w:rsidRDefault="00F36CC6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0C1FC87" w14:textId="1CF02064" w:rsidR="00F36CC6" w:rsidRPr="00B7238A" w:rsidRDefault="00F36CC6" w:rsidP="000B7EBC">
      <w:pPr>
        <w:tabs>
          <w:tab w:val="clear" w:pos="3686"/>
          <w:tab w:val="left" w:pos="709"/>
          <w:tab w:val="right" w:pos="2835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D019424" w14:textId="77777777" w:rsidR="00F36CC6" w:rsidRPr="00B7238A" w:rsidRDefault="00F36CC6" w:rsidP="000B7EBC">
      <w:pPr>
        <w:tabs>
          <w:tab w:val="clear" w:pos="3686"/>
          <w:tab w:val="left" w:pos="284"/>
          <w:tab w:val="left" w:pos="2268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9D25C2" w14:textId="77777777" w:rsidR="00F36CC6" w:rsidRPr="00B7238A" w:rsidRDefault="00F36CC6" w:rsidP="000B7EBC">
      <w:pPr>
        <w:tabs>
          <w:tab w:val="clear" w:pos="3686"/>
          <w:tab w:val="left" w:pos="709"/>
          <w:tab w:val="right" w:pos="2835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BE66E8" w14:textId="77777777" w:rsidR="00F36CC6" w:rsidRPr="00B7238A" w:rsidRDefault="00F36CC6" w:rsidP="000B7EBC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E7EAD9F" w14:textId="77BC47E1" w:rsidR="00F36CC6" w:rsidRPr="00B7238A" w:rsidRDefault="00F36CC6" w:rsidP="00B7238A">
      <w:pPr>
        <w:tabs>
          <w:tab w:val="clear" w:pos="3686"/>
          <w:tab w:val="right" w:pos="709"/>
          <w:tab w:val="right" w:pos="2552"/>
          <w:tab w:val="left" w:pos="2835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</w:t>
      </w:r>
      <w:r w:rsidR="000B7EBC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="00B7238A">
        <w:rPr>
          <w:rFonts w:asciiTheme="majorHAnsi" w:eastAsia="Times New Roman" w:hAnsiTheme="majorHAnsi" w:cs="Times New Roman"/>
          <w:b/>
          <w:color w:val="auto"/>
        </w:rPr>
        <w:tab/>
      </w:r>
      <w:r w:rsid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CD77059" w14:textId="77777777" w:rsidR="00F36CC6" w:rsidRPr="00B7238A" w:rsidRDefault="00F36CC6" w:rsidP="000B7EBC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FFDDA08" w14:textId="3E97B173" w:rsidR="00F36CC6" w:rsidRPr="00B7238A" w:rsidRDefault="00F36CC6" w:rsidP="000B7EBC">
      <w:pPr>
        <w:tabs>
          <w:tab w:val="clear" w:pos="3686"/>
          <w:tab w:val="left" w:pos="709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</w:t>
      </w:r>
      <w:r w:rsidR="000B7EBC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AAC501C" w14:textId="696DDA75" w:rsidR="00B86165" w:rsidRPr="00B7238A" w:rsidRDefault="005D1AAE" w:rsidP="00E9734E">
      <w:pPr>
        <w:tabs>
          <w:tab w:val="clear" w:pos="3686"/>
          <w:tab w:val="left" w:pos="142"/>
          <w:tab w:val="left" w:pos="6237"/>
        </w:tabs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lastRenderedPageBreak/>
        <w:tab/>
      </w:r>
      <w:r w:rsidR="00B86165" w:rsidRPr="00B7238A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B7238A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B7238A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B7238A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654" w:type="dxa"/>
        <w:tblLook w:val="04A0" w:firstRow="1" w:lastRow="0" w:firstColumn="1" w:lastColumn="0" w:noHBand="0" w:noVBand="1"/>
      </w:tblPr>
      <w:tblGrid>
        <w:gridCol w:w="3119"/>
        <w:gridCol w:w="8535"/>
      </w:tblGrid>
      <w:tr w:rsidR="00F17B71" w:rsidRPr="00B7238A" w14:paraId="2EE84063" w14:textId="77777777" w:rsidTr="00F60798">
        <w:tc>
          <w:tcPr>
            <w:tcW w:w="3119" w:type="dxa"/>
            <w:shd w:val="clear" w:color="auto" w:fill="auto"/>
          </w:tcPr>
          <w:p w14:paraId="298C5963" w14:textId="77777777" w:rsidR="00F17B71" w:rsidRPr="00B7238A" w:rsidRDefault="00F17B71" w:rsidP="00F60798">
            <w:pPr>
              <w:tabs>
                <w:tab w:val="left" w:pos="284"/>
                <w:tab w:val="left" w:pos="6237"/>
              </w:tabs>
              <w:spacing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B7238A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7238A" w14:paraId="1FCF9909" w14:textId="77777777" w:rsidTr="00F60798">
        <w:tc>
          <w:tcPr>
            <w:tcW w:w="3119" w:type="dxa"/>
            <w:shd w:val="clear" w:color="auto" w:fill="auto"/>
          </w:tcPr>
          <w:p w14:paraId="1EFAE53E" w14:textId="77777777" w:rsidR="00F17B71" w:rsidRPr="00B7238A" w:rsidRDefault="00F17B71" w:rsidP="00F60798">
            <w:pPr>
              <w:tabs>
                <w:tab w:val="left" w:pos="284"/>
                <w:tab w:val="left" w:pos="6237"/>
              </w:tabs>
              <w:spacing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B7238A" w:rsidRDefault="00F17B71" w:rsidP="00425F94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7238A" w14:paraId="3F78650F" w14:textId="77777777" w:rsidTr="00F60798">
        <w:tc>
          <w:tcPr>
            <w:tcW w:w="3119" w:type="dxa"/>
            <w:shd w:val="clear" w:color="auto" w:fill="auto"/>
          </w:tcPr>
          <w:p w14:paraId="7A2EAE08" w14:textId="77777777" w:rsidR="00F17B71" w:rsidRPr="00B7238A" w:rsidRDefault="00F17B71" w:rsidP="00F60798">
            <w:pPr>
              <w:tabs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CDAFBBC" w14:textId="766BF432" w:rsidR="00F17B71" w:rsidRPr="00B7238A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  <w:noProof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2FD72CB5" w:rsidR="004E742A" w:rsidRPr="00B7238A" w:rsidRDefault="004E742A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4E742A" w:rsidRPr="00B7238A" w14:paraId="1972F192" w14:textId="77777777" w:rsidTr="00F60798">
        <w:tc>
          <w:tcPr>
            <w:tcW w:w="3119" w:type="dxa"/>
            <w:shd w:val="clear" w:color="auto" w:fill="auto"/>
          </w:tcPr>
          <w:p w14:paraId="338249A8" w14:textId="77777777" w:rsidR="004E742A" w:rsidRPr="00B7238A" w:rsidRDefault="004E742A" w:rsidP="00F60798">
            <w:pPr>
              <w:tabs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bestuurlijk arrondissement</w:t>
            </w:r>
          </w:p>
          <w:p w14:paraId="33E20965" w14:textId="77777777" w:rsidR="00755C84" w:rsidRPr="00B7238A" w:rsidRDefault="00755C84" w:rsidP="000B7EBC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4FD72EE6" w14:textId="77777777" w:rsidR="00755C84" w:rsidRPr="00B7238A" w:rsidRDefault="00755C84" w:rsidP="00F60798">
            <w:pPr>
              <w:tabs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telefoonnummer</w:t>
            </w:r>
          </w:p>
          <w:p w14:paraId="6212EA27" w14:textId="77777777" w:rsidR="00755C84" w:rsidRPr="00B7238A" w:rsidRDefault="00755C84" w:rsidP="000B7EBC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72A7A755" w14:textId="77777777" w:rsidR="00755C84" w:rsidRPr="00B7238A" w:rsidRDefault="00755C84" w:rsidP="00F60798">
            <w:pPr>
              <w:tabs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hAnsiTheme="majorHAnsi"/>
              </w:rPr>
            </w:pPr>
            <w:r w:rsidRPr="00B7238A">
              <w:rPr>
                <w:rFonts w:asciiTheme="majorHAnsi" w:hAnsiTheme="majorHAnsi"/>
              </w:rPr>
              <w:t>e-mailadres</w:t>
            </w:r>
          </w:p>
          <w:p w14:paraId="5442690B" w14:textId="7587B7EB" w:rsidR="00755C84" w:rsidRPr="00B7238A" w:rsidRDefault="00755C84" w:rsidP="000B7EBC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8535" w:type="dxa"/>
            <w:shd w:val="clear" w:color="auto" w:fill="auto"/>
          </w:tcPr>
          <w:p w14:paraId="12C4A9EF" w14:textId="77777777" w:rsidR="004E742A" w:rsidRPr="00B7238A" w:rsidRDefault="004E742A" w:rsidP="000B7EB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1DB7EE9F" w14:textId="77777777" w:rsidR="004E742A" w:rsidRPr="00B7238A" w:rsidRDefault="004E742A" w:rsidP="000B7EB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27C41DA4" w14:textId="77777777" w:rsidR="00755C84" w:rsidRPr="00B7238A" w:rsidRDefault="00755C84" w:rsidP="00755C8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274AC675" w14:textId="77777777" w:rsidR="004E742A" w:rsidRPr="00B7238A" w:rsidRDefault="004E742A" w:rsidP="000B7EB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7AAC2EB2" w14:textId="77777777" w:rsidR="00755C84" w:rsidRPr="00B7238A" w:rsidRDefault="00755C84" w:rsidP="00755C8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7238A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hAnsiTheme="majorHAnsi"/>
                <w:b/>
              </w:rPr>
              <w:instrText xml:space="preserve"> FORMTEXT </w:instrText>
            </w:r>
            <w:r w:rsidRPr="00B7238A">
              <w:rPr>
                <w:rFonts w:asciiTheme="majorHAnsi" w:hAnsiTheme="majorHAnsi"/>
                <w:b/>
              </w:rPr>
            </w:r>
            <w:r w:rsidRPr="00B7238A">
              <w:rPr>
                <w:rFonts w:asciiTheme="majorHAnsi" w:hAnsiTheme="majorHAnsi"/>
                <w:b/>
              </w:rPr>
              <w:fldChar w:fldCharType="separate"/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t> </w:t>
            </w:r>
            <w:r w:rsidRPr="00B7238A">
              <w:rPr>
                <w:rFonts w:asciiTheme="majorHAnsi" w:hAnsiTheme="majorHAnsi"/>
                <w:b/>
              </w:rPr>
              <w:fldChar w:fldCharType="end"/>
            </w:r>
          </w:p>
          <w:p w14:paraId="344A1777" w14:textId="29B1DBD2" w:rsidR="00755C84" w:rsidRPr="00B7238A" w:rsidRDefault="00755C84" w:rsidP="000B7EBC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0F10BF5F" w14:textId="3A086052" w:rsidR="00DE2711" w:rsidRPr="00B7238A" w:rsidRDefault="00DE271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7E654E95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1B6E511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7EA3D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5FD00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7BBCE51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AE6E15A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0110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4B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3620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1EB5060C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0F849D5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96071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F9A3B45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0981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666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D5D6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1B5B4BB" w14:textId="77777777" w:rsidR="004E742A" w:rsidRPr="00B7238A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D8F406" w14:textId="3B923ED2" w:rsidR="00F36CC6" w:rsidRPr="00B7238A" w:rsidRDefault="00F36CC6" w:rsidP="00F60798">
      <w:pPr>
        <w:tabs>
          <w:tab w:val="clear" w:pos="3686"/>
          <w:tab w:val="left" w:pos="709"/>
          <w:tab w:val="right" w:pos="2694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E167A92" w14:textId="77777777" w:rsidR="00F36CC6" w:rsidRPr="00B7238A" w:rsidRDefault="00F36CC6" w:rsidP="00F60798">
      <w:pPr>
        <w:tabs>
          <w:tab w:val="clear" w:pos="3686"/>
          <w:tab w:val="left" w:pos="284"/>
          <w:tab w:val="left" w:pos="2268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F691E8F" w14:textId="77777777" w:rsidR="00F36CC6" w:rsidRPr="00B7238A" w:rsidRDefault="00F36CC6" w:rsidP="00F60798">
      <w:pPr>
        <w:tabs>
          <w:tab w:val="clear" w:pos="3686"/>
          <w:tab w:val="left" w:pos="709"/>
          <w:tab w:val="right" w:pos="2694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EC646E4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79A64BA" w14:textId="7D96707A" w:rsidR="00F36CC6" w:rsidRPr="00B7238A" w:rsidRDefault="00F36CC6" w:rsidP="00F60798">
      <w:pPr>
        <w:tabs>
          <w:tab w:val="clear" w:pos="3686"/>
          <w:tab w:val="left" w:pos="709"/>
          <w:tab w:val="right" w:pos="2552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91733D9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2CE478" w14:textId="52EE219A" w:rsidR="00F36CC6" w:rsidRPr="00B7238A" w:rsidRDefault="00F36CC6" w:rsidP="00F60798">
      <w:pPr>
        <w:tabs>
          <w:tab w:val="clear" w:pos="3686"/>
          <w:tab w:val="left" w:pos="709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3FE2EF3" w14:textId="495BC391" w:rsidR="00F36CC6" w:rsidRPr="00B7238A" w:rsidRDefault="00F36CC6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06A80B8" w14:textId="77777777" w:rsidR="00F36CC6" w:rsidRPr="00B7238A" w:rsidRDefault="00F36CC6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ED509B6" w14:textId="7C52AF6B" w:rsidR="00F17B71" w:rsidRPr="00B7238A" w:rsidRDefault="00F17B71" w:rsidP="00E9734E">
      <w:pPr>
        <w:tabs>
          <w:tab w:val="clear" w:pos="3686"/>
          <w:tab w:val="left" w:pos="284"/>
          <w:tab w:val="left" w:pos="269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7238A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B7238A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654" w:type="dxa"/>
        <w:tblLook w:val="04A0" w:firstRow="1" w:lastRow="0" w:firstColumn="1" w:lastColumn="0" w:noHBand="0" w:noVBand="1"/>
      </w:tblPr>
      <w:tblGrid>
        <w:gridCol w:w="3119"/>
        <w:gridCol w:w="8535"/>
      </w:tblGrid>
      <w:tr w:rsidR="00F17B71" w:rsidRPr="00B7238A" w14:paraId="1CA50992" w14:textId="77777777" w:rsidTr="00F60798">
        <w:tc>
          <w:tcPr>
            <w:tcW w:w="3119" w:type="dxa"/>
            <w:shd w:val="clear" w:color="auto" w:fill="auto"/>
          </w:tcPr>
          <w:p w14:paraId="753BAF3A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710EBA54" w14:textId="77777777" w:rsidTr="00F60798">
        <w:tc>
          <w:tcPr>
            <w:tcW w:w="3119" w:type="dxa"/>
            <w:shd w:val="clear" w:color="auto" w:fill="auto"/>
          </w:tcPr>
          <w:p w14:paraId="026CE85B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0AFFC64B" w14:textId="77777777" w:rsidTr="00F60798">
        <w:tc>
          <w:tcPr>
            <w:tcW w:w="3119" w:type="dxa"/>
            <w:shd w:val="clear" w:color="auto" w:fill="auto"/>
          </w:tcPr>
          <w:p w14:paraId="5D0F0AD2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361C76CF" w14:textId="77777777" w:rsidTr="00F60798">
        <w:tc>
          <w:tcPr>
            <w:tcW w:w="3119" w:type="dxa"/>
            <w:shd w:val="clear" w:color="auto" w:fill="auto"/>
          </w:tcPr>
          <w:p w14:paraId="1E98E123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  <w:p w14:paraId="6081FBC0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0E7F9863" w14:textId="77777777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  <w:p w14:paraId="071A4664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1166E8B1" w14:textId="7B7BED6D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18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0E40770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6FE34E0" w14:textId="77777777" w:rsidR="00755C84" w:rsidRPr="00B7238A" w:rsidRDefault="00755C84" w:rsidP="00755C8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CB08028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050C830" w14:textId="38B7B991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0D636200" w14:textId="77777777" w:rsidR="00F36CC6" w:rsidRPr="00B7238A" w:rsidRDefault="00F36CC6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14DD8F1" w14:textId="77777777" w:rsidR="00F36CC6" w:rsidRPr="00B7238A" w:rsidRDefault="00F36CC6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3799B6F" w14:textId="1E030E07" w:rsidR="00F17B71" w:rsidRPr="00B7238A" w:rsidRDefault="00F17B71" w:rsidP="00E9734E">
      <w:pPr>
        <w:tabs>
          <w:tab w:val="clear" w:pos="3686"/>
          <w:tab w:val="left" w:pos="142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2B016379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006650E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0399643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466FF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542470C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AAC7BF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7095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52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166C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4A735DED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6F51D7B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CE9C7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E557897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0204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0E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782D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6E7358C" w14:textId="77777777" w:rsidR="004E742A" w:rsidRPr="00B7238A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5AC4D25" w14:textId="77777777" w:rsidR="007C70C9" w:rsidRPr="00B7238A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D6C8773" w14:textId="77777777" w:rsidR="00755C84" w:rsidRPr="00B7238A" w:rsidRDefault="00F36CC6" w:rsidP="00F36CC6">
      <w:pPr>
        <w:tabs>
          <w:tab w:val="clear" w:pos="3686"/>
          <w:tab w:val="left" w:pos="709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</w:p>
    <w:p w14:paraId="38DC9663" w14:textId="2D45012C" w:rsidR="00F36CC6" w:rsidRPr="00B7238A" w:rsidRDefault="00F36CC6" w:rsidP="00F60798">
      <w:pPr>
        <w:tabs>
          <w:tab w:val="clear" w:pos="3686"/>
          <w:tab w:val="left" w:pos="709"/>
          <w:tab w:val="right" w:pos="2835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lastRenderedPageBreak/>
        <w:tab/>
      </w:r>
      <w:r w:rsidR="00F60798">
        <w:rPr>
          <w:rFonts w:ascii="Arial" w:eastAsia="Times New Roman" w:hAnsi="Arial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1822FC2" w14:textId="77777777" w:rsidR="00F36CC6" w:rsidRPr="00B7238A" w:rsidRDefault="00F36CC6" w:rsidP="00F60798">
      <w:pPr>
        <w:tabs>
          <w:tab w:val="clear" w:pos="3686"/>
          <w:tab w:val="left" w:pos="284"/>
          <w:tab w:val="left" w:pos="2268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6EC624" w14:textId="50686923" w:rsidR="00F36CC6" w:rsidRPr="00B7238A" w:rsidRDefault="00F36CC6" w:rsidP="00F60798">
      <w:pPr>
        <w:tabs>
          <w:tab w:val="clear" w:pos="3686"/>
          <w:tab w:val="left" w:pos="709"/>
          <w:tab w:val="right" w:pos="2552"/>
          <w:tab w:val="left" w:pos="2694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      </w:t>
      </w:r>
      <w:r w:rsidRPr="00B7238A">
        <w:rPr>
          <w:rFonts w:asciiTheme="majorHAnsi" w:eastAsia="Times New Roman" w:hAnsiTheme="majorHAnsi" w:cs="Times New Roman"/>
          <w:b/>
          <w:color w:val="auto"/>
        </w:rPr>
        <w:t>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6B45AC7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402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00B4182" w14:textId="2E08CFF2" w:rsidR="00F36CC6" w:rsidRPr="00B7238A" w:rsidRDefault="00F36CC6" w:rsidP="00F60798">
      <w:pPr>
        <w:tabs>
          <w:tab w:val="clear" w:pos="3686"/>
          <w:tab w:val="left" w:pos="709"/>
          <w:tab w:val="right" w:pos="2552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ADD016D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402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B8C8D55" w14:textId="6910A92D" w:rsidR="00F36CC6" w:rsidRPr="00B7238A" w:rsidRDefault="00F36CC6" w:rsidP="00F60798">
      <w:pPr>
        <w:tabs>
          <w:tab w:val="clear" w:pos="3686"/>
          <w:tab w:val="left" w:pos="709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34B075D" w14:textId="77777777" w:rsidR="004E742A" w:rsidRPr="00B7238A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7253EA7" w14:textId="77777777" w:rsidR="004E742A" w:rsidRPr="00B7238A" w:rsidRDefault="004E742A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3BD4EE" w14:textId="62DAB5B3" w:rsidR="00F17B71" w:rsidRPr="00B7238A" w:rsidRDefault="00E9734E" w:rsidP="00E9734E">
      <w:pPr>
        <w:tabs>
          <w:tab w:val="clear" w:pos="3686"/>
          <w:tab w:val="left" w:pos="14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B7238A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96" w:type="dxa"/>
        <w:tblLook w:val="04A0" w:firstRow="1" w:lastRow="0" w:firstColumn="1" w:lastColumn="0" w:noHBand="0" w:noVBand="1"/>
      </w:tblPr>
      <w:tblGrid>
        <w:gridCol w:w="3261"/>
        <w:gridCol w:w="8535"/>
      </w:tblGrid>
      <w:tr w:rsidR="00F17B71" w:rsidRPr="00B7238A" w14:paraId="6CAF7D48" w14:textId="77777777" w:rsidTr="00F60798">
        <w:tc>
          <w:tcPr>
            <w:tcW w:w="3261" w:type="dxa"/>
            <w:shd w:val="clear" w:color="auto" w:fill="auto"/>
          </w:tcPr>
          <w:p w14:paraId="07D83E25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B7238A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B7238A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309B7AE6" w14:textId="77777777" w:rsidTr="00F60798">
        <w:tc>
          <w:tcPr>
            <w:tcW w:w="3261" w:type="dxa"/>
            <w:shd w:val="clear" w:color="auto" w:fill="auto"/>
          </w:tcPr>
          <w:p w14:paraId="23662353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B7238A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B7238A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7125FA8F" w14:textId="77777777" w:rsidTr="00F60798">
        <w:tc>
          <w:tcPr>
            <w:tcW w:w="3261" w:type="dxa"/>
            <w:shd w:val="clear" w:color="auto" w:fill="auto"/>
          </w:tcPr>
          <w:p w14:paraId="57C6880B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105B06B1" w14:textId="77777777" w:rsidTr="00F60798">
        <w:tc>
          <w:tcPr>
            <w:tcW w:w="3261" w:type="dxa"/>
            <w:shd w:val="clear" w:color="auto" w:fill="auto"/>
          </w:tcPr>
          <w:p w14:paraId="2D80D7AF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  <w:p w14:paraId="0397C8A2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6FD0F6D1" w14:textId="77777777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  <w:p w14:paraId="2649534B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590A4578" w14:textId="5ED4BBAD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7A1800CE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8D3A661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772F84D7" w14:textId="77777777" w:rsidR="00755C84" w:rsidRPr="00B7238A" w:rsidRDefault="00755C84" w:rsidP="00755C8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6FD1469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23BEB964" w14:textId="77777777" w:rsidR="00755C84" w:rsidRPr="00B7238A" w:rsidRDefault="00755C84" w:rsidP="00755C8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92EE5FC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5E3D47A" w14:textId="66DAF67C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60798" w:rsidRPr="00B7238A" w14:paraId="71A2E97F" w14:textId="77777777" w:rsidTr="00F60798">
        <w:tc>
          <w:tcPr>
            <w:tcW w:w="3261" w:type="dxa"/>
            <w:shd w:val="clear" w:color="auto" w:fill="auto"/>
          </w:tcPr>
          <w:p w14:paraId="2573E087" w14:textId="77777777" w:rsidR="00F60798" w:rsidRPr="00B7238A" w:rsidRDefault="00F60798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6979684B" w14:textId="77777777" w:rsidR="00F60798" w:rsidRPr="00B7238A" w:rsidRDefault="00F60798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78D79E30" w14:textId="7B79701C" w:rsidR="00F17B71" w:rsidRPr="00B7238A" w:rsidRDefault="00E9734E" w:rsidP="00E9734E">
      <w:pPr>
        <w:tabs>
          <w:tab w:val="clear" w:pos="3686"/>
          <w:tab w:val="left" w:pos="142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4D51DE4A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6604DF7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FDF4E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A93ADB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7439D7B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7FD3AD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65A89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83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F95C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17FC0E76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58C9A56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DB6F8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F528BB2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61CF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F0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5940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BC3708D" w14:textId="77777777" w:rsidR="004E742A" w:rsidRPr="00B7238A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5DF4385" w14:textId="50EE03D9" w:rsidR="00F36CC6" w:rsidRPr="00B7238A" w:rsidRDefault="00F36CC6" w:rsidP="00F60798">
      <w:pPr>
        <w:tabs>
          <w:tab w:val="clear" w:pos="3686"/>
          <w:tab w:val="left" w:pos="709"/>
          <w:tab w:val="right" w:pos="2835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12E3497" w14:textId="77777777" w:rsidR="00F36CC6" w:rsidRPr="00B7238A" w:rsidRDefault="00F36CC6" w:rsidP="00F60798">
      <w:pPr>
        <w:tabs>
          <w:tab w:val="clear" w:pos="3686"/>
          <w:tab w:val="left" w:pos="284"/>
          <w:tab w:val="left" w:pos="2268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4A42E4B" w14:textId="77777777" w:rsidR="00F36CC6" w:rsidRPr="00B7238A" w:rsidRDefault="00F36CC6" w:rsidP="00F60798">
      <w:pPr>
        <w:tabs>
          <w:tab w:val="clear" w:pos="3686"/>
          <w:tab w:val="left" w:pos="709"/>
          <w:tab w:val="right" w:pos="2835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990B7E2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402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FEB1B43" w14:textId="76C1D4FF" w:rsidR="00F36CC6" w:rsidRPr="00B7238A" w:rsidRDefault="00F36CC6" w:rsidP="00F60798">
      <w:pPr>
        <w:tabs>
          <w:tab w:val="clear" w:pos="3686"/>
          <w:tab w:val="left" w:pos="709"/>
          <w:tab w:val="right" w:pos="2410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81C217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402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1FFC3A5" w14:textId="2FDEF5F1" w:rsidR="00F36CC6" w:rsidRPr="00B7238A" w:rsidRDefault="00F36CC6" w:rsidP="00F60798">
      <w:pPr>
        <w:tabs>
          <w:tab w:val="clear" w:pos="3686"/>
          <w:tab w:val="left" w:pos="709"/>
          <w:tab w:val="left" w:pos="3402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 </w:t>
      </w:r>
      <w:r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CD79892" w14:textId="77777777" w:rsidR="004E742A" w:rsidRPr="00B7238A" w:rsidRDefault="004E742A" w:rsidP="00F60798">
      <w:pPr>
        <w:tabs>
          <w:tab w:val="clear" w:pos="3686"/>
          <w:tab w:val="left" w:pos="284"/>
          <w:tab w:val="left" w:pos="3402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DE65669" w14:textId="77777777" w:rsidR="004E742A" w:rsidRPr="00B7238A" w:rsidRDefault="004E742A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967DD1A" w14:textId="1FD1A176" w:rsidR="00F17B71" w:rsidRPr="00B7238A" w:rsidRDefault="00E9734E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B7238A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96" w:type="dxa"/>
        <w:tblLook w:val="04A0" w:firstRow="1" w:lastRow="0" w:firstColumn="1" w:lastColumn="0" w:noHBand="0" w:noVBand="1"/>
      </w:tblPr>
      <w:tblGrid>
        <w:gridCol w:w="3261"/>
        <w:gridCol w:w="8535"/>
      </w:tblGrid>
      <w:tr w:rsidR="00F17B71" w:rsidRPr="00B7238A" w14:paraId="27E5542B" w14:textId="77777777" w:rsidTr="00F60798">
        <w:tc>
          <w:tcPr>
            <w:tcW w:w="3261" w:type="dxa"/>
            <w:shd w:val="clear" w:color="auto" w:fill="auto"/>
          </w:tcPr>
          <w:p w14:paraId="30AFA505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3965CD1C" w14:textId="77777777" w:rsidTr="00F60798">
        <w:tc>
          <w:tcPr>
            <w:tcW w:w="3261" w:type="dxa"/>
            <w:shd w:val="clear" w:color="auto" w:fill="auto"/>
          </w:tcPr>
          <w:p w14:paraId="23DABF47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1CAEB4B3" w14:textId="77777777" w:rsidTr="00F60798">
        <w:tc>
          <w:tcPr>
            <w:tcW w:w="3261" w:type="dxa"/>
            <w:shd w:val="clear" w:color="auto" w:fill="auto"/>
          </w:tcPr>
          <w:p w14:paraId="117A7055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27A8549E" w14:textId="77777777" w:rsidTr="00F60798">
        <w:tc>
          <w:tcPr>
            <w:tcW w:w="3261" w:type="dxa"/>
            <w:shd w:val="clear" w:color="auto" w:fill="auto"/>
          </w:tcPr>
          <w:p w14:paraId="2358938E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  <w:p w14:paraId="54992786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3CABC705" w14:textId="77777777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  <w:p w14:paraId="61B39168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7556E94D" w14:textId="1E2EABEE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321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99A107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DC3591D" w14:textId="77777777" w:rsidR="00755C84" w:rsidRPr="00B7238A" w:rsidRDefault="00755C84" w:rsidP="001C726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-111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10C43DF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390C4B0F" w14:textId="380C587E" w:rsidR="00755C84" w:rsidRPr="00B7238A" w:rsidRDefault="00755C84" w:rsidP="001C726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-111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8C6A0F9" w14:textId="77777777" w:rsidR="00F36CC6" w:rsidRPr="00B7238A" w:rsidRDefault="00F36CC6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8EDF758" w14:textId="000810B2" w:rsidR="00F17B71" w:rsidRPr="00B7238A" w:rsidRDefault="00E9734E" w:rsidP="00E9734E">
      <w:pPr>
        <w:tabs>
          <w:tab w:val="clear" w:pos="3686"/>
          <w:tab w:val="left" w:pos="142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F17B71"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2DF07EE5" w14:textId="77777777" w:rsidTr="00E9734E">
        <w:trPr>
          <w:trHeight w:val="397"/>
        </w:trPr>
        <w:tc>
          <w:tcPr>
            <w:tcW w:w="2603" w:type="dxa"/>
            <w:vMerge w:val="restart"/>
            <w:shd w:val="clear" w:color="auto" w:fill="auto"/>
            <w:vAlign w:val="center"/>
          </w:tcPr>
          <w:p w14:paraId="4C01C06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A3E5EA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C1C120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1AB2BB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C477C0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F3A45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355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475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013899A2" w14:textId="77777777" w:rsidTr="00E9734E">
        <w:trPr>
          <w:trHeight w:val="397"/>
        </w:trPr>
        <w:tc>
          <w:tcPr>
            <w:tcW w:w="2603" w:type="dxa"/>
            <w:vMerge/>
            <w:shd w:val="clear" w:color="auto" w:fill="auto"/>
            <w:vAlign w:val="center"/>
          </w:tcPr>
          <w:p w14:paraId="7E40F54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0F8136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DCC05E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CC87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472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28581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36A8150" w14:textId="77777777" w:rsidR="004E742A" w:rsidRPr="00B7238A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7550D59" w14:textId="02F7526E" w:rsidR="00F36CC6" w:rsidRPr="00B7238A" w:rsidRDefault="00F36CC6" w:rsidP="00F60798">
      <w:pPr>
        <w:tabs>
          <w:tab w:val="clear" w:pos="3686"/>
          <w:tab w:val="left" w:pos="709"/>
          <w:tab w:val="right" w:pos="2694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Werkingsgebied: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4EDF2E9" w14:textId="77777777" w:rsidR="00F36CC6" w:rsidRPr="00B7238A" w:rsidRDefault="00F36CC6" w:rsidP="00F60798">
      <w:pPr>
        <w:tabs>
          <w:tab w:val="clear" w:pos="3686"/>
          <w:tab w:val="left" w:pos="284"/>
          <w:tab w:val="left" w:pos="2268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78CBDD8" w14:textId="77777777" w:rsidR="00F36CC6" w:rsidRPr="00B7238A" w:rsidRDefault="00F36CC6" w:rsidP="00F60798">
      <w:pPr>
        <w:tabs>
          <w:tab w:val="clear" w:pos="3686"/>
          <w:tab w:val="left" w:pos="709"/>
          <w:tab w:val="right" w:pos="2694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D5BE234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01E3D2" w14:textId="525B2A3E" w:rsidR="00F36CC6" w:rsidRPr="00B7238A" w:rsidRDefault="00F36CC6" w:rsidP="00F60798">
      <w:pPr>
        <w:tabs>
          <w:tab w:val="clear" w:pos="3686"/>
          <w:tab w:val="left" w:pos="709"/>
          <w:tab w:val="right" w:pos="2694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88DBDBD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0B4DC52" w14:textId="0C69890D" w:rsidR="00F36CC6" w:rsidRPr="00B7238A" w:rsidRDefault="00F36CC6" w:rsidP="00F60798">
      <w:pPr>
        <w:tabs>
          <w:tab w:val="clear" w:pos="3686"/>
          <w:tab w:val="left" w:pos="709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8BA7841" w14:textId="5574F567" w:rsidR="007C70C9" w:rsidRPr="00B7238A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FB68216" w14:textId="77777777" w:rsidR="007C70C9" w:rsidRPr="00B7238A" w:rsidRDefault="007C70C9" w:rsidP="004E742A">
      <w:pPr>
        <w:tabs>
          <w:tab w:val="clear" w:pos="3686"/>
          <w:tab w:val="left" w:pos="284"/>
          <w:tab w:val="left" w:pos="2835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04279789" w:rsidR="00F17B71" w:rsidRPr="00B7238A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B7238A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7238A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B7238A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654" w:type="dxa"/>
        <w:tblLook w:val="04A0" w:firstRow="1" w:lastRow="0" w:firstColumn="1" w:lastColumn="0" w:noHBand="0" w:noVBand="1"/>
      </w:tblPr>
      <w:tblGrid>
        <w:gridCol w:w="3119"/>
        <w:gridCol w:w="8535"/>
      </w:tblGrid>
      <w:tr w:rsidR="00F17B71" w:rsidRPr="00B7238A" w14:paraId="449C8EF3" w14:textId="77777777" w:rsidTr="00F60798">
        <w:tc>
          <w:tcPr>
            <w:tcW w:w="3119" w:type="dxa"/>
            <w:shd w:val="clear" w:color="auto" w:fill="auto"/>
          </w:tcPr>
          <w:p w14:paraId="2BBAE376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73767A5E" w14:textId="77777777" w:rsidTr="00F60798">
        <w:tc>
          <w:tcPr>
            <w:tcW w:w="3119" w:type="dxa"/>
            <w:shd w:val="clear" w:color="auto" w:fill="auto"/>
          </w:tcPr>
          <w:p w14:paraId="4524E488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60550BF5" w14:textId="77777777" w:rsidTr="00F60798">
        <w:tc>
          <w:tcPr>
            <w:tcW w:w="3119" w:type="dxa"/>
            <w:shd w:val="clear" w:color="auto" w:fill="auto"/>
          </w:tcPr>
          <w:p w14:paraId="2341637C" w14:textId="44CCF163" w:rsidR="00F17B71" w:rsidRPr="00B7238A" w:rsidRDefault="00F60798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 xml:space="preserve">  </w:t>
            </w:r>
            <w:r w:rsidR="00F17B71" w:rsidRPr="00B7238A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7238A" w14:paraId="6EFC6B5F" w14:textId="77777777" w:rsidTr="00F60798">
        <w:tc>
          <w:tcPr>
            <w:tcW w:w="3119" w:type="dxa"/>
            <w:shd w:val="clear" w:color="auto" w:fill="auto"/>
          </w:tcPr>
          <w:p w14:paraId="19AFDAA5" w14:textId="77777777" w:rsidR="00F17B71" w:rsidRPr="00B7238A" w:rsidRDefault="00F17B71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  <w:p w14:paraId="2D462242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311CECC1" w14:textId="77777777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  <w:p w14:paraId="2A53C1E7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170894D7" w14:textId="77777777" w:rsidR="00755C84" w:rsidRPr="00B7238A" w:rsidRDefault="00755C84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  <w:p w14:paraId="39B8A7AC" w14:textId="02447351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7C053A03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27A58DF" w14:textId="77777777" w:rsidR="00F17B71" w:rsidRPr="00B7238A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5AB05A39" w14:textId="77777777" w:rsidR="00755C84" w:rsidRPr="00B7238A" w:rsidRDefault="00755C84" w:rsidP="00755C8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B9C4B0D" w14:textId="77777777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25F7F53C" w14:textId="77777777" w:rsidR="00755C84" w:rsidRPr="00B7238A" w:rsidRDefault="00755C84" w:rsidP="00755C8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8F7EB2" w14:textId="3A82163F" w:rsidR="00755C84" w:rsidRPr="00B7238A" w:rsidRDefault="00755C8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60798" w:rsidRPr="00B7238A" w14:paraId="7892A3C2" w14:textId="77777777" w:rsidTr="00F60798">
        <w:tc>
          <w:tcPr>
            <w:tcW w:w="3119" w:type="dxa"/>
            <w:shd w:val="clear" w:color="auto" w:fill="auto"/>
          </w:tcPr>
          <w:p w14:paraId="46F1A1DB" w14:textId="77777777" w:rsidR="00F60798" w:rsidRPr="00B7238A" w:rsidRDefault="00F60798" w:rsidP="00F6079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right="177"/>
              <w:jc w:val="center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3EDB27CC" w14:textId="77777777" w:rsidR="00F60798" w:rsidRPr="00B7238A" w:rsidRDefault="00F60798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C6C3BE6" w14:textId="7DED1CFC" w:rsidR="00DE2711" w:rsidRPr="00B7238A" w:rsidRDefault="00DE271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97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7"/>
        <w:gridCol w:w="1058"/>
        <w:gridCol w:w="1060"/>
        <w:gridCol w:w="1225"/>
        <w:gridCol w:w="2876"/>
      </w:tblGrid>
      <w:tr w:rsidR="004E742A" w:rsidRPr="00B7238A" w14:paraId="05CA1415" w14:textId="77777777" w:rsidTr="00E9734E">
        <w:trPr>
          <w:trHeight w:val="397"/>
        </w:trPr>
        <w:tc>
          <w:tcPr>
            <w:tcW w:w="26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7406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Begeleiding in functie van onderwijs-welzijnstrajecten</w:t>
            </w:r>
          </w:p>
        </w:tc>
        <w:tc>
          <w:tcPr>
            <w:tcW w:w="94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FB51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E43517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58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D56A21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655455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BE4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6EAF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F9D4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4E742A" w:rsidRPr="00B7238A" w14:paraId="02E6243D" w14:textId="77777777" w:rsidTr="00E9734E">
        <w:trPr>
          <w:trHeight w:val="397"/>
        </w:trPr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29D8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F107E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8A77B" w14:textId="77777777" w:rsidR="004E742A" w:rsidRPr="00B7238A" w:rsidRDefault="004E742A" w:rsidP="000B7EBC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27AD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D36B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7238A"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7238A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F72DC" w14:textId="77777777" w:rsidR="004E742A" w:rsidRPr="00B7238A" w:rsidRDefault="004E742A" w:rsidP="000B7EB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7238A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208E21F" w14:textId="77777777" w:rsidR="004E742A" w:rsidRPr="00B7238A" w:rsidRDefault="004E742A" w:rsidP="004E742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95924E9" w14:textId="52CC616E" w:rsidR="00F36CC6" w:rsidRPr="00B7238A" w:rsidRDefault="00F36CC6" w:rsidP="001C726E">
      <w:pPr>
        <w:tabs>
          <w:tab w:val="clear" w:pos="3686"/>
          <w:tab w:val="left" w:pos="993"/>
          <w:tab w:val="right" w:pos="2835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="001C726E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>Werkingsgebied:</w:t>
      </w:r>
      <w:r w:rsidR="00F77227"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EA0106" w14:textId="77777777" w:rsidR="00F36CC6" w:rsidRPr="00B7238A" w:rsidRDefault="00F36CC6" w:rsidP="00F60798">
      <w:pPr>
        <w:tabs>
          <w:tab w:val="clear" w:pos="3686"/>
          <w:tab w:val="left" w:pos="284"/>
          <w:tab w:val="left" w:pos="2268"/>
          <w:tab w:val="left" w:pos="3261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B35F8C0" w14:textId="76CA4224" w:rsidR="00F36CC6" w:rsidRPr="00B7238A" w:rsidRDefault="00F36CC6" w:rsidP="001C726E">
      <w:pPr>
        <w:tabs>
          <w:tab w:val="clear" w:pos="3686"/>
          <w:tab w:val="left" w:pos="1134"/>
          <w:tab w:val="right" w:pos="2835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7238A">
        <w:rPr>
          <w:rFonts w:asciiTheme="majorHAnsi" w:eastAsia="Times New Roman" w:hAnsiTheme="majorHAnsi" w:cs="Times New Roman"/>
          <w:b/>
          <w:color w:val="auto"/>
        </w:rPr>
        <w:t>Provincie(s):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094D915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58D3DE" w14:textId="2E5C4369" w:rsidR="00F36CC6" w:rsidRPr="00B7238A" w:rsidRDefault="00F36CC6" w:rsidP="001C726E">
      <w:pPr>
        <w:tabs>
          <w:tab w:val="clear" w:pos="3686"/>
          <w:tab w:val="left" w:pos="709"/>
          <w:tab w:val="right" w:pos="2835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ab/>
        <w:t xml:space="preserve">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="001C726E">
        <w:rPr>
          <w:rFonts w:asciiTheme="majorHAnsi" w:eastAsia="Times New Roman" w:hAnsiTheme="majorHAnsi" w:cs="Times New Roman"/>
          <w:b/>
          <w:color w:val="auto"/>
        </w:rPr>
        <w:tab/>
      </w:r>
      <w:r w:rsidR="001C726E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Arrondissement(en):   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FC4D24C" w14:textId="77777777" w:rsidR="00F36CC6" w:rsidRPr="00B7238A" w:rsidRDefault="00F36CC6" w:rsidP="00F60798">
      <w:pPr>
        <w:tabs>
          <w:tab w:val="clear" w:pos="3686"/>
          <w:tab w:val="left" w:pos="709"/>
          <w:tab w:val="left" w:pos="2268"/>
          <w:tab w:val="left" w:pos="3261"/>
          <w:tab w:val="left" w:pos="6237"/>
        </w:tabs>
        <w:spacing w:after="0" w:line="240" w:lineRule="auto"/>
        <w:ind w:hanging="284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C4A7F7" w14:textId="284E3BCD" w:rsidR="00F36CC6" w:rsidRPr="004E742A" w:rsidRDefault="00F36CC6" w:rsidP="001C726E">
      <w:pPr>
        <w:tabs>
          <w:tab w:val="clear" w:pos="3686"/>
          <w:tab w:val="left" w:pos="709"/>
          <w:tab w:val="right" w:pos="2835"/>
          <w:tab w:val="left" w:pos="3261"/>
          <w:tab w:val="left" w:pos="623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color w:val="auto"/>
        </w:rPr>
      </w:pP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                 </w:t>
      </w:r>
      <w:r w:rsidR="00F60798" w:rsidRPr="00B7238A">
        <w:rPr>
          <w:rFonts w:asciiTheme="majorHAnsi" w:eastAsia="Times New Roman" w:hAnsiTheme="majorHAnsi" w:cs="Times New Roman"/>
          <w:b/>
          <w:color w:val="auto"/>
        </w:rPr>
        <w:t xml:space="preserve">   </w:t>
      </w:r>
      <w:r w:rsidRPr="00B7238A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1C726E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b/>
          <w:color w:val="auto"/>
        </w:rPr>
        <w:t>Gemeente(n):</w:t>
      </w:r>
      <w:r w:rsidRPr="00B7238A">
        <w:rPr>
          <w:rFonts w:asciiTheme="majorHAnsi" w:eastAsia="Times New Roman" w:hAnsiTheme="majorHAnsi" w:cs="Times New Roman"/>
          <w:b/>
          <w:color w:val="auto"/>
        </w:rPr>
        <w:tab/>
      </w:r>
      <w:r w:rsidRPr="00B7238A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238A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7238A">
        <w:rPr>
          <w:rFonts w:asciiTheme="majorHAnsi" w:eastAsia="Times New Roman" w:hAnsiTheme="majorHAnsi" w:cs="Times New Roman"/>
          <w:color w:val="auto"/>
        </w:rPr>
      </w:r>
      <w:r w:rsidRPr="00B7238A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7238A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B490D07" w14:textId="77777777" w:rsidR="004E742A" w:rsidRDefault="004E742A" w:rsidP="00C65C73">
      <w:pPr>
        <w:pStyle w:val="gekleurdelijntjes"/>
        <w:spacing w:after="0"/>
        <w:rPr>
          <w:sz w:val="28"/>
          <w:szCs w:val="28"/>
        </w:rPr>
      </w:pPr>
    </w:p>
    <w:p w14:paraId="42A110E3" w14:textId="77777777" w:rsidR="007C70C9" w:rsidRDefault="007C70C9" w:rsidP="00C65C73">
      <w:pPr>
        <w:pStyle w:val="gekleurdelijntjes"/>
        <w:spacing w:after="0"/>
        <w:rPr>
          <w:sz w:val="28"/>
          <w:szCs w:val="28"/>
        </w:rPr>
      </w:pPr>
    </w:p>
    <w:p w14:paraId="16593A8A" w14:textId="77777777" w:rsidR="007C70C9" w:rsidRDefault="007C70C9" w:rsidP="00C65C73">
      <w:pPr>
        <w:pStyle w:val="gekleurdelijntjes"/>
        <w:spacing w:after="0"/>
        <w:rPr>
          <w:sz w:val="28"/>
          <w:szCs w:val="28"/>
        </w:rPr>
      </w:pPr>
    </w:p>
    <w:p w14:paraId="3F023D02" w14:textId="1DE94361" w:rsidR="00F17B71" w:rsidRPr="00430F9F" w:rsidRDefault="00F17B71" w:rsidP="00E9734E">
      <w:pPr>
        <w:pStyle w:val="gekleurdelijntjes"/>
        <w:tabs>
          <w:tab w:val="left" w:pos="284"/>
        </w:tabs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E9734E">
      <w:pPr>
        <w:pStyle w:val="gekleurdelijntjes"/>
        <w:spacing w:after="0"/>
        <w:ind w:left="142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5565478B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D21844">
        <w:rPr>
          <w:rFonts w:asciiTheme="majorHAnsi" w:eastAsia="Times New Roman" w:hAnsiTheme="majorHAnsi" w:cs="Times New Roman"/>
          <w:b/>
          <w:color w:val="auto"/>
        </w:rPr>
        <w:t>10</w:t>
      </w:r>
      <w:r w:rsidR="00C65C73" w:rsidRPr="00D2184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D21844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D2184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7238A" w:rsidRPr="00D21844">
        <w:rPr>
          <w:rFonts w:asciiTheme="majorHAnsi" w:eastAsia="Times New Roman" w:hAnsiTheme="majorHAnsi" w:cs="Times New Roman"/>
          <w:color w:val="auto"/>
        </w:rPr>
      </w:r>
      <w:r w:rsidR="00B7238A"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r w:rsidRPr="00D21844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D2184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7238A" w:rsidRPr="00D21844">
        <w:rPr>
          <w:rFonts w:asciiTheme="majorHAnsi" w:eastAsia="Times New Roman" w:hAnsiTheme="majorHAnsi" w:cs="Times New Roman"/>
          <w:color w:val="auto"/>
        </w:rPr>
      </w:r>
      <w:r w:rsidR="00B7238A"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r w:rsidRPr="00D21844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D21844" w:rsidRDefault="00F17B71" w:rsidP="00E9734E">
      <w:pPr>
        <w:tabs>
          <w:tab w:val="clear" w:pos="3686"/>
          <w:tab w:val="left" w:pos="284"/>
          <w:tab w:val="left" w:leader="dot" w:pos="9923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D2184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7238A" w:rsidRPr="00D21844">
        <w:rPr>
          <w:rFonts w:asciiTheme="majorHAnsi" w:eastAsia="Times New Roman" w:hAnsiTheme="majorHAnsi" w:cs="Times New Roman"/>
          <w:color w:val="auto"/>
        </w:rPr>
      </w:r>
      <w:r w:rsidR="00B7238A"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r w:rsidRPr="00D21844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2184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D21844">
        <w:rPr>
          <w:rFonts w:asciiTheme="majorHAnsi" w:eastAsia="Times New Roman" w:hAnsiTheme="majorHAnsi" w:cs="Times New Roman"/>
          <w:color w:val="auto"/>
        </w:rPr>
      </w:r>
      <w:r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D2184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D2184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D2184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D2184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4DFBAEB5" w:rsidR="00F17B71" w:rsidRPr="00430F9F" w:rsidRDefault="00F17B71" w:rsidP="00E9734E">
      <w:pPr>
        <w:pStyle w:val="gekleurdelijntjes"/>
        <w:spacing w:after="0"/>
        <w:ind w:left="142"/>
        <w:rPr>
          <w:sz w:val="28"/>
          <w:szCs w:val="28"/>
        </w:rPr>
      </w:pPr>
      <w:bookmarkStart w:id="12" w:name="_Hlk48900983"/>
      <w:r>
        <w:rPr>
          <w:sz w:val="28"/>
          <w:szCs w:val="28"/>
        </w:rPr>
        <w:t xml:space="preserve">GEGEVENS INZAKE DE ERKENNING TOT ORGANISATIE VOOR </w:t>
      </w:r>
      <w:r w:rsidR="00F36CC6">
        <w:rPr>
          <w:sz w:val="28"/>
          <w:szCs w:val="28"/>
        </w:rPr>
        <w:t>NAADLOZE FLEXIBELE TRAJECTEN ONDERWIJS WELZIJN</w:t>
      </w:r>
    </w:p>
    <w:p w14:paraId="7CE5DAA4" w14:textId="2F46BD18" w:rsidR="00F17B71" w:rsidRDefault="00F17B71" w:rsidP="00E9734E">
      <w:pPr>
        <w:pStyle w:val="gekleurdelijntjes"/>
        <w:spacing w:after="0"/>
        <w:ind w:left="142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Pr="00D21844" w:rsidRDefault="00C65C73" w:rsidP="00E9734E">
      <w:pPr>
        <w:pStyle w:val="gekleurdelijntjes"/>
        <w:spacing w:after="0"/>
        <w:ind w:left="142"/>
        <w:rPr>
          <w:rFonts w:asciiTheme="majorHAnsi" w:hAnsiTheme="majorHAnsi"/>
          <w:sz w:val="28"/>
          <w:szCs w:val="28"/>
        </w:rPr>
      </w:pPr>
    </w:p>
    <w:bookmarkEnd w:id="12"/>
    <w:p w14:paraId="2D4FD689" w14:textId="061CF23A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D21844">
        <w:rPr>
          <w:rFonts w:asciiTheme="majorHAnsi" w:eastAsia="Times New Roman" w:hAnsiTheme="majorHAnsi" w:cs="Times New Roman"/>
          <w:b/>
          <w:color w:val="auto"/>
        </w:rPr>
        <w:t>11</w:t>
      </w:r>
      <w:r w:rsidR="00C65C73" w:rsidRPr="00D2184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D21844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D21844" w:rsidRDefault="00F17B71" w:rsidP="00E9734E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color w:val="auto"/>
        </w:rPr>
      </w:pPr>
      <w:r w:rsidRPr="00D21844">
        <w:rPr>
          <w:rFonts w:asciiTheme="majorHAnsi" w:eastAsia="Times New Roman" w:hAnsiTheme="majorHAnsi" w:cs="Times New Roman"/>
          <w:color w:val="auto"/>
        </w:rPr>
        <w:t xml:space="preserve">dag 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D2184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D21844">
        <w:rPr>
          <w:rFonts w:asciiTheme="majorHAnsi" w:eastAsia="Times New Roman" w:hAnsiTheme="majorHAnsi" w:cs="Times New Roman"/>
          <w:color w:val="auto"/>
        </w:rPr>
      </w:r>
      <w:r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bookmarkEnd w:id="13"/>
      <w:r w:rsidRPr="00D21844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D2184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D21844">
        <w:rPr>
          <w:rFonts w:asciiTheme="majorHAnsi" w:eastAsia="Times New Roman" w:hAnsiTheme="majorHAnsi" w:cs="Times New Roman"/>
          <w:color w:val="auto"/>
        </w:rPr>
      </w:r>
      <w:r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bookmarkEnd w:id="14"/>
      <w:r w:rsidRPr="00D21844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D2184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D21844">
        <w:rPr>
          <w:rFonts w:asciiTheme="majorHAnsi" w:eastAsia="Times New Roman" w:hAnsiTheme="majorHAnsi" w:cs="Times New Roman"/>
          <w:color w:val="auto"/>
        </w:rPr>
      </w:r>
      <w:r w:rsidRPr="00D2184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t> </w:t>
      </w:r>
      <w:r w:rsidRPr="00D21844">
        <w:rPr>
          <w:rFonts w:asciiTheme="majorHAnsi" w:eastAsia="Times New Roman" w:hAnsiTheme="majorHAnsi" w:cs="Times New Roman"/>
          <w:color w:val="auto"/>
        </w:rPr>
        <w:fldChar w:fldCharType="end"/>
      </w:r>
      <w:bookmarkEnd w:id="15"/>
    </w:p>
    <w:p w14:paraId="283C74A2" w14:textId="77777777" w:rsidR="007C70C9" w:rsidRPr="00D21844" w:rsidRDefault="007C70C9" w:rsidP="00E9734E">
      <w:pPr>
        <w:pStyle w:val="gekleurdelijntjes"/>
        <w:spacing w:after="0"/>
        <w:ind w:left="142"/>
        <w:rPr>
          <w:rFonts w:asciiTheme="majorHAnsi" w:hAnsiTheme="majorHAnsi"/>
          <w:sz w:val="28"/>
          <w:szCs w:val="28"/>
        </w:rPr>
      </w:pPr>
    </w:p>
    <w:p w14:paraId="4C10FBF5" w14:textId="7188CD64" w:rsidR="00F17B71" w:rsidRPr="00430F9F" w:rsidRDefault="00F17B71" w:rsidP="00E9734E">
      <w:pPr>
        <w:pStyle w:val="gekleurdelijntjes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ONDERTEKENING</w:t>
      </w:r>
    </w:p>
    <w:p w14:paraId="429EB5E1" w14:textId="77777777" w:rsidR="00F17B71" w:rsidRDefault="00F17B71" w:rsidP="00E9734E">
      <w:pPr>
        <w:pStyle w:val="gekleurdelijntjes"/>
        <w:spacing w:after="0"/>
        <w:ind w:left="142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BBDB0CC" w14:textId="77777777" w:rsidR="004E742A" w:rsidRDefault="004E742A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="Arial" w:eastAsia="Times New Roman" w:hAnsi="Arial" w:cs="Times New Roman"/>
          <w:b/>
          <w:color w:val="auto"/>
        </w:rPr>
      </w:pPr>
    </w:p>
    <w:p w14:paraId="1050485D" w14:textId="12C1B15B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D21844">
        <w:rPr>
          <w:rFonts w:asciiTheme="majorHAnsi" w:eastAsia="Times New Roman" w:hAnsiTheme="majorHAnsi" w:cs="Times New Roman"/>
          <w:b/>
          <w:color w:val="auto"/>
        </w:rPr>
        <w:t>12</w:t>
      </w:r>
      <w:r w:rsidR="00C65C73" w:rsidRPr="00D2184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D21844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</w:rPr>
      </w:pPr>
      <w:r w:rsidRPr="00D21844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D21844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D21844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D21844" w:rsidRDefault="00F17B71" w:rsidP="00E9734E">
      <w:pPr>
        <w:tabs>
          <w:tab w:val="clear" w:pos="3686"/>
          <w:tab w:val="left" w:pos="284"/>
          <w:tab w:val="left" w:pos="6237"/>
        </w:tabs>
        <w:spacing w:after="0" w:line="240" w:lineRule="auto"/>
        <w:ind w:left="142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D21844" w14:paraId="678DA567" w14:textId="77777777" w:rsidTr="00425F9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D21844" w14:paraId="3B512CBF" w14:textId="77777777" w:rsidTr="00425F94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D21844" w14:paraId="1829EAE1" w14:textId="77777777" w:rsidTr="00425F94">
        <w:tc>
          <w:tcPr>
            <w:tcW w:w="2376" w:type="dxa"/>
            <w:shd w:val="clear" w:color="auto" w:fill="auto"/>
          </w:tcPr>
          <w:p w14:paraId="342E6C76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D21844" w14:paraId="47333D1C" w14:textId="77777777" w:rsidTr="00425F9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D21844" w14:paraId="35A864DD" w14:textId="77777777" w:rsidTr="00425F9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474FA475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  <w:p w14:paraId="13BC45B9" w14:textId="51FBE366" w:rsidR="001208A8" w:rsidRPr="00D21844" w:rsidRDefault="001208A8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  <w:p w14:paraId="773779DF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D21844" w:rsidRDefault="00F17B71" w:rsidP="00E9734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42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D21844" w14:paraId="23246D80" w14:textId="77777777" w:rsidTr="00425F9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D2184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D21844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D2184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D2184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D2184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D2184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Pr="00D21844" w:rsidRDefault="00C235AB" w:rsidP="003F455C">
      <w:pPr>
        <w:pStyle w:val="Lijstalinea"/>
        <w:spacing w:after="0"/>
        <w:rPr>
          <w:rFonts w:asciiTheme="majorHAnsi" w:hAnsiTheme="majorHAnsi"/>
          <w:color w:val="auto"/>
        </w:rPr>
      </w:pPr>
      <w:r w:rsidRPr="00D21844">
        <w:rPr>
          <w:rFonts w:asciiTheme="majorHAnsi" w:hAnsiTheme="majorHAnsi"/>
          <w:color w:val="auto"/>
        </w:rPr>
        <w:tab/>
      </w:r>
    </w:p>
    <w:sectPr w:rsidR="00C235AB" w:rsidRPr="00D21844" w:rsidSect="005D1AAE">
      <w:headerReference w:type="even" r:id="rId33"/>
      <w:footerReference w:type="even" r:id="rId34"/>
      <w:type w:val="continuous"/>
      <w:pgSz w:w="11906" w:h="16838" w:code="9"/>
      <w:pgMar w:top="851" w:right="1134" w:bottom="2268" w:left="992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B7238A" w:rsidRDefault="00B7238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B7238A" w:rsidRDefault="00B7238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1683FCED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5A7FDB5A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70893473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50C807E5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B7238A" w:rsidRPr="00C547AB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5CB08372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76201419" w:rsidR="00B7238A" w:rsidRPr="003D7175" w:rsidRDefault="00B7238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B7238A" w:rsidRPr="00664F02" w:rsidRDefault="00B7238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B7238A" w:rsidRPr="00193EF3" w:rsidRDefault="00B7238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B7238A" w:rsidRDefault="00B7238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B7238A" w:rsidRDefault="00B7238A" w:rsidP="003D7175">
      <w:pPr>
        <w:spacing w:after="0" w:line="240" w:lineRule="auto"/>
      </w:pPr>
      <w:r>
        <w:continuationSeparator/>
      </w:r>
    </w:p>
  </w:footnote>
  <w:footnote w:id="1">
    <w:p w14:paraId="76556242" w14:textId="77777777" w:rsidR="00B7238A" w:rsidRPr="00370089" w:rsidRDefault="00B7238A" w:rsidP="007C70C9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5EDE6FED" w:rsidR="00B7238A" w:rsidRPr="007B7708" w:rsidRDefault="00B7238A" w:rsidP="00F02003">
    <w:pPr>
      <w:pStyle w:val="Koptekst"/>
      <w:tabs>
        <w:tab w:val="left" w:pos="284"/>
      </w:tabs>
      <w:ind w:left="284"/>
      <w:rPr>
        <w:sz w:val="18"/>
        <w:szCs w:val="18"/>
      </w:rPr>
    </w:pPr>
    <w:r w:rsidRPr="007B7708">
      <w:rPr>
        <w:sz w:val="18"/>
        <w:szCs w:val="18"/>
      </w:rPr>
      <w:t xml:space="preserve">Aanvraag tot erkenning van een organisatie voor </w:t>
    </w:r>
    <w:r>
      <w:rPr>
        <w:sz w:val="18"/>
        <w:szCs w:val="18"/>
      </w:rPr>
      <w:t>naadloze flexibele trajecten onderwijs welzijn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B7238A" w:rsidRDefault="00B723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E"/>
    <w:rsid w:val="000926F0"/>
    <w:rsid w:val="000B7EBC"/>
    <w:rsid w:val="000D06FD"/>
    <w:rsid w:val="000D26D8"/>
    <w:rsid w:val="00105365"/>
    <w:rsid w:val="001208A8"/>
    <w:rsid w:val="0012384A"/>
    <w:rsid w:val="00161B4D"/>
    <w:rsid w:val="001626F5"/>
    <w:rsid w:val="00165757"/>
    <w:rsid w:val="001717C0"/>
    <w:rsid w:val="00193EF3"/>
    <w:rsid w:val="001969FB"/>
    <w:rsid w:val="001C726E"/>
    <w:rsid w:val="00201767"/>
    <w:rsid w:val="0022623F"/>
    <w:rsid w:val="002E043F"/>
    <w:rsid w:val="002E5058"/>
    <w:rsid w:val="0030588C"/>
    <w:rsid w:val="00322B51"/>
    <w:rsid w:val="003D7175"/>
    <w:rsid w:val="003F455C"/>
    <w:rsid w:val="0042245B"/>
    <w:rsid w:val="00425F94"/>
    <w:rsid w:val="00430F9F"/>
    <w:rsid w:val="00451460"/>
    <w:rsid w:val="004B4438"/>
    <w:rsid w:val="004D1B10"/>
    <w:rsid w:val="004D32DC"/>
    <w:rsid w:val="004E742A"/>
    <w:rsid w:val="004F26F7"/>
    <w:rsid w:val="0053212B"/>
    <w:rsid w:val="00581AE9"/>
    <w:rsid w:val="005D1AAE"/>
    <w:rsid w:val="00647671"/>
    <w:rsid w:val="006477BA"/>
    <w:rsid w:val="00664F02"/>
    <w:rsid w:val="00666B18"/>
    <w:rsid w:val="006C19E5"/>
    <w:rsid w:val="00755C84"/>
    <w:rsid w:val="0076596E"/>
    <w:rsid w:val="007A2380"/>
    <w:rsid w:val="007B7708"/>
    <w:rsid w:val="007C70C9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97BFA"/>
    <w:rsid w:val="009A3FD5"/>
    <w:rsid w:val="009A4762"/>
    <w:rsid w:val="009B0D00"/>
    <w:rsid w:val="009D07E2"/>
    <w:rsid w:val="00AA32D6"/>
    <w:rsid w:val="00AB4760"/>
    <w:rsid w:val="00AF069F"/>
    <w:rsid w:val="00B2243F"/>
    <w:rsid w:val="00B7238A"/>
    <w:rsid w:val="00B72B7A"/>
    <w:rsid w:val="00B86165"/>
    <w:rsid w:val="00B96581"/>
    <w:rsid w:val="00BA27BB"/>
    <w:rsid w:val="00BA2C19"/>
    <w:rsid w:val="00BF1CAC"/>
    <w:rsid w:val="00BF4A81"/>
    <w:rsid w:val="00C06CE5"/>
    <w:rsid w:val="00C235AB"/>
    <w:rsid w:val="00C547AB"/>
    <w:rsid w:val="00C65A50"/>
    <w:rsid w:val="00C65C73"/>
    <w:rsid w:val="00C83C8E"/>
    <w:rsid w:val="00D179B1"/>
    <w:rsid w:val="00D21844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848D4"/>
    <w:rsid w:val="00E932E2"/>
    <w:rsid w:val="00E9734E"/>
    <w:rsid w:val="00EA2C4D"/>
    <w:rsid w:val="00EE6864"/>
    <w:rsid w:val="00F02003"/>
    <w:rsid w:val="00F17B71"/>
    <w:rsid w:val="00F333AA"/>
    <w:rsid w:val="00F33D4B"/>
    <w:rsid w:val="00F36CC6"/>
    <w:rsid w:val="00F60798"/>
    <w:rsid w:val="00F72F04"/>
    <w:rsid w:val="00F77227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5C8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21" Type="http://schemas.openxmlformats.org/officeDocument/2006/relationships/footer" Target="footer8.xml"/><Relationship Id="rId34" Type="http://schemas.openxmlformats.org/officeDocument/2006/relationships/footer" Target="footer1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mailto:voorzieningenbeleid@opgroeien.be" TargetMode="External"/><Relationship Id="rId28" Type="http://schemas.openxmlformats.org/officeDocument/2006/relationships/footer" Target="footer14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20118B"/>
    <w:rsid w:val="0028695A"/>
    <w:rsid w:val="00374FCE"/>
    <w:rsid w:val="00C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eb008318-ff08-4ffd-9427-06fa631dac9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95EC7-D6D3-4334-BAB1-DD2387F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386</TotalTime>
  <Pages>7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15</cp:revision>
  <dcterms:created xsi:type="dcterms:W3CDTF">2020-08-31T11:22:00Z</dcterms:created>
  <dcterms:modified xsi:type="dcterms:W3CDTF">2021-01-28T13:46:00Z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