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11501086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7216" behindDoc="0" locked="0" layoutInCell="1" allowOverlap="1" wp14:anchorId="6D83F5BA" wp14:editId="47969A8E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3524D7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3771BF86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‘Aanvraag tot erkenning van een </w:t>
      </w:r>
      <w:r w:rsidR="00CE392F">
        <w:rPr>
          <w:rFonts w:asciiTheme="minorHAnsi" w:hAnsiTheme="minorHAnsi"/>
          <w:b w:val="0"/>
          <w:bCs w:val="0"/>
          <w:color w:val="auto"/>
          <w:sz w:val="32"/>
          <w:szCs w:val="32"/>
        </w:rPr>
        <w:t>Observatie- en Behandelcentrum’</w:t>
      </w:r>
    </w:p>
    <w:p w14:paraId="019FD6C1" w14:textId="77777777" w:rsidR="0076596E" w:rsidRPr="003856FD" w:rsidRDefault="0076596E" w:rsidP="0076596E">
      <w:pPr>
        <w:pStyle w:val="gekleurdelijntjes"/>
        <w:rPr>
          <w:rFonts w:asciiTheme="minorHAnsi" w:hAnsiTheme="minorHAnsi"/>
        </w:rPr>
        <w:sectPr w:rsidR="0076596E" w:rsidRPr="003856FD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3856FD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3FBA9FB6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824310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04642204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824310">
        <w:rPr>
          <w:rFonts w:asciiTheme="minorHAnsi" w:eastAsia="Times New Roman" w:hAnsiTheme="minorHAnsi" w:cs="Times New Roman"/>
          <w:lang w:val="en-US"/>
        </w:rPr>
        <w:t>14 64</w:t>
      </w:r>
      <w:r w:rsidRPr="00ED26BD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ED26BD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3856FD" w:rsidRDefault="00DF06C4" w:rsidP="00DF06C4">
      <w:pPr>
        <w:pStyle w:val="gekleurdelijntjes"/>
        <w:rPr>
          <w:rFonts w:asciiTheme="minorHAnsi" w:hAnsiTheme="minorHAnsi"/>
        </w:rPr>
        <w:sectPr w:rsidR="00DF06C4" w:rsidRPr="003856FD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3856FD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836B4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E836B4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Cf. Besluit van de Vlaamse Regering van 5 april 2019 inzake de erkenningsvoorwaarden en subsidienormen voor voorzieningen in de jeugdhulp. (zie </w:t>
      </w:r>
      <w:hyperlink r:id="rId23" w:history="1">
        <w:r w:rsidRPr="00E836B4">
          <w:rPr>
            <w:rStyle w:val="Hyperlink"/>
            <w:rFonts w:asciiTheme="minorHAnsi" w:hAnsiTheme="minorHAnsi"/>
            <w:sz w:val="18"/>
            <w:szCs w:val="18"/>
          </w:rPr>
          <w:t>https://codex.vlaanderen.be/PrintDocument.ashx?id=1031903&amp;datum=&amp;geannoteerd=false&amp;print=false</w:t>
        </w:r>
      </w:hyperlink>
      <w:r w:rsidRPr="00E836B4">
        <w:rPr>
          <w:rFonts w:asciiTheme="minorHAnsi" w:hAnsiTheme="minorHAnsi"/>
          <w:sz w:val="18"/>
          <w:szCs w:val="18"/>
        </w:rPr>
        <w:t>)</w:t>
      </w:r>
    </w:p>
    <w:p w14:paraId="35C954F1" w14:textId="1BAC47F8" w:rsidR="00371A44" w:rsidRPr="00E836B4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E836B4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A50DF20" w:rsidR="00371A44" w:rsidRPr="00E836B4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E836B4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Pr="00E836B4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7777777" w:rsidR="00DF06C4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Stuur dit ondertekende formulier met de bijbehorende bijlagen aangetekend met ontvangstmelding naar:</w:t>
      </w:r>
    </w:p>
    <w:p w14:paraId="42A172E4" w14:textId="77777777" w:rsidR="00DF06C4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Agentschap Opgroeien</w:t>
      </w:r>
    </w:p>
    <w:p w14:paraId="46C16E11" w14:textId="6A72CC6C" w:rsidR="00DF06C4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Afdeling Voorzieningenbeleid</w:t>
      </w:r>
      <w:r w:rsidR="00ED26BD"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E836B4" w:rsidRDefault="002E043F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10</w:t>
      </w:r>
      <w:r w:rsidR="002E043F"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6</w:t>
      </w: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>0 BRUSSEL</w:t>
      </w:r>
    </w:p>
    <w:p w14:paraId="76F87B51" w14:textId="50E56A6C" w:rsidR="0076596E" w:rsidRPr="00E836B4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E836B4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E836B4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135B7D0" w:rsidR="002E043F" w:rsidRPr="00ED26BD" w:rsidRDefault="002E043F" w:rsidP="008E42E9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2E043F" w:rsidRPr="00ED26BD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ED26BD">
        <w:rPr>
          <w:rFonts w:asciiTheme="minorHAnsi" w:hAnsiTheme="minorHAnsi"/>
          <w:sz w:val="22"/>
          <w:szCs w:val="22"/>
        </w:rPr>
        <w:t>///////////////////////////////////////////////////////////////////////////////////////////////</w:t>
      </w:r>
    </w:p>
    <w:p w14:paraId="4A5364AD" w14:textId="77777777" w:rsidR="003856FD" w:rsidRDefault="003856FD" w:rsidP="008E42E9">
      <w:pPr>
        <w:pStyle w:val="gekleurdelijntjes"/>
        <w:spacing w:after="0"/>
        <w:rPr>
          <w:rFonts w:asciiTheme="minorHAnsi" w:hAnsiTheme="minorHAnsi"/>
          <w:sz w:val="22"/>
          <w:szCs w:val="22"/>
          <w:lang w:val="en-US"/>
        </w:rPr>
      </w:pPr>
    </w:p>
    <w:p w14:paraId="2ACE15B9" w14:textId="41C8AAF6" w:rsidR="00983DE7" w:rsidRPr="003856FD" w:rsidRDefault="00997BFA" w:rsidP="008E42E9">
      <w:pPr>
        <w:pStyle w:val="gekleurdelijntjes"/>
        <w:spacing w:after="0"/>
        <w:rPr>
          <w:rFonts w:asciiTheme="minorHAnsi" w:hAnsiTheme="minorHAnsi"/>
          <w:sz w:val="28"/>
          <w:szCs w:val="28"/>
          <w:lang w:val="en-US"/>
        </w:rPr>
      </w:pPr>
      <w:r w:rsidRPr="003856FD">
        <w:rPr>
          <w:rFonts w:asciiTheme="minorHAnsi" w:hAnsiTheme="minorHAnsi"/>
          <w:sz w:val="28"/>
          <w:szCs w:val="28"/>
          <w:lang w:val="en-US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3856FD">
        <w:rPr>
          <w:rFonts w:asciiTheme="minorHAnsi" w:hAnsiTheme="minorHAnsi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ED26BD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  <w:lang w:val="en-US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1CF7A5C8" w:rsidR="00E71095" w:rsidRPr="00ED26BD" w:rsidRDefault="00E71095" w:rsidP="00DE600B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DE600B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DE600B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82431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0E508EEF" w:rsidR="008C24DD" w:rsidRPr="00ED26BD" w:rsidRDefault="00997BFA" w:rsidP="00824310">
      <w:pPr>
        <w:tabs>
          <w:tab w:val="clear" w:pos="3686"/>
          <w:tab w:val="left" w:pos="1701"/>
          <w:tab w:val="right" w:pos="3119"/>
          <w:tab w:val="left" w:pos="3402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="00824310">
        <w:rPr>
          <w:rFonts w:asciiTheme="minorHAnsi" w:eastAsia="Times New Roman" w:hAnsiTheme="minorHAnsi" w:cs="Times New Roman"/>
          <w:color w:val="auto"/>
        </w:rPr>
        <w:tab/>
      </w:r>
      <w:r w:rsidR="00824310"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4310"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="00824310" w:rsidRPr="00ED26BD">
        <w:rPr>
          <w:rFonts w:asciiTheme="minorHAnsi" w:eastAsia="Times New Roman" w:hAnsiTheme="minorHAnsi" w:cs="Times New Roman"/>
          <w:color w:val="auto"/>
        </w:rPr>
      </w:r>
      <w:r w:rsidR="00824310"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="0082431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82431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82431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82431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82431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824310"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="0082431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130B6634" w:rsidR="00161B4D" w:rsidRPr="003856FD" w:rsidRDefault="00997BFA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5" w:name="_Hlk48900909"/>
      <w:r w:rsidRPr="003856FD">
        <w:rPr>
          <w:rFonts w:asciiTheme="minorHAnsi" w:hAnsiTheme="minorHAnsi"/>
          <w:sz w:val="28"/>
          <w:szCs w:val="28"/>
        </w:rPr>
        <w:t xml:space="preserve">GEGEVENS VAN </w:t>
      </w:r>
      <w:r w:rsidR="00CE392F">
        <w:rPr>
          <w:rFonts w:asciiTheme="minorHAnsi" w:hAnsiTheme="minorHAnsi"/>
          <w:sz w:val="28"/>
          <w:szCs w:val="28"/>
        </w:rPr>
        <w:t>HET OBC</w:t>
      </w:r>
      <w:r w:rsidR="00CC6FD8">
        <w:rPr>
          <w:rFonts w:asciiTheme="minorHAnsi" w:hAnsiTheme="minorHAnsi"/>
          <w:sz w:val="28"/>
          <w:szCs w:val="28"/>
        </w:rPr>
        <w:t xml:space="preserve"> ZOALS U DIT WILT LATEN ERKENNEN</w:t>
      </w:r>
    </w:p>
    <w:p w14:paraId="6388855F" w14:textId="70DDDBDB" w:rsidR="00430F9F" w:rsidRPr="003856FD" w:rsidRDefault="008C24DD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6" w:name="_Hlk45004124"/>
      <w:r w:rsidRPr="003856FD">
        <w:rPr>
          <w:rFonts w:asciiTheme="minorHAnsi" w:hAnsiTheme="minorHAnsi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6DA84C8F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CE392F">
        <w:rPr>
          <w:rFonts w:asciiTheme="minorHAnsi" w:eastAsia="Times New Roman" w:hAnsiTheme="minorHAnsi" w:cs="Times New Roman"/>
          <w:b/>
          <w:color w:val="auto"/>
        </w:rPr>
        <w:t>het OBC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dit wilt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77777777" w:rsidR="00ED26BD" w:rsidRPr="00ED26BD" w:rsidRDefault="00ED26BD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33"/>
        <w:gridCol w:w="1058"/>
        <w:gridCol w:w="1043"/>
        <w:gridCol w:w="1202"/>
        <w:gridCol w:w="2803"/>
      </w:tblGrid>
      <w:tr w:rsidR="00CE392F" w14:paraId="365DF1B0" w14:textId="77777777" w:rsidTr="008A086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4E3D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" w:name="Selectievakje14"/>
            <w:r>
              <w:rPr>
                <w:sz w:val="18"/>
                <w:szCs w:val="18"/>
              </w:rPr>
              <w:instrText xml:space="preserve"> FORMCHECKBOX </w:instrText>
            </w:r>
            <w:r w:rsidR="003524D7">
              <w:rPr>
                <w:sz w:val="18"/>
                <w:szCs w:val="18"/>
              </w:rPr>
            </w:r>
            <w:r w:rsidR="003524D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Verblijf 5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CF6DED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44B8E8ED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2DB4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CC9F0C" w14:textId="1998950E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45C2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860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26A3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384065DA" w14:textId="77777777" w:rsidTr="008A08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C8CD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D2E7A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B52B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0AF7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5F21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2DB6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169011F4" w14:textId="77777777" w:rsidTr="008A086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21A8" w14:textId="3CB150B3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Verblijf 7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7EC1E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32DA1CAE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F529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8B1A9F" w14:textId="3133D2A1" w:rsidR="00CE392F" w:rsidRPr="008D232C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6AE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0DD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54FB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53F3515E" w14:textId="77777777" w:rsidTr="008A08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F47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8A522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0C3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1782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BAEF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1B19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338D3646" w14:textId="77777777" w:rsidTr="008A086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156" w14:textId="6369D188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Behandeling met geïntegreerde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3E014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79E8562C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470D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3EE060" w14:textId="679C8760" w:rsidR="00CE392F" w:rsidRPr="008D232C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AF99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98F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001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57A734A5" w14:textId="77777777" w:rsidTr="008A08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216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94AD8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2D0A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A1E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D071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33BA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571AF033" w14:textId="77777777" w:rsidTr="008A086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21F" w14:textId="77777777" w:rsidR="00CE392F" w:rsidRDefault="00CE392F" w:rsidP="008A086B">
            <w:pPr>
              <w:tabs>
                <w:tab w:val="left" w:pos="284"/>
                <w:tab w:val="left" w:pos="851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BB37C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338155D1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848E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3C60E7E" w14:textId="7B025CEA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A9E6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CA40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D018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392F" w14:paraId="2D7105FA" w14:textId="77777777" w:rsidTr="008A086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94E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ACAF0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EB7" w14:textId="77777777" w:rsidR="00CE392F" w:rsidRDefault="00CE392F" w:rsidP="008A08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D10A" w14:textId="77777777" w:rsidR="00CE392F" w:rsidRDefault="00CE392F" w:rsidP="008A08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4F51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524D7">
              <w:rPr>
                <w:b/>
                <w:sz w:val="18"/>
                <w:szCs w:val="18"/>
              </w:rPr>
            </w:r>
            <w:r w:rsidR="003524D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25F" w14:textId="77777777" w:rsidR="00CE392F" w:rsidRDefault="00CE392F" w:rsidP="008A086B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2D8AE5F" w14:textId="3DA64ED3" w:rsidR="00ED26BD" w:rsidRPr="00ED26BD" w:rsidRDefault="00ED26BD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F023D02" w14:textId="2B769F83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lastRenderedPageBreak/>
        <w:t>BIJLAGEN</w:t>
      </w:r>
    </w:p>
    <w:p w14:paraId="53EB5EDA" w14:textId="059F746C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3524D7">
        <w:rPr>
          <w:rFonts w:asciiTheme="minorHAnsi" w:eastAsia="Times New Roman" w:hAnsiTheme="minorHAnsi" w:cs="Times New Roman"/>
          <w:color w:val="auto"/>
        </w:rPr>
      </w:r>
      <w:r w:rsidR="003524D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3524D7">
        <w:rPr>
          <w:rFonts w:asciiTheme="minorHAnsi" w:eastAsia="Times New Roman" w:hAnsiTheme="minorHAnsi" w:cs="Times New Roman"/>
          <w:color w:val="auto"/>
        </w:rPr>
      </w:r>
      <w:r w:rsidR="003524D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3524D7">
        <w:rPr>
          <w:rFonts w:asciiTheme="minorHAnsi" w:eastAsia="Times New Roman" w:hAnsiTheme="minorHAnsi" w:cs="Times New Roman"/>
          <w:color w:val="auto"/>
        </w:rPr>
      </w:r>
      <w:r w:rsidR="003524D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E729EB0" w14:textId="4F928E3E" w:rsid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1" w:name="_Hlk48900983"/>
    </w:p>
    <w:p w14:paraId="4467CD52" w14:textId="77777777" w:rsidR="00832443" w:rsidRPr="00ED26BD" w:rsidRDefault="0083244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68B4D896" w14:textId="4B0D3CD5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 xml:space="preserve">GEGEVENS INZAKE DE </w:t>
      </w:r>
      <w:r w:rsidR="00CC6FD8">
        <w:rPr>
          <w:rFonts w:asciiTheme="minorHAnsi" w:hAnsiTheme="minorHAnsi"/>
          <w:sz w:val="28"/>
          <w:szCs w:val="28"/>
        </w:rPr>
        <w:t>ERKENNING</w:t>
      </w:r>
      <w:r w:rsidR="00E71095" w:rsidRPr="00CC6FD8">
        <w:rPr>
          <w:rFonts w:asciiTheme="minorHAnsi" w:hAnsiTheme="minorHAnsi"/>
          <w:sz w:val="28"/>
          <w:szCs w:val="28"/>
        </w:rPr>
        <w:t xml:space="preserve"> VAN </w:t>
      </w:r>
      <w:r w:rsidR="001C5C4B">
        <w:rPr>
          <w:rFonts w:asciiTheme="minorHAnsi" w:hAnsiTheme="minorHAnsi"/>
          <w:sz w:val="28"/>
          <w:szCs w:val="28"/>
        </w:rPr>
        <w:t>HET OBC</w:t>
      </w:r>
    </w:p>
    <w:p w14:paraId="7CE5DAA4" w14:textId="2F46BD18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1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4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29271387" w:rsidR="00F17B71" w:rsidRPr="00CC6FD8" w:rsidRDefault="00F17B71" w:rsidP="00F17B71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 xml:space="preserve"> ONDERTEKENING</w:t>
      </w:r>
    </w:p>
    <w:p w14:paraId="429EB5E1" w14:textId="77777777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75BAAEE2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="00AB4760" w:rsidRPr="00ED26BD">
        <w:rPr>
          <w:rFonts w:asciiTheme="minorHAnsi" w:eastAsia="Times New Roman" w:hAnsiTheme="minorHAnsi" w:cs="Times New Roman"/>
          <w:b/>
          <w:color w:val="auto"/>
        </w:rPr>
        <w:t xml:space="preserve">  </w:t>
      </w: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4E8AB72F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7BA7535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4D555CE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42C4464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2</w:t>
    </w:r>
    <w:r w:rsidR="003524D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7216" behindDoc="1" locked="0" layoutInCell="1" allowOverlap="1" wp14:anchorId="6CCEB809" wp14:editId="408CAD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5EA3FF9C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</w:instrText>
    </w:r>
    <w:r w:rsidR="003524D7">
      <w:instrText xml:space="preserve">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2D4C6BB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524D7">
      <w:fldChar w:fldCharType="begin"/>
    </w:r>
    <w:r w:rsidR="003524D7">
      <w:instrText xml:space="preserve"> NUMPAGES   \* MERGEFORMAT </w:instrText>
    </w:r>
    <w:r w:rsidR="003524D7">
      <w:fldChar w:fldCharType="separate"/>
    </w:r>
    <w:r>
      <w:t>2</w:t>
    </w:r>
    <w:r w:rsidR="003524D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524D7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3524D7">
      <w:fldChar w:fldCharType="begin"/>
    </w:r>
    <w:r w:rsidR="003524D7">
      <w:instrText xml:space="preserve"> NUMPAGES  \* Arabic  \* MERGEFORMAT </w:instrText>
    </w:r>
    <w:r w:rsidR="003524D7">
      <w:fldChar w:fldCharType="separate"/>
    </w:r>
    <w:r>
      <w:t>3</w:t>
    </w:r>
    <w:r w:rsidR="003524D7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2EE74BA8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CE392F">
      <w:rPr>
        <w:sz w:val="18"/>
        <w:szCs w:val="18"/>
      </w:rPr>
      <w:t>een OBC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61B4D"/>
    <w:rsid w:val="001626F5"/>
    <w:rsid w:val="00165757"/>
    <w:rsid w:val="00192E9C"/>
    <w:rsid w:val="00193EF3"/>
    <w:rsid w:val="001969FB"/>
    <w:rsid w:val="001C5C4B"/>
    <w:rsid w:val="00201767"/>
    <w:rsid w:val="0022623F"/>
    <w:rsid w:val="0023194D"/>
    <w:rsid w:val="002E043F"/>
    <w:rsid w:val="002E5058"/>
    <w:rsid w:val="0030588C"/>
    <w:rsid w:val="00322B51"/>
    <w:rsid w:val="003524D7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24310"/>
    <w:rsid w:val="00832443"/>
    <w:rsid w:val="00841CCB"/>
    <w:rsid w:val="008642C3"/>
    <w:rsid w:val="008B6971"/>
    <w:rsid w:val="008C24DD"/>
    <w:rsid w:val="008E42E9"/>
    <w:rsid w:val="0091017C"/>
    <w:rsid w:val="00932B16"/>
    <w:rsid w:val="00936FCC"/>
    <w:rsid w:val="00940A53"/>
    <w:rsid w:val="00946EBA"/>
    <w:rsid w:val="00980FE5"/>
    <w:rsid w:val="009826B4"/>
    <w:rsid w:val="00983DE7"/>
    <w:rsid w:val="00997BFA"/>
    <w:rsid w:val="009A3FD5"/>
    <w:rsid w:val="009A4762"/>
    <w:rsid w:val="009B0D00"/>
    <w:rsid w:val="009D07E2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95491"/>
    <w:rsid w:val="00CC6FD8"/>
    <w:rsid w:val="00CE392F"/>
    <w:rsid w:val="00D179B1"/>
    <w:rsid w:val="00D37F1E"/>
    <w:rsid w:val="00D4187B"/>
    <w:rsid w:val="00D94545"/>
    <w:rsid w:val="00DA486B"/>
    <w:rsid w:val="00DE2711"/>
    <w:rsid w:val="00DE600B"/>
    <w:rsid w:val="00DF06C4"/>
    <w:rsid w:val="00DF5B2A"/>
    <w:rsid w:val="00E33FB3"/>
    <w:rsid w:val="00E42EAF"/>
    <w:rsid w:val="00E71095"/>
    <w:rsid w:val="00E836B4"/>
    <w:rsid w:val="00E848D4"/>
    <w:rsid w:val="00E87740"/>
    <w:rsid w:val="00E932E2"/>
    <w:rsid w:val="00EB05FB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b008318-ff08-4ffd-9427-06fa631dac9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48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10</cp:revision>
  <dcterms:created xsi:type="dcterms:W3CDTF">2021-01-12T09:18:00Z</dcterms:created>
  <dcterms:modified xsi:type="dcterms:W3CDTF">2021-01-28T14:46:00Z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