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2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36B5" w14:textId="1E0942C1" w:rsidR="003D7175" w:rsidRPr="00664F02" w:rsidRDefault="00D3549C" w:rsidP="00D3549C">
      <w:pPr>
        <w:spacing w:after="0" w:line="240" w:lineRule="auto"/>
      </w:pPr>
      <w:bookmarkStart w:id="0" w:name="_Hlk32501085"/>
      <w:bookmarkStart w:id="1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CEFBFD5" wp14:editId="549F2D50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2" w:name="_Hlk32481529"/>
    <w:p w14:paraId="7AF877AC" w14:textId="77777777" w:rsidR="0042245B" w:rsidRDefault="001539F7" w:rsidP="0042245B">
      <w:pPr>
        <w:pStyle w:val="Opgroeien92zwart"/>
      </w:pPr>
      <w:sdt>
        <w:sdtPr>
          <w:id w:val="1928923437"/>
          <w:lock w:val="sdtContentLocked"/>
          <w:placeholder>
            <w:docPart w:val="4DABDBFE0040491CBFD4FC91B66FA1EB"/>
          </w:placeholder>
        </w:sdtPr>
        <w:sdtEndPr/>
        <w:sdtContent>
          <w:r w:rsidR="0042245B">
            <w:t>Opgroeien</w:t>
          </w:r>
        </w:sdtContent>
      </w:sdt>
    </w:p>
    <w:p w14:paraId="2913EAFC" w14:textId="77777777" w:rsidR="0053212B" w:rsidRDefault="0053212B" w:rsidP="00BA27BB">
      <w:pPr>
        <w:pStyle w:val="Opgroeien92zwart"/>
      </w:pPr>
    </w:p>
    <w:bookmarkEnd w:id="0"/>
    <w:bookmarkEnd w:id="2"/>
    <w:p w14:paraId="7C2A95CB" w14:textId="77777777" w:rsidR="003D7175" w:rsidRPr="00D3549C" w:rsidRDefault="003D7175" w:rsidP="00BA27BB">
      <w:pPr>
        <w:pStyle w:val="gekleurdelijntjes"/>
        <w:rPr>
          <w:color w:val="AC005D" w:themeColor="accent4" w:themeShade="BF"/>
        </w:rPr>
        <w:sectPr w:rsidR="003D7175" w:rsidRPr="00D3549C" w:rsidSect="00E87740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993" w:right="851" w:bottom="2268" w:left="1134" w:header="709" w:footer="709" w:gutter="0"/>
          <w:cols w:space="708"/>
          <w:titlePg/>
          <w:docGrid w:linePitch="360"/>
        </w:sectPr>
      </w:pPr>
      <w:r w:rsidRPr="00D3549C">
        <w:rPr>
          <w:color w:val="AC005D" w:themeColor="accent4" w:themeShade="BF"/>
        </w:rPr>
        <w:t>//////////////////////////////////////////////////////////////////////////////////////////////////////////////////////////////////</w:t>
      </w:r>
    </w:p>
    <w:bookmarkEnd w:id="1"/>
    <w:p w14:paraId="08C17B32" w14:textId="6F788DF1" w:rsidR="00664F02" w:rsidRPr="003856FD" w:rsidRDefault="0076596E" w:rsidP="00ED26BD">
      <w:pPr>
        <w:pStyle w:val="Kop3"/>
        <w:rPr>
          <w:rFonts w:asciiTheme="minorHAnsi" w:eastAsia="Times New Roman" w:hAnsiTheme="minorHAnsi" w:cs="Arial"/>
          <w:b w:val="0"/>
          <w:bCs w:val="0"/>
          <w:color w:val="000000"/>
          <w:sz w:val="32"/>
          <w:szCs w:val="32"/>
          <w:lang w:eastAsia="nl-BE"/>
        </w:rPr>
      </w:pPr>
      <w:r w:rsidRPr="003856FD">
        <w:rPr>
          <w:rFonts w:asciiTheme="minorHAnsi" w:hAnsiTheme="minorHAnsi"/>
          <w:b w:val="0"/>
          <w:bCs w:val="0"/>
          <w:color w:val="auto"/>
          <w:sz w:val="32"/>
          <w:szCs w:val="32"/>
        </w:rPr>
        <w:t xml:space="preserve">FORMULIER </w:t>
      </w:r>
      <w:r w:rsidR="00EC28E3">
        <w:rPr>
          <w:rFonts w:asciiTheme="minorHAnsi" w:hAnsiTheme="minorHAnsi"/>
          <w:b w:val="0"/>
          <w:bCs w:val="0"/>
          <w:color w:val="auto"/>
          <w:sz w:val="32"/>
          <w:szCs w:val="32"/>
        </w:rPr>
        <w:t>a</w:t>
      </w:r>
      <w:r w:rsidR="00997BFA" w:rsidRPr="003856FD">
        <w:rPr>
          <w:rFonts w:asciiTheme="minorHAnsi" w:hAnsiTheme="minorHAnsi"/>
          <w:b w:val="0"/>
          <w:bCs w:val="0"/>
          <w:color w:val="auto"/>
          <w:sz w:val="32"/>
          <w:szCs w:val="32"/>
        </w:rPr>
        <w:t xml:space="preserve">anvraag erkenning van een </w:t>
      </w:r>
      <w:r w:rsidR="00057FD2">
        <w:rPr>
          <w:rFonts w:asciiTheme="minorHAnsi" w:hAnsiTheme="minorHAnsi"/>
          <w:b w:val="0"/>
          <w:bCs w:val="0"/>
          <w:color w:val="auto"/>
          <w:sz w:val="32"/>
          <w:szCs w:val="32"/>
        </w:rPr>
        <w:t>onthaal-, observatie- en oriëntatiecentrum (OOOC)</w:t>
      </w:r>
    </w:p>
    <w:p w14:paraId="019FD6C1" w14:textId="77777777" w:rsidR="0076596E" w:rsidRPr="00D3549C" w:rsidRDefault="0076596E" w:rsidP="0076596E">
      <w:pPr>
        <w:pStyle w:val="gekleurdelijntjes"/>
        <w:rPr>
          <w:rFonts w:asciiTheme="minorHAnsi" w:hAnsiTheme="minorHAnsi"/>
          <w:color w:val="AC005D" w:themeColor="accent4" w:themeShade="BF"/>
        </w:rPr>
        <w:sectPr w:rsidR="0076596E" w:rsidRPr="00D3549C" w:rsidSect="0076596E">
          <w:footerReference w:type="even" r:id="rId16"/>
          <w:footerReference w:type="default" r:id="rId17"/>
          <w:footerReference w:type="first" r:id="rId18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bookmarkStart w:id="3" w:name="_Hlk44946547"/>
      <w:r w:rsidRPr="00D3549C">
        <w:rPr>
          <w:rFonts w:asciiTheme="minorHAnsi" w:hAnsiTheme="minorHAnsi"/>
          <w:color w:val="AC005D" w:themeColor="accent4" w:themeShade="BF"/>
        </w:rPr>
        <w:t>//////////////////////////////////////////////////////////////////////////////////////////////////////////////////////////////////</w:t>
      </w:r>
    </w:p>
    <w:bookmarkEnd w:id="3"/>
    <w:p w14:paraId="6BFE5652" w14:textId="558CAA10" w:rsidR="0076596E" w:rsidRPr="00ED26BD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</w:rPr>
      </w:pPr>
      <w:r w:rsidRPr="00ED26BD">
        <w:rPr>
          <w:rFonts w:asciiTheme="minorHAnsi" w:eastAsia="Times New Roman" w:hAnsiTheme="minorHAnsi" w:cs="Times New Roman"/>
        </w:rPr>
        <w:t>Vlaams Ministerie van Welzijn, Volksgezondheid</w:t>
      </w:r>
      <w:r w:rsidR="00D3549C">
        <w:rPr>
          <w:rFonts w:asciiTheme="minorHAnsi" w:eastAsia="Times New Roman" w:hAnsiTheme="minorHAnsi" w:cs="Times New Roman"/>
        </w:rPr>
        <w:t xml:space="preserve"> en</w:t>
      </w:r>
      <w:r w:rsidRPr="00ED26BD">
        <w:rPr>
          <w:rFonts w:asciiTheme="minorHAnsi" w:eastAsia="Times New Roman" w:hAnsiTheme="minorHAnsi" w:cs="Times New Roman"/>
        </w:rPr>
        <w:t xml:space="preserve"> Gezin</w:t>
      </w:r>
    </w:p>
    <w:p w14:paraId="17426813" w14:textId="1C6A50FC" w:rsidR="0076596E" w:rsidRPr="00ED26BD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ED26BD">
        <w:rPr>
          <w:rFonts w:asciiTheme="minorHAnsi" w:eastAsia="Times New Roman" w:hAnsiTheme="minorHAnsi" w:cs="Times New Roman"/>
          <w:b/>
        </w:rPr>
        <w:t xml:space="preserve">Agentschap Opgroeien </w:t>
      </w:r>
    </w:p>
    <w:p w14:paraId="699F6FA6" w14:textId="6DC3FF88" w:rsidR="0076596E" w:rsidRPr="00ED26BD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ED26BD">
        <w:rPr>
          <w:rFonts w:asciiTheme="minorHAnsi" w:eastAsia="Times New Roman" w:hAnsiTheme="minorHAnsi" w:cs="Times New Roman"/>
          <w:b/>
        </w:rPr>
        <w:t>Afdeling Voorzieningenbeleid</w:t>
      </w:r>
      <w:r w:rsidR="00ED26BD" w:rsidRPr="00ED26BD">
        <w:rPr>
          <w:rFonts w:asciiTheme="minorHAnsi" w:eastAsia="Times New Roman" w:hAnsiTheme="minorHAnsi" w:cs="Times New Roman"/>
          <w:b/>
        </w:rPr>
        <w:t xml:space="preserve"> </w:t>
      </w:r>
      <w:r w:rsidR="00125B93">
        <w:rPr>
          <w:rFonts w:asciiTheme="minorHAnsi" w:eastAsia="Times New Roman" w:hAnsiTheme="minorHAnsi" w:cs="Times New Roman"/>
          <w:b/>
        </w:rPr>
        <w:t>J</w:t>
      </w:r>
      <w:r w:rsidR="00ED26BD" w:rsidRPr="00ED26BD">
        <w:rPr>
          <w:rFonts w:asciiTheme="minorHAnsi" w:eastAsia="Times New Roman" w:hAnsiTheme="minorHAnsi" w:cs="Times New Roman"/>
          <w:b/>
        </w:rPr>
        <w:t>eugdhulp</w:t>
      </w:r>
    </w:p>
    <w:p w14:paraId="248B2FD6" w14:textId="77777777" w:rsidR="0076596E" w:rsidRPr="00ED26BD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</w:rPr>
      </w:pPr>
      <w:r w:rsidRPr="00ED26BD">
        <w:rPr>
          <w:rFonts w:asciiTheme="minorHAnsi" w:eastAsia="Times New Roman" w:hAnsiTheme="minorHAnsi" w:cs="Times New Roman"/>
        </w:rPr>
        <w:t>Hallepoortlaan 27, 1060 BRUSSEL</w:t>
      </w:r>
    </w:p>
    <w:p w14:paraId="28AAB34E" w14:textId="5B6C0862" w:rsidR="0076596E" w:rsidRPr="00D3549C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C005D" w:themeColor="accent4" w:themeShade="BF"/>
          <w:lang w:val="fr-BE"/>
        </w:rPr>
      </w:pPr>
      <w:r w:rsidRPr="00D3549C">
        <w:rPr>
          <w:rFonts w:asciiTheme="minorHAnsi" w:eastAsia="Times New Roman" w:hAnsiTheme="minorHAnsi" w:cs="Times New Roman"/>
          <w:lang w:val="fr-BE"/>
        </w:rPr>
        <w:t xml:space="preserve">Tel. </w:t>
      </w:r>
      <w:r w:rsidR="00D3549C" w:rsidRPr="00D3549C">
        <w:rPr>
          <w:rFonts w:asciiTheme="minorHAnsi" w:eastAsia="Times New Roman" w:hAnsiTheme="minorHAnsi" w:cs="Calibri"/>
          <w:noProof/>
          <w:lang w:val="fr-BE"/>
        </w:rPr>
        <w:t>02 249 76 33</w:t>
      </w:r>
      <w:r w:rsidR="00D3549C" w:rsidRPr="00D3549C">
        <w:rPr>
          <w:rFonts w:asciiTheme="minorHAnsi" w:eastAsia="Times New Roman" w:hAnsiTheme="minorHAnsi" w:cs="Calibri"/>
          <w:noProof/>
          <w:lang w:val="fr-BE"/>
        </w:rPr>
        <w:br/>
      </w:r>
      <w:r w:rsidRPr="00D3549C">
        <w:rPr>
          <w:rFonts w:asciiTheme="minorHAnsi" w:eastAsia="Times New Roman" w:hAnsiTheme="minorHAnsi" w:cs="Times New Roman"/>
          <w:lang w:val="fr-BE"/>
        </w:rPr>
        <w:t xml:space="preserve">E-mail: </w:t>
      </w:r>
      <w:hyperlink r:id="rId19" w:history="1">
        <w:r w:rsidRPr="00D3549C">
          <w:rPr>
            <w:rStyle w:val="Hyperlink"/>
            <w:rFonts w:asciiTheme="minorHAnsi" w:eastAsia="Times New Roman" w:hAnsiTheme="minorHAnsi" w:cs="Times New Roman"/>
            <w:color w:val="AC005D" w:themeColor="accent4" w:themeShade="BF"/>
            <w:lang w:val="fr-BE"/>
          </w:rPr>
          <w:t>voorzieningenbeleid@opgroeien.be</w:t>
        </w:r>
      </w:hyperlink>
    </w:p>
    <w:p w14:paraId="37AD7334" w14:textId="77777777" w:rsidR="00DF06C4" w:rsidRPr="00D3549C" w:rsidRDefault="00DF06C4" w:rsidP="00DF06C4">
      <w:pPr>
        <w:pStyle w:val="gekleurdelijntjes"/>
        <w:rPr>
          <w:rFonts w:asciiTheme="minorHAnsi" w:hAnsiTheme="minorHAnsi"/>
          <w:color w:val="AC005D" w:themeColor="accent4" w:themeShade="BF"/>
        </w:rPr>
        <w:sectPr w:rsidR="00DF06C4" w:rsidRPr="00D3549C" w:rsidSect="0076596E">
          <w:footerReference w:type="even" r:id="rId20"/>
          <w:footerReference w:type="default" r:id="rId21"/>
          <w:footerReference w:type="first" r:id="rId22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bookmarkStart w:id="4" w:name="_Hlk44943787"/>
      <w:r w:rsidRPr="00D3549C">
        <w:rPr>
          <w:rFonts w:asciiTheme="minorHAnsi" w:hAnsiTheme="minorHAnsi"/>
          <w:color w:val="AC005D" w:themeColor="accent4" w:themeShade="BF"/>
        </w:rPr>
        <w:t>//////////////////////////////////////////////////////////////////////////////////////////////////////////////////////////////////</w:t>
      </w:r>
    </w:p>
    <w:bookmarkEnd w:id="4"/>
    <w:p w14:paraId="5ABFEBB6" w14:textId="77777777" w:rsidR="00371A44" w:rsidRPr="00ED26BD" w:rsidRDefault="00371A44" w:rsidP="00371A4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bCs/>
          <w:i/>
          <w:iCs/>
        </w:rPr>
      </w:pPr>
      <w:r w:rsidRPr="00ED26BD">
        <w:rPr>
          <w:rFonts w:asciiTheme="minorHAnsi" w:eastAsia="Times New Roman" w:hAnsiTheme="minorHAnsi" w:cs="Times New Roman"/>
          <w:b/>
          <w:bCs/>
          <w:i/>
          <w:iCs/>
        </w:rPr>
        <w:t>Waar vindt u meer informatie over dit formulier?</w:t>
      </w:r>
    </w:p>
    <w:p w14:paraId="0FC28DDF" w14:textId="77777777" w:rsidR="00371A44" w:rsidRPr="007066E0" w:rsidRDefault="00371A44" w:rsidP="00371A4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sz w:val="18"/>
          <w:szCs w:val="18"/>
        </w:rPr>
      </w:pPr>
      <w:r w:rsidRPr="007066E0">
        <w:rPr>
          <w:rFonts w:asciiTheme="minorHAnsi" w:eastAsia="Times New Roman" w:hAnsiTheme="minorHAnsi" w:cs="Times New Roman"/>
          <w:i/>
          <w:iCs/>
          <w:sz w:val="18"/>
          <w:szCs w:val="18"/>
        </w:rPr>
        <w:t>Cf. Besluit van de Vlaamse Regering van 5 april 2019 inzake de erkenningsvoorwaarden en subsidienormen voor voorzieningen in de jeugdhulp. (</w:t>
      </w:r>
      <w:r w:rsidRPr="00982ED7">
        <w:rPr>
          <w:rFonts w:asciiTheme="minorHAnsi" w:eastAsia="Times New Roman" w:hAnsiTheme="minorHAnsi" w:cs="Times New Roman"/>
          <w:i/>
          <w:iCs/>
          <w:color w:val="AC005D" w:themeColor="accent4" w:themeShade="BF"/>
          <w:sz w:val="18"/>
          <w:szCs w:val="18"/>
        </w:rPr>
        <w:t xml:space="preserve">zie </w:t>
      </w:r>
      <w:hyperlink r:id="rId23" w:history="1">
        <w:r w:rsidRPr="00982ED7">
          <w:rPr>
            <w:rStyle w:val="Hyperlink"/>
            <w:rFonts w:asciiTheme="minorHAnsi" w:hAnsiTheme="minorHAnsi"/>
            <w:i/>
            <w:iCs/>
            <w:color w:val="AC005D" w:themeColor="accent4" w:themeShade="BF"/>
            <w:sz w:val="18"/>
            <w:szCs w:val="18"/>
          </w:rPr>
          <w:t>https://codex.vlaanderen.be/PrintDocument.ashx?id=1031903&amp;datum=&amp;geannoteerd=false&amp;print=false</w:t>
        </w:r>
      </w:hyperlink>
      <w:r w:rsidRPr="00D3549C">
        <w:rPr>
          <w:rFonts w:asciiTheme="minorHAnsi" w:hAnsiTheme="minorHAnsi"/>
          <w:color w:val="AC005D" w:themeColor="accent4" w:themeShade="BF"/>
          <w:sz w:val="18"/>
          <w:szCs w:val="18"/>
        </w:rPr>
        <w:t>)</w:t>
      </w:r>
    </w:p>
    <w:p w14:paraId="35C954F1" w14:textId="1BAC47F8" w:rsidR="00371A44" w:rsidRPr="00D3549C" w:rsidRDefault="00371A44" w:rsidP="00371A4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color w:val="AC005D" w:themeColor="accent4" w:themeShade="BF"/>
          <w:sz w:val="18"/>
          <w:szCs w:val="18"/>
        </w:rPr>
      </w:pPr>
      <w:r w:rsidRPr="007066E0"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Als u vragen of opmerkingen heeft, kunt u bellen naar 02 </w:t>
      </w:r>
      <w:r w:rsidR="00EB05FB" w:rsidRPr="007066E0">
        <w:rPr>
          <w:rFonts w:asciiTheme="minorHAnsi" w:eastAsia="Times New Roman" w:hAnsiTheme="minorHAnsi" w:cs="Times New Roman"/>
          <w:i/>
          <w:iCs/>
          <w:sz w:val="18"/>
          <w:szCs w:val="18"/>
        </w:rPr>
        <w:t>227</w:t>
      </w:r>
      <w:r w:rsidRPr="007066E0"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 65 54 of mailen naar </w:t>
      </w:r>
      <w:hyperlink r:id="rId24" w:history="1">
        <w:r w:rsidRPr="00D3549C">
          <w:rPr>
            <w:rStyle w:val="Hyperlink"/>
            <w:rFonts w:asciiTheme="minorHAnsi" w:eastAsia="Times New Roman" w:hAnsiTheme="minorHAnsi" w:cs="Times New Roman"/>
            <w:i/>
            <w:iCs/>
            <w:color w:val="AC005D" w:themeColor="accent4" w:themeShade="BF"/>
            <w:sz w:val="18"/>
            <w:szCs w:val="18"/>
          </w:rPr>
          <w:t>voorzieningenbeleid@opgroeien.be</w:t>
        </w:r>
      </w:hyperlink>
    </w:p>
    <w:p w14:paraId="07CC6C7C" w14:textId="7A50DF20" w:rsidR="00371A44" w:rsidRPr="007066E0" w:rsidRDefault="00371A44" w:rsidP="00371A4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sz w:val="18"/>
          <w:szCs w:val="18"/>
        </w:rPr>
      </w:pPr>
      <w:r w:rsidRPr="007066E0"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Voor meer informatie over Opgroeien kunt u terecht op de website </w:t>
      </w:r>
      <w:hyperlink r:id="rId25" w:history="1">
        <w:r w:rsidR="00E71095" w:rsidRPr="00D3549C">
          <w:rPr>
            <w:rStyle w:val="Hyperlink"/>
            <w:rFonts w:asciiTheme="minorHAnsi" w:eastAsia="Times New Roman" w:hAnsiTheme="minorHAnsi" w:cs="Times New Roman"/>
            <w:i/>
            <w:iCs/>
            <w:color w:val="AC005D" w:themeColor="accent4" w:themeShade="BF"/>
            <w:sz w:val="18"/>
            <w:szCs w:val="18"/>
          </w:rPr>
          <w:t>www.jeugdhulp.be</w:t>
        </w:r>
      </w:hyperlink>
    </w:p>
    <w:p w14:paraId="5D427CF0" w14:textId="77777777" w:rsidR="00371A44" w:rsidRPr="007066E0" w:rsidRDefault="00371A44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bCs/>
          <w:i/>
          <w:iCs/>
          <w:sz w:val="18"/>
          <w:szCs w:val="18"/>
        </w:rPr>
      </w:pPr>
    </w:p>
    <w:p w14:paraId="19AF87DD" w14:textId="0412B8A6" w:rsidR="00DF06C4" w:rsidRPr="007066E0" w:rsidRDefault="00DF06C4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bCs/>
          <w:i/>
          <w:iCs/>
          <w:sz w:val="18"/>
          <w:szCs w:val="18"/>
        </w:rPr>
      </w:pPr>
      <w:r w:rsidRPr="007066E0">
        <w:rPr>
          <w:rFonts w:asciiTheme="minorHAnsi" w:eastAsia="Times New Roman" w:hAnsiTheme="minorHAnsi" w:cs="Times New Roman"/>
          <w:b/>
          <w:bCs/>
          <w:i/>
          <w:iCs/>
          <w:sz w:val="18"/>
          <w:szCs w:val="18"/>
        </w:rPr>
        <w:t>Aan wie bezorgt u dit formulier?</w:t>
      </w:r>
    </w:p>
    <w:p w14:paraId="76F87B51" w14:textId="75AF5328" w:rsidR="0076596E" w:rsidRPr="00D3549C" w:rsidRDefault="00D3549C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color w:val="AC005D" w:themeColor="accent4" w:themeShade="BF"/>
          <w:sz w:val="18"/>
          <w:szCs w:val="18"/>
        </w:rPr>
      </w:pPr>
      <w:r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De aanvraag </w:t>
      </w:r>
      <w:r w:rsidR="00982ED7">
        <w:rPr>
          <w:rFonts w:asciiTheme="minorHAnsi" w:eastAsia="Times New Roman" w:hAnsiTheme="minorHAnsi" w:cs="Times New Roman"/>
          <w:i/>
          <w:iCs/>
          <w:sz w:val="18"/>
          <w:szCs w:val="18"/>
        </w:rPr>
        <w:t>wordt</w:t>
      </w:r>
      <w:r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 door de inrichtende macht elektronisch bij de administratie ingediend: </w:t>
      </w:r>
      <w:hyperlink r:id="rId26" w:history="1">
        <w:r w:rsidR="002E043F" w:rsidRPr="00D3549C">
          <w:rPr>
            <w:rStyle w:val="Hyperlink"/>
            <w:rFonts w:asciiTheme="minorHAnsi" w:eastAsia="Times New Roman" w:hAnsiTheme="minorHAnsi" w:cs="Times New Roman"/>
            <w:i/>
            <w:iCs/>
            <w:color w:val="AC005D" w:themeColor="accent4" w:themeShade="BF"/>
            <w:sz w:val="18"/>
            <w:szCs w:val="18"/>
          </w:rPr>
          <w:t>voorzieningenbeleid@opgroeien.be</w:t>
        </w:r>
      </w:hyperlink>
    </w:p>
    <w:p w14:paraId="0C3097AA" w14:textId="3F3713D9" w:rsidR="009A4762" w:rsidRPr="00ED26BD" w:rsidRDefault="009A4762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</w:rPr>
      </w:pPr>
    </w:p>
    <w:p w14:paraId="55E025E9" w14:textId="19A31A58" w:rsidR="002E043F" w:rsidRPr="00D3549C" w:rsidRDefault="002E043F" w:rsidP="008E42E9">
      <w:pPr>
        <w:pStyle w:val="gekleurdelijntjes"/>
        <w:spacing w:after="0"/>
        <w:rPr>
          <w:rFonts w:asciiTheme="minorHAnsi" w:hAnsiTheme="minorHAnsi"/>
          <w:color w:val="AC005D" w:themeColor="accent4" w:themeShade="BF"/>
        </w:rPr>
        <w:sectPr w:rsidR="002E043F" w:rsidRPr="00D3549C" w:rsidSect="0076596E">
          <w:footerReference w:type="even" r:id="rId27"/>
          <w:footerReference w:type="default" r:id="rId28"/>
          <w:footerReference w:type="first" r:id="rId29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D3549C">
        <w:rPr>
          <w:rFonts w:asciiTheme="minorHAnsi" w:hAnsiTheme="minorHAnsi"/>
          <w:color w:val="AC005D" w:themeColor="accent4" w:themeShade="BF"/>
        </w:rPr>
        <w:t>///////////////////////////////////////////////////////////////////////////////////////////</w:t>
      </w:r>
      <w:r w:rsidR="00190AD0" w:rsidRPr="00D3549C">
        <w:rPr>
          <w:rFonts w:asciiTheme="minorHAnsi" w:hAnsiTheme="minorHAnsi"/>
          <w:color w:val="AC005D" w:themeColor="accent4" w:themeShade="BF"/>
        </w:rPr>
        <w:t>//////////////////////////////////</w:t>
      </w:r>
      <w:r w:rsidRPr="00D3549C">
        <w:rPr>
          <w:rFonts w:asciiTheme="minorHAnsi" w:hAnsiTheme="minorHAnsi"/>
          <w:color w:val="AC005D" w:themeColor="accent4" w:themeShade="BF"/>
        </w:rPr>
        <w:t>////</w:t>
      </w:r>
    </w:p>
    <w:p w14:paraId="4A5364AD" w14:textId="77777777" w:rsidR="003856FD" w:rsidRPr="00D3549C" w:rsidRDefault="003856FD" w:rsidP="008E42E9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2"/>
          <w:szCs w:val="22"/>
        </w:rPr>
      </w:pPr>
    </w:p>
    <w:p w14:paraId="2ACE15B9" w14:textId="41C8AAF6" w:rsidR="00983DE7" w:rsidRPr="00D3549C" w:rsidRDefault="00997BFA" w:rsidP="008E42E9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GEGEVENS VAN DE INRICHTENDE MACHT</w:t>
      </w:r>
    </w:p>
    <w:p w14:paraId="15F98F31" w14:textId="740FE462" w:rsidR="008C24DD" w:rsidRPr="003856FD" w:rsidRDefault="008C24DD" w:rsidP="008E42E9">
      <w:pPr>
        <w:pStyle w:val="gekleurdelijntjes"/>
        <w:spacing w:after="0"/>
        <w:rPr>
          <w:rFonts w:asciiTheme="minorHAnsi" w:hAnsiTheme="minorHAnsi"/>
          <w:sz w:val="28"/>
          <w:szCs w:val="28"/>
        </w:rPr>
        <w:sectPr w:rsidR="008C24DD" w:rsidRPr="003856FD" w:rsidSect="0076596E">
          <w:footerReference w:type="even" r:id="rId30"/>
          <w:footerReference w:type="default" r:id="rId31"/>
          <w:footerReference w:type="first" r:id="rId32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//////////////////////////////////////////////////////////////////////////</w:t>
      </w:r>
    </w:p>
    <w:p w14:paraId="1CEE0812" w14:textId="77777777" w:rsidR="008C24DD" w:rsidRPr="00D3549C" w:rsidRDefault="008C24DD" w:rsidP="008E42E9">
      <w:pPr>
        <w:pStyle w:val="Lijstalinea"/>
        <w:tabs>
          <w:tab w:val="left" w:pos="1701"/>
        </w:tabs>
        <w:spacing w:after="0"/>
        <w:ind w:left="720"/>
        <w:rPr>
          <w:rFonts w:asciiTheme="minorHAnsi" w:hAnsiTheme="minorHAnsi"/>
        </w:rPr>
      </w:pPr>
    </w:p>
    <w:p w14:paraId="6DC71105" w14:textId="5B24F13E" w:rsidR="00997BFA" w:rsidRPr="00ED26BD" w:rsidRDefault="00997BFA" w:rsidP="007A238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1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>.</w:t>
      </w:r>
      <w:r w:rsidR="007A2380" w:rsidRPr="00ED26BD">
        <w:rPr>
          <w:rFonts w:asciiTheme="minorHAnsi" w:eastAsia="Times New Roman" w:hAnsiTheme="minorHAnsi" w:cs="Times New Roman"/>
          <w:b/>
          <w:color w:val="auto"/>
        </w:rPr>
        <w:t xml:space="preserve"> </w:t>
      </w:r>
      <w:r w:rsidRPr="00ED26BD">
        <w:rPr>
          <w:rFonts w:asciiTheme="minorHAnsi" w:eastAsia="Times New Roman" w:hAnsiTheme="minorHAnsi" w:cs="Times New Roman"/>
          <w:b/>
          <w:color w:val="auto"/>
        </w:rPr>
        <w:t>Vul de gegevens van de inrichtende macht in</w:t>
      </w:r>
    </w:p>
    <w:p w14:paraId="08E4F0C5" w14:textId="77777777" w:rsidR="00997BFA" w:rsidRPr="00ED26BD" w:rsidRDefault="00997BFA" w:rsidP="00997BFA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</w:p>
    <w:p w14:paraId="51F57B06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>Naam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517D7DA1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56496B45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Juridisch statuut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59A5117A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2C9C663D" w14:textId="3602DCD8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Ondernemingsnummer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26DF0836" w14:textId="554ACCDE" w:rsidR="00E71095" w:rsidRPr="00ED26BD" w:rsidRDefault="00E71095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31A244E7" w14:textId="6B4416D1" w:rsidR="00E71095" w:rsidRPr="00ED26BD" w:rsidRDefault="00E71095" w:rsidP="007067D0">
      <w:pPr>
        <w:tabs>
          <w:tab w:val="clear" w:pos="3686"/>
          <w:tab w:val="right" w:pos="284"/>
          <w:tab w:val="right" w:pos="2835"/>
          <w:tab w:val="left" w:pos="3119"/>
          <w:tab w:val="left" w:pos="3261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Rekeningnummer</w:t>
      </w:r>
      <w:r w:rsidR="00080638" w:rsidRPr="00ED26BD">
        <w:rPr>
          <w:rFonts w:asciiTheme="minorHAnsi" w:eastAsia="Times New Roman" w:hAnsiTheme="minorHAnsi" w:cs="Times New Roman"/>
          <w:color w:val="auto"/>
        </w:rPr>
        <w:t xml:space="preserve"> (IBAN)</w:t>
      </w:r>
      <w:r w:rsidR="007067D0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070B01BD" w14:textId="77777777" w:rsidR="00997BFA" w:rsidRPr="00ED26BD" w:rsidRDefault="00997BFA" w:rsidP="00125B93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4C4E5F64" w14:textId="77777777" w:rsidR="00997BFA" w:rsidRPr="00ED26BD" w:rsidRDefault="00997BFA" w:rsidP="007067D0">
      <w:pPr>
        <w:tabs>
          <w:tab w:val="clear" w:pos="3686"/>
          <w:tab w:val="right" w:pos="284"/>
          <w:tab w:val="right" w:pos="2835"/>
          <w:tab w:val="left" w:pos="3119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Straat en 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75AE4DDA" w14:textId="77777777" w:rsidR="00997BFA" w:rsidRPr="00ED26BD" w:rsidRDefault="00997BFA" w:rsidP="00125B93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3AED8BD2" w14:textId="77777777" w:rsidR="00997BFA" w:rsidRPr="00ED26BD" w:rsidRDefault="00997BFA" w:rsidP="007067D0">
      <w:pPr>
        <w:tabs>
          <w:tab w:val="clear" w:pos="3686"/>
          <w:tab w:val="right" w:pos="284"/>
          <w:tab w:val="right" w:pos="2835"/>
          <w:tab w:val="left" w:pos="3119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Postnummer en gemeente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4619D938" w14:textId="77777777" w:rsidR="00997BFA" w:rsidRPr="00ED26BD" w:rsidRDefault="00997BFA" w:rsidP="00125B93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68AF22B1" w14:textId="77777777" w:rsidR="00997BFA" w:rsidRPr="00ED26BD" w:rsidRDefault="00997BFA" w:rsidP="00125B93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Naam voorzitter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21D2C8FA" w14:textId="77777777" w:rsidR="00997BFA" w:rsidRPr="00ED26BD" w:rsidRDefault="00997BFA" w:rsidP="007067D0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2E74EF25" w14:textId="77777777" w:rsidR="00997BFA" w:rsidRPr="00ED26BD" w:rsidRDefault="00997BFA" w:rsidP="00125B93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Telefoonnummer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57072D7D" w14:textId="77777777" w:rsidR="00997BFA" w:rsidRPr="00ED26BD" w:rsidRDefault="00997BFA" w:rsidP="00125B93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46CCCC49" w14:textId="641291A4" w:rsidR="008C24DD" w:rsidRPr="00ED26BD" w:rsidRDefault="00997BFA" w:rsidP="00125B93">
      <w:pPr>
        <w:tabs>
          <w:tab w:val="clear" w:pos="3686"/>
          <w:tab w:val="left" w:pos="1985"/>
          <w:tab w:val="left" w:pos="3402"/>
          <w:tab w:val="right" w:pos="3544"/>
        </w:tabs>
        <w:spacing w:after="0"/>
        <w:rPr>
          <w:rFonts w:asciiTheme="minorHAnsi" w:hAnsiTheme="minorHAnsi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lastRenderedPageBreak/>
        <w:tab/>
        <w:t>e-mailadres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r w:rsidRPr="00ED26BD">
        <w:rPr>
          <w:rFonts w:asciiTheme="minorHAnsi" w:eastAsia="Times New Roman" w:hAnsiTheme="minorHAnsi" w:cs="Times New Roman"/>
          <w:color w:val="auto"/>
        </w:rPr>
        <w:tab/>
      </w:r>
    </w:p>
    <w:p w14:paraId="752C60FB" w14:textId="429176DE" w:rsidR="00997BFA" w:rsidRPr="00ED26BD" w:rsidRDefault="00997BFA" w:rsidP="008C24DD">
      <w:pPr>
        <w:pStyle w:val="Lijstalinea"/>
        <w:tabs>
          <w:tab w:val="left" w:pos="1701"/>
        </w:tabs>
        <w:spacing w:after="0"/>
        <w:ind w:left="1440"/>
        <w:rPr>
          <w:rFonts w:asciiTheme="minorHAnsi" w:hAnsiTheme="minorHAnsi"/>
          <w:color w:val="auto"/>
        </w:rPr>
      </w:pPr>
    </w:p>
    <w:p w14:paraId="6189FBE3" w14:textId="77777777" w:rsidR="00997BFA" w:rsidRPr="00ED26BD" w:rsidRDefault="00997BFA" w:rsidP="008C24DD">
      <w:pPr>
        <w:pStyle w:val="Lijstalinea"/>
        <w:tabs>
          <w:tab w:val="left" w:pos="1701"/>
        </w:tabs>
        <w:spacing w:after="0"/>
        <w:ind w:left="1440"/>
        <w:rPr>
          <w:rFonts w:asciiTheme="minorHAnsi" w:hAnsiTheme="minorHAnsi"/>
          <w:color w:val="auto"/>
        </w:rPr>
      </w:pPr>
    </w:p>
    <w:p w14:paraId="16EA6FBD" w14:textId="5CA062C6" w:rsidR="00161B4D" w:rsidRPr="00D3549C" w:rsidRDefault="00997BFA" w:rsidP="007A2380">
      <w:pPr>
        <w:pStyle w:val="gekleurdelijntjes"/>
        <w:spacing w:after="0"/>
        <w:ind w:left="284"/>
        <w:rPr>
          <w:rFonts w:asciiTheme="minorHAnsi" w:hAnsiTheme="minorHAnsi"/>
          <w:color w:val="AC005D" w:themeColor="accent4" w:themeShade="BF"/>
          <w:sz w:val="28"/>
          <w:szCs w:val="28"/>
        </w:rPr>
      </w:pPr>
      <w:bookmarkStart w:id="5" w:name="_Hlk48900909"/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 xml:space="preserve">GEGEVENS VAN </w:t>
      </w:r>
      <w:r w:rsidR="004968AA">
        <w:rPr>
          <w:rFonts w:asciiTheme="minorHAnsi" w:hAnsiTheme="minorHAnsi"/>
          <w:color w:val="AC005D" w:themeColor="accent4" w:themeShade="BF"/>
          <w:sz w:val="28"/>
          <w:szCs w:val="28"/>
        </w:rPr>
        <w:t xml:space="preserve">HET </w:t>
      </w:r>
      <w:r w:rsidR="00057FD2">
        <w:rPr>
          <w:rFonts w:asciiTheme="minorHAnsi" w:hAnsiTheme="minorHAnsi"/>
          <w:color w:val="AC005D" w:themeColor="accent4" w:themeShade="BF"/>
          <w:sz w:val="28"/>
          <w:szCs w:val="28"/>
        </w:rPr>
        <w:t>OOOC</w:t>
      </w:r>
      <w:r w:rsidR="00CC6FD8" w:rsidRPr="00D3549C">
        <w:rPr>
          <w:rFonts w:asciiTheme="minorHAnsi" w:hAnsiTheme="minorHAnsi"/>
          <w:color w:val="AC005D" w:themeColor="accent4" w:themeShade="BF"/>
          <w:sz w:val="28"/>
          <w:szCs w:val="28"/>
        </w:rPr>
        <w:t xml:space="preserve"> ZOALS U DIT WILT LATEN ERKENNEN</w:t>
      </w:r>
    </w:p>
    <w:p w14:paraId="6388855F" w14:textId="70DDDBDB" w:rsidR="00430F9F" w:rsidRPr="00D3549C" w:rsidRDefault="008C24DD" w:rsidP="007A2380">
      <w:pPr>
        <w:pStyle w:val="gekleurdelijntjes"/>
        <w:spacing w:after="0"/>
        <w:ind w:left="284"/>
        <w:rPr>
          <w:rFonts w:asciiTheme="minorHAnsi" w:hAnsiTheme="minorHAnsi"/>
          <w:color w:val="AC005D" w:themeColor="accent4" w:themeShade="BF"/>
          <w:sz w:val="28"/>
          <w:szCs w:val="28"/>
        </w:rPr>
      </w:pPr>
      <w:bookmarkStart w:id="6" w:name="_Hlk45004124"/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////////////////////////////////////////////////////////////////////////</w:t>
      </w:r>
      <w:bookmarkEnd w:id="6"/>
    </w:p>
    <w:bookmarkEnd w:id="5"/>
    <w:p w14:paraId="314A9C63" w14:textId="77777777" w:rsidR="007A2380" w:rsidRPr="00ED26BD" w:rsidRDefault="007A2380" w:rsidP="008C24DD">
      <w:pPr>
        <w:pStyle w:val="gekleurdelijntjes"/>
        <w:spacing w:after="0"/>
        <w:rPr>
          <w:rFonts w:asciiTheme="minorHAnsi" w:hAnsiTheme="minorHAnsi"/>
          <w:sz w:val="22"/>
          <w:szCs w:val="22"/>
        </w:rPr>
      </w:pPr>
    </w:p>
    <w:p w14:paraId="0962D90D" w14:textId="2424C29C" w:rsidR="007A2380" w:rsidRPr="00ED26BD" w:rsidRDefault="007A2380" w:rsidP="008C24DD">
      <w:pPr>
        <w:pStyle w:val="gekleurdelijntjes"/>
        <w:spacing w:after="0"/>
        <w:rPr>
          <w:rFonts w:asciiTheme="minorHAnsi" w:hAnsiTheme="minorHAnsi"/>
          <w:sz w:val="22"/>
          <w:szCs w:val="22"/>
        </w:rPr>
        <w:sectPr w:rsidR="007A2380" w:rsidRPr="00ED26BD" w:rsidSect="0076596E">
          <w:footerReference w:type="even" r:id="rId33"/>
          <w:footerReference w:type="default" r:id="rId34"/>
          <w:footerReference w:type="first" r:id="rId35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</w:p>
    <w:p w14:paraId="39A2A95E" w14:textId="66EC6CFC" w:rsidR="00997BFA" w:rsidRPr="00ED26BD" w:rsidRDefault="00CC6FD8" w:rsidP="007A238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>
        <w:rPr>
          <w:rFonts w:asciiTheme="minorHAnsi" w:eastAsia="Times New Roman" w:hAnsiTheme="minorHAnsi" w:cs="Times New Roman"/>
          <w:b/>
          <w:color w:val="auto"/>
        </w:rPr>
        <w:t>2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>.</w:t>
      </w:r>
      <w:r w:rsidR="007A2380" w:rsidRPr="00ED26BD">
        <w:rPr>
          <w:rFonts w:asciiTheme="minorHAnsi" w:eastAsia="Times New Roman" w:hAnsiTheme="minorHAnsi" w:cs="Times New Roman"/>
          <w:b/>
          <w:color w:val="auto"/>
        </w:rPr>
        <w:t xml:space="preserve"> </w:t>
      </w:r>
      <w:r w:rsidR="00997BFA" w:rsidRPr="00ED26BD">
        <w:rPr>
          <w:rFonts w:asciiTheme="minorHAnsi" w:eastAsia="Times New Roman" w:hAnsiTheme="minorHAnsi" w:cs="Times New Roman"/>
          <w:b/>
          <w:color w:val="auto"/>
        </w:rPr>
        <w:t xml:space="preserve">Vul hieronder de gegevens van </w:t>
      </w:r>
      <w:r w:rsidR="004968AA">
        <w:rPr>
          <w:rFonts w:asciiTheme="minorHAnsi" w:eastAsia="Times New Roman" w:hAnsiTheme="minorHAnsi" w:cs="Times New Roman"/>
          <w:b/>
          <w:color w:val="auto"/>
        </w:rPr>
        <w:t xml:space="preserve">het </w:t>
      </w:r>
      <w:r w:rsidR="00057FD2">
        <w:rPr>
          <w:rFonts w:asciiTheme="minorHAnsi" w:eastAsia="Times New Roman" w:hAnsiTheme="minorHAnsi" w:cs="Times New Roman"/>
          <w:b/>
          <w:color w:val="auto"/>
        </w:rPr>
        <w:t xml:space="preserve">OOOC </w:t>
      </w:r>
      <w:r w:rsidR="00997BFA" w:rsidRPr="00ED26BD">
        <w:rPr>
          <w:rFonts w:asciiTheme="minorHAnsi" w:eastAsia="Times New Roman" w:hAnsiTheme="minorHAnsi" w:cs="Times New Roman"/>
          <w:b/>
          <w:color w:val="auto"/>
        </w:rPr>
        <w:t xml:space="preserve">in zoals </w:t>
      </w:r>
      <w:r>
        <w:rPr>
          <w:rFonts w:asciiTheme="minorHAnsi" w:eastAsia="Times New Roman" w:hAnsiTheme="minorHAnsi" w:cs="Times New Roman"/>
          <w:b/>
          <w:color w:val="auto"/>
        </w:rPr>
        <w:t>u dit wil</w:t>
      </w:r>
      <w:r w:rsidR="004968AA">
        <w:rPr>
          <w:rFonts w:asciiTheme="minorHAnsi" w:eastAsia="Times New Roman" w:hAnsiTheme="minorHAnsi" w:cs="Times New Roman"/>
          <w:b/>
          <w:color w:val="auto"/>
        </w:rPr>
        <w:t>t</w:t>
      </w:r>
      <w:r>
        <w:rPr>
          <w:rFonts w:asciiTheme="minorHAnsi" w:eastAsia="Times New Roman" w:hAnsiTheme="minorHAnsi" w:cs="Times New Roman"/>
          <w:b/>
          <w:color w:val="auto"/>
        </w:rPr>
        <w:t xml:space="preserve"> laten erkennen</w:t>
      </w:r>
    </w:p>
    <w:p w14:paraId="30483AEA" w14:textId="77777777" w:rsidR="00997BFA" w:rsidRPr="00ED26BD" w:rsidRDefault="00997BFA" w:rsidP="00997BFA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p w14:paraId="5E08EC96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  <w:r w:rsidRPr="00ED26BD">
        <w:rPr>
          <w:rFonts w:asciiTheme="minorHAnsi" w:eastAsia="Times New Roman" w:hAnsiTheme="minorHAnsi" w:cs="Times New Roman"/>
          <w:b/>
          <w:color w:val="auto"/>
        </w:rPr>
        <w:tab/>
        <w:t xml:space="preserve">    </w:t>
      </w:r>
      <w:r w:rsidRPr="00ED26BD">
        <w:rPr>
          <w:rFonts w:asciiTheme="minorHAnsi" w:eastAsia="Times New Roman" w:hAnsiTheme="minorHAnsi" w:cs="Times New Roman"/>
          <w:color w:val="auto"/>
        </w:rPr>
        <w:t>naam organisatie</w:t>
      </w: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  <w:bookmarkStart w:id="7" w:name="_Hlk20215422"/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bookmarkEnd w:id="7"/>
    </w:p>
    <w:p w14:paraId="17691E92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</w:p>
    <w:p w14:paraId="36C685FB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straat en 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790EB7D6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44AF7BC9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postnummer en gemeente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1B2CAF5B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1C4FE7AA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bestuurlijk arrondissement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407721AD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3553B72D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naam verantwoordelijke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67A6FE34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0C730E53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functie verantwoordelijke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34F93C2D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588662C3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telefoonnummer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3687B991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0FE6CAA4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e-mailadres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13BEB280" w14:textId="66E9D29E" w:rsidR="00430F9F" w:rsidRPr="00ED26BD" w:rsidRDefault="00430F9F" w:rsidP="00997BFA">
      <w:pPr>
        <w:spacing w:after="0"/>
        <w:rPr>
          <w:rFonts w:asciiTheme="minorHAnsi" w:hAnsiTheme="minorHAnsi"/>
          <w:color w:val="auto"/>
        </w:rPr>
      </w:pPr>
    </w:p>
    <w:p w14:paraId="2E74C028" w14:textId="77777777" w:rsidR="00CC6FD8" w:rsidRDefault="00CC6FD8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Theme="minorHAnsi" w:eastAsia="Times New Roman" w:hAnsiTheme="minorHAnsi" w:cs="Times New Roman"/>
          <w:b/>
          <w:color w:val="auto"/>
        </w:rPr>
      </w:pPr>
    </w:p>
    <w:p w14:paraId="7EE72BA6" w14:textId="308D8E5B" w:rsidR="00ED26BD" w:rsidRDefault="00ED26BD" w:rsidP="009E5A24">
      <w:pPr>
        <w:tabs>
          <w:tab w:val="left" w:pos="284"/>
          <w:tab w:val="left" w:pos="6237"/>
        </w:tabs>
        <w:spacing w:after="0" w:line="240" w:lineRule="auto"/>
        <w:rPr>
          <w:rFonts w:asciiTheme="minorHAnsi" w:hAnsiTheme="minorHAnsi"/>
          <w:b/>
        </w:rPr>
      </w:pPr>
      <w:r w:rsidRPr="00ED26BD">
        <w:rPr>
          <w:rFonts w:asciiTheme="minorHAnsi" w:hAnsiTheme="minorHAnsi"/>
          <w:b/>
        </w:rPr>
        <w:t>Totaal in te zetten modules per typemodule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25B93" w14:paraId="7AFAA123" w14:textId="77777777" w:rsidTr="00125B93">
        <w:trPr>
          <w:trHeight w:val="432"/>
        </w:trPr>
        <w:tc>
          <w:tcPr>
            <w:tcW w:w="2407" w:type="dxa"/>
            <w:vMerge w:val="restart"/>
            <w:vAlign w:val="bottom"/>
          </w:tcPr>
          <w:p w14:paraId="66968599" w14:textId="63B3F979" w:rsidR="00125B93" w:rsidRDefault="004968AA" w:rsidP="009E5A24">
            <w:pPr>
              <w:pStyle w:val="Adresgegevenshoofding"/>
              <w:spacing w:after="0"/>
              <w:rPr>
                <w:b/>
              </w:rPr>
            </w:pPr>
            <w:bookmarkStart w:id="8" w:name="_Hlk61516818"/>
            <w:r>
              <w:t xml:space="preserve"> </w:t>
            </w:r>
            <w:r w:rsidR="00125B93">
              <w:fldChar w:fldCharType="begin">
                <w:ffData>
                  <w:name w:val="Selectievakje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B93">
              <w:instrText xml:space="preserve"> FORMCHECKBOX </w:instrText>
            </w:r>
            <w:r w:rsidR="001539F7">
              <w:fldChar w:fldCharType="separate"/>
            </w:r>
            <w:r w:rsidR="00125B93">
              <w:fldChar w:fldCharType="end"/>
            </w:r>
            <w:r w:rsidR="00125B93" w:rsidRPr="00ED26BD">
              <w:t xml:space="preserve"> Verblijf </w:t>
            </w:r>
            <w:r w:rsidR="00057FD2">
              <w:t>0 – 18 jaar</w:t>
            </w:r>
          </w:p>
        </w:tc>
        <w:tc>
          <w:tcPr>
            <w:tcW w:w="2407" w:type="dxa"/>
            <w:vMerge w:val="restart"/>
            <w:vAlign w:val="center"/>
          </w:tcPr>
          <w:p w14:paraId="3790344C" w14:textId="6778EDC1" w:rsidR="00125B93" w:rsidRDefault="00125B93" w:rsidP="009E5A24">
            <w:pPr>
              <w:pStyle w:val="Adresgegevenshoofding"/>
              <w:spacing w:after="0"/>
            </w:pPr>
            <w:r>
              <w:t xml:space="preserve">Aantal modules: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</w:tc>
        <w:tc>
          <w:tcPr>
            <w:tcW w:w="2407" w:type="dxa"/>
            <w:vAlign w:val="center"/>
          </w:tcPr>
          <w:p w14:paraId="323308CC" w14:textId="1F9C383D" w:rsidR="00125B93" w:rsidRDefault="00125B93" w:rsidP="009E5A24">
            <w:pPr>
              <w:pStyle w:val="Adresgegevenshoofding"/>
              <w:spacing w:after="0"/>
            </w:pPr>
            <w:r w:rsidRPr="00ED26BD"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6BD">
              <w:instrText xml:space="preserve"> FORMCHECKBOX </w:instrText>
            </w:r>
            <w:r w:rsidR="001539F7">
              <w:fldChar w:fldCharType="separate"/>
            </w:r>
            <w:r w:rsidRPr="00ED26BD">
              <w:fldChar w:fldCharType="end"/>
            </w:r>
            <w:r w:rsidRPr="00ED26BD">
              <w:t xml:space="preserve"> Jongens</w:t>
            </w:r>
          </w:p>
        </w:tc>
        <w:tc>
          <w:tcPr>
            <w:tcW w:w="2407" w:type="dxa"/>
            <w:vAlign w:val="center"/>
          </w:tcPr>
          <w:p w14:paraId="6AE554FF" w14:textId="1D3AF389" w:rsidR="00125B93" w:rsidRDefault="00125B93" w:rsidP="009E5A24">
            <w:pPr>
              <w:pStyle w:val="Adresgegevenshoofding"/>
              <w:spacing w:after="0"/>
            </w:pPr>
            <w:r w:rsidRPr="00ED26BD">
              <w:t xml:space="preserve">Leeftijd: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</w:tc>
      </w:tr>
      <w:tr w:rsidR="00125B93" w14:paraId="7A682098" w14:textId="77777777" w:rsidTr="00125B93">
        <w:trPr>
          <w:trHeight w:val="352"/>
        </w:trPr>
        <w:tc>
          <w:tcPr>
            <w:tcW w:w="2407" w:type="dxa"/>
            <w:vMerge/>
            <w:vAlign w:val="bottom"/>
          </w:tcPr>
          <w:p w14:paraId="4A7EC0FA" w14:textId="77777777" w:rsidR="00125B93" w:rsidRDefault="00125B93" w:rsidP="009E5A24">
            <w:pPr>
              <w:pStyle w:val="Adresgegevenshoofding"/>
              <w:spacing w:after="0"/>
            </w:pPr>
          </w:p>
        </w:tc>
        <w:tc>
          <w:tcPr>
            <w:tcW w:w="2407" w:type="dxa"/>
            <w:vMerge/>
            <w:vAlign w:val="center"/>
          </w:tcPr>
          <w:p w14:paraId="7BBE086A" w14:textId="77777777" w:rsidR="00125B93" w:rsidRDefault="00125B93" w:rsidP="009E5A24">
            <w:pPr>
              <w:pStyle w:val="Adresgegevenshoofding"/>
              <w:spacing w:after="0"/>
            </w:pPr>
          </w:p>
        </w:tc>
        <w:tc>
          <w:tcPr>
            <w:tcW w:w="2407" w:type="dxa"/>
            <w:vAlign w:val="center"/>
          </w:tcPr>
          <w:p w14:paraId="4455C34B" w14:textId="40F4E8FC" w:rsidR="00125B93" w:rsidRPr="00ED26BD" w:rsidRDefault="00125B93" w:rsidP="009E5A24">
            <w:pPr>
              <w:pStyle w:val="Adresgegevenshoofding"/>
              <w:spacing w:after="0"/>
            </w:pPr>
            <w:r w:rsidRPr="00ED26BD">
              <w:rPr>
                <w:rFonts w:asciiTheme="minorHAnsi" w:hAnsiTheme="minorHAnsi"/>
                <w:b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6BD">
              <w:rPr>
                <w:rFonts w:asciiTheme="minorHAnsi" w:hAnsiTheme="minorHAnsi"/>
                <w:b/>
              </w:rPr>
              <w:instrText xml:space="preserve"> FORMCHECKBOX </w:instrText>
            </w:r>
            <w:r w:rsidR="001539F7">
              <w:rPr>
                <w:rFonts w:asciiTheme="minorHAnsi" w:hAnsiTheme="minorHAnsi"/>
                <w:b/>
              </w:rPr>
            </w:r>
            <w:r w:rsidR="001539F7">
              <w:rPr>
                <w:rFonts w:asciiTheme="minorHAnsi" w:hAnsiTheme="minorHAnsi"/>
                <w:b/>
              </w:rPr>
              <w:fldChar w:fldCharType="separate"/>
            </w:r>
            <w:r w:rsidRPr="00ED26BD">
              <w:rPr>
                <w:rFonts w:asciiTheme="minorHAnsi" w:hAnsiTheme="minorHAnsi"/>
                <w:b/>
              </w:rPr>
              <w:fldChar w:fldCharType="end"/>
            </w:r>
            <w:r w:rsidRPr="00ED26BD">
              <w:rPr>
                <w:rFonts w:asciiTheme="minorHAnsi" w:hAnsiTheme="minorHAnsi"/>
                <w:b/>
              </w:rPr>
              <w:t xml:space="preserve"> </w:t>
            </w:r>
            <w:r w:rsidRPr="00ED26BD">
              <w:rPr>
                <w:rFonts w:asciiTheme="minorHAnsi" w:hAnsiTheme="minorHAnsi"/>
              </w:rPr>
              <w:t>Meisjes</w:t>
            </w:r>
          </w:p>
        </w:tc>
        <w:tc>
          <w:tcPr>
            <w:tcW w:w="2407" w:type="dxa"/>
            <w:vAlign w:val="center"/>
          </w:tcPr>
          <w:p w14:paraId="2931E698" w14:textId="504A38C7" w:rsidR="00125B93" w:rsidRPr="00ED26BD" w:rsidRDefault="00125B93" w:rsidP="009E5A24">
            <w:pPr>
              <w:pStyle w:val="Adresgegevenshoofding"/>
              <w:spacing w:after="0"/>
            </w:pPr>
            <w:r w:rsidRPr="00ED26BD">
              <w:t xml:space="preserve">Leeftijd: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</w:tc>
      </w:tr>
      <w:tr w:rsidR="00E6689F" w14:paraId="5E61E73B" w14:textId="77777777" w:rsidTr="00E6689F">
        <w:trPr>
          <w:trHeight w:val="324"/>
        </w:trPr>
        <w:tc>
          <w:tcPr>
            <w:tcW w:w="2407" w:type="dxa"/>
            <w:vMerge w:val="restart"/>
            <w:vAlign w:val="center"/>
          </w:tcPr>
          <w:p w14:paraId="7C04A822" w14:textId="1A1327C9" w:rsidR="00E6689F" w:rsidRPr="00057FD2" w:rsidRDefault="00057FD2" w:rsidP="009E5A24">
            <w:pPr>
              <w:pStyle w:val="Adresgegevenshoofding"/>
              <w:spacing w:after="0"/>
              <w:rPr>
                <w:bCs/>
              </w:rPr>
            </w:pPr>
            <w:bookmarkStart w:id="9" w:name="_Hlk61516938"/>
            <w:bookmarkEnd w:id="8"/>
            <w:r>
              <w:rPr>
                <w:b/>
              </w:rPr>
              <w:t xml:space="preserve"> </w:t>
            </w:r>
            <w:r w:rsidR="00E6689F" w:rsidRPr="00ED26BD">
              <w:rPr>
                <w:b/>
              </w:rPr>
              <w:fldChar w:fldCharType="begin">
                <w:ffData>
                  <w:name w:val="Selectievakje1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89F" w:rsidRPr="00ED26BD">
              <w:rPr>
                <w:b/>
              </w:rPr>
              <w:instrText xml:space="preserve"> FORMCHECKBOX </w:instrText>
            </w:r>
            <w:r w:rsidR="001539F7">
              <w:rPr>
                <w:b/>
              </w:rPr>
            </w:r>
            <w:r w:rsidR="001539F7">
              <w:rPr>
                <w:b/>
              </w:rPr>
              <w:fldChar w:fldCharType="separate"/>
            </w:r>
            <w:r w:rsidR="00E6689F" w:rsidRPr="00ED26BD">
              <w:rPr>
                <w:b/>
              </w:rPr>
              <w:fldChar w:fldCharType="end"/>
            </w:r>
            <w:r w:rsidR="00E6689F" w:rsidRPr="00ED26BD">
              <w:rPr>
                <w:b/>
              </w:rPr>
              <w:t xml:space="preserve"> </w:t>
            </w:r>
            <w:r>
              <w:rPr>
                <w:bCs/>
              </w:rPr>
              <w:t>Diagnostiek</w:t>
            </w:r>
          </w:p>
        </w:tc>
        <w:tc>
          <w:tcPr>
            <w:tcW w:w="2407" w:type="dxa"/>
            <w:vMerge w:val="restart"/>
            <w:vAlign w:val="center"/>
          </w:tcPr>
          <w:p w14:paraId="59B31A42" w14:textId="20355A00" w:rsidR="00E6689F" w:rsidRDefault="00E6689F" w:rsidP="009E5A24">
            <w:pPr>
              <w:pStyle w:val="Adresgegevenshoofding"/>
              <w:spacing w:after="0"/>
              <w:rPr>
                <w:b/>
              </w:rPr>
            </w:pPr>
            <w:r>
              <w:t xml:space="preserve">Aantal modules: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</w:tc>
        <w:tc>
          <w:tcPr>
            <w:tcW w:w="2407" w:type="dxa"/>
            <w:vAlign w:val="center"/>
          </w:tcPr>
          <w:p w14:paraId="47034432" w14:textId="256862C1" w:rsidR="00E6689F" w:rsidRPr="00E6689F" w:rsidRDefault="00E6689F" w:rsidP="009E5A24">
            <w:pPr>
              <w:pStyle w:val="Adresgegevenshoofding"/>
              <w:spacing w:after="0"/>
            </w:pPr>
            <w:r w:rsidRPr="00E6689F"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89F">
              <w:instrText xml:space="preserve"> FORMCHECKBOX </w:instrText>
            </w:r>
            <w:r w:rsidR="001539F7">
              <w:fldChar w:fldCharType="separate"/>
            </w:r>
            <w:r w:rsidRPr="00E6689F">
              <w:fldChar w:fldCharType="end"/>
            </w:r>
            <w:r w:rsidRPr="00E6689F">
              <w:t xml:space="preserve"> Jongens</w:t>
            </w:r>
          </w:p>
        </w:tc>
        <w:tc>
          <w:tcPr>
            <w:tcW w:w="2407" w:type="dxa"/>
            <w:vAlign w:val="center"/>
          </w:tcPr>
          <w:p w14:paraId="635C136B" w14:textId="61EC11F1" w:rsidR="00E6689F" w:rsidRPr="00E6689F" w:rsidRDefault="00E6689F" w:rsidP="009E5A24">
            <w:pPr>
              <w:pStyle w:val="Adresgegevenshoofding"/>
              <w:spacing w:after="0"/>
            </w:pPr>
            <w:r w:rsidRPr="00E6689F">
              <w:t xml:space="preserve">Leeftijd: </w:t>
            </w:r>
            <w:r w:rsidRPr="00E6689F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6689F">
              <w:instrText xml:space="preserve"> FORMTEXT </w:instrText>
            </w:r>
            <w:r w:rsidRPr="00E6689F">
              <w:fldChar w:fldCharType="separate"/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fldChar w:fldCharType="end"/>
            </w:r>
          </w:p>
        </w:tc>
      </w:tr>
      <w:bookmarkEnd w:id="9"/>
      <w:tr w:rsidR="00E6689F" w14:paraId="2E105DC5" w14:textId="77777777" w:rsidTr="00E6689F">
        <w:trPr>
          <w:trHeight w:val="373"/>
        </w:trPr>
        <w:tc>
          <w:tcPr>
            <w:tcW w:w="2407" w:type="dxa"/>
            <w:vMerge/>
            <w:vAlign w:val="center"/>
          </w:tcPr>
          <w:p w14:paraId="51761308" w14:textId="77777777" w:rsidR="00E6689F" w:rsidRPr="00ED26BD" w:rsidRDefault="00E6689F" w:rsidP="009E5A24">
            <w:pPr>
              <w:pStyle w:val="Adresgegevenshoofding"/>
              <w:spacing w:after="0"/>
              <w:rPr>
                <w:b/>
              </w:rPr>
            </w:pPr>
          </w:p>
        </w:tc>
        <w:tc>
          <w:tcPr>
            <w:tcW w:w="2407" w:type="dxa"/>
            <w:vMerge/>
            <w:vAlign w:val="center"/>
          </w:tcPr>
          <w:p w14:paraId="39C5098D" w14:textId="77777777" w:rsidR="00E6689F" w:rsidRDefault="00E6689F" w:rsidP="009E5A24">
            <w:pPr>
              <w:pStyle w:val="Adresgegevenshoofding"/>
              <w:spacing w:after="0"/>
            </w:pPr>
          </w:p>
        </w:tc>
        <w:tc>
          <w:tcPr>
            <w:tcW w:w="2407" w:type="dxa"/>
            <w:vAlign w:val="center"/>
          </w:tcPr>
          <w:p w14:paraId="570C496D" w14:textId="62D60C45" w:rsidR="00E6689F" w:rsidRPr="00ED26BD" w:rsidRDefault="00E6689F" w:rsidP="009E5A24">
            <w:pPr>
              <w:pStyle w:val="Adresgegevenshoofding"/>
              <w:spacing w:after="0"/>
            </w:pPr>
            <w:r w:rsidRPr="00ED26BD">
              <w:rPr>
                <w:rFonts w:asciiTheme="minorHAnsi" w:hAnsiTheme="minorHAnsi"/>
                <w:b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6BD">
              <w:rPr>
                <w:rFonts w:asciiTheme="minorHAnsi" w:hAnsiTheme="minorHAnsi"/>
                <w:b/>
              </w:rPr>
              <w:instrText xml:space="preserve"> FORMCHECKBOX </w:instrText>
            </w:r>
            <w:r w:rsidR="001539F7">
              <w:rPr>
                <w:rFonts w:asciiTheme="minorHAnsi" w:hAnsiTheme="minorHAnsi"/>
                <w:b/>
              </w:rPr>
            </w:r>
            <w:r w:rsidR="001539F7">
              <w:rPr>
                <w:rFonts w:asciiTheme="minorHAnsi" w:hAnsiTheme="minorHAnsi"/>
                <w:b/>
              </w:rPr>
              <w:fldChar w:fldCharType="separate"/>
            </w:r>
            <w:r w:rsidRPr="00ED26BD">
              <w:rPr>
                <w:rFonts w:asciiTheme="minorHAnsi" w:hAnsiTheme="minorHAnsi"/>
                <w:b/>
              </w:rPr>
              <w:fldChar w:fldCharType="end"/>
            </w:r>
            <w:r w:rsidRPr="00ED26BD">
              <w:rPr>
                <w:rFonts w:asciiTheme="minorHAnsi" w:hAnsiTheme="minorHAnsi"/>
                <w:b/>
              </w:rPr>
              <w:t xml:space="preserve"> </w:t>
            </w:r>
            <w:r w:rsidRPr="00ED26BD">
              <w:rPr>
                <w:rFonts w:asciiTheme="minorHAnsi" w:hAnsiTheme="minorHAnsi"/>
              </w:rPr>
              <w:t>Meisjes</w:t>
            </w:r>
          </w:p>
        </w:tc>
        <w:tc>
          <w:tcPr>
            <w:tcW w:w="2407" w:type="dxa"/>
            <w:vAlign w:val="center"/>
          </w:tcPr>
          <w:p w14:paraId="0D69C752" w14:textId="48A1A0FC" w:rsidR="00E6689F" w:rsidRPr="00ED26BD" w:rsidRDefault="00E6689F" w:rsidP="009E5A24">
            <w:pPr>
              <w:pStyle w:val="Adresgegevenshoofding"/>
              <w:spacing w:after="0"/>
            </w:pPr>
            <w:r w:rsidRPr="00ED26BD">
              <w:t xml:space="preserve">Leeftijd: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</w:tc>
      </w:tr>
    </w:tbl>
    <w:p w14:paraId="3F023D02" w14:textId="0F171EA7" w:rsidR="00F17B71" w:rsidRPr="00D3549C" w:rsidRDefault="00D3549C" w:rsidP="00C65C73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/>
      </w:r>
      <w:r w:rsidR="00F17B71"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BIJLAGEN</w:t>
      </w:r>
    </w:p>
    <w:p w14:paraId="53EB5EDA" w14:textId="059F746C" w:rsidR="00F17B71" w:rsidRPr="00D3549C" w:rsidRDefault="00F17B71" w:rsidP="00C65C73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//////////////////////////////////////////////////////////////////////</w:t>
      </w:r>
    </w:p>
    <w:p w14:paraId="065054FB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</w:p>
    <w:p w14:paraId="3A34DAB6" w14:textId="40FBE0CE" w:rsidR="00F17B71" w:rsidRPr="00ED26BD" w:rsidRDefault="00E71095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4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 xml:space="preserve">. </w:t>
      </w:r>
      <w:r w:rsidR="00F17B71" w:rsidRPr="00ED26BD">
        <w:rPr>
          <w:rFonts w:asciiTheme="minorHAnsi" w:eastAsia="Times New Roman" w:hAnsiTheme="minorHAnsi" w:cs="Times New Roman"/>
          <w:b/>
          <w:color w:val="auto"/>
        </w:rPr>
        <w:t>Vink aan welke bijlagen u bij dit formulier voegt</w:t>
      </w:r>
    </w:p>
    <w:p w14:paraId="18B74885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p w14:paraId="4A65C5F8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FORMCHECKBOX </w:instrText>
      </w:r>
      <w:r w:rsidR="001539F7">
        <w:rPr>
          <w:rFonts w:asciiTheme="minorHAnsi" w:eastAsia="Times New Roman" w:hAnsiTheme="minorHAnsi" w:cs="Times New Roman"/>
          <w:color w:val="auto"/>
        </w:rPr>
      </w:r>
      <w:r w:rsidR="001539F7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r w:rsidRPr="00ED26BD">
        <w:rPr>
          <w:rFonts w:asciiTheme="minorHAnsi" w:eastAsia="Times New Roman" w:hAnsiTheme="minorHAnsi" w:cs="Times New Roman"/>
          <w:color w:val="auto"/>
        </w:rPr>
        <w:t xml:space="preserve"> De statuten als de inrichtende macht een vzw is</w:t>
      </w:r>
    </w:p>
    <w:p w14:paraId="3D68A904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7328C3D5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FORMCHECKBOX </w:instrText>
      </w:r>
      <w:r w:rsidR="001539F7">
        <w:rPr>
          <w:rFonts w:asciiTheme="minorHAnsi" w:eastAsia="Times New Roman" w:hAnsiTheme="minorHAnsi" w:cs="Times New Roman"/>
          <w:color w:val="auto"/>
        </w:rPr>
      </w:r>
      <w:r w:rsidR="001539F7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r w:rsidRPr="00ED26BD">
        <w:rPr>
          <w:rFonts w:asciiTheme="minorHAnsi" w:eastAsia="Times New Roman" w:hAnsiTheme="minorHAnsi" w:cs="Times New Roman"/>
          <w:color w:val="auto"/>
        </w:rPr>
        <w:t xml:space="preserve"> Pedagogisch profiel </w:t>
      </w:r>
    </w:p>
    <w:p w14:paraId="7DEDCA38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2673D2B0" w14:textId="77777777" w:rsidR="00F17B71" w:rsidRPr="00ED26BD" w:rsidRDefault="00F17B71" w:rsidP="00F17B71">
      <w:pPr>
        <w:tabs>
          <w:tab w:val="clear" w:pos="3686"/>
          <w:tab w:val="left" w:pos="284"/>
          <w:tab w:val="left" w:leader="dot" w:pos="9923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FORMCHECKBOX </w:instrText>
      </w:r>
      <w:r w:rsidR="001539F7">
        <w:rPr>
          <w:rFonts w:asciiTheme="minorHAnsi" w:eastAsia="Times New Roman" w:hAnsiTheme="minorHAnsi" w:cs="Times New Roman"/>
          <w:color w:val="auto"/>
        </w:rPr>
      </w:r>
      <w:r w:rsidR="001539F7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r w:rsidRPr="00ED26BD">
        <w:rPr>
          <w:rFonts w:asciiTheme="minorHAnsi" w:eastAsia="Times New Roman" w:hAnsiTheme="minorHAnsi" w:cs="Times New Roman"/>
          <w:color w:val="auto"/>
        </w:rPr>
        <w:t xml:space="preserve"> Ander(e) bijlage(n): 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6171AC16" w14:textId="5C69A294" w:rsidR="00F17B71" w:rsidRDefault="00F17B71" w:rsidP="00201767">
      <w:pPr>
        <w:rPr>
          <w:rFonts w:asciiTheme="minorHAnsi" w:hAnsiTheme="minorHAnsi"/>
          <w:b/>
          <w:bCs/>
        </w:rPr>
      </w:pPr>
    </w:p>
    <w:p w14:paraId="5B8EEA98" w14:textId="77777777" w:rsidR="00057FD2" w:rsidRPr="00ED26BD" w:rsidRDefault="00057FD2" w:rsidP="00201767">
      <w:pPr>
        <w:rPr>
          <w:rFonts w:asciiTheme="minorHAnsi" w:hAnsiTheme="minorHAnsi"/>
          <w:b/>
          <w:bCs/>
        </w:rPr>
      </w:pPr>
    </w:p>
    <w:p w14:paraId="3E729EB0" w14:textId="77777777" w:rsidR="00ED26BD" w:rsidRPr="00ED26BD" w:rsidRDefault="00ED26BD" w:rsidP="00C65C73">
      <w:pPr>
        <w:pStyle w:val="gekleurdelijntjes"/>
        <w:spacing w:after="0"/>
        <w:rPr>
          <w:rFonts w:asciiTheme="minorHAnsi" w:hAnsiTheme="minorHAnsi"/>
          <w:sz w:val="22"/>
          <w:szCs w:val="22"/>
        </w:rPr>
      </w:pPr>
      <w:bookmarkStart w:id="10" w:name="_Hlk48900983"/>
    </w:p>
    <w:p w14:paraId="68B4D896" w14:textId="309A0247" w:rsidR="00F17B71" w:rsidRPr="00D3549C" w:rsidRDefault="00F17B71" w:rsidP="00C65C73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lastRenderedPageBreak/>
        <w:t xml:space="preserve">GEGEVENS INZAKE DE </w:t>
      </w:r>
      <w:r w:rsidR="00CC6FD8"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ERKENNING</w:t>
      </w:r>
      <w:r w:rsidR="00E71095" w:rsidRPr="00D3549C">
        <w:rPr>
          <w:rFonts w:asciiTheme="minorHAnsi" w:hAnsiTheme="minorHAnsi"/>
          <w:color w:val="AC005D" w:themeColor="accent4" w:themeShade="BF"/>
          <w:sz w:val="28"/>
          <w:szCs w:val="28"/>
        </w:rPr>
        <w:t xml:space="preserve"> VAN </w:t>
      </w:r>
      <w:r w:rsidR="004968AA">
        <w:rPr>
          <w:rFonts w:asciiTheme="minorHAnsi" w:hAnsiTheme="minorHAnsi"/>
          <w:color w:val="AC005D" w:themeColor="accent4" w:themeShade="BF"/>
          <w:sz w:val="28"/>
          <w:szCs w:val="28"/>
        </w:rPr>
        <w:t xml:space="preserve">HET </w:t>
      </w:r>
      <w:r w:rsidR="00057FD2">
        <w:rPr>
          <w:rFonts w:asciiTheme="minorHAnsi" w:hAnsiTheme="minorHAnsi"/>
          <w:color w:val="AC005D" w:themeColor="accent4" w:themeShade="BF"/>
          <w:sz w:val="28"/>
          <w:szCs w:val="28"/>
        </w:rPr>
        <w:t>OOOC</w:t>
      </w:r>
    </w:p>
    <w:p w14:paraId="7CE5DAA4" w14:textId="2F46BD18" w:rsidR="00F17B71" w:rsidRPr="00D3549C" w:rsidRDefault="00F17B71" w:rsidP="00C65C73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//////////////////////////////////////////////////////////////////////</w:t>
      </w:r>
    </w:p>
    <w:p w14:paraId="47D11F74" w14:textId="77777777" w:rsidR="00C65C73" w:rsidRPr="00ED26BD" w:rsidRDefault="00C65C73" w:rsidP="00C65C73">
      <w:pPr>
        <w:pStyle w:val="gekleurdelijntjes"/>
        <w:spacing w:after="0"/>
        <w:rPr>
          <w:rFonts w:asciiTheme="minorHAnsi" w:hAnsiTheme="minorHAnsi"/>
          <w:sz w:val="22"/>
          <w:szCs w:val="22"/>
        </w:rPr>
      </w:pPr>
    </w:p>
    <w:bookmarkEnd w:id="10"/>
    <w:p w14:paraId="2D4FD689" w14:textId="101E3633" w:rsidR="00F17B71" w:rsidRPr="00ED26BD" w:rsidRDefault="00E71095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5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 xml:space="preserve">. </w:t>
      </w:r>
      <w:r w:rsidR="00F17B71" w:rsidRPr="00ED26BD">
        <w:rPr>
          <w:rFonts w:asciiTheme="minorHAnsi" w:eastAsia="Times New Roman" w:hAnsiTheme="minorHAnsi" w:cs="Times New Roman"/>
          <w:b/>
          <w:color w:val="auto"/>
        </w:rPr>
        <w:t xml:space="preserve">Vanaf wanneer </w:t>
      </w:r>
      <w:r w:rsidRPr="00ED26BD">
        <w:rPr>
          <w:rFonts w:asciiTheme="minorHAnsi" w:eastAsia="Times New Roman" w:hAnsiTheme="minorHAnsi" w:cs="Times New Roman"/>
          <w:b/>
          <w:color w:val="auto"/>
        </w:rPr>
        <w:t>zal de gevraagde wijziging operationeel zijn</w:t>
      </w:r>
      <w:r w:rsidR="00F17B71" w:rsidRPr="00ED26BD">
        <w:rPr>
          <w:rFonts w:asciiTheme="minorHAnsi" w:eastAsia="Times New Roman" w:hAnsiTheme="minorHAnsi" w:cs="Times New Roman"/>
          <w:b/>
          <w:color w:val="auto"/>
        </w:rPr>
        <w:t>?</w:t>
      </w:r>
    </w:p>
    <w:p w14:paraId="6AE62141" w14:textId="77777777" w:rsidR="00F17B71" w:rsidRPr="00ED26BD" w:rsidRDefault="00F17B71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p w14:paraId="1996B280" w14:textId="77777777" w:rsidR="00F17B71" w:rsidRPr="00ED26BD" w:rsidRDefault="00F17B71" w:rsidP="00C65C73">
      <w:pPr>
        <w:tabs>
          <w:tab w:val="clear" w:pos="3686"/>
          <w:tab w:val="left" w:pos="284"/>
          <w:tab w:val="left" w:pos="2268"/>
          <w:tab w:val="left" w:pos="5103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 xml:space="preserve">dag 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1" w:name="Text26"/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bookmarkEnd w:id="11"/>
      <w:r w:rsidRPr="00ED26BD">
        <w:rPr>
          <w:rFonts w:asciiTheme="minorHAnsi" w:eastAsia="Times New Roman" w:hAnsiTheme="minorHAnsi" w:cs="Times New Roman"/>
          <w:color w:val="auto"/>
        </w:rPr>
        <w:tab/>
        <w:t xml:space="preserve">maand 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2" w:name="Text27"/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bookmarkEnd w:id="12"/>
      <w:r w:rsidRPr="00ED26BD">
        <w:rPr>
          <w:rFonts w:asciiTheme="minorHAnsi" w:eastAsia="Times New Roman" w:hAnsiTheme="minorHAnsi" w:cs="Times New Roman"/>
          <w:color w:val="auto"/>
        </w:rPr>
        <w:tab/>
        <w:t xml:space="preserve">jaar 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3" w:name="Text28"/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bookmarkEnd w:id="13"/>
    </w:p>
    <w:p w14:paraId="56B9B2B9" w14:textId="2D0A5912" w:rsidR="00E71095" w:rsidRPr="00ED26BD" w:rsidRDefault="00E71095" w:rsidP="00201767">
      <w:pPr>
        <w:rPr>
          <w:rFonts w:asciiTheme="minorHAnsi" w:hAnsiTheme="minorHAnsi"/>
          <w:b/>
          <w:bCs/>
        </w:rPr>
      </w:pPr>
    </w:p>
    <w:p w14:paraId="4C10FBF5" w14:textId="04FFAE75" w:rsidR="00F17B71" w:rsidRPr="00D3549C" w:rsidRDefault="00F17B71" w:rsidP="00F17B71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ONDERTEKENING</w:t>
      </w:r>
    </w:p>
    <w:p w14:paraId="429EB5E1" w14:textId="77777777" w:rsidR="00F17B71" w:rsidRPr="00D3549C" w:rsidRDefault="00F17B71" w:rsidP="00C65C73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//////////////////////////////////////////////////////////////////////</w:t>
      </w:r>
    </w:p>
    <w:p w14:paraId="246F885F" w14:textId="1602F19D" w:rsidR="00F17B71" w:rsidRPr="00ED26BD" w:rsidRDefault="00F17B71" w:rsidP="00201767">
      <w:pPr>
        <w:rPr>
          <w:rFonts w:asciiTheme="minorHAnsi" w:hAnsiTheme="minorHAnsi"/>
          <w:b/>
          <w:bCs/>
        </w:rPr>
      </w:pPr>
    </w:p>
    <w:p w14:paraId="1050485D" w14:textId="35CC9966" w:rsidR="00F17B71" w:rsidRPr="00ED26BD" w:rsidRDefault="00E71095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6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 xml:space="preserve">. </w:t>
      </w:r>
      <w:r w:rsidR="00F17B71" w:rsidRPr="00ED26BD">
        <w:rPr>
          <w:rFonts w:asciiTheme="minorHAnsi" w:eastAsia="Times New Roman" w:hAnsiTheme="minorHAnsi" w:cs="Times New Roman"/>
          <w:b/>
          <w:color w:val="auto"/>
        </w:rPr>
        <w:t>Vul de onderstaande verklaring in</w:t>
      </w:r>
    </w:p>
    <w:p w14:paraId="72F4CAA9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p w14:paraId="340F9C0C" w14:textId="1CE01C8D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Ik bevestig dat alle gegevens in dit formulier naar waarheid zijn ingevuld.</w:t>
      </w:r>
    </w:p>
    <w:p w14:paraId="55E24C81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tbl>
      <w:tblPr>
        <w:tblW w:w="10911" w:type="dxa"/>
        <w:tblBorders>
          <w:top w:val="dotted" w:sz="4" w:space="0" w:color="auto"/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658"/>
        <w:gridCol w:w="2713"/>
        <w:gridCol w:w="4164"/>
      </w:tblGrid>
      <w:tr w:rsidR="00F17B71" w:rsidRPr="00ED26BD" w14:paraId="678DA567" w14:textId="77777777" w:rsidTr="00AE24D8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659DCA07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          datum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715C4E39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dag 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end"/>
            </w: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7D31DF2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maand 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end"/>
            </w: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7D4BFF4A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jaar 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end"/>
            </w:r>
          </w:p>
        </w:tc>
      </w:tr>
      <w:tr w:rsidR="00F17B71" w:rsidRPr="00ED26BD" w14:paraId="3B512CBF" w14:textId="77777777" w:rsidTr="00AE24D8">
        <w:tc>
          <w:tcPr>
            <w:tcW w:w="2376" w:type="dxa"/>
            <w:tcBorders>
              <w:top w:val="nil"/>
            </w:tcBorders>
            <w:shd w:val="clear" w:color="auto" w:fill="auto"/>
          </w:tcPr>
          <w:p w14:paraId="400F536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</w:p>
          <w:p w14:paraId="27009C32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 handtekening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5D74FFF5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6C8C3304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598E1890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F17B71" w:rsidRPr="00ED26BD" w14:paraId="1829EAE1" w14:textId="77777777" w:rsidTr="00AE24D8">
        <w:tc>
          <w:tcPr>
            <w:tcW w:w="2376" w:type="dxa"/>
            <w:shd w:val="clear" w:color="auto" w:fill="auto"/>
          </w:tcPr>
          <w:p w14:paraId="342E6C76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7403B2D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4CF20434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7B982E02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F17B71" w:rsidRPr="00ED26BD" w14:paraId="47333D1C" w14:textId="77777777" w:rsidTr="00E87740">
        <w:trPr>
          <w:trHeight w:val="68"/>
        </w:trPr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1B247FCC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62478894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6D4F7CF0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1D7907F6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F17B71" w:rsidRPr="00ED26BD" w14:paraId="35A864DD" w14:textId="77777777" w:rsidTr="00AE24D8"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13BC45B9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>voor- en achternaam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38CB88EC" w14:textId="77777777" w:rsidR="00F17B71" w:rsidRPr="00ED26BD" w:rsidRDefault="00F17B71" w:rsidP="009E5A2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end"/>
            </w:r>
            <w:bookmarkEnd w:id="14"/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7350A0D8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end"/>
            </w:r>
            <w:bookmarkEnd w:id="15"/>
          </w:p>
          <w:p w14:paraId="773779D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264B6683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F17B71" w:rsidRPr="00ED26BD" w14:paraId="23246D80" w14:textId="77777777" w:rsidTr="00AE24D8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183251B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>functie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5D76CF99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end"/>
            </w:r>
            <w:bookmarkEnd w:id="16"/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3206F7CD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505D376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</w:tbl>
    <w:p w14:paraId="176A3973" w14:textId="612ABE40" w:rsidR="00C235AB" w:rsidRPr="00ED26BD" w:rsidRDefault="00C235AB" w:rsidP="003F455C">
      <w:pPr>
        <w:pStyle w:val="Lijstalinea"/>
        <w:spacing w:after="0"/>
        <w:rPr>
          <w:rFonts w:asciiTheme="minorHAnsi" w:hAnsiTheme="minorHAnsi"/>
          <w:color w:val="auto"/>
        </w:rPr>
      </w:pPr>
      <w:r w:rsidRPr="00ED26BD">
        <w:rPr>
          <w:rFonts w:asciiTheme="minorHAnsi" w:hAnsiTheme="minorHAnsi"/>
          <w:color w:val="auto"/>
        </w:rPr>
        <w:tab/>
      </w:r>
    </w:p>
    <w:sectPr w:rsidR="00C235AB" w:rsidRPr="00ED26BD" w:rsidSect="00E87740">
      <w:headerReference w:type="even" r:id="rId36"/>
      <w:footerReference w:type="even" r:id="rId37"/>
      <w:type w:val="continuous"/>
      <w:pgSz w:w="11906" w:h="16838" w:code="9"/>
      <w:pgMar w:top="851" w:right="1134" w:bottom="28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4D3BA" w14:textId="77777777" w:rsidR="00946EBA" w:rsidRDefault="00946EBA" w:rsidP="003D7175">
      <w:pPr>
        <w:spacing w:after="0" w:line="240" w:lineRule="auto"/>
      </w:pPr>
      <w:r>
        <w:separator/>
      </w:r>
    </w:p>
  </w:endnote>
  <w:endnote w:type="continuationSeparator" w:id="0">
    <w:p w14:paraId="6F56D15D" w14:textId="77777777" w:rsidR="00946EBA" w:rsidRDefault="00946EBA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D213" w14:textId="3C9E9F5A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1539F7">
      <w:fldChar w:fldCharType="begin"/>
    </w:r>
    <w:r w:rsidR="001539F7">
      <w:instrText xml:space="preserve"> NUMPAGES   \* MERGEFORMAT </w:instrText>
    </w:r>
    <w:r w:rsidR="001539F7">
      <w:fldChar w:fldCharType="separate"/>
    </w:r>
    <w:r>
      <w:t>2</w:t>
    </w:r>
    <w:r w:rsidR="001539F7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057FD2">
      <w:rPr>
        <w:noProof/>
      </w:rPr>
      <w:t>16.05.2023</w:t>
    </w:r>
    <w: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32CA" w14:textId="26DC1B92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1539F7">
      <w:fldChar w:fldCharType="begin"/>
    </w:r>
    <w:r w:rsidR="001539F7">
      <w:instrText xml:space="preserve"> NUMPAGES   \* MERGEFORMAT </w:instrText>
    </w:r>
    <w:r w:rsidR="001539F7">
      <w:fldChar w:fldCharType="separate"/>
    </w:r>
    <w:r>
      <w:t>2</w:t>
    </w:r>
    <w:r w:rsidR="001539F7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057FD2">
      <w:rPr>
        <w:noProof/>
      </w:rPr>
      <w:t>16.05.2023</w:t>
    </w:r>
    <w: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B332B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1539F7">
      <w:fldChar w:fldCharType="begin"/>
    </w:r>
    <w:r w:rsidR="001539F7">
      <w:instrText xml:space="preserve"> NUMPAGES  \* Arabic  \* MERGEFORMAT </w:instrText>
    </w:r>
    <w:r w:rsidR="001539F7">
      <w:fldChar w:fldCharType="separate"/>
    </w:r>
    <w:r>
      <w:t>3</w:t>
    </w:r>
    <w:r w:rsidR="001539F7"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93A6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8240" behindDoc="1" locked="0" layoutInCell="1" allowOverlap="1" wp14:anchorId="6F70FBCB" wp14:editId="7A629153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198D" w14:textId="0FC30DD3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1539F7">
      <w:fldChar w:fldCharType="begin"/>
    </w:r>
    <w:r w:rsidR="001539F7">
      <w:instrText xml:space="preserve"> NUMPAGES   \* MERGEFORMAT </w:instrText>
    </w:r>
    <w:r w:rsidR="001539F7">
      <w:fldChar w:fldCharType="separate"/>
    </w:r>
    <w:r>
      <w:t>2</w:t>
    </w:r>
    <w:r w:rsidR="001539F7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057FD2">
      <w:rPr>
        <w:noProof/>
      </w:rPr>
      <w:t>16.05.2023</w:t>
    </w:r>
    <w: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2DD2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1539F7">
      <w:fldChar w:fldCharType="begin"/>
    </w:r>
    <w:r w:rsidR="001539F7">
      <w:instrText xml:space="preserve"> NUMPAGES  \* Arabic  \* MERGEFORMAT </w:instrText>
    </w:r>
    <w:r w:rsidR="001539F7">
      <w:fldChar w:fldCharType="separate"/>
    </w:r>
    <w:r>
      <w:t>3</w:t>
    </w:r>
    <w:r w:rsidR="001539F7">
      <w:fldChar w:fldCharType="end"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AB1FA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9264" behindDoc="1" locked="0" layoutInCell="1" allowOverlap="1" wp14:anchorId="5BEFC566" wp14:editId="326E21C7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713C" w14:textId="6DA09BF1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1539F7">
      <w:fldChar w:fldCharType="begin"/>
    </w:r>
    <w:r w:rsidR="001539F7">
      <w:instrText xml:space="preserve"> NUMPAGES   \* MERGEFORMAT </w:instrText>
    </w:r>
    <w:r w:rsidR="001539F7">
      <w:fldChar w:fldCharType="separate"/>
    </w:r>
    <w:r>
      <w:t>2</w:t>
    </w:r>
    <w:r w:rsidR="001539F7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057FD2">
      <w:rPr>
        <w:noProof/>
      </w:rPr>
      <w:t>16.05.2023</w:t>
    </w:r>
    <w:r>
      <w:fldChar w:fldCharType="end"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EB75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1539F7">
      <w:fldChar w:fldCharType="begin"/>
    </w:r>
    <w:r w:rsidR="001539F7">
      <w:instrText xml:space="preserve"> NUMPAGES  \* Arabic  \* MERGEFORMAT </w:instrText>
    </w:r>
    <w:r w:rsidR="001539F7">
      <w:fldChar w:fldCharType="separate"/>
    </w:r>
    <w:r>
      <w:t>3</w:t>
    </w:r>
    <w:r w:rsidR="001539F7">
      <w:fldChar w:fldCharType="end"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8443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0288" behindDoc="1" locked="0" layoutInCell="1" allowOverlap="1" wp14:anchorId="0814ABB0" wp14:editId="46129640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4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83AF" w14:textId="77777777" w:rsidR="00946EBA" w:rsidRPr="00C547AB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2</w:t>
    </w:r>
    <w:r w:rsidRPr="009E05E2">
      <w:fldChar w:fldCharType="end"/>
    </w:r>
    <w:r w:rsidRPr="009E05E2">
      <w:t xml:space="preserve"> van </w:t>
    </w:r>
    <w:r w:rsidR="001539F7">
      <w:fldChar w:fldCharType="begin"/>
    </w:r>
    <w:r w:rsidR="001539F7">
      <w:instrText xml:space="preserve"> NUMPAGES  \* Arabic  \* MERGEFORMAT </w:instrText>
    </w:r>
    <w:r w:rsidR="001539F7">
      <w:fldChar w:fldCharType="separate"/>
    </w:r>
    <w:r>
      <w:t>2</w:t>
    </w:r>
    <w:r w:rsidR="001539F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BBCC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1539F7">
      <w:fldChar w:fldCharType="begin"/>
    </w:r>
    <w:r w:rsidR="001539F7">
      <w:instrText xml:space="preserve"> NUMPAGES  \* Arabic  \* MERGEFORMAT </w:instrText>
    </w:r>
    <w:r w:rsidR="001539F7">
      <w:fldChar w:fldCharType="separate"/>
    </w:r>
    <w:r>
      <w:t>3</w:t>
    </w:r>
    <w:r w:rsidR="001539F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7853A" w14:textId="0D0E8112" w:rsidR="00946EBA" w:rsidRPr="00D3549C" w:rsidRDefault="00D3549C" w:rsidP="00D3549C">
    <w:pPr>
      <w:pStyle w:val="Voettekst"/>
    </w:pPr>
    <w:r w:rsidRPr="00193EF3">
      <w:rPr>
        <w:noProof/>
        <w:color w:val="000000" w:themeColor="text1"/>
      </w:rPr>
      <w:drawing>
        <wp:anchor distT="0" distB="0" distL="114300" distR="114300" simplePos="0" relativeHeight="251662336" behindDoc="1" locked="0" layoutInCell="1" allowOverlap="1" wp14:anchorId="007A5A2C" wp14:editId="70E1FA29">
          <wp:simplePos x="0" y="0"/>
          <wp:positionH relativeFrom="page">
            <wp:posOffset>720090</wp:posOffset>
          </wp:positionH>
          <wp:positionV relativeFrom="page">
            <wp:posOffset>9947910</wp:posOffset>
          </wp:positionV>
          <wp:extent cx="1282305" cy="540000"/>
          <wp:effectExtent l="0" t="0" r="0" b="0"/>
          <wp:wrapNone/>
          <wp:docPr id="1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75D8" w14:textId="0DB8438C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1539F7">
      <w:fldChar w:fldCharType="begin"/>
    </w:r>
    <w:r w:rsidR="001539F7">
      <w:instrText xml:space="preserve"> NUMPAGES   \* MERGEFORMAT </w:instrText>
    </w:r>
    <w:r w:rsidR="001539F7">
      <w:fldChar w:fldCharType="separate"/>
    </w:r>
    <w:r>
      <w:t>2</w:t>
    </w:r>
    <w:r w:rsidR="001539F7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057FD2">
      <w:rPr>
        <w:noProof/>
      </w:rPr>
      <w:t>16.05.2023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90E3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1539F7">
      <w:fldChar w:fldCharType="begin"/>
    </w:r>
    <w:r w:rsidR="001539F7">
      <w:instrText xml:space="preserve"> NUMPAGES  \* Arabic  \* MERGEFORMAT </w:instrText>
    </w:r>
    <w:r w:rsidR="001539F7">
      <w:fldChar w:fldCharType="separate"/>
    </w:r>
    <w:r>
      <w:t>3</w:t>
    </w:r>
    <w:r w:rsidR="001539F7"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07413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5168" behindDoc="1" locked="0" layoutInCell="1" allowOverlap="1" wp14:anchorId="60EECBF4" wp14:editId="6FE769CC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1720" w14:textId="1DB78ED2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1539F7">
      <w:fldChar w:fldCharType="begin"/>
    </w:r>
    <w:r w:rsidR="001539F7">
      <w:instrText xml:space="preserve"> NUMPAGES   \* MERGEFORMAT </w:instrText>
    </w:r>
    <w:r w:rsidR="001539F7">
      <w:fldChar w:fldCharType="separate"/>
    </w:r>
    <w:r>
      <w:t>2</w:t>
    </w:r>
    <w:r w:rsidR="001539F7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057FD2">
      <w:rPr>
        <w:noProof/>
      </w:rPr>
      <w:t>16.05.2023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6485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1539F7">
      <w:fldChar w:fldCharType="begin"/>
    </w:r>
    <w:r w:rsidR="001539F7">
      <w:instrText xml:space="preserve"> NUMPAGES  \* Arabic  \* ME</w:instrText>
    </w:r>
    <w:r w:rsidR="001539F7">
      <w:instrText xml:space="preserve">RGEFORMAT </w:instrText>
    </w:r>
    <w:r w:rsidR="001539F7">
      <w:fldChar w:fldCharType="separate"/>
    </w:r>
    <w:r>
      <w:t>3</w:t>
    </w:r>
    <w:r w:rsidR="001539F7"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575D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6192" behindDoc="1" locked="0" layoutInCell="1" allowOverlap="1" wp14:anchorId="2E05C70A" wp14:editId="1BD2A076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6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2CD10" w14:textId="77777777" w:rsidR="00946EBA" w:rsidRDefault="00946EBA" w:rsidP="003D7175">
      <w:pPr>
        <w:spacing w:after="0" w:line="240" w:lineRule="auto"/>
      </w:pPr>
      <w:r>
        <w:separator/>
      </w:r>
    </w:p>
  </w:footnote>
  <w:footnote w:type="continuationSeparator" w:id="0">
    <w:p w14:paraId="290AAD3D" w14:textId="77777777" w:rsidR="00946EBA" w:rsidRDefault="00946EBA" w:rsidP="003D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E340" w14:textId="4ACC31A4" w:rsidR="00946EBA" w:rsidRPr="007B7708" w:rsidRDefault="00946EBA">
    <w:pPr>
      <w:pStyle w:val="Koptekst"/>
      <w:rPr>
        <w:sz w:val="18"/>
        <w:szCs w:val="18"/>
      </w:rPr>
    </w:pPr>
    <w:r w:rsidRPr="007B7708">
      <w:rPr>
        <w:sz w:val="18"/>
        <w:szCs w:val="18"/>
      </w:rPr>
      <w:t xml:space="preserve">Aanvraag tot erkenning van </w:t>
    </w:r>
    <w:r w:rsidR="004968AA">
      <w:rPr>
        <w:sz w:val="18"/>
        <w:szCs w:val="18"/>
      </w:rPr>
      <w:t xml:space="preserve">een </w:t>
    </w:r>
    <w:r w:rsidR="00057FD2">
      <w:rPr>
        <w:sz w:val="18"/>
        <w:szCs w:val="18"/>
      </w:rPr>
      <w:t>OOOC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C3DCD" w14:textId="77777777" w:rsidR="00946EBA" w:rsidRDefault="00946EB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F310B82"/>
    <w:multiLevelType w:val="hybridMultilevel"/>
    <w:tmpl w:val="5B60F8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47807"/>
    <w:multiLevelType w:val="hybridMultilevel"/>
    <w:tmpl w:val="616619F8"/>
    <w:lvl w:ilvl="0" w:tplc="06C2A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C11F7"/>
    <w:multiLevelType w:val="hybridMultilevel"/>
    <w:tmpl w:val="E9F4F5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D7325"/>
    <w:multiLevelType w:val="hybridMultilevel"/>
    <w:tmpl w:val="53A686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7BE5B7D"/>
    <w:multiLevelType w:val="hybridMultilevel"/>
    <w:tmpl w:val="DEB68A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17D44"/>
    <w:multiLevelType w:val="hybridMultilevel"/>
    <w:tmpl w:val="E76E03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B46B6"/>
    <w:multiLevelType w:val="hybridMultilevel"/>
    <w:tmpl w:val="9918A2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6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30315640">
    <w:abstractNumId w:val="16"/>
  </w:num>
  <w:num w:numId="2" w16cid:durableId="2055158007">
    <w:abstractNumId w:val="7"/>
  </w:num>
  <w:num w:numId="3" w16cid:durableId="622929665">
    <w:abstractNumId w:val="17"/>
  </w:num>
  <w:num w:numId="4" w16cid:durableId="1478379154">
    <w:abstractNumId w:val="15"/>
  </w:num>
  <w:num w:numId="5" w16cid:durableId="2065980755">
    <w:abstractNumId w:val="5"/>
  </w:num>
  <w:num w:numId="6" w16cid:durableId="1574119483">
    <w:abstractNumId w:val="0"/>
  </w:num>
  <w:num w:numId="7" w16cid:durableId="1349598920">
    <w:abstractNumId w:val="11"/>
  </w:num>
  <w:num w:numId="8" w16cid:durableId="1282495540">
    <w:abstractNumId w:val="8"/>
  </w:num>
  <w:num w:numId="9" w16cid:durableId="921648331">
    <w:abstractNumId w:val="6"/>
  </w:num>
  <w:num w:numId="10" w16cid:durableId="689454128">
    <w:abstractNumId w:val="4"/>
  </w:num>
  <w:num w:numId="11" w16cid:durableId="932470463">
    <w:abstractNumId w:val="10"/>
  </w:num>
  <w:num w:numId="12" w16cid:durableId="1438476967">
    <w:abstractNumId w:val="9"/>
  </w:num>
  <w:num w:numId="13" w16cid:durableId="1893807350">
    <w:abstractNumId w:val="1"/>
  </w:num>
  <w:num w:numId="14" w16cid:durableId="1164053223">
    <w:abstractNumId w:val="3"/>
  </w:num>
  <w:num w:numId="15" w16cid:durableId="286620390">
    <w:abstractNumId w:val="14"/>
  </w:num>
  <w:num w:numId="16" w16cid:durableId="1758477181">
    <w:abstractNumId w:val="12"/>
  </w:num>
  <w:num w:numId="17" w16cid:durableId="1145388766">
    <w:abstractNumId w:val="13"/>
  </w:num>
  <w:num w:numId="18" w16cid:durableId="16947242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cs6qZNHOxEjhaTV1hkA6wjfoCNlXk1uzqXrtpz+ejNne+2wmdgdOztS1GHFpwusXtBGuHXQC8pf22PfAy2s4sA==" w:salt="Z7v/XMLKZaeCo9dHm1biR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71"/>
    <w:rsid w:val="00014163"/>
    <w:rsid w:val="00042DA6"/>
    <w:rsid w:val="00052CCA"/>
    <w:rsid w:val="00057FD2"/>
    <w:rsid w:val="00076342"/>
    <w:rsid w:val="00080638"/>
    <w:rsid w:val="0008063E"/>
    <w:rsid w:val="000926F0"/>
    <w:rsid w:val="000B3E1A"/>
    <w:rsid w:val="000D06FD"/>
    <w:rsid w:val="000D1F49"/>
    <w:rsid w:val="000D26D8"/>
    <w:rsid w:val="00105365"/>
    <w:rsid w:val="0012384A"/>
    <w:rsid w:val="00125B93"/>
    <w:rsid w:val="001539F7"/>
    <w:rsid w:val="00161B4D"/>
    <w:rsid w:val="001626F5"/>
    <w:rsid w:val="00165757"/>
    <w:rsid w:val="00190AD0"/>
    <w:rsid w:val="00192E9C"/>
    <w:rsid w:val="00193EF3"/>
    <w:rsid w:val="001969FB"/>
    <w:rsid w:val="001A1377"/>
    <w:rsid w:val="00201767"/>
    <w:rsid w:val="0022623F"/>
    <w:rsid w:val="0023194D"/>
    <w:rsid w:val="002E043F"/>
    <w:rsid w:val="002E5058"/>
    <w:rsid w:val="0030588C"/>
    <w:rsid w:val="00322B51"/>
    <w:rsid w:val="00371A44"/>
    <w:rsid w:val="003856FD"/>
    <w:rsid w:val="003D7175"/>
    <w:rsid w:val="003F455C"/>
    <w:rsid w:val="0042245B"/>
    <w:rsid w:val="00430F9F"/>
    <w:rsid w:val="00451460"/>
    <w:rsid w:val="004968AA"/>
    <w:rsid w:val="004B4438"/>
    <w:rsid w:val="004D1B10"/>
    <w:rsid w:val="004D32DC"/>
    <w:rsid w:val="004F26F7"/>
    <w:rsid w:val="005035CD"/>
    <w:rsid w:val="0053212B"/>
    <w:rsid w:val="00581AE9"/>
    <w:rsid w:val="00647671"/>
    <w:rsid w:val="006477BA"/>
    <w:rsid w:val="00664F02"/>
    <w:rsid w:val="00666B18"/>
    <w:rsid w:val="006A37D2"/>
    <w:rsid w:val="006C19E5"/>
    <w:rsid w:val="007066E0"/>
    <w:rsid w:val="007067D0"/>
    <w:rsid w:val="007453A1"/>
    <w:rsid w:val="0076596E"/>
    <w:rsid w:val="007A2380"/>
    <w:rsid w:val="007B7708"/>
    <w:rsid w:val="00806A47"/>
    <w:rsid w:val="00841CCB"/>
    <w:rsid w:val="008642C3"/>
    <w:rsid w:val="00881945"/>
    <w:rsid w:val="008B6971"/>
    <w:rsid w:val="008C24DD"/>
    <w:rsid w:val="008E42E9"/>
    <w:rsid w:val="0091017C"/>
    <w:rsid w:val="00932B16"/>
    <w:rsid w:val="00936FCC"/>
    <w:rsid w:val="00940A53"/>
    <w:rsid w:val="00946EBA"/>
    <w:rsid w:val="009826B4"/>
    <w:rsid w:val="00982ED7"/>
    <w:rsid w:val="00983DE7"/>
    <w:rsid w:val="00997BFA"/>
    <w:rsid w:val="009A3FD5"/>
    <w:rsid w:val="009A4762"/>
    <w:rsid w:val="009B0D00"/>
    <w:rsid w:val="009D07E2"/>
    <w:rsid w:val="009E5A24"/>
    <w:rsid w:val="00AA32D6"/>
    <w:rsid w:val="00AB4760"/>
    <w:rsid w:val="00AF069F"/>
    <w:rsid w:val="00B2243F"/>
    <w:rsid w:val="00B72B7A"/>
    <w:rsid w:val="00B85243"/>
    <w:rsid w:val="00B86165"/>
    <w:rsid w:val="00B96581"/>
    <w:rsid w:val="00BA27BB"/>
    <w:rsid w:val="00BF1CAC"/>
    <w:rsid w:val="00BF4A81"/>
    <w:rsid w:val="00C235AB"/>
    <w:rsid w:val="00C547AB"/>
    <w:rsid w:val="00C65A50"/>
    <w:rsid w:val="00C65C73"/>
    <w:rsid w:val="00C83C8E"/>
    <w:rsid w:val="00CC6FD8"/>
    <w:rsid w:val="00D179B1"/>
    <w:rsid w:val="00D3549C"/>
    <w:rsid w:val="00D37F1E"/>
    <w:rsid w:val="00D4187B"/>
    <w:rsid w:val="00D94545"/>
    <w:rsid w:val="00DA486B"/>
    <w:rsid w:val="00DE2711"/>
    <w:rsid w:val="00DF06C4"/>
    <w:rsid w:val="00DF5B2A"/>
    <w:rsid w:val="00E33FB3"/>
    <w:rsid w:val="00E34FF5"/>
    <w:rsid w:val="00E42EAF"/>
    <w:rsid w:val="00E6689F"/>
    <w:rsid w:val="00E71095"/>
    <w:rsid w:val="00E848D4"/>
    <w:rsid w:val="00E87740"/>
    <w:rsid w:val="00E932E2"/>
    <w:rsid w:val="00EB05FB"/>
    <w:rsid w:val="00EC28E3"/>
    <w:rsid w:val="00ED26BD"/>
    <w:rsid w:val="00EE6864"/>
    <w:rsid w:val="00EF19C5"/>
    <w:rsid w:val="00F17B71"/>
    <w:rsid w:val="00F333AA"/>
    <w:rsid w:val="00F33D4B"/>
    <w:rsid w:val="00F72F04"/>
    <w:rsid w:val="00F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82B6250"/>
  <w15:chartTrackingRefBased/>
  <w15:docId w15:val="{A8F15CA0-0E3D-4DCB-B3CC-AA00CF33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1095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841CCB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CB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CB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CB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1CCB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841CCB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841CCB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841CCB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841CCB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841CCB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841CCB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841CCB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841CCB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3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CC24A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CC24A" w:themeColor="accent1"/>
        <w:bottom w:val="single" w:sz="4" w:space="10" w:color="6CC24A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3399CC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3399CC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D6EAF4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EBB77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D4187B"/>
    <w:rPr>
      <w:color w:val="E6007E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F06C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06C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06C4"/>
    <w:rPr>
      <w:rFonts w:ascii="Flanders Art Sans" w:hAnsi="Flanders Art Sans"/>
      <w:color w:val="1D1B14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06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06C4"/>
    <w:rPr>
      <w:rFonts w:ascii="Flanders Art Sans" w:hAnsi="Flanders Art Sans"/>
      <w:b/>
      <w:bCs/>
      <w:color w:val="1D1B14" w:themeColor="background2" w:themeShade="1A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unhideWhenUsed/>
    <w:rsid w:val="00932B16"/>
    <w:rPr>
      <w:vertAlign w:val="superscript"/>
    </w:rPr>
  </w:style>
  <w:style w:type="character" w:customStyle="1" w:styleId="hoofdstuk">
    <w:name w:val="hoofdstuk"/>
    <w:basedOn w:val="Standaardalinea-lettertype"/>
    <w:rsid w:val="00ED26BD"/>
  </w:style>
  <w:style w:type="character" w:styleId="GevolgdeHyperlink">
    <w:name w:val="FollowedHyperlink"/>
    <w:basedOn w:val="Standaardalinea-lettertype"/>
    <w:uiPriority w:val="99"/>
    <w:semiHidden/>
    <w:unhideWhenUsed/>
    <w:rsid w:val="00D3549C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D3549C"/>
    <w:pPr>
      <w:tabs>
        <w:tab w:val="clear" w:pos="3686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artikel">
    <w:name w:val="artikel"/>
    <w:basedOn w:val="Standaardalinea-lettertype"/>
    <w:rsid w:val="00D3549C"/>
  </w:style>
  <w:style w:type="character" w:customStyle="1" w:styleId="artikel-versie-datum">
    <w:name w:val="artikel-versie-datum"/>
    <w:basedOn w:val="Standaardalinea-lettertype"/>
    <w:rsid w:val="00D3549C"/>
  </w:style>
  <w:style w:type="character" w:customStyle="1" w:styleId="artikelversie">
    <w:name w:val="artikelversie"/>
    <w:basedOn w:val="Standaardalinea-lettertype"/>
    <w:rsid w:val="00D35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26" Type="http://schemas.openxmlformats.org/officeDocument/2006/relationships/hyperlink" Target="mailto:voorzieningenbeleid@opgroeien.be" TargetMode="External"/><Relationship Id="rId39" Type="http://schemas.openxmlformats.org/officeDocument/2006/relationships/glossaryDocument" Target="glossary/document.xml"/><Relationship Id="rId21" Type="http://schemas.openxmlformats.org/officeDocument/2006/relationships/footer" Target="footer8.xml"/><Relationship Id="rId34" Type="http://schemas.openxmlformats.org/officeDocument/2006/relationships/footer" Target="footer17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5" Type="http://schemas.openxmlformats.org/officeDocument/2006/relationships/hyperlink" Target="http://www.jeugdhulp.be" TargetMode="External"/><Relationship Id="rId33" Type="http://schemas.openxmlformats.org/officeDocument/2006/relationships/footer" Target="footer16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voorzieningenbeleid@opgroeien.be" TargetMode="External"/><Relationship Id="rId32" Type="http://schemas.openxmlformats.org/officeDocument/2006/relationships/footer" Target="footer15.xml"/><Relationship Id="rId37" Type="http://schemas.openxmlformats.org/officeDocument/2006/relationships/footer" Target="footer19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yperlink" Target="https://codex.vlaanderen.be/PrintDocument.ashx?id=1031903&amp;datum=&amp;geannoteerd=false&amp;print=false" TargetMode="External"/><Relationship Id="rId28" Type="http://schemas.openxmlformats.org/officeDocument/2006/relationships/footer" Target="footer11.xml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voorzieningenbeleid@opgroeien.be" TargetMode="External"/><Relationship Id="rId31" Type="http://schemas.openxmlformats.org/officeDocument/2006/relationships/footer" Target="footer1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9.xml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35" Type="http://schemas.openxmlformats.org/officeDocument/2006/relationships/footer" Target="footer18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Jeugdhulp\jeugdhulp_leeg_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ABDBFE0040491CBFD4FC91B66FA1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32A50B-CAF8-45E2-A940-247ECEF3016C}"/>
      </w:docPartPr>
      <w:docPartBody>
        <w:p w:rsidR="000F7883" w:rsidRDefault="00374FCE">
          <w:pPr>
            <w:pStyle w:val="4DABDBFE0040491CBFD4FC91B66FA1EB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CE"/>
    <w:rsid w:val="000F7883"/>
    <w:rsid w:val="0037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74FCE"/>
    <w:rPr>
      <w:color w:val="808080"/>
    </w:rPr>
  </w:style>
  <w:style w:type="paragraph" w:customStyle="1" w:styleId="4DABDBFE0040491CBFD4FC91B66FA1EB">
    <w:name w:val="4DABDBFE0040491CBFD4FC91B66FA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Jeugdhulp 2020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CC24A"/>
      </a:accent1>
      <a:accent2>
        <a:srgbClr val="FE8F1D"/>
      </a:accent2>
      <a:accent3>
        <a:srgbClr val="3399CC"/>
      </a:accent3>
      <a:accent4>
        <a:srgbClr val="E6007E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08318-ff08-4ffd-9427-06fa631dac9e"/>
    <TaxKeywordTaxHTField xmlns="eb008318-ff08-4ffd-9427-06fa631dac9e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BB5A75643DD4B811C84DCD3957DD1" ma:contentTypeVersion="28" ma:contentTypeDescription="Een nieuw document maken." ma:contentTypeScope="" ma:versionID="d9d96084996ce2be52efb723c870cd31">
  <xsd:schema xmlns:xsd="http://www.w3.org/2001/XMLSchema" xmlns:xs="http://www.w3.org/2001/XMLSchema" xmlns:p="http://schemas.microsoft.com/office/2006/metadata/properties" xmlns:ns2="eb008318-ff08-4ffd-9427-06fa631dac9e" targetNamespace="http://schemas.microsoft.com/office/2006/metadata/properties" ma:root="true" ma:fieldsID="5c710fb76172328c1741e419c6a71d99" ns2:_="">
    <xsd:import namespace="eb008318-ff08-4ffd-9427-06fa631dac9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08318-ff08-4ffd-9427-06fa631dac9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Ondernemingstrefwoorden" ma:fieldId="{23f27201-bee3-471e-b2e7-b64fd8b7ca38}" ma:taxonomyMulti="true" ma:sspId="22c4bd22-7dd1-4b07-9781-014c01a211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927e412-40f1-4fbf-b68e-aeabdefcf8bd}" ma:internalName="TaxCatchAll" ma:showField="CatchAllData" ma:web="eb008318-ff08-4ffd-9427-06fa631dac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87E49E-CAEB-4282-995A-254D5AC1099D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b008318-ff08-4ffd-9427-06fa631dac9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9D5C86D-C22C-47FB-B843-C1A0E02A7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08318-ff08-4ffd-9427-06fa631da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4F460F-024E-41D0-A8DB-F6473FEB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jeugdhulp_leeg_document</Template>
  <TotalTime>3</TotalTime>
  <Pages>3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Nicolai</dc:creator>
  <cp:keywords/>
  <dc:description/>
  <cp:lastModifiedBy>Stephanie Raman</cp:lastModifiedBy>
  <cp:revision>3</cp:revision>
  <dcterms:created xsi:type="dcterms:W3CDTF">2023-05-16T11:48:00Z</dcterms:created>
  <dcterms:modified xsi:type="dcterms:W3CDTF">2023-05-16T11:48:00Z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0x0101000A8BB5A75643DD4B811C84DCD3957DD1</vt:lpwstr>
  </property>
  <property fmtid="{D5CDD505-2E9C-101B-9397-08002B2CF9AE}" pid="3" name="_dlc_DocIdItemGuid">
    <vt:lpwstr>189befb3-0a01-43d0-8ea7-e561ab088dac</vt:lpwstr>
  </property>
  <property fmtid="{D5CDD505-2E9C-101B-9397-08002B2CF9AE}" pid="4" name="KGTrefwoord">
    <vt:lpwstr/>
  </property>
  <property fmtid="{D5CDD505-2E9C-101B-9397-08002B2CF9AE}" pid="5" name="TaxKeyword">
    <vt:lpwstr/>
  </property>
</Properties>
</file>