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36B5" w14:textId="2EDBDBD0" w:rsidR="003D7175" w:rsidRPr="00664F02" w:rsidRDefault="00BA27BB" w:rsidP="00647671">
      <w:pPr>
        <w:spacing w:after="0" w:line="240" w:lineRule="auto"/>
        <w:jc w:val="right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6D83F5BA" wp14:editId="438C796D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7AF877AC" w14:textId="77777777" w:rsidR="0042245B" w:rsidRDefault="00AB694C" w:rsidP="0042245B">
      <w:pPr>
        <w:pStyle w:val="Opgroeien92zwart"/>
      </w:pPr>
      <w:sdt>
        <w:sdtPr>
          <w:id w:val="1928923437"/>
          <w:lock w:val="sdtContentLocked"/>
          <w:placeholder>
            <w:docPart w:val="4DABDBFE0040491CBFD4FC91B66FA1EB"/>
          </w:placeholder>
        </w:sdtPr>
        <w:sdtEndPr/>
        <w:sdtContent>
          <w:r w:rsidR="0042245B">
            <w:t>Opgroeien</w:t>
          </w:r>
        </w:sdtContent>
      </w:sdt>
    </w:p>
    <w:p w14:paraId="2913EAFC" w14:textId="77777777" w:rsidR="0053212B" w:rsidRDefault="0053212B" w:rsidP="00BA27BB">
      <w:pPr>
        <w:pStyle w:val="Opgroeien92zwart"/>
      </w:pPr>
    </w:p>
    <w:bookmarkEnd w:id="0"/>
    <w:bookmarkEnd w:id="2"/>
    <w:p w14:paraId="7C2A95CB" w14:textId="77777777" w:rsidR="003D7175" w:rsidRPr="00BA27BB" w:rsidRDefault="003D7175" w:rsidP="00BA27BB">
      <w:pPr>
        <w:pStyle w:val="gekleurdelijntjes"/>
        <w:sectPr w:rsidR="003D7175" w:rsidRPr="00BA27BB" w:rsidSect="003D7175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08C17B32" w14:textId="7B1123C0" w:rsidR="00664F02" w:rsidRPr="0076596E" w:rsidRDefault="0076596E" w:rsidP="00D4187B">
      <w:pPr>
        <w:rPr>
          <w:b/>
          <w:bCs/>
          <w:sz w:val="32"/>
          <w:szCs w:val="32"/>
        </w:rPr>
      </w:pPr>
      <w:r w:rsidRPr="0076596E">
        <w:rPr>
          <w:b/>
          <w:bCs/>
          <w:sz w:val="32"/>
          <w:szCs w:val="32"/>
        </w:rPr>
        <w:t xml:space="preserve">FORMULIER </w:t>
      </w:r>
      <w:r w:rsidR="00997BFA">
        <w:rPr>
          <w:b/>
          <w:bCs/>
          <w:sz w:val="32"/>
          <w:szCs w:val="32"/>
        </w:rPr>
        <w:t>‘</w:t>
      </w:r>
      <w:r w:rsidR="00997BFA" w:rsidRPr="00997BFA">
        <w:rPr>
          <w:b/>
          <w:bCs/>
          <w:sz w:val="32"/>
          <w:szCs w:val="32"/>
        </w:rPr>
        <w:t xml:space="preserve">Aanvraag tot erkenning </w:t>
      </w:r>
      <w:r w:rsidR="009B3339">
        <w:rPr>
          <w:b/>
          <w:bCs/>
          <w:sz w:val="32"/>
          <w:szCs w:val="32"/>
        </w:rPr>
        <w:t>als Onthaal-, Oriëntatie en observatiecentrum’</w:t>
      </w:r>
    </w:p>
    <w:p w14:paraId="019FD6C1" w14:textId="77777777" w:rsidR="0076596E" w:rsidRPr="00BA27BB" w:rsidRDefault="0076596E" w:rsidP="0076596E">
      <w:pPr>
        <w:pStyle w:val="gekleurdelijntjes"/>
        <w:sectPr w:rsidR="0076596E" w:rsidRPr="00BA27BB" w:rsidSect="0076596E">
          <w:footerReference w:type="even" r:id="rId16"/>
          <w:footerReference w:type="default" r:id="rId17"/>
          <w:footerReference w:type="first" r:id="rId1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3" w:name="_Hlk44946547"/>
      <w:r w:rsidRPr="00BA27BB">
        <w:t>//////////////////////////////////////////////////////////////////////////////////////////////////////////////////////////////////</w:t>
      </w:r>
    </w:p>
    <w:bookmarkEnd w:id="3"/>
    <w:p w14:paraId="6BFE5652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Vlaams Ministerie van Welzijn, Volksgezondheid, Gezin en Armoedebestrijding</w:t>
      </w:r>
    </w:p>
    <w:p w14:paraId="17426813" w14:textId="110CCCA2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 xml:space="preserve">Agentschap Opgroeien </w:t>
      </w:r>
    </w:p>
    <w:p w14:paraId="699F6FA6" w14:textId="26B83364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b/>
        </w:rPr>
      </w:pPr>
      <w:r w:rsidRPr="00DF06C4">
        <w:rPr>
          <w:rFonts w:asciiTheme="minorHAnsi" w:eastAsia="Times New Roman" w:hAnsiTheme="minorHAnsi" w:cs="Times New Roman"/>
          <w:b/>
        </w:rPr>
        <w:t>Afdeling Voorzieningenbeleid</w:t>
      </w:r>
      <w:r w:rsidR="00416775">
        <w:rPr>
          <w:rFonts w:asciiTheme="minorHAnsi" w:eastAsia="Times New Roman" w:hAnsiTheme="minorHAnsi" w:cs="Times New Roman"/>
          <w:b/>
        </w:rPr>
        <w:t xml:space="preserve"> Jeugdhulp</w:t>
      </w:r>
    </w:p>
    <w:p w14:paraId="248B2FD6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</w:rPr>
      </w:pPr>
      <w:r w:rsidRPr="00DF06C4">
        <w:rPr>
          <w:rFonts w:asciiTheme="minorHAnsi" w:eastAsia="Times New Roman" w:hAnsiTheme="minorHAnsi" w:cs="Times New Roman"/>
        </w:rPr>
        <w:t>Hallepoortlaan 27, 1060 BRUSSEL</w:t>
      </w:r>
    </w:p>
    <w:p w14:paraId="0AB6FA3D" w14:textId="668F406D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Tel. 02 553 </w:t>
      </w:r>
      <w:r w:rsidR="00416775">
        <w:rPr>
          <w:rFonts w:asciiTheme="minorHAnsi" w:eastAsia="Times New Roman" w:hAnsiTheme="minorHAnsi" w:cs="Times New Roman"/>
          <w:lang w:val="en-US"/>
        </w:rPr>
        <w:t>14 64</w:t>
      </w:r>
      <w:r w:rsidRPr="00DF06C4">
        <w:rPr>
          <w:rFonts w:asciiTheme="minorHAnsi" w:eastAsia="Times New Roman" w:hAnsiTheme="minorHAnsi" w:cs="Times New Roman"/>
          <w:lang w:val="en-US"/>
        </w:rPr>
        <w:t xml:space="preserve"> </w:t>
      </w:r>
    </w:p>
    <w:p w14:paraId="28AAB34E" w14:textId="77777777" w:rsidR="0076596E" w:rsidRPr="00DF06C4" w:rsidRDefault="0076596E" w:rsidP="0076596E">
      <w:pPr>
        <w:tabs>
          <w:tab w:val="left" w:pos="6237"/>
        </w:tabs>
        <w:spacing w:after="0" w:line="240" w:lineRule="auto"/>
        <w:rPr>
          <w:rFonts w:asciiTheme="minorHAnsi" w:eastAsia="Times New Roman" w:hAnsiTheme="minorHAnsi" w:cs="Times New Roman"/>
          <w:lang w:val="en-US"/>
        </w:rPr>
      </w:pPr>
      <w:r w:rsidRPr="00DF06C4">
        <w:rPr>
          <w:rFonts w:asciiTheme="minorHAnsi" w:eastAsia="Times New Roman" w:hAnsiTheme="minorHAnsi" w:cs="Times New Roman"/>
          <w:lang w:val="en-US"/>
        </w:rPr>
        <w:t xml:space="preserve">E-mail: </w:t>
      </w:r>
      <w:hyperlink r:id="rId19" w:history="1">
        <w:r w:rsidRPr="00DF06C4">
          <w:rPr>
            <w:rStyle w:val="Hyperlink"/>
            <w:rFonts w:asciiTheme="minorHAnsi" w:eastAsia="Times New Roman" w:hAnsiTheme="minorHAnsi" w:cs="Times New Roman"/>
            <w:lang w:val="en-US"/>
          </w:rPr>
          <w:t>voorzieningenbeleid@opgroeien.be</w:t>
        </w:r>
      </w:hyperlink>
    </w:p>
    <w:p w14:paraId="37AD7334" w14:textId="77777777" w:rsidR="00DF06C4" w:rsidRPr="00BA27BB" w:rsidRDefault="00DF06C4" w:rsidP="00DF06C4">
      <w:pPr>
        <w:pStyle w:val="gekleurdelijntjes"/>
        <w:sectPr w:rsidR="00DF06C4" w:rsidRPr="00BA27BB" w:rsidSect="0076596E">
          <w:footerReference w:type="even" r:id="rId20"/>
          <w:footerReference w:type="default" r:id="rId21"/>
          <w:footerReference w:type="first" r:id="rId22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bookmarkStart w:id="4" w:name="_Hlk44943787"/>
      <w:r w:rsidRPr="00BA27BB">
        <w:t>//////////////////////////////////////////////////////////////////////////////////////////////////////////////////////////////////</w:t>
      </w:r>
    </w:p>
    <w:bookmarkEnd w:id="4"/>
    <w:p w14:paraId="5ABFEBB6" w14:textId="777777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Waar vindt u meer informatie over dit formulier?</w:t>
      </w:r>
    </w:p>
    <w:p w14:paraId="0FC28DDF" w14:textId="777777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Cf. </w:t>
      </w:r>
      <w:r w:rsidRPr="00997BFA">
        <w:rPr>
          <w:rFonts w:asciiTheme="majorHAnsi" w:eastAsia="Times New Roman" w:hAnsiTheme="majorHAnsi" w:cs="Times New Roman"/>
          <w:i/>
          <w:iCs/>
          <w:sz w:val="18"/>
          <w:szCs w:val="18"/>
        </w:rPr>
        <w:t>Besluit van de Vlaamse Regering van 5 april 2019 inzake de erkenningsvoorwaarden en subsidienormen voor voorzieningen in de jeugdhulp.</w:t>
      </w:r>
      <w:r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(zie </w:t>
      </w:r>
      <w:hyperlink r:id="rId23" w:history="1">
        <w:r w:rsidRPr="00997BFA">
          <w:rPr>
            <w:rStyle w:val="Hyperlink"/>
            <w:sz w:val="18"/>
            <w:szCs w:val="18"/>
          </w:rPr>
          <w:t>https://codex.vlaanderen.be/PrintDocument.ashx?id=1031903&amp;datum=&amp;geannoteerd=false&amp;print=false</w:t>
        </w:r>
      </w:hyperlink>
      <w:r>
        <w:rPr>
          <w:sz w:val="18"/>
          <w:szCs w:val="18"/>
        </w:rPr>
        <w:t>)</w:t>
      </w:r>
    </w:p>
    <w:p w14:paraId="35C954F1" w14:textId="4DB8FB5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Als u vragen of opmerkingen heeft, kunt u bellen naar 02 </w:t>
      </w:r>
      <w:r w:rsidR="0048760C">
        <w:rPr>
          <w:rFonts w:asciiTheme="majorHAnsi" w:eastAsia="Times New Roman" w:hAnsiTheme="majorHAnsi" w:cs="Times New Roman"/>
          <w:i/>
          <w:iCs/>
          <w:sz w:val="18"/>
          <w:szCs w:val="18"/>
        </w:rPr>
        <w:t>227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65 54 of mailen naar </w:t>
      </w:r>
      <w:hyperlink r:id="rId24" w:history="1">
        <w:r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7CC6C7C" w14:textId="77777777" w:rsidR="00371A44" w:rsidRPr="009A4762" w:rsidRDefault="00371A44" w:rsidP="00371A4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Voor meer informatie over Opgroeien kunt u terecht op de website www.jeugdhulp.be.</w:t>
      </w:r>
    </w:p>
    <w:p w14:paraId="5D427CF0" w14:textId="77777777" w:rsidR="00371A44" w:rsidRDefault="00371A4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</w:p>
    <w:p w14:paraId="19AF87DD" w14:textId="0412B8A6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b/>
          <w:bCs/>
          <w:i/>
          <w:iCs/>
          <w:sz w:val="18"/>
          <w:szCs w:val="18"/>
        </w:rPr>
        <w:t>Aan wie bezorgt u dit formulier?</w:t>
      </w:r>
    </w:p>
    <w:p w14:paraId="7DFBDEDB" w14:textId="4BA839F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Stuur dit ondertekende formulier met de bijbehorende bijlagen </w:t>
      </w:r>
      <w:r w:rsidR="0048760C">
        <w:rPr>
          <w:rFonts w:asciiTheme="majorHAnsi" w:eastAsia="Times New Roman" w:hAnsiTheme="majorHAnsi" w:cs="Times New Roman"/>
          <w:i/>
          <w:iCs/>
          <w:sz w:val="18"/>
          <w:szCs w:val="18"/>
        </w:rPr>
        <w:t>met beveiligde zending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naar:</w:t>
      </w:r>
    </w:p>
    <w:p w14:paraId="42A172E4" w14:textId="7777777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Agentschap Opgroeien</w:t>
      </w:r>
    </w:p>
    <w:p w14:paraId="46C16E11" w14:textId="3494A7D7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Afdeling Voorzieningenbeleid</w:t>
      </w:r>
      <w:r w:rsidR="00416775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 Jeugdhulp</w:t>
      </w:r>
    </w:p>
    <w:p w14:paraId="05A868D5" w14:textId="323100C8" w:rsidR="00DF06C4" w:rsidRPr="009A4762" w:rsidRDefault="002E043F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Hallepoortlaan 27</w:t>
      </w:r>
    </w:p>
    <w:p w14:paraId="28CA6103" w14:textId="6ADA3DBA" w:rsidR="00DF06C4" w:rsidRPr="009A4762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10</w:t>
      </w:r>
      <w:r w:rsidR="002E043F"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6</w:t>
      </w: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>0 BRUSSEL</w:t>
      </w:r>
    </w:p>
    <w:p w14:paraId="76F87B51" w14:textId="50E56A6C" w:rsidR="0076596E" w:rsidRDefault="00DF06C4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  <w:r w:rsidRPr="009A4762">
        <w:rPr>
          <w:rFonts w:asciiTheme="majorHAnsi" w:eastAsia="Times New Roman" w:hAnsiTheme="majorHAnsi" w:cs="Times New Roman"/>
          <w:i/>
          <w:iCs/>
          <w:sz w:val="18"/>
          <w:szCs w:val="18"/>
        </w:rPr>
        <w:t xml:space="preserve">En per e-mail naar </w:t>
      </w:r>
      <w:hyperlink r:id="rId25" w:history="1">
        <w:r w:rsidR="002E043F" w:rsidRPr="009A4762">
          <w:rPr>
            <w:rStyle w:val="Hyperlink"/>
            <w:rFonts w:asciiTheme="majorHAnsi" w:eastAsia="Times New Roman" w:hAnsiTheme="majorHAnsi" w:cs="Times New Roman"/>
            <w:i/>
            <w:iCs/>
            <w:sz w:val="18"/>
            <w:szCs w:val="18"/>
          </w:rPr>
          <w:t>voorzieningenbeleid@opgroeien.be</w:t>
        </w:r>
      </w:hyperlink>
    </w:p>
    <w:p w14:paraId="0C3097AA" w14:textId="3F3713D9" w:rsidR="009A4762" w:rsidRDefault="009A4762" w:rsidP="00DF06C4">
      <w:pPr>
        <w:tabs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i/>
          <w:iCs/>
          <w:sz w:val="18"/>
          <w:szCs w:val="18"/>
        </w:rPr>
      </w:pPr>
    </w:p>
    <w:p w14:paraId="55E025E9" w14:textId="77777777" w:rsidR="002E043F" w:rsidRPr="00BA27BB" w:rsidRDefault="002E043F" w:rsidP="008E42E9">
      <w:pPr>
        <w:pStyle w:val="gekleurdelijntjes"/>
        <w:spacing w:after="0"/>
        <w:sectPr w:rsidR="002E043F" w:rsidRPr="00BA27BB" w:rsidSect="0076596E">
          <w:footerReference w:type="even" r:id="rId26"/>
          <w:footerReference w:type="default" r:id="rId27"/>
          <w:footerReference w:type="first" r:id="rId28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p w14:paraId="10E3E234" w14:textId="77777777" w:rsidR="000926F0" w:rsidRDefault="000926F0" w:rsidP="008E42E9">
      <w:pPr>
        <w:pStyle w:val="gekleurdelijntjes"/>
        <w:spacing w:after="0"/>
        <w:rPr>
          <w:sz w:val="28"/>
          <w:szCs w:val="28"/>
          <w:lang w:val="en-US"/>
        </w:rPr>
      </w:pPr>
    </w:p>
    <w:p w14:paraId="2ACE15B9" w14:textId="0D18F10B" w:rsidR="00983DE7" w:rsidRDefault="00997BFA" w:rsidP="008E42E9">
      <w:pPr>
        <w:pStyle w:val="gekleurdelijntjes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GEGEVENS VAN DE INRICHTENDE MACHT</w:t>
      </w:r>
    </w:p>
    <w:p w14:paraId="15F98F31" w14:textId="740FE462" w:rsidR="008C24DD" w:rsidRPr="008C24DD" w:rsidRDefault="008C24DD" w:rsidP="008E42E9">
      <w:pPr>
        <w:pStyle w:val="gekleurdelijntjes"/>
        <w:spacing w:after="0"/>
        <w:rPr>
          <w:sz w:val="28"/>
          <w:szCs w:val="28"/>
        </w:rPr>
        <w:sectPr w:rsidR="008C24DD" w:rsidRPr="008C24DD" w:rsidSect="0076596E">
          <w:footerReference w:type="even" r:id="rId29"/>
          <w:footerReference w:type="default" r:id="rId30"/>
          <w:footerReference w:type="first" r:id="rId31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8C24DD">
        <w:rPr>
          <w:sz w:val="28"/>
          <w:szCs w:val="28"/>
        </w:rPr>
        <w:t>//////////////////////////////////////////////////////////////////////////</w:t>
      </w:r>
    </w:p>
    <w:p w14:paraId="1CEE0812" w14:textId="77777777" w:rsidR="008C24DD" w:rsidRDefault="008C24DD" w:rsidP="008E42E9">
      <w:pPr>
        <w:pStyle w:val="Lijstalinea"/>
        <w:tabs>
          <w:tab w:val="left" w:pos="1701"/>
        </w:tabs>
        <w:spacing w:after="0"/>
        <w:ind w:left="720"/>
        <w:rPr>
          <w:lang w:val="en-US"/>
        </w:rPr>
      </w:pPr>
    </w:p>
    <w:p w14:paraId="6DC71105" w14:textId="5B24F13E" w:rsidR="00997BFA" w:rsidRPr="00AB694C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>1</w:t>
      </w:r>
      <w:r w:rsidR="00C65C73" w:rsidRPr="00AB694C">
        <w:rPr>
          <w:rFonts w:asciiTheme="majorHAnsi" w:eastAsia="Times New Roman" w:hAnsiTheme="majorHAnsi" w:cs="Times New Roman"/>
          <w:b/>
          <w:color w:val="auto"/>
        </w:rPr>
        <w:t>.</w:t>
      </w:r>
      <w:r w:rsidR="007A2380" w:rsidRPr="00AB694C">
        <w:rPr>
          <w:rFonts w:asciiTheme="majorHAnsi" w:eastAsia="Times New Roman" w:hAnsiTheme="majorHAnsi" w:cs="Times New Roman"/>
          <w:b/>
          <w:color w:val="auto"/>
        </w:rPr>
        <w:t xml:space="preserve"> </w:t>
      </w:r>
      <w:r w:rsidRPr="00AB694C">
        <w:rPr>
          <w:rFonts w:asciiTheme="majorHAnsi" w:eastAsia="Times New Roman" w:hAnsiTheme="majorHAnsi" w:cs="Times New Roman"/>
          <w:b/>
          <w:color w:val="auto"/>
        </w:rPr>
        <w:t>Vul de gegevens van de inrichtende macht in</w:t>
      </w:r>
    </w:p>
    <w:p w14:paraId="08E4F0C5" w14:textId="77777777" w:rsidR="00997BFA" w:rsidRPr="00AB694C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51F57B06" w14:textId="77777777" w:rsidR="00997BFA" w:rsidRPr="00AB694C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ab/>
      </w:r>
      <w:r w:rsidRPr="00AB694C">
        <w:rPr>
          <w:rFonts w:asciiTheme="majorHAnsi" w:eastAsia="Times New Roman" w:hAnsiTheme="majorHAnsi" w:cs="Times New Roman"/>
          <w:b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t>Naam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17D7DA1" w14:textId="77777777" w:rsidR="00997BFA" w:rsidRPr="00AB694C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56496B45" w14:textId="77777777" w:rsidR="00997BFA" w:rsidRPr="00AB694C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tab/>
        <w:t>Juridisch statuut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9A5117A" w14:textId="77777777" w:rsidR="00997BFA" w:rsidRPr="00AB694C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C9C663D" w14:textId="0FC50763" w:rsidR="00997BFA" w:rsidRPr="00AB694C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tab/>
        <w:t>Ondernemingsnummer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4B91318" w14:textId="1B1E470E" w:rsidR="0048760C" w:rsidRPr="00AB694C" w:rsidRDefault="0048760C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73989490" w14:textId="3D2BC0C5" w:rsidR="0048760C" w:rsidRPr="00AB694C" w:rsidRDefault="0048760C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tab/>
        <w:t>Rekeningnummer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070B01BD" w14:textId="77777777" w:rsidR="00997BFA" w:rsidRPr="00AB694C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C4E5F64" w14:textId="77777777" w:rsidR="00997BFA" w:rsidRPr="00AB694C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AE4DDA" w14:textId="77777777" w:rsidR="00997BFA" w:rsidRPr="00AB694C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3AED8BD2" w14:textId="77777777" w:rsidR="00997BFA" w:rsidRPr="00AB694C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lastRenderedPageBreak/>
        <w:tab/>
      </w:r>
      <w:r w:rsidRPr="00AB694C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619D938" w14:textId="77777777" w:rsidR="00997BFA" w:rsidRPr="00AB694C" w:rsidRDefault="00997BFA" w:rsidP="00F15F6A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68AF22B1" w14:textId="77777777" w:rsidR="00997BFA" w:rsidRPr="00AB694C" w:rsidRDefault="00997BFA" w:rsidP="00F15F6A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tab/>
        <w:t>Naam voorzitter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21D2C8FA" w14:textId="77777777" w:rsidR="00997BFA" w:rsidRPr="00AB694C" w:rsidRDefault="00997BFA" w:rsidP="00F15F6A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2E74EF25" w14:textId="77777777" w:rsidR="00997BFA" w:rsidRPr="00AB694C" w:rsidRDefault="00997BFA" w:rsidP="00F15F6A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57072D7D" w14:textId="77777777" w:rsidR="00997BFA" w:rsidRPr="00AB694C" w:rsidRDefault="00997BFA" w:rsidP="00F15F6A">
      <w:pPr>
        <w:tabs>
          <w:tab w:val="clear" w:pos="3686"/>
          <w:tab w:val="right" w:pos="284"/>
          <w:tab w:val="right" w:pos="3119"/>
          <w:tab w:val="left" w:pos="3402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auto"/>
        </w:rPr>
      </w:pPr>
    </w:p>
    <w:p w14:paraId="46CCCC49" w14:textId="53EEF964" w:rsidR="008C24DD" w:rsidRPr="00AB694C" w:rsidRDefault="00997BFA" w:rsidP="00F15F6A">
      <w:pPr>
        <w:tabs>
          <w:tab w:val="clear" w:pos="3686"/>
          <w:tab w:val="left" w:pos="1701"/>
          <w:tab w:val="right" w:pos="3119"/>
          <w:tab w:val="left" w:pos="3402"/>
        </w:tabs>
        <w:spacing w:after="0"/>
        <w:rPr>
          <w:rFonts w:asciiTheme="majorHAnsi" w:hAnsiTheme="majorHAnsi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="00F15F6A" w:rsidRPr="00AB694C">
        <w:rPr>
          <w:rFonts w:asciiTheme="majorHAnsi" w:eastAsia="Times New Roman" w:hAnsiTheme="majorHAnsi" w:cs="Times New Roman"/>
          <w:color w:val="auto"/>
        </w:rPr>
        <w:tab/>
      </w:r>
      <w:r w:rsidR="00F15F6A"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15F6A"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="00F15F6A" w:rsidRPr="00AB694C">
        <w:rPr>
          <w:rFonts w:asciiTheme="majorHAnsi" w:eastAsia="Times New Roman" w:hAnsiTheme="majorHAnsi" w:cs="Times New Roman"/>
          <w:color w:val="auto"/>
        </w:rPr>
      </w:r>
      <w:r w:rsidR="00F15F6A"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="00F15F6A"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="00F15F6A"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="00F15F6A"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="00F15F6A"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="00F15F6A"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="00F15F6A"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52C60FB" w14:textId="429176DE" w:rsidR="00997BFA" w:rsidRPr="00AB694C" w:rsidRDefault="00997BFA" w:rsidP="008C24DD">
      <w:pPr>
        <w:pStyle w:val="Lijstalinea"/>
        <w:tabs>
          <w:tab w:val="left" w:pos="1701"/>
        </w:tabs>
        <w:spacing w:after="0"/>
        <w:ind w:left="1440"/>
        <w:rPr>
          <w:rFonts w:asciiTheme="majorHAnsi" w:hAnsiTheme="majorHAnsi"/>
          <w:color w:val="auto"/>
        </w:rPr>
      </w:pPr>
    </w:p>
    <w:p w14:paraId="6189FBE3" w14:textId="77777777" w:rsidR="00997BFA" w:rsidRPr="00430F9F" w:rsidRDefault="00997BFA" w:rsidP="008C24DD">
      <w:pPr>
        <w:pStyle w:val="Lijstalinea"/>
        <w:tabs>
          <w:tab w:val="left" w:pos="1701"/>
        </w:tabs>
        <w:spacing w:after="0"/>
        <w:ind w:left="1440"/>
        <w:rPr>
          <w:color w:val="auto"/>
        </w:rPr>
      </w:pPr>
    </w:p>
    <w:p w14:paraId="16EA6FBD" w14:textId="1A96F16F" w:rsidR="00161B4D" w:rsidRPr="00430F9F" w:rsidRDefault="00997BFA" w:rsidP="007A2380">
      <w:pPr>
        <w:pStyle w:val="gekleurdelijntjes"/>
        <w:spacing w:after="0"/>
        <w:ind w:left="284"/>
        <w:rPr>
          <w:sz w:val="28"/>
          <w:szCs w:val="28"/>
        </w:rPr>
      </w:pPr>
      <w:bookmarkStart w:id="5" w:name="_Hlk48900909"/>
      <w:r>
        <w:rPr>
          <w:sz w:val="28"/>
          <w:szCs w:val="28"/>
        </w:rPr>
        <w:t xml:space="preserve">GEGEVENS VAN </w:t>
      </w:r>
      <w:r w:rsidR="00A376C4">
        <w:rPr>
          <w:sz w:val="28"/>
          <w:szCs w:val="28"/>
        </w:rPr>
        <w:t>HET ONTHAAL-, ORIËNTATIE- EN OBSERVATIECENTRUM</w:t>
      </w:r>
      <w:r>
        <w:rPr>
          <w:sz w:val="28"/>
          <w:szCs w:val="28"/>
        </w:rPr>
        <w:t xml:space="preserve"> ZOALS U DI</w:t>
      </w:r>
      <w:r w:rsidR="004C69DB">
        <w:rPr>
          <w:sz w:val="28"/>
          <w:szCs w:val="28"/>
        </w:rPr>
        <w:t>T</w:t>
      </w:r>
      <w:r>
        <w:rPr>
          <w:sz w:val="28"/>
          <w:szCs w:val="28"/>
        </w:rPr>
        <w:t xml:space="preserve"> WILT LATEN ERKENNEN</w:t>
      </w:r>
    </w:p>
    <w:p w14:paraId="6388855F" w14:textId="70DDDBDB" w:rsidR="00430F9F" w:rsidRDefault="008C24DD" w:rsidP="007A2380">
      <w:pPr>
        <w:pStyle w:val="gekleurdelijntjes"/>
        <w:spacing w:after="0"/>
        <w:ind w:left="284"/>
        <w:rPr>
          <w:sz w:val="28"/>
          <w:szCs w:val="28"/>
        </w:rPr>
      </w:pPr>
      <w:bookmarkStart w:id="6" w:name="_Hlk45004124"/>
      <w:r w:rsidRPr="00430F9F">
        <w:rPr>
          <w:sz w:val="28"/>
          <w:szCs w:val="28"/>
        </w:rPr>
        <w:t>////////////////////////////////////////////////////////////////////////</w:t>
      </w:r>
      <w:bookmarkEnd w:id="6"/>
    </w:p>
    <w:bookmarkEnd w:id="5"/>
    <w:p w14:paraId="314A9C63" w14:textId="77777777" w:rsidR="007A2380" w:rsidRDefault="007A2380" w:rsidP="008C24DD">
      <w:pPr>
        <w:pStyle w:val="gekleurdelijntjes"/>
        <w:spacing w:after="0"/>
        <w:rPr>
          <w:sz w:val="28"/>
          <w:szCs w:val="28"/>
        </w:rPr>
      </w:pPr>
    </w:p>
    <w:p w14:paraId="0962D90D" w14:textId="2424C29C" w:rsidR="007A2380" w:rsidRPr="00430F9F" w:rsidRDefault="007A2380" w:rsidP="008C24DD">
      <w:pPr>
        <w:pStyle w:val="gekleurdelijntjes"/>
        <w:spacing w:after="0"/>
        <w:rPr>
          <w:sz w:val="28"/>
          <w:szCs w:val="28"/>
        </w:rPr>
        <w:sectPr w:rsidR="007A2380" w:rsidRPr="00430F9F" w:rsidSect="0076596E">
          <w:footerReference w:type="even" r:id="rId32"/>
          <w:footerReference w:type="default" r:id="rId33"/>
          <w:footerReference w:type="first" r:id="rId34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p w14:paraId="39A2A95E" w14:textId="5C0BD6A5" w:rsidR="00997BFA" w:rsidRPr="00997BFA" w:rsidRDefault="00997BFA" w:rsidP="007A2380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  <w:r w:rsidRPr="00997BFA">
        <w:rPr>
          <w:rFonts w:ascii="Arial" w:eastAsia="Times New Roman" w:hAnsi="Arial" w:cs="Times New Roman"/>
          <w:b/>
          <w:color w:val="auto"/>
        </w:rPr>
        <w:t>2</w:t>
      </w:r>
      <w:r w:rsidR="00C65C73">
        <w:rPr>
          <w:rFonts w:ascii="Arial" w:eastAsia="Times New Roman" w:hAnsi="Arial" w:cs="Times New Roman"/>
          <w:b/>
          <w:color w:val="auto"/>
        </w:rPr>
        <w:t>.</w:t>
      </w:r>
      <w:r w:rsidR="007A2380">
        <w:rPr>
          <w:rFonts w:ascii="Arial" w:eastAsia="Times New Roman" w:hAnsi="Arial" w:cs="Times New Roman"/>
          <w:b/>
          <w:color w:val="auto"/>
        </w:rPr>
        <w:t xml:space="preserve"> </w:t>
      </w:r>
      <w:r w:rsidRPr="00997BFA">
        <w:rPr>
          <w:rFonts w:ascii="Arial" w:eastAsia="Times New Roman" w:hAnsi="Arial" w:cs="Times New Roman"/>
          <w:b/>
          <w:color w:val="auto"/>
        </w:rPr>
        <w:t xml:space="preserve">Vul hieronder de gegevens van </w:t>
      </w:r>
      <w:r w:rsidR="00A376C4">
        <w:rPr>
          <w:rFonts w:ascii="Arial" w:eastAsia="Times New Roman" w:hAnsi="Arial" w:cs="Times New Roman"/>
          <w:b/>
          <w:color w:val="auto"/>
        </w:rPr>
        <w:t>het OOOC</w:t>
      </w:r>
      <w:r w:rsidRPr="00997BFA">
        <w:rPr>
          <w:rFonts w:ascii="Arial" w:eastAsia="Times New Roman" w:hAnsi="Arial" w:cs="Times New Roman"/>
          <w:b/>
          <w:color w:val="auto"/>
        </w:rPr>
        <w:t xml:space="preserve"> in zoals u di</w:t>
      </w:r>
      <w:r w:rsidR="004C69DB">
        <w:rPr>
          <w:rFonts w:ascii="Arial" w:eastAsia="Times New Roman" w:hAnsi="Arial" w:cs="Times New Roman"/>
          <w:b/>
          <w:color w:val="auto"/>
        </w:rPr>
        <w:t>t</w:t>
      </w:r>
      <w:r w:rsidRPr="00997BFA">
        <w:rPr>
          <w:rFonts w:ascii="Arial" w:eastAsia="Times New Roman" w:hAnsi="Arial" w:cs="Times New Roman"/>
          <w:b/>
          <w:color w:val="auto"/>
        </w:rPr>
        <w:t xml:space="preserve"> wilt laten erkennen</w:t>
      </w:r>
    </w:p>
    <w:p w14:paraId="30483AEA" w14:textId="77777777" w:rsidR="00997BFA" w:rsidRPr="00AB694C" w:rsidRDefault="00997BFA" w:rsidP="00997BF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5E08EC96" w14:textId="77777777" w:rsidR="00997BFA" w:rsidRPr="00AB694C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ab/>
      </w:r>
      <w:r w:rsidRPr="00AB694C">
        <w:rPr>
          <w:rFonts w:asciiTheme="majorHAnsi" w:eastAsia="Times New Roman" w:hAnsiTheme="majorHAnsi" w:cs="Times New Roman"/>
          <w:b/>
          <w:color w:val="auto"/>
        </w:rPr>
        <w:tab/>
        <w:t xml:space="preserve">    </w:t>
      </w:r>
      <w:r w:rsidRPr="00AB694C">
        <w:rPr>
          <w:rFonts w:asciiTheme="majorHAnsi" w:eastAsia="Times New Roman" w:hAnsiTheme="majorHAnsi" w:cs="Times New Roman"/>
          <w:color w:val="auto"/>
        </w:rPr>
        <w:t>naam organisatie</w:t>
      </w:r>
      <w:r w:rsidRPr="00AB694C">
        <w:rPr>
          <w:rFonts w:asciiTheme="majorHAnsi" w:eastAsia="Times New Roman" w:hAnsiTheme="majorHAnsi" w:cs="Times New Roman"/>
          <w:b/>
          <w:color w:val="auto"/>
        </w:rPr>
        <w:tab/>
      </w:r>
      <w:bookmarkStart w:id="7" w:name="_Hlk20215422"/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  <w:bookmarkEnd w:id="7"/>
    </w:p>
    <w:p w14:paraId="17691E92" w14:textId="77777777" w:rsidR="00997BFA" w:rsidRPr="00AB694C" w:rsidRDefault="00997BFA" w:rsidP="00997BFA">
      <w:pPr>
        <w:tabs>
          <w:tab w:val="clear" w:pos="3686"/>
          <w:tab w:val="righ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ab/>
      </w:r>
    </w:p>
    <w:p w14:paraId="36C685FB" w14:textId="77777777" w:rsidR="00997BFA" w:rsidRPr="00AB694C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tab/>
        <w:t>straat en nummer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790EB7D6" w14:textId="77777777" w:rsidR="00997BFA" w:rsidRPr="00AB694C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44AF7BC9" w14:textId="77777777" w:rsidR="00997BFA" w:rsidRPr="00AB694C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tab/>
        <w:t>postnummer en gemeente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B2CAF5B" w14:textId="77777777" w:rsidR="00997BFA" w:rsidRPr="00AB694C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1C4FE7AA" w14:textId="77777777" w:rsidR="00997BFA" w:rsidRPr="00AB694C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tab/>
        <w:t>bestuurlijk arrondissement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407721AD" w14:textId="77777777" w:rsidR="00997BFA" w:rsidRPr="00AB694C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3553B72D" w14:textId="77777777" w:rsidR="00997BFA" w:rsidRPr="00AB694C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tab/>
        <w:t>naam verantwoordelijke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7A6FE34" w14:textId="77777777" w:rsidR="00997BFA" w:rsidRPr="00AB694C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C730E53" w14:textId="77777777" w:rsidR="00997BFA" w:rsidRPr="00AB694C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tab/>
        <w:t>functie verantwoordelijke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4F93C2D" w14:textId="77777777" w:rsidR="00997BFA" w:rsidRPr="00AB694C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588662C3" w14:textId="77777777" w:rsidR="00997BFA" w:rsidRPr="00AB694C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tab/>
        <w:t>telefoonnummer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3687B991" w14:textId="77777777" w:rsidR="00997BFA" w:rsidRPr="00AB694C" w:rsidRDefault="00997BFA" w:rsidP="00997BFA">
      <w:pPr>
        <w:tabs>
          <w:tab w:val="clear" w:pos="3686"/>
          <w:tab w:val="left" w:pos="284"/>
          <w:tab w:val="right" w:pos="2835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0FE6CAA4" w14:textId="77777777" w:rsidR="00997BFA" w:rsidRPr="00AB694C" w:rsidRDefault="00997BFA" w:rsidP="00997BFA">
      <w:pPr>
        <w:tabs>
          <w:tab w:val="clear" w:pos="3686"/>
          <w:tab w:val="left" w:pos="284"/>
          <w:tab w:val="right" w:pos="2835"/>
          <w:tab w:val="left" w:pos="3119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tab/>
        <w:t>e-mailadres</w:t>
      </w:r>
      <w:r w:rsidRPr="00AB694C">
        <w:rPr>
          <w:rFonts w:asciiTheme="majorHAnsi" w:eastAsia="Times New Roman" w:hAnsiTheme="majorHAnsi" w:cs="Times New Roman"/>
          <w:color w:val="auto"/>
        </w:rPr>
        <w:tab/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13BEB280" w14:textId="66E9D29E" w:rsidR="00430F9F" w:rsidRPr="00AB694C" w:rsidRDefault="00430F9F" w:rsidP="00997BFA">
      <w:pPr>
        <w:spacing w:after="0"/>
        <w:rPr>
          <w:rFonts w:asciiTheme="majorHAnsi" w:hAnsiTheme="majorHAnsi"/>
          <w:color w:val="auto"/>
        </w:rPr>
      </w:pPr>
    </w:p>
    <w:p w14:paraId="06B8D7FA" w14:textId="77777777" w:rsidR="000926F0" w:rsidRPr="00AB694C" w:rsidRDefault="000926F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52C2FAE2" w14:textId="4627FA44" w:rsidR="00997BFA" w:rsidRPr="00AB694C" w:rsidRDefault="00997BFA" w:rsidP="00986731">
      <w:pPr>
        <w:tabs>
          <w:tab w:val="clear" w:pos="3686"/>
          <w:tab w:val="left" w:pos="426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>Totaal in te zetten modules per typemodule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33"/>
        <w:gridCol w:w="1045"/>
        <w:gridCol w:w="1043"/>
        <w:gridCol w:w="1203"/>
        <w:gridCol w:w="2811"/>
      </w:tblGrid>
      <w:tr w:rsidR="00A376C4" w:rsidRPr="00AB694C" w14:paraId="7CDB501E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11542001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in het kader van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35C7065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6C50CF12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324D375" w14:textId="77777777" w:rsidR="00A376C4" w:rsidRPr="00AB694C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66D11B53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227AC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0098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8C507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AB694C" w14:paraId="0C7FCC2C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049D800C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945EFA7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B07A258" w14:textId="77777777" w:rsidR="00A376C4" w:rsidRPr="00AB694C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C1183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BF0E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66EA6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AB694C" w14:paraId="568C7C3B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1DC85CBF" w14:textId="4D364D22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Handelingsgerichte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A9ADE09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1244C029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28CA3E8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78F245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059F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BACAE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AB694C" w14:paraId="6E217AF0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6686C85C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BC164F6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54B0EA8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DFBFA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8175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CB44F7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0AF899D" w14:textId="77777777" w:rsidR="007A2380" w:rsidRPr="00AB694C" w:rsidRDefault="007A2380" w:rsidP="007A2380">
      <w:pPr>
        <w:tabs>
          <w:tab w:val="clear" w:pos="3686"/>
          <w:tab w:val="left" w:pos="426"/>
          <w:tab w:val="left" w:pos="6237"/>
        </w:tabs>
        <w:spacing w:after="0" w:line="240" w:lineRule="auto"/>
        <w:ind w:left="284"/>
        <w:rPr>
          <w:rFonts w:asciiTheme="majorHAnsi" w:eastAsia="Times New Roman" w:hAnsiTheme="majorHAnsi" w:cs="Times New Roman"/>
          <w:b/>
          <w:color w:val="auto"/>
        </w:rPr>
      </w:pPr>
    </w:p>
    <w:p w14:paraId="33B46C09" w14:textId="0BE3D68B" w:rsidR="007A2380" w:rsidRPr="00AB694C" w:rsidRDefault="007A2380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3EAA3F61" w14:textId="244E3E83" w:rsidR="00986731" w:rsidRPr="00AB694C" w:rsidRDefault="00986731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68C0EBFF" w14:textId="4C2A8F9F" w:rsidR="00986731" w:rsidRPr="00AB694C" w:rsidRDefault="00986731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17D49584" w14:textId="517898C2" w:rsidR="00986731" w:rsidRPr="00AB694C" w:rsidRDefault="00986731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1A891FF9" w14:textId="199C509A" w:rsidR="00986731" w:rsidRPr="00AB694C" w:rsidRDefault="00986731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1CCCDFD1" w14:textId="7AB30D6B" w:rsidR="00986731" w:rsidRPr="00AB694C" w:rsidRDefault="00986731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4216C06D" w14:textId="7DE0E77E" w:rsidR="00986731" w:rsidRPr="00AB694C" w:rsidRDefault="00986731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381DBB12" w14:textId="679E6366" w:rsidR="00986731" w:rsidRPr="00AB694C" w:rsidRDefault="00986731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72D610FE" w14:textId="08EB045B" w:rsidR="00946EBA" w:rsidRPr="00AB694C" w:rsidRDefault="00946EBA" w:rsidP="00946EBA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>3</w:t>
      </w:r>
      <w:r w:rsidR="00C65C73" w:rsidRPr="00AB694C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AB694C">
        <w:rPr>
          <w:rFonts w:asciiTheme="majorHAnsi" w:eastAsia="Times New Roman" w:hAnsiTheme="majorHAnsi" w:cs="Times New Roman"/>
          <w:b/>
          <w:color w:val="auto"/>
        </w:rPr>
        <w:t>Vul de gegevens van afdeling 1 in</w:t>
      </w:r>
    </w:p>
    <w:p w14:paraId="1956CF05" w14:textId="77777777" w:rsidR="00946EBA" w:rsidRPr="00AB694C" w:rsidRDefault="00946EBA" w:rsidP="00946EBA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775" w:type="dxa"/>
        <w:tblLook w:val="04A0" w:firstRow="1" w:lastRow="0" w:firstColumn="1" w:lastColumn="0" w:noHBand="0" w:noVBand="1"/>
      </w:tblPr>
      <w:tblGrid>
        <w:gridCol w:w="11553"/>
        <w:gridCol w:w="222"/>
      </w:tblGrid>
      <w:tr w:rsidR="00946EBA" w:rsidRPr="00AB694C" w14:paraId="7F0743BA" w14:textId="77777777" w:rsidTr="00F17B71">
        <w:trPr>
          <w:trHeight w:val="509"/>
        </w:trPr>
        <w:tc>
          <w:tcPr>
            <w:tcW w:w="11553" w:type="dxa"/>
            <w:shd w:val="clear" w:color="auto" w:fill="auto"/>
          </w:tcPr>
          <w:tbl>
            <w:tblPr>
              <w:tblW w:w="11337" w:type="dxa"/>
              <w:tblLook w:val="04A0" w:firstRow="1" w:lastRow="0" w:firstColumn="1" w:lastColumn="0" w:noHBand="0" w:noVBand="1"/>
            </w:tblPr>
            <w:tblGrid>
              <w:gridCol w:w="2802"/>
              <w:gridCol w:w="8535"/>
            </w:tblGrid>
            <w:tr w:rsidR="00F17B71" w:rsidRPr="00AB694C" w14:paraId="51F00990" w14:textId="77777777" w:rsidTr="009B3339">
              <w:tc>
                <w:tcPr>
                  <w:tcW w:w="2802" w:type="dxa"/>
                  <w:shd w:val="clear" w:color="auto" w:fill="auto"/>
                </w:tcPr>
                <w:p w14:paraId="677FAA3B" w14:textId="77777777" w:rsidR="00F17B71" w:rsidRPr="00AB694C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bookmarkStart w:id="8" w:name="_Hlk48900584"/>
                  <w:bookmarkStart w:id="9" w:name="_Hlk48899822"/>
                  <w:r w:rsidRPr="00AB694C">
                    <w:rPr>
                      <w:rFonts w:asciiTheme="majorHAnsi" w:hAnsiTheme="majorHAnsi"/>
                    </w:rPr>
                    <w:t>naam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34A55785" w14:textId="77777777" w:rsidR="00F17B71" w:rsidRPr="00AB694C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AB694C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B694C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AB694C">
                    <w:rPr>
                      <w:rFonts w:asciiTheme="majorHAnsi" w:hAnsiTheme="majorHAnsi"/>
                      <w:b/>
                    </w:rPr>
                  </w:r>
                  <w:r w:rsidRPr="00AB694C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733311E" w14:textId="417806B0" w:rsidR="000926F0" w:rsidRPr="00AB694C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AB694C" w14:paraId="3675E1B9" w14:textId="77777777" w:rsidTr="009B3339">
              <w:tc>
                <w:tcPr>
                  <w:tcW w:w="2802" w:type="dxa"/>
                  <w:shd w:val="clear" w:color="auto" w:fill="auto"/>
                </w:tcPr>
                <w:p w14:paraId="00ABC5F6" w14:textId="77777777" w:rsidR="00F17B71" w:rsidRPr="00AB694C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AB694C">
                    <w:rPr>
                      <w:rFonts w:asciiTheme="majorHAnsi" w:hAnsiTheme="majorHAnsi"/>
                    </w:rPr>
                    <w:t>straat en nummer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201A30D9" w14:textId="77777777" w:rsidR="00F17B71" w:rsidRPr="00AB694C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AB694C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AB694C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AB694C">
                    <w:rPr>
                      <w:rFonts w:asciiTheme="majorHAnsi" w:hAnsiTheme="majorHAnsi"/>
                      <w:b/>
                    </w:rPr>
                  </w:r>
                  <w:r w:rsidRPr="00AB694C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2C0AD40E" w14:textId="461B4B07" w:rsidR="000926F0" w:rsidRPr="00AB694C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AB694C" w14:paraId="454E2BC3" w14:textId="77777777" w:rsidTr="009B3339">
              <w:tc>
                <w:tcPr>
                  <w:tcW w:w="2802" w:type="dxa"/>
                  <w:shd w:val="clear" w:color="auto" w:fill="auto"/>
                </w:tcPr>
                <w:p w14:paraId="6361385E" w14:textId="77777777" w:rsidR="00F17B71" w:rsidRPr="00AB694C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AB694C">
                    <w:rPr>
                      <w:rFonts w:asciiTheme="majorHAnsi" w:hAnsiTheme="majorHAnsi"/>
                    </w:rPr>
                    <w:t>postnummer en gemeente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0E288A18" w14:textId="77777777" w:rsidR="00F17B71" w:rsidRPr="00AB694C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AB694C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AB694C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AB694C">
                    <w:rPr>
                      <w:rFonts w:asciiTheme="majorHAnsi" w:hAnsiTheme="majorHAnsi"/>
                      <w:b/>
                    </w:rPr>
                  </w:r>
                  <w:r w:rsidRPr="00AB694C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0B5E8CDA" w14:textId="27D0BE7D" w:rsidR="000926F0" w:rsidRPr="00AB694C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F17B71" w:rsidRPr="00AB694C" w14:paraId="5345FEC3" w14:textId="77777777" w:rsidTr="009B3339">
              <w:tc>
                <w:tcPr>
                  <w:tcW w:w="2802" w:type="dxa"/>
                  <w:shd w:val="clear" w:color="auto" w:fill="auto"/>
                </w:tcPr>
                <w:p w14:paraId="53483EA0" w14:textId="77777777" w:rsidR="00F17B71" w:rsidRPr="00AB694C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AB694C">
                    <w:rPr>
                      <w:rFonts w:asciiTheme="majorHAnsi" w:hAnsiTheme="majorHAnsi"/>
                    </w:rPr>
                    <w:t>bestuurlijk arrondissement</w:t>
                  </w:r>
                </w:p>
                <w:p w14:paraId="6929D87F" w14:textId="77777777" w:rsidR="00E6152B" w:rsidRPr="00AB694C" w:rsidRDefault="00E6152B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</w:p>
                <w:p w14:paraId="452F7364" w14:textId="77777777" w:rsidR="00E6152B" w:rsidRPr="00AB694C" w:rsidRDefault="00E6152B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AB694C">
                    <w:rPr>
                      <w:rFonts w:asciiTheme="majorHAnsi" w:hAnsiTheme="majorHAnsi"/>
                    </w:rPr>
                    <w:t>telefoonnummer</w:t>
                  </w:r>
                </w:p>
                <w:p w14:paraId="3BCBFB6D" w14:textId="77777777" w:rsidR="00E6152B" w:rsidRPr="00AB694C" w:rsidRDefault="00E6152B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</w:p>
                <w:p w14:paraId="62F1A3E4" w14:textId="36076A61" w:rsidR="00E6152B" w:rsidRPr="00AB694C" w:rsidRDefault="00E6152B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jc w:val="right"/>
                    <w:rPr>
                      <w:rFonts w:asciiTheme="majorHAnsi" w:hAnsiTheme="majorHAnsi"/>
                    </w:rPr>
                  </w:pPr>
                  <w:r w:rsidRPr="00AB694C">
                    <w:rPr>
                      <w:rFonts w:asciiTheme="majorHAnsi" w:hAnsiTheme="majorHAnsi"/>
                    </w:rPr>
                    <w:t>e-mailadres</w:t>
                  </w:r>
                </w:p>
              </w:tc>
              <w:tc>
                <w:tcPr>
                  <w:tcW w:w="8535" w:type="dxa"/>
                  <w:shd w:val="clear" w:color="auto" w:fill="auto"/>
                </w:tcPr>
                <w:p w14:paraId="1D85431D" w14:textId="4446758A" w:rsidR="00F17B71" w:rsidRPr="00AB694C" w:rsidRDefault="00F17B71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AB694C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AB694C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AB694C">
                    <w:rPr>
                      <w:rFonts w:asciiTheme="majorHAnsi" w:hAnsiTheme="majorHAnsi"/>
                      <w:b/>
                    </w:rPr>
                  </w:r>
                  <w:r w:rsidRPr="00AB694C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58EC6C05" w14:textId="77777777" w:rsidR="000926F0" w:rsidRPr="00AB694C" w:rsidRDefault="000926F0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14:paraId="00F8E2EC" w14:textId="77777777" w:rsidR="00E6152B" w:rsidRPr="00AB694C" w:rsidRDefault="00E6152B" w:rsidP="00E6152B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AB694C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AB694C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AB694C">
                    <w:rPr>
                      <w:rFonts w:asciiTheme="majorHAnsi" w:hAnsiTheme="majorHAnsi"/>
                      <w:b/>
                    </w:rPr>
                  </w:r>
                  <w:r w:rsidRPr="00AB694C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3DF88C6E" w14:textId="77777777" w:rsidR="00E6152B" w:rsidRPr="00AB694C" w:rsidRDefault="00E6152B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  <w:p w14:paraId="0330273D" w14:textId="77777777" w:rsidR="00E6152B" w:rsidRPr="00AB694C" w:rsidRDefault="00E6152B" w:rsidP="00E6152B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AB694C">
                    <w:rPr>
                      <w:rFonts w:asciiTheme="majorHAnsi" w:hAnsiTheme="majorHAnsi"/>
                      <w:b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AB694C">
                    <w:rPr>
                      <w:rFonts w:asciiTheme="majorHAnsi" w:hAnsiTheme="majorHAnsi"/>
                      <w:b/>
                    </w:rPr>
                    <w:instrText xml:space="preserve"> FORMTEXT </w:instrText>
                  </w:r>
                  <w:r w:rsidRPr="00AB694C">
                    <w:rPr>
                      <w:rFonts w:asciiTheme="majorHAnsi" w:hAnsiTheme="majorHAnsi"/>
                      <w:b/>
                    </w:rPr>
                  </w:r>
                  <w:r w:rsidRPr="00AB694C">
                    <w:rPr>
                      <w:rFonts w:asciiTheme="majorHAnsi" w:hAnsiTheme="majorHAnsi"/>
                      <w:b/>
                    </w:rPr>
                    <w:fldChar w:fldCharType="separate"/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  <w:noProof/>
                    </w:rPr>
                    <w:t> </w:t>
                  </w:r>
                  <w:r w:rsidRPr="00AB694C">
                    <w:rPr>
                      <w:rFonts w:asciiTheme="majorHAnsi" w:hAnsiTheme="majorHAnsi"/>
                      <w:b/>
                    </w:rPr>
                    <w:fldChar w:fldCharType="end"/>
                  </w:r>
                </w:p>
                <w:p w14:paraId="29FC689C" w14:textId="672628CF" w:rsidR="00E6152B" w:rsidRPr="00AB694C" w:rsidRDefault="00E6152B" w:rsidP="000926F0">
                  <w:pPr>
                    <w:tabs>
                      <w:tab w:val="left" w:pos="284"/>
                      <w:tab w:val="left" w:pos="6237"/>
                    </w:tabs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bookmarkEnd w:id="8"/>
          </w:tbl>
          <w:p w14:paraId="3250B847" w14:textId="3D93DF3C" w:rsidR="00946EBA" w:rsidRPr="00AB694C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222" w:type="dxa"/>
            <w:shd w:val="clear" w:color="auto" w:fill="auto"/>
          </w:tcPr>
          <w:p w14:paraId="4CE4C285" w14:textId="77777777" w:rsidR="00946EBA" w:rsidRPr="00AB694C" w:rsidRDefault="00946EBA" w:rsidP="000926F0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bookmarkEnd w:id="9"/>
    <w:p w14:paraId="26BB030F" w14:textId="77777777" w:rsidR="00946EBA" w:rsidRPr="00AB694C" w:rsidRDefault="00946EBA" w:rsidP="000926F0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33"/>
        <w:gridCol w:w="1045"/>
        <w:gridCol w:w="1043"/>
        <w:gridCol w:w="1203"/>
        <w:gridCol w:w="2811"/>
      </w:tblGrid>
      <w:tr w:rsidR="00A376C4" w:rsidRPr="00AB694C" w14:paraId="1E9E1E2F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44F3FD16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in het kader van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F41119A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5E4D2E44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1F4C111" w14:textId="77777777" w:rsidR="00A376C4" w:rsidRPr="00AB694C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59F8543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83E3F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C7BB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350C4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AB694C" w14:paraId="35369A2F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32F8C6A5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CE96C0E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1E30CD4" w14:textId="77777777" w:rsidR="00A376C4" w:rsidRPr="00AB694C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70269D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29C8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DA1D6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AB694C" w14:paraId="6DDD971B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0AC5D844" w14:textId="3739FF59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Handelingsgerichte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3065E5A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65E7EA3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22CE1D1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00E61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7808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CD87C0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AB694C" w14:paraId="0903B4E6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68FAD626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9F66D02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DC0D391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16CF7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3359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449B39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38F5BF3" w14:textId="5583977E" w:rsidR="00946EBA" w:rsidRPr="00AB694C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p w14:paraId="611DFC40" w14:textId="3E01A9DD" w:rsidR="00B86165" w:rsidRPr="00AB694C" w:rsidRDefault="00B86165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>4</w:t>
      </w:r>
      <w:r w:rsidR="00C65C73" w:rsidRPr="00AB694C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AB694C">
        <w:rPr>
          <w:rFonts w:asciiTheme="majorHAnsi" w:eastAsia="Times New Roman" w:hAnsiTheme="majorHAnsi" w:cs="Times New Roman"/>
          <w:b/>
          <w:color w:val="auto"/>
        </w:rPr>
        <w:t>Vul de gegevens van afdeling 2 in</w:t>
      </w:r>
    </w:p>
    <w:p w14:paraId="13D7411F" w14:textId="77777777" w:rsidR="00946EBA" w:rsidRPr="00AB694C" w:rsidRDefault="00946EBA" w:rsidP="003F455C">
      <w:pPr>
        <w:pStyle w:val="gekleurdelijntjes"/>
        <w:spacing w:after="0"/>
        <w:rPr>
          <w:rFonts w:asciiTheme="majorHAnsi" w:hAnsiTheme="majorHAnsi"/>
          <w:sz w:val="28"/>
          <w:szCs w:val="28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AB694C" w14:paraId="5614FCA5" w14:textId="77777777" w:rsidTr="009B3339">
        <w:tc>
          <w:tcPr>
            <w:tcW w:w="2802" w:type="dxa"/>
            <w:shd w:val="clear" w:color="auto" w:fill="auto"/>
          </w:tcPr>
          <w:p w14:paraId="0A0E1D19" w14:textId="77777777" w:rsidR="00F17B71" w:rsidRPr="00AB694C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AB694C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5A7F05F9" w14:textId="77777777" w:rsidR="00F17B71" w:rsidRPr="00AB694C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AB694C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hAnsiTheme="majorHAnsi"/>
                <w:b/>
              </w:rPr>
              <w:instrText xml:space="preserve"> FORMTEXT </w:instrText>
            </w:r>
            <w:r w:rsidRPr="00AB694C">
              <w:rPr>
                <w:rFonts w:asciiTheme="majorHAnsi" w:hAnsiTheme="majorHAnsi"/>
                <w:b/>
              </w:rPr>
            </w:r>
            <w:r w:rsidRPr="00AB694C">
              <w:rPr>
                <w:rFonts w:asciiTheme="majorHAnsi" w:hAnsiTheme="majorHAnsi"/>
                <w:b/>
              </w:rPr>
              <w:fldChar w:fldCharType="separate"/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AB694C" w14:paraId="53EB27CF" w14:textId="77777777" w:rsidTr="009B3339">
        <w:tc>
          <w:tcPr>
            <w:tcW w:w="2802" w:type="dxa"/>
            <w:shd w:val="clear" w:color="auto" w:fill="auto"/>
          </w:tcPr>
          <w:p w14:paraId="7E2D21F3" w14:textId="77777777" w:rsidR="00F17B71" w:rsidRPr="00AB694C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AB694C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47C6994" w14:textId="77777777" w:rsidR="00F17B71" w:rsidRPr="00AB694C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AB694C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hAnsiTheme="majorHAnsi"/>
                <w:b/>
              </w:rPr>
              <w:instrText xml:space="preserve"> FORMTEXT </w:instrText>
            </w:r>
            <w:r w:rsidRPr="00AB694C">
              <w:rPr>
                <w:rFonts w:asciiTheme="majorHAnsi" w:hAnsiTheme="majorHAnsi"/>
                <w:b/>
              </w:rPr>
            </w:r>
            <w:r w:rsidRPr="00AB694C">
              <w:rPr>
                <w:rFonts w:asciiTheme="majorHAnsi" w:hAnsiTheme="majorHAnsi"/>
                <w:b/>
              </w:rPr>
              <w:fldChar w:fldCharType="separate"/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AB694C" w14:paraId="694B25B9" w14:textId="77777777" w:rsidTr="009B3339">
        <w:tc>
          <w:tcPr>
            <w:tcW w:w="2802" w:type="dxa"/>
            <w:shd w:val="clear" w:color="auto" w:fill="auto"/>
          </w:tcPr>
          <w:p w14:paraId="7F631041" w14:textId="77777777" w:rsidR="00F17B71" w:rsidRPr="00AB694C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AB694C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B3B2A7B" w14:textId="77777777" w:rsidR="00F17B71" w:rsidRPr="00AB694C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B694C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hAnsiTheme="majorHAnsi"/>
                <w:b/>
              </w:rPr>
              <w:instrText xml:space="preserve"> FORMTEXT </w:instrText>
            </w:r>
            <w:r w:rsidRPr="00AB694C">
              <w:rPr>
                <w:rFonts w:asciiTheme="majorHAnsi" w:hAnsiTheme="majorHAnsi"/>
                <w:b/>
              </w:rPr>
            </w:r>
            <w:r w:rsidRPr="00AB694C">
              <w:rPr>
                <w:rFonts w:asciiTheme="majorHAnsi" w:hAnsiTheme="majorHAnsi"/>
                <w:b/>
              </w:rPr>
              <w:fldChar w:fldCharType="separate"/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</w:rPr>
              <w:fldChar w:fldCharType="end"/>
            </w:r>
          </w:p>
          <w:p w14:paraId="16738893" w14:textId="3F4A94CC" w:rsidR="00C65C73" w:rsidRPr="00AB694C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7B71" w:rsidRPr="00AB694C" w14:paraId="60AB99B3" w14:textId="77777777" w:rsidTr="009B3339">
        <w:tc>
          <w:tcPr>
            <w:tcW w:w="2802" w:type="dxa"/>
            <w:shd w:val="clear" w:color="auto" w:fill="auto"/>
          </w:tcPr>
          <w:p w14:paraId="579AAD40" w14:textId="77777777" w:rsidR="00F17B71" w:rsidRPr="00AB694C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AB694C">
              <w:rPr>
                <w:rFonts w:asciiTheme="majorHAnsi" w:hAnsiTheme="majorHAnsi"/>
              </w:rPr>
              <w:t>bestuurlijk arrondissement</w:t>
            </w:r>
          </w:p>
          <w:p w14:paraId="53B24B54" w14:textId="77777777" w:rsidR="00E6152B" w:rsidRPr="00AB694C" w:rsidRDefault="00E6152B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</w:p>
          <w:p w14:paraId="201D87F4" w14:textId="77777777" w:rsidR="00E6152B" w:rsidRPr="00AB694C" w:rsidRDefault="00E6152B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AB694C">
              <w:rPr>
                <w:rFonts w:asciiTheme="majorHAnsi" w:hAnsiTheme="majorHAnsi"/>
              </w:rPr>
              <w:t>telefoonnummer</w:t>
            </w:r>
          </w:p>
          <w:p w14:paraId="0B8F650E" w14:textId="77777777" w:rsidR="00E6152B" w:rsidRPr="00AB694C" w:rsidRDefault="00E6152B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</w:p>
          <w:p w14:paraId="02F31E80" w14:textId="185A21BC" w:rsidR="00E6152B" w:rsidRPr="00AB694C" w:rsidRDefault="00E6152B" w:rsidP="00C65C73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AB694C">
              <w:rPr>
                <w:rFonts w:asciiTheme="majorHAnsi" w:hAnsiTheme="majorHAnsi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509A590A" w14:textId="77777777" w:rsidR="00F17B71" w:rsidRPr="00AB694C" w:rsidRDefault="00F17B71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B694C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hAnsiTheme="majorHAnsi"/>
                <w:b/>
              </w:rPr>
              <w:instrText xml:space="preserve"> FORMTEXT </w:instrText>
            </w:r>
            <w:r w:rsidRPr="00AB694C">
              <w:rPr>
                <w:rFonts w:asciiTheme="majorHAnsi" w:hAnsiTheme="majorHAnsi"/>
                <w:b/>
              </w:rPr>
            </w:r>
            <w:r w:rsidRPr="00AB694C">
              <w:rPr>
                <w:rFonts w:asciiTheme="majorHAnsi" w:hAnsiTheme="majorHAnsi"/>
                <w:b/>
              </w:rPr>
              <w:fldChar w:fldCharType="separate"/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</w:rPr>
              <w:fldChar w:fldCharType="end"/>
            </w:r>
          </w:p>
          <w:p w14:paraId="17F3CF27" w14:textId="77777777" w:rsidR="00C65C73" w:rsidRPr="00AB694C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5651DAA8" w14:textId="77777777" w:rsidR="00E6152B" w:rsidRPr="00AB694C" w:rsidRDefault="00E6152B" w:rsidP="00E6152B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B694C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hAnsiTheme="majorHAnsi"/>
                <w:b/>
              </w:rPr>
              <w:instrText xml:space="preserve"> FORMTEXT </w:instrText>
            </w:r>
            <w:r w:rsidRPr="00AB694C">
              <w:rPr>
                <w:rFonts w:asciiTheme="majorHAnsi" w:hAnsiTheme="majorHAnsi"/>
                <w:b/>
              </w:rPr>
            </w:r>
            <w:r w:rsidRPr="00AB694C">
              <w:rPr>
                <w:rFonts w:asciiTheme="majorHAnsi" w:hAnsiTheme="majorHAnsi"/>
                <w:b/>
              </w:rPr>
              <w:fldChar w:fldCharType="separate"/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</w:rPr>
              <w:fldChar w:fldCharType="end"/>
            </w:r>
          </w:p>
          <w:p w14:paraId="770FF512" w14:textId="77777777" w:rsidR="00C65C73" w:rsidRPr="00AB694C" w:rsidRDefault="00C65C73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3A39994B" w14:textId="77777777" w:rsidR="00E6152B" w:rsidRPr="00AB694C" w:rsidRDefault="00E6152B" w:rsidP="00E6152B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B694C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hAnsiTheme="majorHAnsi"/>
                <w:b/>
              </w:rPr>
              <w:instrText xml:space="preserve"> FORMTEXT </w:instrText>
            </w:r>
            <w:r w:rsidRPr="00AB694C">
              <w:rPr>
                <w:rFonts w:asciiTheme="majorHAnsi" w:hAnsiTheme="majorHAnsi"/>
                <w:b/>
              </w:rPr>
            </w:r>
            <w:r w:rsidRPr="00AB694C">
              <w:rPr>
                <w:rFonts w:asciiTheme="majorHAnsi" w:hAnsiTheme="majorHAnsi"/>
                <w:b/>
              </w:rPr>
              <w:fldChar w:fldCharType="separate"/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</w:rPr>
              <w:fldChar w:fldCharType="end"/>
            </w:r>
          </w:p>
          <w:p w14:paraId="43E5C461" w14:textId="1D3E38A6" w:rsidR="00E6152B" w:rsidRPr="00AB694C" w:rsidRDefault="00E6152B" w:rsidP="00C65C73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5F29C627" w14:textId="77777777" w:rsidR="00B86165" w:rsidRPr="00AB694C" w:rsidRDefault="00B86165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bookmarkStart w:id="10" w:name="_Hlk49153022"/>
      <w:r w:rsidRPr="00AB694C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33"/>
        <w:gridCol w:w="1045"/>
        <w:gridCol w:w="1043"/>
        <w:gridCol w:w="1203"/>
        <w:gridCol w:w="2811"/>
      </w:tblGrid>
      <w:tr w:rsidR="00A376C4" w:rsidRPr="00AB694C" w14:paraId="62A33FDC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bookmarkEnd w:id="10"/>
          <w:p w14:paraId="4874B2F3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in het kader van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001DF81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2E83FCA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2E3FFC0" w14:textId="77777777" w:rsidR="00A376C4" w:rsidRPr="00AB694C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3FD73AA6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F1BA3C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7805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434B0E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AB694C" w14:paraId="429F0C8B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2BD5CAB7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3CEA89F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A27A2F1" w14:textId="77777777" w:rsidR="00A376C4" w:rsidRPr="00AB694C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2E6D3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D603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8151F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AB694C" w14:paraId="0F87A703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6AB118DE" w14:textId="4705C5AF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Handelingsgerichte diagnostiek 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713FDD4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44FD6730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86C669E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98E7F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6278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EA889D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AB694C" w14:paraId="3DA9E06E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621EC580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18BAE2B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6A58C52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52AC9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4ABF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B402E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0C8CF3BA" w14:textId="21AC7A84" w:rsidR="00B86165" w:rsidRPr="00AB694C" w:rsidRDefault="00B86165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885AF63" w14:textId="77777777" w:rsidR="00E6152B" w:rsidRPr="00AB694C" w:rsidRDefault="00E6152B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A5125F6" w14:textId="77777777" w:rsidR="00E6152B" w:rsidRPr="00AB694C" w:rsidRDefault="00E6152B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60658517" w14:textId="77777777" w:rsidR="00E6152B" w:rsidRPr="00AB694C" w:rsidRDefault="00E6152B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39119A21" w14:textId="77777777" w:rsidR="00E6152B" w:rsidRPr="00AB694C" w:rsidRDefault="00E6152B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48A53B8D" w14:textId="77777777" w:rsidR="00E6152B" w:rsidRPr="00AB694C" w:rsidRDefault="00E6152B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7AAC501C" w14:textId="7352C039" w:rsidR="00B86165" w:rsidRPr="00AB694C" w:rsidRDefault="00B86165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>5</w:t>
      </w:r>
      <w:r w:rsidR="00C65C73" w:rsidRPr="00AB694C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AB694C">
        <w:rPr>
          <w:rFonts w:asciiTheme="majorHAnsi" w:eastAsia="Times New Roman" w:hAnsiTheme="majorHAnsi" w:cs="Times New Roman"/>
          <w:b/>
          <w:color w:val="auto"/>
        </w:rPr>
        <w:t>Vul de gegevens van afdeling 3 in</w:t>
      </w:r>
    </w:p>
    <w:p w14:paraId="16EB4C6C" w14:textId="5BDF9C15" w:rsidR="00F17B71" w:rsidRPr="00AB694C" w:rsidRDefault="00F17B71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p w14:paraId="2C73AB18" w14:textId="77777777" w:rsidR="00F17B71" w:rsidRPr="00AB694C" w:rsidRDefault="00F17B71" w:rsidP="00B86165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AB694C" w14:paraId="2EE84063" w14:textId="77777777" w:rsidTr="00F17B71">
        <w:tc>
          <w:tcPr>
            <w:tcW w:w="2802" w:type="dxa"/>
            <w:shd w:val="clear" w:color="auto" w:fill="auto"/>
          </w:tcPr>
          <w:p w14:paraId="298C5963" w14:textId="77777777" w:rsidR="00F17B71" w:rsidRPr="00AB694C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AB694C">
              <w:rPr>
                <w:rFonts w:asciiTheme="majorHAnsi" w:hAnsiTheme="majorHAnsi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84DE21E" w14:textId="77777777" w:rsidR="00F17B71" w:rsidRPr="00AB694C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AB694C">
              <w:rPr>
                <w:rFonts w:asciiTheme="majorHAnsi" w:hAnsiTheme="majorHAns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hAnsiTheme="majorHAnsi"/>
                <w:b/>
              </w:rPr>
              <w:instrText xml:space="preserve"> FORMTEXT </w:instrText>
            </w:r>
            <w:r w:rsidRPr="00AB694C">
              <w:rPr>
                <w:rFonts w:asciiTheme="majorHAnsi" w:hAnsiTheme="majorHAnsi"/>
                <w:b/>
              </w:rPr>
            </w:r>
            <w:r w:rsidRPr="00AB694C">
              <w:rPr>
                <w:rFonts w:asciiTheme="majorHAnsi" w:hAnsiTheme="majorHAnsi"/>
                <w:b/>
              </w:rPr>
              <w:fldChar w:fldCharType="separate"/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AB694C" w14:paraId="1FCF9909" w14:textId="77777777" w:rsidTr="00F17B71">
        <w:tc>
          <w:tcPr>
            <w:tcW w:w="2802" w:type="dxa"/>
            <w:shd w:val="clear" w:color="auto" w:fill="auto"/>
          </w:tcPr>
          <w:p w14:paraId="1EFAE53E" w14:textId="77777777" w:rsidR="00F17B71" w:rsidRPr="00AB694C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jc w:val="right"/>
              <w:rPr>
                <w:rFonts w:asciiTheme="majorHAnsi" w:hAnsiTheme="majorHAnsi"/>
              </w:rPr>
            </w:pPr>
            <w:r w:rsidRPr="00AB694C">
              <w:rPr>
                <w:rFonts w:asciiTheme="majorHAnsi" w:hAnsiTheme="majorHAnsi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1A3935BF" w14:textId="77777777" w:rsidR="00F17B71" w:rsidRPr="00AB694C" w:rsidRDefault="00F17B71" w:rsidP="009B3339">
            <w:pPr>
              <w:tabs>
                <w:tab w:val="left" w:pos="284"/>
                <w:tab w:val="left" w:pos="6237"/>
              </w:tabs>
              <w:spacing w:line="240" w:lineRule="auto"/>
              <w:rPr>
                <w:rFonts w:asciiTheme="majorHAnsi" w:hAnsiTheme="majorHAnsi"/>
                <w:b/>
              </w:rPr>
            </w:pPr>
            <w:r w:rsidRPr="00AB694C">
              <w:rPr>
                <w:rFonts w:asciiTheme="majorHAnsi" w:hAnsiTheme="majorHAns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hAnsiTheme="majorHAnsi"/>
                <w:b/>
              </w:rPr>
              <w:instrText xml:space="preserve"> FORMTEXT </w:instrText>
            </w:r>
            <w:r w:rsidRPr="00AB694C">
              <w:rPr>
                <w:rFonts w:asciiTheme="majorHAnsi" w:hAnsiTheme="majorHAnsi"/>
                <w:b/>
              </w:rPr>
            </w:r>
            <w:r w:rsidRPr="00AB694C">
              <w:rPr>
                <w:rFonts w:asciiTheme="majorHAnsi" w:hAnsiTheme="majorHAnsi"/>
                <w:b/>
              </w:rPr>
              <w:fldChar w:fldCharType="separate"/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F17B71" w:rsidRPr="00AB694C" w14:paraId="3F78650F" w14:textId="77777777" w:rsidTr="00F17B71">
        <w:tc>
          <w:tcPr>
            <w:tcW w:w="2802" w:type="dxa"/>
            <w:shd w:val="clear" w:color="auto" w:fill="auto"/>
          </w:tcPr>
          <w:p w14:paraId="7A2EAE08" w14:textId="77777777" w:rsidR="00F17B71" w:rsidRPr="00AB694C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AB694C">
              <w:rPr>
                <w:rFonts w:asciiTheme="majorHAnsi" w:hAnsiTheme="majorHAnsi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63FB0F81" w14:textId="77777777" w:rsidR="00F17B71" w:rsidRPr="00AB694C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B694C">
              <w:rPr>
                <w:rFonts w:asciiTheme="majorHAnsi" w:hAnsiTheme="majorHAns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hAnsiTheme="majorHAnsi"/>
                <w:b/>
              </w:rPr>
              <w:instrText xml:space="preserve"> FORMTEXT </w:instrText>
            </w:r>
            <w:r w:rsidRPr="00AB694C">
              <w:rPr>
                <w:rFonts w:asciiTheme="majorHAnsi" w:hAnsiTheme="majorHAnsi"/>
                <w:b/>
              </w:rPr>
            </w:r>
            <w:r w:rsidRPr="00AB694C">
              <w:rPr>
                <w:rFonts w:asciiTheme="majorHAnsi" w:hAnsiTheme="majorHAnsi"/>
                <w:b/>
              </w:rPr>
              <w:fldChar w:fldCharType="separate"/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</w:rPr>
              <w:fldChar w:fldCharType="end"/>
            </w:r>
          </w:p>
          <w:p w14:paraId="6BD758D9" w14:textId="5FF20D74" w:rsidR="00F17B71" w:rsidRPr="00AB694C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F17B71" w:rsidRPr="00AB694C" w14:paraId="7E83DDC7" w14:textId="77777777" w:rsidTr="00F17B71">
        <w:tc>
          <w:tcPr>
            <w:tcW w:w="2802" w:type="dxa"/>
            <w:shd w:val="clear" w:color="auto" w:fill="auto"/>
          </w:tcPr>
          <w:p w14:paraId="0A6456F9" w14:textId="77777777" w:rsidR="00F17B71" w:rsidRPr="00AB694C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AB694C">
              <w:rPr>
                <w:rFonts w:asciiTheme="majorHAnsi" w:hAnsiTheme="majorHAnsi"/>
              </w:rPr>
              <w:t>bestuurlijk arrondissement</w:t>
            </w:r>
          </w:p>
          <w:p w14:paraId="51D65FAE" w14:textId="77777777" w:rsidR="00E6152B" w:rsidRPr="00AB694C" w:rsidRDefault="00E6152B" w:rsidP="00F17B71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</w:p>
          <w:p w14:paraId="5A370125" w14:textId="77777777" w:rsidR="00E6152B" w:rsidRPr="00AB694C" w:rsidRDefault="00E6152B" w:rsidP="00F17B71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AB694C">
              <w:rPr>
                <w:rFonts w:asciiTheme="majorHAnsi" w:hAnsiTheme="majorHAnsi"/>
              </w:rPr>
              <w:t>telefoonnummer</w:t>
            </w:r>
          </w:p>
          <w:p w14:paraId="5F712AA2" w14:textId="77777777" w:rsidR="00E6152B" w:rsidRPr="00AB694C" w:rsidRDefault="00E6152B" w:rsidP="00F17B71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</w:p>
          <w:p w14:paraId="08C9BD67" w14:textId="131240C8" w:rsidR="00E6152B" w:rsidRPr="00AB694C" w:rsidRDefault="00E6152B" w:rsidP="00F17B71">
            <w:pPr>
              <w:tabs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AB694C">
              <w:rPr>
                <w:rFonts w:asciiTheme="majorHAnsi" w:hAnsiTheme="majorHAnsi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485FA23E" w14:textId="77777777" w:rsidR="00F17B71" w:rsidRPr="00AB694C" w:rsidRDefault="00F17B71" w:rsidP="00F17B71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B694C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hAnsiTheme="majorHAnsi"/>
                <w:b/>
              </w:rPr>
              <w:instrText xml:space="preserve"> FORMTEXT </w:instrText>
            </w:r>
            <w:r w:rsidRPr="00AB694C">
              <w:rPr>
                <w:rFonts w:asciiTheme="majorHAnsi" w:hAnsiTheme="majorHAnsi"/>
                <w:b/>
              </w:rPr>
            </w:r>
            <w:r w:rsidRPr="00AB694C">
              <w:rPr>
                <w:rFonts w:asciiTheme="majorHAnsi" w:hAnsiTheme="majorHAnsi"/>
                <w:b/>
              </w:rPr>
              <w:fldChar w:fldCharType="separate"/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</w:rPr>
              <w:fldChar w:fldCharType="end"/>
            </w:r>
          </w:p>
          <w:p w14:paraId="25EBD487" w14:textId="77777777" w:rsidR="00F17B71" w:rsidRPr="00AB694C" w:rsidRDefault="00F17B71" w:rsidP="00A376C4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63450CBE" w14:textId="77777777" w:rsidR="00E6152B" w:rsidRPr="00AB694C" w:rsidRDefault="00E6152B" w:rsidP="00E6152B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B694C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hAnsiTheme="majorHAnsi"/>
                <w:b/>
              </w:rPr>
              <w:instrText xml:space="preserve"> FORMTEXT </w:instrText>
            </w:r>
            <w:r w:rsidRPr="00AB694C">
              <w:rPr>
                <w:rFonts w:asciiTheme="majorHAnsi" w:hAnsiTheme="majorHAnsi"/>
                <w:b/>
              </w:rPr>
            </w:r>
            <w:r w:rsidRPr="00AB694C">
              <w:rPr>
                <w:rFonts w:asciiTheme="majorHAnsi" w:hAnsiTheme="majorHAnsi"/>
                <w:b/>
              </w:rPr>
              <w:fldChar w:fldCharType="separate"/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</w:rPr>
              <w:fldChar w:fldCharType="end"/>
            </w:r>
          </w:p>
          <w:p w14:paraId="7FF56653" w14:textId="77777777" w:rsidR="00E6152B" w:rsidRPr="00AB694C" w:rsidRDefault="00E6152B" w:rsidP="00A376C4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  <w:p w14:paraId="046383C1" w14:textId="77777777" w:rsidR="00E6152B" w:rsidRPr="00AB694C" w:rsidRDefault="00E6152B" w:rsidP="00E6152B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r w:rsidRPr="00AB694C">
              <w:rPr>
                <w:rFonts w:asciiTheme="majorHAnsi" w:hAnsiTheme="majorHAns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hAnsiTheme="majorHAnsi"/>
                <w:b/>
              </w:rPr>
              <w:instrText xml:space="preserve"> FORMTEXT </w:instrText>
            </w:r>
            <w:r w:rsidRPr="00AB694C">
              <w:rPr>
                <w:rFonts w:asciiTheme="majorHAnsi" w:hAnsiTheme="majorHAnsi"/>
                <w:b/>
              </w:rPr>
            </w:r>
            <w:r w:rsidRPr="00AB694C">
              <w:rPr>
                <w:rFonts w:asciiTheme="majorHAnsi" w:hAnsiTheme="majorHAnsi"/>
                <w:b/>
              </w:rPr>
              <w:fldChar w:fldCharType="separate"/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  <w:noProof/>
              </w:rPr>
              <w:t> </w:t>
            </w:r>
            <w:r w:rsidRPr="00AB694C">
              <w:rPr>
                <w:rFonts w:asciiTheme="majorHAnsi" w:hAnsiTheme="majorHAnsi"/>
                <w:b/>
              </w:rPr>
              <w:fldChar w:fldCharType="end"/>
            </w:r>
          </w:p>
          <w:p w14:paraId="3E73E0CD" w14:textId="6B06D3BA" w:rsidR="00E6152B" w:rsidRPr="00AB694C" w:rsidRDefault="00E6152B" w:rsidP="00A376C4">
            <w:pPr>
              <w:tabs>
                <w:tab w:val="left" w:pos="284"/>
                <w:tab w:val="left" w:pos="6237"/>
              </w:tabs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</w:tbl>
    <w:p w14:paraId="39F9E3F8" w14:textId="77777777" w:rsidR="0048760C" w:rsidRPr="00AB694C" w:rsidRDefault="0048760C" w:rsidP="00DE271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0F10BF5F" w14:textId="05C6E2DD" w:rsidR="00DE2711" w:rsidRPr="00AB694C" w:rsidRDefault="00DE2711" w:rsidP="00DE271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33"/>
        <w:gridCol w:w="1045"/>
        <w:gridCol w:w="1043"/>
        <w:gridCol w:w="1203"/>
        <w:gridCol w:w="2811"/>
      </w:tblGrid>
      <w:tr w:rsidR="00A376C4" w:rsidRPr="00AB694C" w14:paraId="4A96FE0B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77BE5335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in het kader van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B8B19F4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026F8FAB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CE7476D" w14:textId="77777777" w:rsidR="00A376C4" w:rsidRPr="00AB694C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1FABCBD6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793CC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B324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BE4CDA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AB694C" w14:paraId="236F370F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1D9CC457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24F701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7F249A15" w14:textId="77777777" w:rsidR="00A376C4" w:rsidRPr="00AB694C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804BA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08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F09FF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AB694C" w14:paraId="5042E78B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7C9FEF7F" w14:textId="437DA7EF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Handelingsgerichte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EB3CC0E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72A804BB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2CA7D5C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7FCFA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D266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C442C9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AB694C" w14:paraId="7C20FE10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31B9A720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A4D321E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E888B48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40F97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E3CF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BE2868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5EAEC1E6" w14:textId="1136086E" w:rsidR="00B86165" w:rsidRPr="00AB694C" w:rsidRDefault="00B86165" w:rsidP="00201767">
      <w:pPr>
        <w:rPr>
          <w:rFonts w:asciiTheme="majorHAnsi" w:hAnsiTheme="majorHAnsi"/>
          <w:b/>
          <w:bCs/>
        </w:rPr>
      </w:pPr>
    </w:p>
    <w:p w14:paraId="6ED509B6" w14:textId="44178E37" w:rsidR="00F17B71" w:rsidRPr="00AB694C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>6</w:t>
      </w:r>
      <w:r w:rsidR="00C65C73" w:rsidRPr="00AB694C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Pr="00AB694C">
        <w:rPr>
          <w:rFonts w:asciiTheme="majorHAnsi" w:eastAsia="Times New Roman" w:hAnsiTheme="majorHAnsi" w:cs="Times New Roman"/>
          <w:b/>
          <w:color w:val="auto"/>
        </w:rPr>
        <w:t>Vul de gegevens van afdeling 4 in</w:t>
      </w:r>
    </w:p>
    <w:p w14:paraId="7DE27F54" w14:textId="77777777" w:rsidR="00F17B71" w:rsidRPr="00AB694C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</w:p>
    <w:tbl>
      <w:tblPr>
        <w:tblW w:w="11337" w:type="dxa"/>
        <w:tblLook w:val="04A0" w:firstRow="1" w:lastRow="0" w:firstColumn="1" w:lastColumn="0" w:noHBand="0" w:noVBand="1"/>
      </w:tblPr>
      <w:tblGrid>
        <w:gridCol w:w="2802"/>
        <w:gridCol w:w="8535"/>
      </w:tblGrid>
      <w:tr w:rsidR="00F17B71" w:rsidRPr="00AB694C" w14:paraId="1CA50992" w14:textId="77777777" w:rsidTr="009B3339">
        <w:tc>
          <w:tcPr>
            <w:tcW w:w="2802" w:type="dxa"/>
            <w:shd w:val="clear" w:color="auto" w:fill="auto"/>
          </w:tcPr>
          <w:p w14:paraId="753BAF3A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</w:rPr>
              <w:t>naam</w:t>
            </w:r>
          </w:p>
        </w:tc>
        <w:tc>
          <w:tcPr>
            <w:tcW w:w="8535" w:type="dxa"/>
            <w:shd w:val="clear" w:color="auto" w:fill="auto"/>
          </w:tcPr>
          <w:p w14:paraId="0DBE2BB3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39F2D98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AB694C" w14:paraId="710EBA54" w14:textId="77777777" w:rsidTr="009B3339">
        <w:tc>
          <w:tcPr>
            <w:tcW w:w="2802" w:type="dxa"/>
            <w:shd w:val="clear" w:color="auto" w:fill="auto"/>
          </w:tcPr>
          <w:p w14:paraId="026CE85B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</w:rPr>
              <w:t>straat en nummer</w:t>
            </w:r>
          </w:p>
        </w:tc>
        <w:tc>
          <w:tcPr>
            <w:tcW w:w="8535" w:type="dxa"/>
            <w:shd w:val="clear" w:color="auto" w:fill="auto"/>
          </w:tcPr>
          <w:p w14:paraId="271A9505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41D3AFDE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AB694C" w14:paraId="0AFFC64B" w14:textId="77777777" w:rsidTr="009B3339">
        <w:tc>
          <w:tcPr>
            <w:tcW w:w="2802" w:type="dxa"/>
            <w:shd w:val="clear" w:color="auto" w:fill="auto"/>
          </w:tcPr>
          <w:p w14:paraId="5D0F0AD2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</w:rPr>
              <w:t>postnummer en gemeente</w:t>
            </w:r>
          </w:p>
        </w:tc>
        <w:tc>
          <w:tcPr>
            <w:tcW w:w="8535" w:type="dxa"/>
            <w:shd w:val="clear" w:color="auto" w:fill="auto"/>
          </w:tcPr>
          <w:p w14:paraId="251F001E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315452F8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  <w:tr w:rsidR="00F17B71" w:rsidRPr="00AB694C" w14:paraId="361C76CF" w14:textId="77777777" w:rsidTr="009B3339">
        <w:tc>
          <w:tcPr>
            <w:tcW w:w="2802" w:type="dxa"/>
            <w:shd w:val="clear" w:color="auto" w:fill="auto"/>
          </w:tcPr>
          <w:p w14:paraId="4CF19952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</w:rPr>
              <w:t>bestuurlijk arrondissement</w:t>
            </w:r>
          </w:p>
          <w:p w14:paraId="1ED3B681" w14:textId="77777777" w:rsidR="00E6152B" w:rsidRPr="00AB694C" w:rsidRDefault="00E6152B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7F6903AD" w14:textId="77777777" w:rsidR="00E6152B" w:rsidRPr="00AB694C" w:rsidRDefault="00E6152B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</w:rPr>
              <w:t>telefoonnummer</w:t>
            </w:r>
          </w:p>
          <w:p w14:paraId="0B422CF6" w14:textId="77777777" w:rsidR="00E6152B" w:rsidRPr="00AB694C" w:rsidRDefault="00E6152B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1166E8B1" w14:textId="7B019BCC" w:rsidR="00E6152B" w:rsidRPr="00AB694C" w:rsidRDefault="00E6152B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</w:rPr>
              <w:t>e-mailadres</w:t>
            </w:r>
          </w:p>
        </w:tc>
        <w:tc>
          <w:tcPr>
            <w:tcW w:w="8535" w:type="dxa"/>
            <w:shd w:val="clear" w:color="auto" w:fill="auto"/>
          </w:tcPr>
          <w:p w14:paraId="33F97FAE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516335FF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661B5838" w14:textId="77777777" w:rsidR="00E6152B" w:rsidRPr="00AB694C" w:rsidRDefault="00E6152B" w:rsidP="00E6152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1D35D1D3" w14:textId="77777777" w:rsidR="00E6152B" w:rsidRPr="00AB694C" w:rsidRDefault="00E6152B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  <w:p w14:paraId="34BF553C" w14:textId="77777777" w:rsidR="00E6152B" w:rsidRPr="00AB694C" w:rsidRDefault="00E6152B" w:rsidP="00E6152B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</w:rPr>
              <w:fldChar w:fldCharType="end"/>
            </w:r>
          </w:p>
          <w:p w14:paraId="0050C830" w14:textId="42143B5A" w:rsidR="00E6152B" w:rsidRPr="00AB694C" w:rsidRDefault="00E6152B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</w:tr>
    </w:tbl>
    <w:p w14:paraId="53799B6F" w14:textId="4512F276" w:rsidR="00F17B71" w:rsidRPr="00AB694C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>Totaal in te zetten modules per typemodule in afdeling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933"/>
        <w:gridCol w:w="1045"/>
        <w:gridCol w:w="1043"/>
        <w:gridCol w:w="1203"/>
        <w:gridCol w:w="2811"/>
      </w:tblGrid>
      <w:tr w:rsidR="00A376C4" w:rsidRPr="00AB694C" w14:paraId="29A85564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67B974DB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 Verblijf in het kader van diagnostiek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0C4DD8F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B749549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28FDF4C" w14:textId="77777777" w:rsidR="00A376C4" w:rsidRPr="00AB694C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  <w:p w14:paraId="54762EEA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2ABB6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43C0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DE0666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AB694C" w14:paraId="6CE7C251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39E0AB1B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B10F31C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44B843D" w14:textId="77777777" w:rsidR="00A376C4" w:rsidRPr="00AB694C" w:rsidRDefault="00A376C4" w:rsidP="00A376C4">
            <w:pPr>
              <w:tabs>
                <w:tab w:val="clear" w:pos="368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1CF6CB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B366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30806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AB694C" w14:paraId="48B07AC3" w14:textId="77777777" w:rsidTr="003D60FA">
        <w:trPr>
          <w:trHeight w:val="397"/>
        </w:trPr>
        <w:tc>
          <w:tcPr>
            <w:tcW w:w="2783" w:type="dxa"/>
            <w:vMerge w:val="restart"/>
            <w:shd w:val="clear" w:color="auto" w:fill="auto"/>
            <w:vAlign w:val="center"/>
          </w:tcPr>
          <w:p w14:paraId="12168C19" w14:textId="46A0621A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Handelingsgerichte diagnostiek </w:t>
            </w:r>
          </w:p>
        </w:tc>
        <w:tc>
          <w:tcPr>
            <w:tcW w:w="94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6095980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Aantal</w:t>
            </w:r>
          </w:p>
          <w:p w14:paraId="2FBB42BE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Modules:</w:t>
            </w:r>
          </w:p>
        </w:tc>
        <w:tc>
          <w:tcPr>
            <w:tcW w:w="111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DFC3230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E3A00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Geslacht: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CE52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Jongens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EDBBB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  <w:tr w:rsidR="00A376C4" w:rsidRPr="00AB694C" w14:paraId="45647158" w14:textId="77777777" w:rsidTr="003D60FA">
        <w:trPr>
          <w:trHeight w:val="397"/>
        </w:trPr>
        <w:tc>
          <w:tcPr>
            <w:tcW w:w="2783" w:type="dxa"/>
            <w:vMerge/>
            <w:shd w:val="clear" w:color="auto" w:fill="auto"/>
            <w:vAlign w:val="center"/>
          </w:tcPr>
          <w:p w14:paraId="35625EE9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9DFE2D8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D0E35E9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70362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BB58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right" w:pos="2126"/>
                <w:tab w:val="left" w:pos="2268"/>
                <w:tab w:val="left" w:pos="6237"/>
                <w:tab w:val="right" w:pos="6662"/>
                <w:tab w:val="left" w:pos="6804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="00AB694C"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>Meisjes</w:t>
            </w:r>
          </w:p>
        </w:tc>
        <w:tc>
          <w:tcPr>
            <w:tcW w:w="32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E4D24B" w14:textId="77777777" w:rsidR="00A376C4" w:rsidRPr="00AB694C" w:rsidRDefault="00A376C4" w:rsidP="00A376C4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t xml:space="preserve">Leeftijd: 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F023D02" w14:textId="285EAB10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BIJLAGEN</w:t>
      </w:r>
    </w:p>
    <w:p w14:paraId="53EB5EDA" w14:textId="059F746C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065054FB" w14:textId="77777777" w:rsidR="00F17B71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="Arial" w:eastAsia="Times New Roman" w:hAnsi="Arial" w:cs="Times New Roman"/>
          <w:b/>
          <w:color w:val="auto"/>
        </w:rPr>
      </w:pPr>
    </w:p>
    <w:p w14:paraId="3A34DAB6" w14:textId="5444F111" w:rsidR="00F17B71" w:rsidRPr="00AB694C" w:rsidRDefault="00A376C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>7</w:t>
      </w:r>
      <w:r w:rsidR="00C65C73" w:rsidRPr="00AB694C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AB694C">
        <w:rPr>
          <w:rFonts w:asciiTheme="majorHAnsi" w:eastAsia="Times New Roman" w:hAnsiTheme="majorHAnsi" w:cs="Times New Roman"/>
          <w:b/>
          <w:color w:val="auto"/>
        </w:rPr>
        <w:t>Vink aan welke bijlagen u bij dit formulier voegt</w:t>
      </w:r>
    </w:p>
    <w:p w14:paraId="18B74885" w14:textId="77777777" w:rsidR="00F17B71" w:rsidRPr="00AB694C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4A65C5F8" w14:textId="77777777" w:rsidR="00F17B71" w:rsidRPr="00AB694C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AB694C" w:rsidRPr="00AB694C">
        <w:rPr>
          <w:rFonts w:asciiTheme="majorHAnsi" w:eastAsia="Times New Roman" w:hAnsiTheme="majorHAnsi" w:cs="Times New Roman"/>
          <w:color w:val="auto"/>
        </w:rPr>
      </w:r>
      <w:r w:rsidR="00AB694C"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  <w:r w:rsidRPr="00AB694C">
        <w:rPr>
          <w:rFonts w:asciiTheme="majorHAnsi" w:eastAsia="Times New Roman" w:hAnsiTheme="majorHAnsi" w:cs="Times New Roman"/>
          <w:color w:val="auto"/>
        </w:rPr>
        <w:t xml:space="preserve"> De statuten als de inrichtende macht een vzw is</w:t>
      </w:r>
    </w:p>
    <w:p w14:paraId="3D68A904" w14:textId="77777777" w:rsidR="00F17B71" w:rsidRPr="00AB694C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7328C3D5" w14:textId="77777777" w:rsidR="00F17B71" w:rsidRPr="00AB694C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AB694C" w:rsidRPr="00AB694C">
        <w:rPr>
          <w:rFonts w:asciiTheme="majorHAnsi" w:eastAsia="Times New Roman" w:hAnsiTheme="majorHAnsi" w:cs="Times New Roman"/>
          <w:color w:val="auto"/>
        </w:rPr>
      </w:r>
      <w:r w:rsidR="00AB694C"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  <w:r w:rsidRPr="00AB694C">
        <w:rPr>
          <w:rFonts w:asciiTheme="majorHAnsi" w:eastAsia="Times New Roman" w:hAnsiTheme="majorHAnsi" w:cs="Times New Roman"/>
          <w:color w:val="auto"/>
        </w:rPr>
        <w:t xml:space="preserve"> Pedagogisch profiel </w:t>
      </w:r>
    </w:p>
    <w:p w14:paraId="7DEDCA38" w14:textId="77777777" w:rsidR="00F17B71" w:rsidRPr="00AB694C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</w:p>
    <w:p w14:paraId="2673D2B0" w14:textId="77777777" w:rsidR="00F17B71" w:rsidRPr="00AB694C" w:rsidRDefault="00F17B71" w:rsidP="00F17B71">
      <w:pPr>
        <w:tabs>
          <w:tab w:val="clear" w:pos="3686"/>
          <w:tab w:val="left" w:pos="284"/>
          <w:tab w:val="left" w:leader="dot" w:pos="9923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FORMCHECKBOX </w:instrText>
      </w:r>
      <w:r w:rsidR="00AB694C" w:rsidRPr="00AB694C">
        <w:rPr>
          <w:rFonts w:asciiTheme="majorHAnsi" w:eastAsia="Times New Roman" w:hAnsiTheme="majorHAnsi" w:cs="Times New Roman"/>
          <w:color w:val="auto"/>
        </w:rPr>
      </w:r>
      <w:r w:rsidR="00AB694C"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  <w:r w:rsidRPr="00AB694C">
        <w:rPr>
          <w:rFonts w:asciiTheme="majorHAnsi" w:eastAsia="Times New Roman" w:hAnsiTheme="majorHAnsi" w:cs="Times New Roman"/>
          <w:color w:val="auto"/>
        </w:rPr>
        <w:t xml:space="preserve"> Ander(e) bijlage(n): 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noProof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</w:p>
    <w:p w14:paraId="6171AC16" w14:textId="26C65E1D" w:rsidR="00F17B71" w:rsidRPr="00AB694C" w:rsidRDefault="00F17B71" w:rsidP="00201767">
      <w:pPr>
        <w:rPr>
          <w:rFonts w:asciiTheme="majorHAnsi" w:hAnsiTheme="majorHAnsi"/>
          <w:b/>
          <w:bCs/>
        </w:rPr>
      </w:pPr>
    </w:p>
    <w:p w14:paraId="68B4D896" w14:textId="4AA792CD" w:rsidR="00F17B71" w:rsidRPr="00430F9F" w:rsidRDefault="00F17B71" w:rsidP="00C65C73">
      <w:pPr>
        <w:pStyle w:val="gekleurdelijntjes"/>
        <w:spacing w:after="0"/>
        <w:rPr>
          <w:sz w:val="28"/>
          <w:szCs w:val="28"/>
        </w:rPr>
      </w:pPr>
      <w:bookmarkStart w:id="11" w:name="_Hlk48900983"/>
      <w:r>
        <w:rPr>
          <w:sz w:val="28"/>
          <w:szCs w:val="28"/>
        </w:rPr>
        <w:t>GEGEVENS INZAKE DE ERKENNING TOT O</w:t>
      </w:r>
      <w:r w:rsidR="004C69DB">
        <w:rPr>
          <w:sz w:val="28"/>
          <w:szCs w:val="28"/>
        </w:rPr>
        <w:t>NTHAAL-, ORIËNTATIE EN OBESERVATIECENTRUM</w:t>
      </w:r>
    </w:p>
    <w:p w14:paraId="7CE5DAA4" w14:textId="2F46BD18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47D11F74" w14:textId="77777777" w:rsidR="00C65C73" w:rsidRDefault="00C65C73" w:rsidP="00C65C73">
      <w:pPr>
        <w:pStyle w:val="gekleurdelijntjes"/>
        <w:spacing w:after="0"/>
        <w:rPr>
          <w:sz w:val="28"/>
          <w:szCs w:val="28"/>
        </w:rPr>
      </w:pPr>
    </w:p>
    <w:bookmarkEnd w:id="11"/>
    <w:p w14:paraId="2D4FD689" w14:textId="1764B74D" w:rsidR="00F17B71" w:rsidRPr="00AB694C" w:rsidRDefault="00A376C4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>8</w:t>
      </w:r>
      <w:r w:rsidR="00C65C73" w:rsidRPr="00AB694C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AB694C">
        <w:rPr>
          <w:rFonts w:asciiTheme="majorHAnsi" w:eastAsia="Times New Roman" w:hAnsiTheme="majorHAnsi" w:cs="Times New Roman"/>
          <w:b/>
          <w:color w:val="auto"/>
        </w:rPr>
        <w:t>Vanaf wanneer vraagt u de erkenning aan?</w:t>
      </w:r>
    </w:p>
    <w:p w14:paraId="6AE62141" w14:textId="77777777" w:rsidR="00F17B71" w:rsidRPr="00AB694C" w:rsidRDefault="00F17B71" w:rsidP="00C65C73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1996B280" w14:textId="77777777" w:rsidR="00F17B71" w:rsidRPr="00AB694C" w:rsidRDefault="00F17B71" w:rsidP="00C65C73">
      <w:pPr>
        <w:tabs>
          <w:tab w:val="clear" w:pos="3686"/>
          <w:tab w:val="left" w:pos="284"/>
          <w:tab w:val="left" w:pos="2268"/>
          <w:tab w:val="left" w:pos="5103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color w:val="auto"/>
        </w:rPr>
      </w:pPr>
      <w:r w:rsidRPr="00AB694C">
        <w:rPr>
          <w:rFonts w:asciiTheme="majorHAnsi" w:eastAsia="Times New Roman" w:hAnsiTheme="majorHAnsi" w:cs="Times New Roman"/>
          <w:color w:val="auto"/>
        </w:rPr>
        <w:t xml:space="preserve">dag 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  <w:bookmarkEnd w:id="12"/>
      <w:r w:rsidRPr="00AB694C">
        <w:rPr>
          <w:rFonts w:asciiTheme="majorHAnsi" w:eastAsia="Times New Roman" w:hAnsiTheme="majorHAnsi" w:cs="Times New Roman"/>
          <w:color w:val="auto"/>
        </w:rPr>
        <w:tab/>
        <w:t xml:space="preserve">maand 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  <w:bookmarkEnd w:id="13"/>
      <w:r w:rsidRPr="00AB694C">
        <w:rPr>
          <w:rFonts w:asciiTheme="majorHAnsi" w:eastAsia="Times New Roman" w:hAnsiTheme="majorHAnsi" w:cs="Times New Roman"/>
          <w:color w:val="auto"/>
        </w:rPr>
        <w:tab/>
        <w:t xml:space="preserve">jaar 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Pr="00AB694C">
        <w:rPr>
          <w:rFonts w:asciiTheme="majorHAnsi" w:eastAsia="Times New Roman" w:hAnsiTheme="majorHAnsi" w:cs="Times New Roman"/>
          <w:color w:val="auto"/>
        </w:rPr>
        <w:instrText xml:space="preserve"> FORMTEXT </w:instrText>
      </w:r>
      <w:r w:rsidRPr="00AB694C">
        <w:rPr>
          <w:rFonts w:asciiTheme="majorHAnsi" w:eastAsia="Times New Roman" w:hAnsiTheme="majorHAnsi" w:cs="Times New Roman"/>
          <w:color w:val="auto"/>
        </w:rPr>
      </w:r>
      <w:r w:rsidRPr="00AB694C">
        <w:rPr>
          <w:rFonts w:asciiTheme="majorHAnsi" w:eastAsia="Times New Roman" w:hAnsiTheme="majorHAnsi" w:cs="Times New Roman"/>
          <w:color w:val="auto"/>
        </w:rPr>
        <w:fldChar w:fldCharType="separate"/>
      </w:r>
      <w:r w:rsidRPr="00AB694C">
        <w:rPr>
          <w:rFonts w:asciiTheme="majorHAnsi" w:eastAsia="Times New Roman" w:hAnsiTheme="majorHAnsi" w:cs="Times New Roman"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t> </w:t>
      </w:r>
      <w:r w:rsidRPr="00AB694C">
        <w:rPr>
          <w:rFonts w:asciiTheme="majorHAnsi" w:eastAsia="Times New Roman" w:hAnsiTheme="majorHAnsi" w:cs="Times New Roman"/>
          <w:color w:val="auto"/>
        </w:rPr>
        <w:fldChar w:fldCharType="end"/>
      </w:r>
      <w:bookmarkEnd w:id="14"/>
    </w:p>
    <w:p w14:paraId="1B29CAA5" w14:textId="703E632C" w:rsidR="00F17B71" w:rsidRDefault="00F17B71" w:rsidP="00201767">
      <w:pPr>
        <w:rPr>
          <w:b/>
          <w:bCs/>
        </w:rPr>
      </w:pPr>
    </w:p>
    <w:p w14:paraId="4C10FBF5" w14:textId="29271387" w:rsidR="00F17B71" w:rsidRPr="00430F9F" w:rsidRDefault="00F17B71" w:rsidP="00F17B71">
      <w:pPr>
        <w:pStyle w:val="gekleurdelijntjes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ONDERTEKENING</w:t>
      </w:r>
    </w:p>
    <w:p w14:paraId="429EB5E1" w14:textId="77777777" w:rsidR="00F17B71" w:rsidRDefault="00F17B71" w:rsidP="00C65C73">
      <w:pPr>
        <w:pStyle w:val="gekleurdelijntjes"/>
        <w:spacing w:after="0"/>
        <w:rPr>
          <w:sz w:val="28"/>
          <w:szCs w:val="28"/>
        </w:rPr>
      </w:pPr>
      <w:r w:rsidRPr="00430F9F">
        <w:rPr>
          <w:sz w:val="28"/>
          <w:szCs w:val="28"/>
        </w:rPr>
        <w:t>//////////////////////////////////////////////////////////////////////</w:t>
      </w:r>
    </w:p>
    <w:p w14:paraId="246F885F" w14:textId="1602F19D" w:rsidR="00F17B71" w:rsidRDefault="00F17B71" w:rsidP="00201767">
      <w:pPr>
        <w:rPr>
          <w:b/>
          <w:bCs/>
        </w:rPr>
      </w:pPr>
    </w:p>
    <w:p w14:paraId="1050485D" w14:textId="4FD2524F" w:rsidR="00F17B71" w:rsidRPr="00AB694C" w:rsidRDefault="00A376C4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>9</w:t>
      </w:r>
      <w:r w:rsidR="00C65C73" w:rsidRPr="00AB694C">
        <w:rPr>
          <w:rFonts w:asciiTheme="majorHAnsi" w:eastAsia="Times New Roman" w:hAnsiTheme="majorHAnsi" w:cs="Times New Roman"/>
          <w:b/>
          <w:color w:val="auto"/>
        </w:rPr>
        <w:t xml:space="preserve">. </w:t>
      </w:r>
      <w:r w:rsidR="00F17B71" w:rsidRPr="00AB694C">
        <w:rPr>
          <w:rFonts w:asciiTheme="majorHAnsi" w:eastAsia="Times New Roman" w:hAnsiTheme="majorHAnsi" w:cs="Times New Roman"/>
          <w:b/>
          <w:color w:val="auto"/>
        </w:rPr>
        <w:t>Vul de onderstaande verklaring in</w:t>
      </w:r>
    </w:p>
    <w:p w14:paraId="72F4CAA9" w14:textId="77777777" w:rsidR="00F17B71" w:rsidRPr="00AB694C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</w:p>
    <w:p w14:paraId="340F9C0C" w14:textId="75BAAEE2" w:rsidR="00F17B71" w:rsidRPr="00AB694C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</w:rPr>
      </w:pPr>
      <w:r w:rsidRPr="00AB694C">
        <w:rPr>
          <w:rFonts w:asciiTheme="majorHAnsi" w:eastAsia="Times New Roman" w:hAnsiTheme="majorHAnsi" w:cs="Times New Roman"/>
          <w:b/>
          <w:color w:val="auto"/>
        </w:rPr>
        <w:tab/>
      </w:r>
      <w:r w:rsidR="00AB4760" w:rsidRPr="00AB694C">
        <w:rPr>
          <w:rFonts w:asciiTheme="majorHAnsi" w:eastAsia="Times New Roman" w:hAnsiTheme="majorHAnsi" w:cs="Times New Roman"/>
          <w:b/>
          <w:color w:val="auto"/>
        </w:rPr>
        <w:t xml:space="preserve">  </w:t>
      </w:r>
      <w:r w:rsidRPr="00AB694C">
        <w:rPr>
          <w:rFonts w:asciiTheme="majorHAnsi" w:eastAsia="Times New Roman" w:hAnsiTheme="majorHAnsi" w:cs="Times New Roman"/>
          <w:b/>
          <w:color w:val="auto"/>
        </w:rPr>
        <w:t>Ik bevestig dat alle gegevens in dit formulier naar waarheid zijn ingevuld.</w:t>
      </w:r>
    </w:p>
    <w:p w14:paraId="55E24C81" w14:textId="77777777" w:rsidR="00F17B71" w:rsidRPr="00AB694C" w:rsidRDefault="00F17B71" w:rsidP="00F17B71">
      <w:pPr>
        <w:tabs>
          <w:tab w:val="clear" w:pos="3686"/>
          <w:tab w:val="left" w:pos="284"/>
          <w:tab w:val="left" w:pos="6237"/>
        </w:tabs>
        <w:spacing w:after="0" w:line="240" w:lineRule="auto"/>
        <w:rPr>
          <w:rFonts w:asciiTheme="majorHAnsi" w:eastAsia="Times New Roman" w:hAnsiTheme="majorHAnsi" w:cs="Times New Roman"/>
          <w:b/>
          <w:color w:val="auto"/>
          <w:sz w:val="18"/>
          <w:szCs w:val="18"/>
        </w:rPr>
      </w:pPr>
    </w:p>
    <w:tbl>
      <w:tblPr>
        <w:tblW w:w="10911" w:type="dxa"/>
        <w:tblBorders>
          <w:top w:val="dotted" w:sz="4" w:space="0" w:color="auto"/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58"/>
        <w:gridCol w:w="2713"/>
        <w:gridCol w:w="4164"/>
      </w:tblGrid>
      <w:tr w:rsidR="00F17B71" w:rsidRPr="00AB694C" w14:paraId="678DA567" w14:textId="77777777" w:rsidTr="009B333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659DCA07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</w:rPr>
              <w:t xml:space="preserve">          datum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15C4E39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</w:rPr>
              <w:t xml:space="preserve">dag </w:t>
            </w:r>
            <w:r w:rsidRPr="00AB694C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D31DF2F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</w:rPr>
              <w:t xml:space="preserve">maand </w:t>
            </w:r>
            <w:r w:rsidRPr="00AB694C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D4BFF4A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</w:rPr>
              <w:t xml:space="preserve">jaar </w:t>
            </w:r>
            <w:r w:rsidRPr="00AB694C">
              <w:rPr>
                <w:rFonts w:asciiTheme="majorHAnsi" w:eastAsia="Times New Roman" w:hAnsiTheme="majorHAnsi" w:cs="Times New Roman"/>
                <w:color w:val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B694C">
              <w:rPr>
                <w:rFonts w:asciiTheme="majorHAnsi" w:eastAsia="Times New Roman" w:hAnsiTheme="majorHAnsi" w:cs="Times New Roman"/>
                <w:color w:val="auto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color w:val="auto"/>
              </w:rPr>
            </w:r>
            <w:r w:rsidRPr="00AB694C">
              <w:rPr>
                <w:rFonts w:asciiTheme="majorHAnsi" w:eastAsia="Times New Roman" w:hAnsiTheme="majorHAnsi" w:cs="Times New Roman"/>
                <w:color w:val="auto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noProof/>
                <w:color w:val="auto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color w:val="auto"/>
              </w:rPr>
              <w:fldChar w:fldCharType="end"/>
            </w:r>
          </w:p>
        </w:tc>
      </w:tr>
      <w:tr w:rsidR="00F17B71" w:rsidRPr="00AB694C" w14:paraId="3B512CBF" w14:textId="77777777" w:rsidTr="009B3339">
        <w:tc>
          <w:tcPr>
            <w:tcW w:w="2376" w:type="dxa"/>
            <w:tcBorders>
              <w:top w:val="nil"/>
            </w:tcBorders>
            <w:shd w:val="clear" w:color="auto" w:fill="auto"/>
          </w:tcPr>
          <w:p w14:paraId="400F536F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  <w:p w14:paraId="27009C32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</w:rPr>
              <w:t xml:space="preserve"> handtekening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4FFF5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C8C3304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98E1890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AB694C" w14:paraId="1829EAE1" w14:textId="77777777" w:rsidTr="009B3339">
        <w:tc>
          <w:tcPr>
            <w:tcW w:w="2376" w:type="dxa"/>
            <w:shd w:val="clear" w:color="auto" w:fill="auto"/>
          </w:tcPr>
          <w:p w14:paraId="342E6C76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7403B2DF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4CF20434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7B982E02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AB694C" w14:paraId="47333D1C" w14:textId="77777777" w:rsidTr="009B3339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B247FCC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62478894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6D4F7CF0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1D7907F6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AB694C" w14:paraId="35A864DD" w14:textId="77777777" w:rsidTr="009B3339">
        <w:tc>
          <w:tcPr>
            <w:tcW w:w="2376" w:type="dxa"/>
            <w:tcBorders>
              <w:bottom w:val="nil"/>
            </w:tcBorders>
            <w:shd w:val="clear" w:color="auto" w:fill="auto"/>
          </w:tcPr>
          <w:p w14:paraId="13BC45B9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</w:rPr>
              <w:t>voor- en achternaam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38CB88EC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7350A0D8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6"/>
          </w:p>
          <w:p w14:paraId="773779DF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264B6683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  <w:tr w:rsidR="00F17B71" w:rsidRPr="00AB694C" w14:paraId="23246D80" w14:textId="77777777" w:rsidTr="009B3339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14:paraId="183251BF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auto"/>
              </w:rPr>
            </w:pPr>
            <w:r w:rsidRPr="00AB694C">
              <w:rPr>
                <w:rFonts w:asciiTheme="majorHAnsi" w:eastAsia="Times New Roman" w:hAnsiTheme="majorHAnsi" w:cs="Times New Roman"/>
                <w:color w:val="auto"/>
              </w:rPr>
              <w:t>functie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auto"/>
          </w:tcPr>
          <w:p w14:paraId="5D76CF99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instrText xml:space="preserve"> FORMTEXT </w:instrTex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separate"/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noProof/>
                <w:color w:val="auto"/>
                <w:sz w:val="18"/>
                <w:szCs w:val="18"/>
              </w:rPr>
              <w:t> </w:t>
            </w:r>
            <w:r w:rsidRPr="00AB694C"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13" w:type="dxa"/>
            <w:tcBorders>
              <w:top w:val="nil"/>
              <w:bottom w:val="nil"/>
            </w:tcBorders>
            <w:shd w:val="clear" w:color="auto" w:fill="auto"/>
          </w:tcPr>
          <w:p w14:paraId="3206F7CD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164" w:type="dxa"/>
            <w:tcBorders>
              <w:top w:val="nil"/>
              <w:bottom w:val="nil"/>
            </w:tcBorders>
            <w:shd w:val="clear" w:color="auto" w:fill="auto"/>
          </w:tcPr>
          <w:p w14:paraId="505D376F" w14:textId="77777777" w:rsidR="00F17B71" w:rsidRPr="00AB694C" w:rsidRDefault="00F17B71" w:rsidP="00F17B71">
            <w:pPr>
              <w:tabs>
                <w:tab w:val="clear" w:pos="3686"/>
                <w:tab w:val="left" w:pos="284"/>
                <w:tab w:val="left" w:pos="6237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176A3973" w14:textId="612ABE40" w:rsidR="00C235AB" w:rsidRDefault="00C235AB" w:rsidP="003F455C">
      <w:pPr>
        <w:pStyle w:val="Lijstalinea"/>
        <w:spacing w:after="0"/>
        <w:rPr>
          <w:color w:val="auto"/>
        </w:rPr>
      </w:pPr>
      <w:r>
        <w:rPr>
          <w:color w:val="auto"/>
        </w:rPr>
        <w:tab/>
      </w:r>
    </w:p>
    <w:sectPr w:rsidR="00C235AB" w:rsidSect="007A2380">
      <w:headerReference w:type="even" r:id="rId35"/>
      <w:footerReference w:type="even" r:id="rId36"/>
      <w:type w:val="continuous"/>
      <w:pgSz w:w="11906" w:h="16838" w:code="9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D3BA" w14:textId="77777777" w:rsidR="009B3339" w:rsidRDefault="009B3339" w:rsidP="003D7175">
      <w:pPr>
        <w:spacing w:after="0" w:line="240" w:lineRule="auto"/>
      </w:pPr>
      <w:r>
        <w:separator/>
      </w:r>
    </w:p>
  </w:endnote>
  <w:endnote w:type="continuationSeparator" w:id="0">
    <w:p w14:paraId="6F56D15D" w14:textId="77777777" w:rsidR="009B3339" w:rsidRDefault="009B3339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D213" w14:textId="23E973B6" w:rsidR="009B3339" w:rsidRPr="003D7175" w:rsidRDefault="009B333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B694C">
      <w:rPr>
        <w:noProof/>
      </w:rPr>
      <w:t>28.01.2021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32CA" w14:textId="264BDE49" w:rsidR="009B3339" w:rsidRPr="003D7175" w:rsidRDefault="009B333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B694C">
      <w:rPr>
        <w:noProof/>
      </w:rPr>
      <w:t>28.01.2021</w:t>
    </w:r>
    <w: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332B" w14:textId="77777777" w:rsidR="009B3339" w:rsidRPr="00664F02" w:rsidRDefault="009B333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93A6" w14:textId="77777777" w:rsidR="009B3339" w:rsidRPr="00193EF3" w:rsidRDefault="009B333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5408" behindDoc="1" locked="0" layoutInCell="1" allowOverlap="1" wp14:anchorId="6F70FBCB" wp14:editId="5C788358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198D" w14:textId="6EBA2B41" w:rsidR="009B3339" w:rsidRPr="003D7175" w:rsidRDefault="009B333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B694C">
      <w:rPr>
        <w:noProof/>
      </w:rPr>
      <w:t>28.01.2021</w:t>
    </w:r>
    <w: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2DD2" w14:textId="77777777" w:rsidR="009B3339" w:rsidRPr="00664F02" w:rsidRDefault="009B333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B1FA" w14:textId="77777777" w:rsidR="009B3339" w:rsidRPr="00193EF3" w:rsidRDefault="009B333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7456" behindDoc="1" locked="0" layoutInCell="1" allowOverlap="1" wp14:anchorId="5BEFC566" wp14:editId="1874D25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D713C" w14:textId="214C8713" w:rsidR="009B3339" w:rsidRPr="003D7175" w:rsidRDefault="009B333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B694C">
      <w:rPr>
        <w:noProof/>
      </w:rPr>
      <w:t>28.01.2021</w:t>
    </w:r>
    <w:r>
      <w:fldChar w:fldCharType="end"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EB75" w14:textId="77777777" w:rsidR="009B3339" w:rsidRPr="00664F02" w:rsidRDefault="009B333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8443" w14:textId="77777777" w:rsidR="009B3339" w:rsidRPr="00193EF3" w:rsidRDefault="009B333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9504" behindDoc="1" locked="0" layoutInCell="1" allowOverlap="1" wp14:anchorId="0814ABB0" wp14:editId="1C0B2ED2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1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83AF" w14:textId="77777777" w:rsidR="009B3339" w:rsidRPr="00C547AB" w:rsidRDefault="009B333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BBCC" w14:textId="77777777" w:rsidR="009B3339" w:rsidRPr="00664F02" w:rsidRDefault="009B333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7853A" w14:textId="77777777" w:rsidR="009B3339" w:rsidRPr="00193EF3" w:rsidRDefault="009B333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6CCEB809" wp14:editId="5177185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75D8" w14:textId="206A3AF3" w:rsidR="009B3339" w:rsidRPr="003D7175" w:rsidRDefault="009B333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B694C">
      <w:rPr>
        <w:noProof/>
      </w:rPr>
      <w:t>28.01.2021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90E3" w14:textId="77777777" w:rsidR="009B3339" w:rsidRPr="00664F02" w:rsidRDefault="009B333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07413" w14:textId="77777777" w:rsidR="009B3339" w:rsidRPr="00193EF3" w:rsidRDefault="009B333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1312" behindDoc="1" locked="0" layoutInCell="1" allowOverlap="1" wp14:anchorId="60EECBF4" wp14:editId="44132881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01720" w14:textId="4F225CDA" w:rsidR="009B3339" w:rsidRPr="003D7175" w:rsidRDefault="009B3339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B694C">
      <w:rPr>
        <w:noProof/>
      </w:rPr>
      <w:t>28.01.2021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6485" w14:textId="77777777" w:rsidR="009B3339" w:rsidRPr="00664F02" w:rsidRDefault="009B3339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575D" w14:textId="77777777" w:rsidR="009B3339" w:rsidRPr="00193EF3" w:rsidRDefault="009B3339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63360" behindDoc="1" locked="0" layoutInCell="1" allowOverlap="1" wp14:anchorId="2E05C70A" wp14:editId="2EB18CDF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6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2CD10" w14:textId="77777777" w:rsidR="009B3339" w:rsidRDefault="009B3339" w:rsidP="003D7175">
      <w:pPr>
        <w:spacing w:after="0" w:line="240" w:lineRule="auto"/>
      </w:pPr>
      <w:r>
        <w:separator/>
      </w:r>
    </w:p>
  </w:footnote>
  <w:footnote w:type="continuationSeparator" w:id="0">
    <w:p w14:paraId="290AAD3D" w14:textId="77777777" w:rsidR="009B3339" w:rsidRDefault="009B3339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E340" w14:textId="42B17B75" w:rsidR="009B3339" w:rsidRPr="007B7708" w:rsidRDefault="009B3339">
    <w:pPr>
      <w:pStyle w:val="Koptekst"/>
      <w:rPr>
        <w:sz w:val="18"/>
        <w:szCs w:val="18"/>
      </w:rPr>
    </w:pPr>
    <w:r w:rsidRPr="007B7708">
      <w:rPr>
        <w:sz w:val="18"/>
        <w:szCs w:val="18"/>
      </w:rPr>
      <w:t xml:space="preserve">Aanvraag tot erkenning </w:t>
    </w:r>
    <w:r w:rsidR="00A376C4">
      <w:rPr>
        <w:sz w:val="18"/>
        <w:szCs w:val="18"/>
      </w:rPr>
      <w:t>als onthaal-, oriëntatie- en observatiecentrum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3DCD" w14:textId="77777777" w:rsidR="009B3339" w:rsidRDefault="009B333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F310B82"/>
    <w:multiLevelType w:val="hybridMultilevel"/>
    <w:tmpl w:val="5B60F8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7807"/>
    <w:multiLevelType w:val="hybridMultilevel"/>
    <w:tmpl w:val="616619F8"/>
    <w:lvl w:ilvl="0" w:tplc="06C2A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C11F7"/>
    <w:multiLevelType w:val="hybridMultilevel"/>
    <w:tmpl w:val="E9F4F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7325"/>
    <w:multiLevelType w:val="hybridMultilevel"/>
    <w:tmpl w:val="53A686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7BE5B7D"/>
    <w:multiLevelType w:val="hybridMultilevel"/>
    <w:tmpl w:val="DEB68A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17D44"/>
    <w:multiLevelType w:val="hybridMultilevel"/>
    <w:tmpl w:val="E76E0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B46B6"/>
    <w:multiLevelType w:val="hybridMultilevel"/>
    <w:tmpl w:val="9918A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12"/>
  </w:num>
  <w:num w:numId="17">
    <w:abstractNumId w:val="13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71"/>
    <w:rsid w:val="0003543C"/>
    <w:rsid w:val="00042DA6"/>
    <w:rsid w:val="00076342"/>
    <w:rsid w:val="0008063E"/>
    <w:rsid w:val="000926F0"/>
    <w:rsid w:val="000D06FD"/>
    <w:rsid w:val="000D26D8"/>
    <w:rsid w:val="00105365"/>
    <w:rsid w:val="0012384A"/>
    <w:rsid w:val="00161B4D"/>
    <w:rsid w:val="001626F5"/>
    <w:rsid w:val="00165757"/>
    <w:rsid w:val="00193EF3"/>
    <w:rsid w:val="001969FB"/>
    <w:rsid w:val="00201767"/>
    <w:rsid w:val="0022623F"/>
    <w:rsid w:val="002E043F"/>
    <w:rsid w:val="002E5058"/>
    <w:rsid w:val="0030588C"/>
    <w:rsid w:val="00322B51"/>
    <w:rsid w:val="00371A44"/>
    <w:rsid w:val="003D7175"/>
    <w:rsid w:val="003F455C"/>
    <w:rsid w:val="00416775"/>
    <w:rsid w:val="0042245B"/>
    <w:rsid w:val="00430F9F"/>
    <w:rsid w:val="00451460"/>
    <w:rsid w:val="0048760C"/>
    <w:rsid w:val="004B4438"/>
    <w:rsid w:val="004C69DB"/>
    <w:rsid w:val="004D1B10"/>
    <w:rsid w:val="004D32DC"/>
    <w:rsid w:val="004F26F7"/>
    <w:rsid w:val="0053212B"/>
    <w:rsid w:val="00581AE9"/>
    <w:rsid w:val="00647671"/>
    <w:rsid w:val="006477BA"/>
    <w:rsid w:val="00664F02"/>
    <w:rsid w:val="00666B18"/>
    <w:rsid w:val="006C19E5"/>
    <w:rsid w:val="0076596E"/>
    <w:rsid w:val="007A2380"/>
    <w:rsid w:val="007B7708"/>
    <w:rsid w:val="00806A47"/>
    <w:rsid w:val="00841CCB"/>
    <w:rsid w:val="008642C3"/>
    <w:rsid w:val="008B6971"/>
    <w:rsid w:val="008C24DD"/>
    <w:rsid w:val="008E42E9"/>
    <w:rsid w:val="0091017C"/>
    <w:rsid w:val="00932B16"/>
    <w:rsid w:val="00940A53"/>
    <w:rsid w:val="00946EBA"/>
    <w:rsid w:val="009826B4"/>
    <w:rsid w:val="00983DE7"/>
    <w:rsid w:val="00986731"/>
    <w:rsid w:val="00997BFA"/>
    <w:rsid w:val="009A3FD5"/>
    <w:rsid w:val="009A4762"/>
    <w:rsid w:val="009B0D00"/>
    <w:rsid w:val="009B3339"/>
    <w:rsid w:val="009D07E2"/>
    <w:rsid w:val="009E6C29"/>
    <w:rsid w:val="00A376C4"/>
    <w:rsid w:val="00AA32D6"/>
    <w:rsid w:val="00AB4760"/>
    <w:rsid w:val="00AB694C"/>
    <w:rsid w:val="00AF069F"/>
    <w:rsid w:val="00B2243F"/>
    <w:rsid w:val="00B72B7A"/>
    <w:rsid w:val="00B86165"/>
    <w:rsid w:val="00B96581"/>
    <w:rsid w:val="00BA27BB"/>
    <w:rsid w:val="00BF1CAC"/>
    <w:rsid w:val="00BF4A81"/>
    <w:rsid w:val="00C235AB"/>
    <w:rsid w:val="00C547AB"/>
    <w:rsid w:val="00C65A50"/>
    <w:rsid w:val="00C65C73"/>
    <w:rsid w:val="00C83C8E"/>
    <w:rsid w:val="00D179B1"/>
    <w:rsid w:val="00D37F1E"/>
    <w:rsid w:val="00D4187B"/>
    <w:rsid w:val="00D94545"/>
    <w:rsid w:val="00DA486B"/>
    <w:rsid w:val="00DE2711"/>
    <w:rsid w:val="00DF06C4"/>
    <w:rsid w:val="00DF5B2A"/>
    <w:rsid w:val="00E33FB3"/>
    <w:rsid w:val="00E42EAF"/>
    <w:rsid w:val="00E6152B"/>
    <w:rsid w:val="00E848D4"/>
    <w:rsid w:val="00E932E2"/>
    <w:rsid w:val="00EE6864"/>
    <w:rsid w:val="00F15F6A"/>
    <w:rsid w:val="00F17B71"/>
    <w:rsid w:val="00F333AA"/>
    <w:rsid w:val="00F33D4B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2B6250"/>
  <w15:chartTrackingRefBased/>
  <w15:docId w15:val="{A8F15CA0-0E3D-4DCB-B3CC-AA00CF3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152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3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F06C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6C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6C4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6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6C4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unhideWhenUsed/>
    <w:rsid w:val="00932B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theme" Target="theme/theme1.xml"/><Relationship Id="rId21" Type="http://schemas.openxmlformats.org/officeDocument/2006/relationships/footer" Target="footer8.xml"/><Relationship Id="rId34" Type="http://schemas.openxmlformats.org/officeDocument/2006/relationships/footer" Target="footer18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hyperlink" Target="mailto:voorzieningenbeleid@opgroeien.be" TargetMode="External"/><Relationship Id="rId33" Type="http://schemas.openxmlformats.org/officeDocument/2006/relationships/footer" Target="footer17.xml"/><Relationship Id="rId38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voorzieningenbeleid@opgroeien.be" TargetMode="External"/><Relationship Id="rId32" Type="http://schemas.openxmlformats.org/officeDocument/2006/relationships/footer" Target="footer16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codex.vlaanderen.be/PrintDocument.ashx?id=1031903&amp;datum=&amp;geannoteerd=false&amp;print=false" TargetMode="External"/><Relationship Id="rId28" Type="http://schemas.openxmlformats.org/officeDocument/2006/relationships/footer" Target="footer12.xml"/><Relationship Id="rId36" Type="http://schemas.openxmlformats.org/officeDocument/2006/relationships/footer" Target="footer19.xml"/><Relationship Id="rId10" Type="http://schemas.openxmlformats.org/officeDocument/2006/relationships/endnotes" Target="endnotes.xml"/><Relationship Id="rId19" Type="http://schemas.openxmlformats.org/officeDocument/2006/relationships/hyperlink" Target="mailto:voorzieningenbeleid@opgroeien.be" TargetMode="External"/><Relationship Id="rId31" Type="http://schemas.openxmlformats.org/officeDocument/2006/relationships/footer" Target="footer1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9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Jeugdhulp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ABDBFE0040491CBFD4FC91B66FA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2A50B-CAF8-45E2-A940-247ECEF3016C}"/>
      </w:docPartPr>
      <w:docPartBody>
        <w:p w:rsidR="000F7883" w:rsidRDefault="00374FCE">
          <w:pPr>
            <w:pStyle w:val="4DABDBFE0040491CBFD4FC91B66FA1EB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CE"/>
    <w:rsid w:val="000F7883"/>
    <w:rsid w:val="00374FCE"/>
    <w:rsid w:val="00D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FCE"/>
    <w:rPr>
      <w:color w:val="808080"/>
    </w:rPr>
  </w:style>
  <w:style w:type="paragraph" w:customStyle="1" w:styleId="4DABDBFE0040491CBFD4FC91B66FA1EB">
    <w:name w:val="4DABDBFE0040491CBFD4FC91B66FA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08318-ff08-4ffd-9427-06fa631dac9e"/>
    <TaxKeywordTaxHTField xmlns="eb008318-ff08-4ffd-9427-06fa631dac9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BB5A75643DD4B811C84DCD3957DD1" ma:contentTypeVersion="28" ma:contentTypeDescription="Een nieuw document maken." ma:contentTypeScope="" ma:versionID="d9d96084996ce2be52efb723c870cd31">
  <xsd:schema xmlns:xsd="http://www.w3.org/2001/XMLSchema" xmlns:xs="http://www.w3.org/2001/XMLSchema" xmlns:p="http://schemas.microsoft.com/office/2006/metadata/properties" xmlns:ns2="eb008318-ff08-4ffd-9427-06fa631dac9e" targetNamespace="http://schemas.microsoft.com/office/2006/metadata/properties" ma:root="true" ma:fieldsID="5c710fb76172328c1741e419c6a71d99" ns2:_="">
    <xsd:import namespace="eb008318-ff08-4ffd-9427-06fa631dac9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08318-ff08-4ffd-9427-06fa631dac9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Ondernemingstrefwoorden" ma:fieldId="{23f27201-bee3-471e-b2e7-b64fd8b7ca38}" ma:taxonomyMulti="true" ma:sspId="22c4bd22-7dd1-4b07-9781-014c01a211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927e412-40f1-4fbf-b68e-aeabdefcf8bd}" ma:internalName="TaxCatchAll" ma:showField="CatchAllData" ma:web="eb008318-ff08-4ffd-9427-06fa631dac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eb008318-ff08-4ffd-9427-06fa631dac9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85F6E-E1E9-4FC6-B022-D901758B0A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5C86D-C22C-47FB-B843-C1A0E02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08318-ff08-4ffd-9427-06fa631d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66</TotalTime>
  <Pages>5</Pages>
  <Words>1161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Nicolai</dc:creator>
  <cp:keywords/>
  <dc:description/>
  <cp:lastModifiedBy>Valerie Nicolai</cp:lastModifiedBy>
  <cp:revision>11</cp:revision>
  <dcterms:created xsi:type="dcterms:W3CDTF">2020-08-31T12:06:00Z</dcterms:created>
  <dcterms:modified xsi:type="dcterms:W3CDTF">2021-01-28T14:42:00Z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0x0101000A8BB5A75643DD4B811C84DCD3957DD1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  <property fmtid="{D5CDD505-2E9C-101B-9397-08002B2CF9AE}" pid="5" name="TaxKeyword">
    <vt:lpwstr/>
  </property>
</Properties>
</file>