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36B5" w14:textId="1E0942C1" w:rsidR="003D7175" w:rsidRPr="00664F02" w:rsidRDefault="00D3549C" w:rsidP="00D3549C">
      <w:pPr>
        <w:spacing w:after="0" w:line="240" w:lineRule="auto"/>
      </w:pPr>
      <w:bookmarkStart w:id="0" w:name="_Hlk32501085"/>
      <w:bookmarkStart w:id="1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CEFBFD5" wp14:editId="549F2D50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32481529"/>
    <w:p w14:paraId="7AF877AC" w14:textId="77777777" w:rsidR="0042245B" w:rsidRDefault="00FB6236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D3549C" w:rsidRDefault="003D7175" w:rsidP="00BA27BB">
      <w:pPr>
        <w:pStyle w:val="gekleurdelijntjes"/>
        <w:rPr>
          <w:color w:val="AC005D" w:themeColor="accent4" w:themeShade="BF"/>
        </w:rPr>
        <w:sectPr w:rsidR="003D7175" w:rsidRPr="00D3549C" w:rsidSect="00E87740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993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1"/>
    <w:p w14:paraId="08C17B32" w14:textId="7C8B9B2C" w:rsidR="00664F02" w:rsidRPr="003856FD" w:rsidRDefault="0076596E" w:rsidP="00ED26BD">
      <w:pPr>
        <w:pStyle w:val="Kop3"/>
        <w:rPr>
          <w:rFonts w:asciiTheme="minorHAnsi" w:eastAsia="Times New Roman" w:hAnsiTheme="minorHAnsi" w:cs="Arial"/>
          <w:b w:val="0"/>
          <w:bCs w:val="0"/>
          <w:color w:val="000000"/>
          <w:sz w:val="32"/>
          <w:szCs w:val="32"/>
          <w:lang w:eastAsia="nl-BE"/>
        </w:rPr>
      </w:pPr>
      <w:r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FORMULIER </w:t>
      </w:r>
      <w:r w:rsidR="00EC28E3">
        <w:rPr>
          <w:rFonts w:asciiTheme="minorHAnsi" w:hAnsiTheme="minorHAnsi"/>
          <w:b w:val="0"/>
          <w:bCs w:val="0"/>
          <w:color w:val="auto"/>
          <w:sz w:val="32"/>
          <w:szCs w:val="32"/>
        </w:rPr>
        <w:t>a</w:t>
      </w:r>
      <w:r w:rsidR="00997BFA" w:rsidRPr="003856FD">
        <w:rPr>
          <w:rFonts w:asciiTheme="minorHAnsi" w:hAnsiTheme="minorHAnsi"/>
          <w:b w:val="0"/>
          <w:bCs w:val="0"/>
          <w:color w:val="auto"/>
          <w:sz w:val="32"/>
          <w:szCs w:val="32"/>
        </w:rPr>
        <w:t xml:space="preserve">anvraag erkenning van een </w:t>
      </w:r>
      <w:r w:rsidR="0023764D">
        <w:rPr>
          <w:rFonts w:asciiTheme="minorHAnsi" w:hAnsiTheme="minorHAnsi"/>
          <w:b w:val="0"/>
          <w:bCs w:val="0"/>
          <w:color w:val="auto"/>
          <w:sz w:val="32"/>
          <w:szCs w:val="32"/>
        </w:rPr>
        <w:t>organisatie voor bijzondere jeugdzorg (OVBJ)</w:t>
      </w:r>
    </w:p>
    <w:p w14:paraId="019FD6C1" w14:textId="77777777" w:rsidR="0076596E" w:rsidRPr="00D3549C" w:rsidRDefault="0076596E" w:rsidP="0076596E">
      <w:pPr>
        <w:pStyle w:val="gekleurdelijntjes"/>
        <w:rPr>
          <w:rFonts w:asciiTheme="minorHAnsi" w:hAnsiTheme="minorHAnsi"/>
          <w:color w:val="AC005D" w:themeColor="accent4" w:themeShade="BF"/>
        </w:rPr>
        <w:sectPr w:rsidR="0076596E" w:rsidRPr="00D3549C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3"/>
    <w:p w14:paraId="6BFE5652" w14:textId="558CAA10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Vlaams Ministerie van Welzijn, Volksgezondheid</w:t>
      </w:r>
      <w:r w:rsidR="00D3549C">
        <w:rPr>
          <w:rFonts w:asciiTheme="minorHAnsi" w:eastAsia="Times New Roman" w:hAnsiTheme="minorHAnsi" w:cs="Times New Roman"/>
        </w:rPr>
        <w:t xml:space="preserve"> en</w:t>
      </w:r>
      <w:r w:rsidRPr="00ED26BD">
        <w:rPr>
          <w:rFonts w:asciiTheme="minorHAnsi" w:eastAsia="Times New Roman" w:hAnsiTheme="minorHAnsi" w:cs="Times New Roman"/>
        </w:rPr>
        <w:t xml:space="preserve"> Gezin</w:t>
      </w:r>
    </w:p>
    <w:p w14:paraId="17426813" w14:textId="1C6A50FC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6DC3FF88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ED26BD">
        <w:rPr>
          <w:rFonts w:asciiTheme="minorHAnsi" w:eastAsia="Times New Roman" w:hAnsiTheme="minorHAnsi" w:cs="Times New Roman"/>
          <w:b/>
        </w:rPr>
        <w:t>Afdeling Voorzieningenbeleid</w:t>
      </w:r>
      <w:r w:rsidR="00ED26BD" w:rsidRPr="00ED26BD">
        <w:rPr>
          <w:rFonts w:asciiTheme="minorHAnsi" w:eastAsia="Times New Roman" w:hAnsiTheme="minorHAnsi" w:cs="Times New Roman"/>
          <w:b/>
        </w:rPr>
        <w:t xml:space="preserve"> </w:t>
      </w:r>
      <w:r w:rsidR="00125B93">
        <w:rPr>
          <w:rFonts w:asciiTheme="minorHAnsi" w:eastAsia="Times New Roman" w:hAnsiTheme="minorHAnsi" w:cs="Times New Roman"/>
          <w:b/>
        </w:rPr>
        <w:t>J</w:t>
      </w:r>
      <w:r w:rsidR="00ED26BD" w:rsidRPr="00ED26BD">
        <w:rPr>
          <w:rFonts w:asciiTheme="minorHAnsi" w:eastAsia="Times New Roman" w:hAnsiTheme="minorHAnsi" w:cs="Times New Roman"/>
          <w:b/>
        </w:rPr>
        <w:t>eugdhulp</w:t>
      </w:r>
    </w:p>
    <w:p w14:paraId="248B2FD6" w14:textId="77777777" w:rsidR="0076596E" w:rsidRPr="00ED26BD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ED26BD">
        <w:rPr>
          <w:rFonts w:asciiTheme="minorHAnsi" w:eastAsia="Times New Roman" w:hAnsiTheme="minorHAnsi" w:cs="Times New Roman"/>
        </w:rPr>
        <w:t>Hallepoortlaan 27, 1060 BRUSSEL</w:t>
      </w:r>
    </w:p>
    <w:p w14:paraId="28AAB34E" w14:textId="5B6C0862" w:rsidR="0076596E" w:rsidRPr="00D3549C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C005D" w:themeColor="accent4" w:themeShade="BF"/>
          <w:lang w:val="fr-BE"/>
        </w:rPr>
      </w:pPr>
      <w:r w:rsidRPr="00D3549C">
        <w:rPr>
          <w:rFonts w:asciiTheme="minorHAnsi" w:eastAsia="Times New Roman" w:hAnsiTheme="minorHAnsi" w:cs="Times New Roman"/>
          <w:lang w:val="fr-BE"/>
        </w:rPr>
        <w:t xml:space="preserve">Tel. </w:t>
      </w:r>
      <w:r w:rsidR="00D3549C" w:rsidRPr="00D3549C">
        <w:rPr>
          <w:rFonts w:asciiTheme="minorHAnsi" w:eastAsia="Times New Roman" w:hAnsiTheme="minorHAnsi" w:cs="Calibri"/>
          <w:noProof/>
          <w:lang w:val="fr-BE"/>
        </w:rPr>
        <w:t>02 249 76 33</w:t>
      </w:r>
      <w:r w:rsidR="00D3549C" w:rsidRPr="00D3549C">
        <w:rPr>
          <w:rFonts w:asciiTheme="minorHAnsi" w:eastAsia="Times New Roman" w:hAnsiTheme="minorHAnsi" w:cs="Calibri"/>
          <w:noProof/>
          <w:lang w:val="fr-BE"/>
        </w:rPr>
        <w:br/>
      </w:r>
      <w:r w:rsidRPr="00D3549C">
        <w:rPr>
          <w:rFonts w:asciiTheme="minorHAnsi" w:eastAsia="Times New Roman" w:hAnsiTheme="minorHAnsi" w:cs="Times New Roman"/>
          <w:lang w:val="fr-BE"/>
        </w:rPr>
        <w:t xml:space="preserve">E-mail: </w:t>
      </w:r>
      <w:hyperlink r:id="rId19" w:history="1">
        <w:r w:rsidRPr="00D3549C">
          <w:rPr>
            <w:rStyle w:val="Hyperlink"/>
            <w:rFonts w:asciiTheme="minorHAnsi" w:eastAsia="Times New Roman" w:hAnsiTheme="minorHAnsi" w:cs="Times New Roman"/>
            <w:color w:val="AC005D" w:themeColor="accent4" w:themeShade="BF"/>
            <w:lang w:val="fr-BE"/>
          </w:rPr>
          <w:t>voorzieningenbeleid@opgroeien.be</w:t>
        </w:r>
      </w:hyperlink>
    </w:p>
    <w:p w14:paraId="37AD7334" w14:textId="77777777" w:rsidR="00DF06C4" w:rsidRPr="00D3549C" w:rsidRDefault="00DF06C4" w:rsidP="00DF06C4">
      <w:pPr>
        <w:pStyle w:val="gekleurdelijntjes"/>
        <w:rPr>
          <w:rFonts w:asciiTheme="minorHAnsi" w:hAnsiTheme="minorHAnsi"/>
          <w:color w:val="AC005D" w:themeColor="accent4" w:themeShade="BF"/>
        </w:rPr>
        <w:sectPr w:rsidR="00DF06C4" w:rsidRPr="00D3549C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ED26BD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</w:rPr>
      </w:pPr>
      <w:r w:rsidRPr="00ED26BD">
        <w:rPr>
          <w:rFonts w:asciiTheme="minorHAnsi" w:eastAsia="Times New Roman" w:hAnsiTheme="minorHAnsi" w:cs="Times New Roman"/>
          <w:b/>
          <w:bCs/>
          <w:i/>
          <w:iCs/>
        </w:rPr>
        <w:t>Waar vindt u meer informatie over dit formulier?</w:t>
      </w:r>
    </w:p>
    <w:p w14:paraId="0FC28DDF" w14:textId="77777777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>Cf. Besluit van de Vlaamse Regering van 5 april 2019 inzake de erkenningsvoorwaarden en subsidienormen voor voorzieningen in de jeugdhulp. (</w:t>
      </w:r>
      <w:r w:rsidRPr="00982ED7"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  <w:t xml:space="preserve">zie </w:t>
      </w:r>
      <w:hyperlink r:id="rId23" w:history="1">
        <w:r w:rsidRPr="00982ED7">
          <w:rPr>
            <w:rStyle w:val="Hyperlink"/>
            <w:rFonts w:asciiTheme="minorHAnsi" w:hAnsiTheme="minorHAnsi"/>
            <w:i/>
            <w:iCs/>
            <w:color w:val="AC005D" w:themeColor="accent4" w:themeShade="BF"/>
            <w:sz w:val="18"/>
            <w:szCs w:val="18"/>
          </w:rPr>
          <w:t>https://codex.vlaanderen.be/PrintDocument.ashx?id=1031903&amp;datum=&amp;geannoteerd=false&amp;print=false</w:t>
        </w:r>
      </w:hyperlink>
      <w:r w:rsidRPr="00D3549C">
        <w:rPr>
          <w:rFonts w:asciiTheme="minorHAnsi" w:hAnsiTheme="minorHAnsi"/>
          <w:color w:val="AC005D" w:themeColor="accent4" w:themeShade="BF"/>
          <w:sz w:val="18"/>
          <w:szCs w:val="18"/>
        </w:rPr>
        <w:t>)</w:t>
      </w:r>
    </w:p>
    <w:p w14:paraId="35C954F1" w14:textId="2EC6CF05" w:rsidR="00371A44" w:rsidRPr="00D3549C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23764D">
        <w:rPr>
          <w:rFonts w:asciiTheme="minorHAnsi" w:eastAsia="Times New Roman" w:hAnsiTheme="minorHAnsi" w:cs="Times New Roman"/>
          <w:i/>
          <w:iCs/>
          <w:sz w:val="18"/>
          <w:szCs w:val="18"/>
        </w:rPr>
        <w:t>249 76 33</w:t>
      </w: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of mailen naar </w:t>
      </w:r>
      <w:hyperlink r:id="rId24" w:history="1">
        <w:r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voorzieningenbeleid@opgroeien.be</w:t>
        </w:r>
      </w:hyperlink>
    </w:p>
    <w:p w14:paraId="07CC6C7C" w14:textId="7A50DF20" w:rsidR="00371A44" w:rsidRPr="007066E0" w:rsidRDefault="00371A44" w:rsidP="00371A4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Voor meer informatie over Opgroeien kunt u terecht op de website </w:t>
      </w:r>
      <w:hyperlink r:id="rId25" w:history="1">
        <w:r w:rsidR="00E71095"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www.jeugdhulp.be</w:t>
        </w:r>
      </w:hyperlink>
    </w:p>
    <w:p w14:paraId="5D427CF0" w14:textId="77777777" w:rsidR="00371A44" w:rsidRPr="007066E0" w:rsidRDefault="00371A4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</w:p>
    <w:p w14:paraId="19AF87DD" w14:textId="0412B8A6" w:rsidR="00DF06C4" w:rsidRPr="007066E0" w:rsidRDefault="00DF06C4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</w:pPr>
      <w:r w:rsidRPr="007066E0"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6F87B51" w14:textId="75AF5328" w:rsidR="0076596E" w:rsidRPr="00D3549C" w:rsidRDefault="00D3549C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  <w:color w:val="AC005D" w:themeColor="accent4" w:themeShade="BF"/>
          <w:sz w:val="18"/>
          <w:szCs w:val="18"/>
        </w:rPr>
      </w:pPr>
      <w:r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De aanvraag </w:t>
      </w:r>
      <w:r w:rsidR="00982ED7">
        <w:rPr>
          <w:rFonts w:asciiTheme="minorHAnsi" w:eastAsia="Times New Roman" w:hAnsiTheme="minorHAnsi" w:cs="Times New Roman"/>
          <w:i/>
          <w:iCs/>
          <w:sz w:val="18"/>
          <w:szCs w:val="18"/>
        </w:rPr>
        <w:t>wordt</w:t>
      </w:r>
      <w:r>
        <w:rPr>
          <w:rFonts w:asciiTheme="minorHAnsi" w:eastAsia="Times New Roman" w:hAnsiTheme="minorHAnsi" w:cs="Times New Roman"/>
          <w:i/>
          <w:iCs/>
          <w:sz w:val="18"/>
          <w:szCs w:val="18"/>
        </w:rPr>
        <w:t xml:space="preserve"> door de inrichtende macht elektronisch bij de administratie ingediend: </w:t>
      </w:r>
      <w:hyperlink r:id="rId26" w:history="1">
        <w:r w:rsidR="002E043F" w:rsidRPr="00D3549C">
          <w:rPr>
            <w:rStyle w:val="Hyperlink"/>
            <w:rFonts w:asciiTheme="minorHAnsi" w:eastAsia="Times New Roman" w:hAnsiTheme="minorHAnsi" w:cs="Times New Roman"/>
            <w:i/>
            <w:iCs/>
            <w:color w:val="AC005D" w:themeColor="accent4" w:themeShade="BF"/>
            <w:sz w:val="18"/>
            <w:szCs w:val="18"/>
          </w:rPr>
          <w:t>voorzieningenbeleid@opgroeien.be</w:t>
        </w:r>
      </w:hyperlink>
    </w:p>
    <w:p w14:paraId="0C3097AA" w14:textId="3F3713D9" w:rsidR="009A4762" w:rsidRPr="00ED26BD" w:rsidRDefault="009A4762" w:rsidP="00DF06C4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i/>
          <w:iCs/>
        </w:rPr>
      </w:pPr>
    </w:p>
    <w:p w14:paraId="55E025E9" w14:textId="19A31A58" w:rsidR="002E043F" w:rsidRPr="00D3549C" w:rsidRDefault="002E043F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</w:rPr>
        <w:sectPr w:rsidR="002E043F" w:rsidRPr="00D3549C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rFonts w:asciiTheme="minorHAnsi" w:hAnsiTheme="minorHAnsi"/>
          <w:color w:val="AC005D" w:themeColor="accent4" w:themeShade="BF"/>
        </w:rPr>
        <w:t>///////////////////////////////////////////////////////////////////////////////////////////</w:t>
      </w:r>
      <w:r w:rsidR="00190AD0" w:rsidRPr="00D3549C">
        <w:rPr>
          <w:rFonts w:asciiTheme="minorHAnsi" w:hAnsiTheme="minorHAnsi"/>
          <w:color w:val="AC005D" w:themeColor="accent4" w:themeShade="BF"/>
        </w:rPr>
        <w:t>//////////////////////////////////</w:t>
      </w:r>
      <w:r w:rsidRPr="00D3549C">
        <w:rPr>
          <w:rFonts w:asciiTheme="minorHAnsi" w:hAnsiTheme="minorHAnsi"/>
          <w:color w:val="AC005D" w:themeColor="accent4" w:themeShade="BF"/>
        </w:rPr>
        <w:t>////</w:t>
      </w:r>
    </w:p>
    <w:p w14:paraId="4A5364AD" w14:textId="77777777" w:rsidR="003856FD" w:rsidRPr="00D3549C" w:rsidRDefault="003856FD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2"/>
          <w:szCs w:val="22"/>
        </w:rPr>
      </w:pPr>
    </w:p>
    <w:p w14:paraId="2ACE15B9" w14:textId="41C8AAF6" w:rsidR="00983DE7" w:rsidRPr="00D3549C" w:rsidRDefault="00997BFA" w:rsidP="008E42E9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GEGEVENS VAN DE INRICHTENDE MACHT</w:t>
      </w:r>
    </w:p>
    <w:p w14:paraId="15F98F31" w14:textId="740FE462" w:rsidR="008C24DD" w:rsidRPr="003856FD" w:rsidRDefault="008C24DD" w:rsidP="008E42E9">
      <w:pPr>
        <w:pStyle w:val="gekleurdelijntjes"/>
        <w:spacing w:after="0"/>
        <w:rPr>
          <w:rFonts w:asciiTheme="minorHAnsi" w:hAnsiTheme="minorHAnsi"/>
          <w:sz w:val="28"/>
          <w:szCs w:val="28"/>
        </w:rPr>
        <w:sectPr w:rsidR="008C24DD" w:rsidRPr="003856FD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//////////////////////////////////////////////////////////////////////////</w:t>
      </w:r>
    </w:p>
    <w:p w14:paraId="1CEE0812" w14:textId="77777777" w:rsidR="008C24DD" w:rsidRPr="00D3549C" w:rsidRDefault="008C24DD" w:rsidP="008E42E9">
      <w:pPr>
        <w:pStyle w:val="Lijstalinea"/>
        <w:tabs>
          <w:tab w:val="left" w:pos="1701"/>
        </w:tabs>
        <w:spacing w:after="0"/>
        <w:ind w:left="720"/>
        <w:rPr>
          <w:rFonts w:asciiTheme="minorHAnsi" w:hAnsiTheme="minorHAnsi"/>
        </w:rPr>
      </w:pPr>
    </w:p>
    <w:p w14:paraId="6DC71105" w14:textId="5B24F13E" w:rsidR="00997BFA" w:rsidRPr="00ED26BD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1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Pr="00ED26BD">
        <w:rPr>
          <w:rFonts w:asciiTheme="minorHAnsi" w:eastAsia="Times New Roman" w:hAnsiTheme="minorHAnsi" w:cs="Times New Roman"/>
          <w:b/>
          <w:color w:val="auto"/>
        </w:rPr>
        <w:t>Vul de gegevens van de inrichtende macht in</w:t>
      </w:r>
    </w:p>
    <w:p w14:paraId="08E4F0C5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51F57B0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>Naam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17D7DA1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56496B45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Juridisch statuut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9A5117A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C9C663D" w14:textId="3602DCD8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Ondernemingsnummer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6DF0836" w14:textId="554ACCDE" w:rsidR="00E71095" w:rsidRPr="00ED26BD" w:rsidRDefault="00E71095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1A244E7" w14:textId="6B4416D1" w:rsidR="00E71095" w:rsidRPr="00ED26BD" w:rsidRDefault="00E71095" w:rsidP="007067D0">
      <w:pPr>
        <w:tabs>
          <w:tab w:val="clear" w:pos="3686"/>
          <w:tab w:val="right" w:pos="284"/>
          <w:tab w:val="right" w:pos="2835"/>
          <w:tab w:val="left" w:pos="3119"/>
          <w:tab w:val="left" w:pos="3261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Rekeningnummer</w:t>
      </w:r>
      <w:r w:rsidR="00080638" w:rsidRPr="00ED26BD">
        <w:rPr>
          <w:rFonts w:asciiTheme="minorHAnsi" w:eastAsia="Times New Roman" w:hAnsiTheme="minorHAnsi" w:cs="Times New Roman"/>
          <w:color w:val="auto"/>
        </w:rPr>
        <w:t xml:space="preserve"> (IBAN)</w:t>
      </w:r>
      <w:r w:rsidR="007067D0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070B01B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C4E5F64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5AE4DDA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3AED8BD2" w14:textId="77777777" w:rsidR="00997BFA" w:rsidRPr="00ED26BD" w:rsidRDefault="00997BFA" w:rsidP="007067D0">
      <w:pPr>
        <w:tabs>
          <w:tab w:val="clear" w:pos="3686"/>
          <w:tab w:val="right" w:pos="284"/>
          <w:tab w:val="right" w:pos="2835"/>
          <w:tab w:val="left" w:pos="3119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619D938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68AF22B1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voorzitter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21D2C8FA" w14:textId="77777777" w:rsidR="00997BFA" w:rsidRPr="00ED26BD" w:rsidRDefault="00997BFA" w:rsidP="007067D0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2E74EF25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57072D7D" w14:textId="77777777" w:rsidR="00997BFA" w:rsidRPr="00ED26BD" w:rsidRDefault="00997BFA" w:rsidP="00125B93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auto"/>
        </w:rPr>
      </w:pPr>
    </w:p>
    <w:p w14:paraId="46CCCC49" w14:textId="641291A4" w:rsidR="008C24DD" w:rsidRPr="00ED26BD" w:rsidRDefault="00997BFA" w:rsidP="00125B93">
      <w:pPr>
        <w:tabs>
          <w:tab w:val="clear" w:pos="3686"/>
          <w:tab w:val="left" w:pos="1985"/>
          <w:tab w:val="left" w:pos="3402"/>
          <w:tab w:val="right" w:pos="3544"/>
        </w:tabs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lastRenderedPageBreak/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ab/>
      </w:r>
    </w:p>
    <w:p w14:paraId="752C60FB" w14:textId="429176DE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6189FBE3" w14:textId="77777777" w:rsidR="00997BFA" w:rsidRPr="00ED26BD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inorHAnsi" w:hAnsiTheme="minorHAnsi"/>
          <w:color w:val="auto"/>
        </w:rPr>
      </w:pPr>
    </w:p>
    <w:p w14:paraId="16EA6FBD" w14:textId="71AEB1C7" w:rsidR="00161B4D" w:rsidRPr="00D3549C" w:rsidRDefault="00997BFA" w:rsidP="007A2380">
      <w:pPr>
        <w:pStyle w:val="gekleurdelijntjes"/>
        <w:spacing w:after="0"/>
        <w:ind w:left="284"/>
        <w:rPr>
          <w:rFonts w:asciiTheme="minorHAnsi" w:hAnsiTheme="minorHAnsi"/>
          <w:color w:val="AC005D" w:themeColor="accent4" w:themeShade="BF"/>
          <w:sz w:val="28"/>
          <w:szCs w:val="28"/>
        </w:rPr>
      </w:pPr>
      <w:bookmarkStart w:id="5" w:name="_Hlk48900909"/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GEGEVENS VAN </w:t>
      </w:r>
      <w:r w:rsidR="0023764D">
        <w:rPr>
          <w:rFonts w:asciiTheme="minorHAnsi" w:hAnsiTheme="minorHAnsi"/>
          <w:color w:val="AC005D" w:themeColor="accent4" w:themeShade="BF"/>
          <w:sz w:val="28"/>
          <w:szCs w:val="28"/>
        </w:rPr>
        <w:t>HET OVBJ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 ZOALS U D</w:t>
      </w:r>
      <w:r w:rsidR="0023764D">
        <w:rPr>
          <w:rFonts w:asciiTheme="minorHAnsi" w:hAnsiTheme="minorHAnsi"/>
          <w:color w:val="AC005D" w:themeColor="accent4" w:themeShade="BF"/>
          <w:sz w:val="28"/>
          <w:szCs w:val="28"/>
        </w:rPr>
        <w:t>A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T WIL LATEN ERKENNEN</w:t>
      </w:r>
    </w:p>
    <w:p w14:paraId="6388855F" w14:textId="70DDDBDB" w:rsidR="00430F9F" w:rsidRPr="00D3549C" w:rsidRDefault="008C24DD" w:rsidP="007A2380">
      <w:pPr>
        <w:pStyle w:val="gekleurdelijntjes"/>
        <w:spacing w:after="0"/>
        <w:ind w:left="284"/>
        <w:rPr>
          <w:rFonts w:asciiTheme="minorHAnsi" w:hAnsiTheme="minorHAnsi"/>
          <w:color w:val="AC005D" w:themeColor="accent4" w:themeShade="BF"/>
          <w:sz w:val="28"/>
          <w:szCs w:val="28"/>
        </w:rPr>
      </w:pPr>
      <w:bookmarkStart w:id="6" w:name="_Hlk45004124"/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p w14:paraId="0962D90D" w14:textId="2424C29C" w:rsidR="007A2380" w:rsidRPr="00ED26BD" w:rsidRDefault="007A2380" w:rsidP="008C24DD">
      <w:pPr>
        <w:pStyle w:val="gekleurdelijntjes"/>
        <w:spacing w:after="0"/>
        <w:rPr>
          <w:rFonts w:asciiTheme="minorHAnsi" w:hAnsiTheme="minorHAnsi"/>
          <w:sz w:val="22"/>
          <w:szCs w:val="22"/>
        </w:rPr>
        <w:sectPr w:rsidR="007A2380" w:rsidRPr="00ED26BD" w:rsidSect="0076596E">
          <w:footerReference w:type="even" r:id="rId33"/>
          <w:footerReference w:type="default" r:id="rId34"/>
          <w:footerReference w:type="first" r:id="rId3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2EE4C888" w:rsidR="00997BFA" w:rsidRPr="00ED26BD" w:rsidRDefault="00CC6FD8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>
        <w:rPr>
          <w:rFonts w:asciiTheme="minorHAnsi" w:eastAsia="Times New Roman" w:hAnsiTheme="minorHAnsi" w:cs="Times New Roman"/>
          <w:b/>
          <w:color w:val="auto"/>
        </w:rPr>
        <w:t>2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>.</w:t>
      </w:r>
      <w:r w:rsidR="007A2380" w:rsidRPr="00ED26BD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Vul hieronder de gegevens van </w:t>
      </w:r>
      <w:r w:rsidR="0023764D">
        <w:rPr>
          <w:rFonts w:asciiTheme="minorHAnsi" w:eastAsia="Times New Roman" w:hAnsiTheme="minorHAnsi" w:cs="Times New Roman"/>
          <w:b/>
          <w:color w:val="auto"/>
        </w:rPr>
        <w:t>het OVBJ</w:t>
      </w:r>
      <w:r w:rsidR="00997BFA" w:rsidRPr="00ED26BD">
        <w:rPr>
          <w:rFonts w:asciiTheme="minorHAnsi" w:eastAsia="Times New Roman" w:hAnsiTheme="minorHAnsi" w:cs="Times New Roman"/>
          <w:b/>
          <w:color w:val="auto"/>
        </w:rPr>
        <w:t xml:space="preserve"> in zoals </w:t>
      </w:r>
      <w:r>
        <w:rPr>
          <w:rFonts w:asciiTheme="minorHAnsi" w:eastAsia="Times New Roman" w:hAnsiTheme="minorHAnsi" w:cs="Times New Roman"/>
          <w:b/>
          <w:color w:val="auto"/>
        </w:rPr>
        <w:t>u d</w:t>
      </w:r>
      <w:r w:rsidR="0023764D">
        <w:rPr>
          <w:rFonts w:asciiTheme="minorHAnsi" w:eastAsia="Times New Roman" w:hAnsiTheme="minorHAnsi" w:cs="Times New Roman"/>
          <w:b/>
          <w:color w:val="auto"/>
        </w:rPr>
        <w:t>a</w:t>
      </w:r>
      <w:r>
        <w:rPr>
          <w:rFonts w:asciiTheme="minorHAnsi" w:eastAsia="Times New Roman" w:hAnsiTheme="minorHAnsi" w:cs="Times New Roman"/>
          <w:b/>
          <w:color w:val="auto"/>
        </w:rPr>
        <w:t>t wil laten erkennen</w:t>
      </w:r>
    </w:p>
    <w:p w14:paraId="30483AEA" w14:textId="77777777" w:rsidR="00997BFA" w:rsidRPr="00ED26BD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5E08EC96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  <w:t xml:space="preserve">    </w:t>
      </w:r>
      <w:r w:rsidRPr="00ED26BD">
        <w:rPr>
          <w:rFonts w:asciiTheme="minorHAnsi" w:eastAsia="Times New Roman" w:hAnsiTheme="minorHAnsi" w:cs="Times New Roman"/>
          <w:color w:val="auto"/>
        </w:rPr>
        <w:t>naam organisatie</w:t>
      </w: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  <w:bookmarkStart w:id="7" w:name="_Hlk20215422"/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7"/>
    </w:p>
    <w:p w14:paraId="17691E92" w14:textId="77777777" w:rsidR="00997BFA" w:rsidRPr="00ED26BD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ab/>
      </w:r>
    </w:p>
    <w:p w14:paraId="36C685F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straat en 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790EB7D6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44AF7BC9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postnummer en gemeente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B2CAF5B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1C4FE7AA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bestuurlijk arrondissement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407721A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3553B7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naam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7A6FE3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C730E5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functie verantwoordelijke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4F93C2D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588662C3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telefoonnummer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3687B991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0FE6CAA4" w14:textId="77777777" w:rsidR="00997BFA" w:rsidRPr="00ED26BD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tab/>
        <w:t>e-mailadres</w:t>
      </w:r>
      <w:r w:rsidRPr="00ED26BD">
        <w:rPr>
          <w:rFonts w:asciiTheme="minorHAnsi" w:eastAsia="Times New Roman" w:hAnsiTheme="minorHAnsi" w:cs="Times New Roman"/>
          <w:color w:val="auto"/>
        </w:rPr>
        <w:tab/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13BEB280" w14:textId="66E9D29E" w:rsidR="00430F9F" w:rsidRPr="00ED26BD" w:rsidRDefault="00430F9F" w:rsidP="00997BFA">
      <w:pPr>
        <w:spacing w:after="0"/>
        <w:rPr>
          <w:rFonts w:asciiTheme="minorHAnsi" w:hAnsiTheme="minorHAnsi"/>
          <w:color w:val="auto"/>
        </w:rPr>
      </w:pPr>
    </w:p>
    <w:p w14:paraId="2E74C028" w14:textId="77777777" w:rsidR="00CC6FD8" w:rsidRDefault="00CC6FD8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inorHAnsi" w:eastAsia="Times New Roman" w:hAnsiTheme="minorHAnsi" w:cs="Times New Roman"/>
          <w:b/>
          <w:color w:val="auto"/>
        </w:rPr>
      </w:pPr>
    </w:p>
    <w:p w14:paraId="7EE72BA6" w14:textId="308D8E5B" w:rsidR="00ED26BD" w:rsidRDefault="00ED26BD" w:rsidP="009E5A24">
      <w:pPr>
        <w:tabs>
          <w:tab w:val="left" w:pos="284"/>
          <w:tab w:val="left" w:pos="6237"/>
        </w:tabs>
        <w:spacing w:after="0" w:line="240" w:lineRule="auto"/>
        <w:rPr>
          <w:rFonts w:asciiTheme="minorHAnsi" w:hAnsiTheme="minorHAnsi"/>
          <w:b/>
        </w:rPr>
      </w:pPr>
      <w:r w:rsidRPr="00ED26BD">
        <w:rPr>
          <w:rFonts w:asciiTheme="minorHAnsi" w:hAnsiTheme="minorHAnsi"/>
          <w:b/>
        </w:rPr>
        <w:t>Totaal in te zetten modules per typemodule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25B93" w14:paraId="7AFAA123" w14:textId="77777777" w:rsidTr="00125B93">
        <w:trPr>
          <w:trHeight w:val="432"/>
        </w:trPr>
        <w:tc>
          <w:tcPr>
            <w:tcW w:w="2407" w:type="dxa"/>
            <w:vMerge w:val="restart"/>
            <w:vAlign w:val="bottom"/>
          </w:tcPr>
          <w:bookmarkStart w:id="8" w:name="_Hlk61516818"/>
          <w:bookmarkStart w:id="9" w:name="_Hlk135126414"/>
          <w:p w14:paraId="66968599" w14:textId="51A5B82F" w:rsidR="00125B93" w:rsidRDefault="00125B93" w:rsidP="009E5A24">
            <w:pPr>
              <w:pStyle w:val="Adresgegevenshoofding"/>
              <w:spacing w:after="0"/>
              <w:rPr>
                <w:b/>
              </w:rPr>
            </w:pPr>
            <w:r>
              <w:fldChar w:fldCharType="begin">
                <w:ffData>
                  <w:name w:val="Selectievakje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6236">
              <w:fldChar w:fldCharType="separate"/>
            </w:r>
            <w:r>
              <w:fldChar w:fldCharType="end"/>
            </w:r>
            <w:r w:rsidRPr="00ED26BD">
              <w:t xml:space="preserve"> Verblijf </w:t>
            </w:r>
            <w:r w:rsidR="007260C6">
              <w:t xml:space="preserve">0-12 jaar </w:t>
            </w:r>
          </w:p>
        </w:tc>
        <w:tc>
          <w:tcPr>
            <w:tcW w:w="2407" w:type="dxa"/>
            <w:vMerge w:val="restart"/>
            <w:vAlign w:val="center"/>
          </w:tcPr>
          <w:p w14:paraId="3790344C" w14:textId="6778EDC1" w:rsidR="00125B93" w:rsidRDefault="00125B93" w:rsidP="009E5A24">
            <w:pPr>
              <w:pStyle w:val="Adresgegevenshoofding"/>
              <w:spacing w:after="0"/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323308CC" w14:textId="1F9C383D" w:rsidR="00125B93" w:rsidRDefault="00125B93" w:rsidP="009E5A24">
            <w:pPr>
              <w:pStyle w:val="Adresgegevenshoofding"/>
              <w:spacing w:after="0"/>
            </w:pPr>
            <w:r w:rsidRPr="00ED26BD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instrText xml:space="preserve"> FORMCHECKBOX </w:instrText>
            </w:r>
            <w:r w:rsidR="00FB6236">
              <w:fldChar w:fldCharType="separate"/>
            </w:r>
            <w:r w:rsidRPr="00ED26BD">
              <w:fldChar w:fldCharType="end"/>
            </w:r>
            <w:r w:rsidRPr="00ED26BD">
              <w:t xml:space="preserve"> Jongens</w:t>
            </w:r>
          </w:p>
        </w:tc>
        <w:tc>
          <w:tcPr>
            <w:tcW w:w="2407" w:type="dxa"/>
            <w:vAlign w:val="center"/>
          </w:tcPr>
          <w:p w14:paraId="6AE554FF" w14:textId="1D3AF389" w:rsidR="00125B93" w:rsidRDefault="00125B93" w:rsidP="009E5A24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125B93" w14:paraId="7A682098" w14:textId="77777777" w:rsidTr="00125B93">
        <w:trPr>
          <w:trHeight w:val="352"/>
        </w:trPr>
        <w:tc>
          <w:tcPr>
            <w:tcW w:w="2407" w:type="dxa"/>
            <w:vMerge/>
            <w:vAlign w:val="bottom"/>
          </w:tcPr>
          <w:p w14:paraId="4A7EC0FA" w14:textId="77777777" w:rsidR="00125B93" w:rsidRDefault="00125B93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Merge/>
            <w:vAlign w:val="center"/>
          </w:tcPr>
          <w:p w14:paraId="7BBE086A" w14:textId="77777777" w:rsidR="00125B93" w:rsidRDefault="00125B93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4455C34B" w14:textId="40F4E8FC" w:rsidR="00125B93" w:rsidRPr="00ED26BD" w:rsidRDefault="00125B93" w:rsidP="009E5A24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 w:rsidR="00FB6236">
              <w:rPr>
                <w:rFonts w:asciiTheme="minorHAnsi" w:hAnsiTheme="minorHAnsi"/>
                <w:b/>
              </w:rPr>
            </w:r>
            <w:r w:rsidR="00FB6236"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  <w:vAlign w:val="center"/>
          </w:tcPr>
          <w:p w14:paraId="2931E698" w14:textId="504A38C7" w:rsidR="00125B93" w:rsidRPr="00ED26BD" w:rsidRDefault="00125B93" w:rsidP="009E5A24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bookmarkStart w:id="10" w:name="_Hlk61516938"/>
      <w:bookmarkEnd w:id="8"/>
      <w:tr w:rsidR="00E6689F" w14:paraId="5E61E73B" w14:textId="77777777" w:rsidTr="00E6689F">
        <w:trPr>
          <w:trHeight w:val="324"/>
        </w:trPr>
        <w:tc>
          <w:tcPr>
            <w:tcW w:w="2407" w:type="dxa"/>
            <w:vMerge w:val="restart"/>
            <w:vAlign w:val="center"/>
          </w:tcPr>
          <w:p w14:paraId="7C04A822" w14:textId="1152CD6B" w:rsidR="00E6689F" w:rsidRDefault="00E6689F" w:rsidP="009E5A24">
            <w:pPr>
              <w:pStyle w:val="Adresgegevenshoofding"/>
              <w:spacing w:after="0"/>
              <w:rPr>
                <w:b/>
              </w:rPr>
            </w:pPr>
            <w:r w:rsidRPr="00ED26BD">
              <w:rPr>
                <w:b/>
              </w:rPr>
              <w:fldChar w:fldCharType="begin">
                <w:ffData>
                  <w:name w:val="Selectievakje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 w:rsidR="00FB6236">
              <w:rPr>
                <w:b/>
              </w:rPr>
            </w:r>
            <w:r w:rsidR="00FB6236"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 w:rsidR="007260C6">
              <w:t>Verblijf 0-18 jaar</w:t>
            </w:r>
          </w:p>
        </w:tc>
        <w:tc>
          <w:tcPr>
            <w:tcW w:w="2407" w:type="dxa"/>
            <w:vMerge w:val="restart"/>
            <w:vAlign w:val="center"/>
          </w:tcPr>
          <w:p w14:paraId="59B31A42" w14:textId="20355A00" w:rsidR="00E6689F" w:rsidRDefault="00E6689F" w:rsidP="009E5A24">
            <w:pPr>
              <w:pStyle w:val="Adresgegevenshoofding"/>
              <w:spacing w:after="0"/>
              <w:rPr>
                <w:b/>
              </w:rPr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47034432" w14:textId="256862C1" w:rsidR="00E6689F" w:rsidRPr="00E6689F" w:rsidRDefault="00E6689F" w:rsidP="009E5A24">
            <w:pPr>
              <w:pStyle w:val="Adresgegevenshoofding"/>
              <w:spacing w:after="0"/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FB6236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</w:tc>
        <w:tc>
          <w:tcPr>
            <w:tcW w:w="2407" w:type="dxa"/>
            <w:vAlign w:val="center"/>
          </w:tcPr>
          <w:p w14:paraId="635C136B" w14:textId="61EC11F1" w:rsidR="00E6689F" w:rsidRPr="00E6689F" w:rsidRDefault="00E6689F" w:rsidP="009E5A24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bookmarkEnd w:id="10"/>
      <w:tr w:rsidR="00E6689F" w14:paraId="2E105DC5" w14:textId="77777777" w:rsidTr="00E6689F">
        <w:trPr>
          <w:trHeight w:val="373"/>
        </w:trPr>
        <w:tc>
          <w:tcPr>
            <w:tcW w:w="2407" w:type="dxa"/>
            <w:vMerge/>
            <w:vAlign w:val="center"/>
          </w:tcPr>
          <w:p w14:paraId="51761308" w14:textId="77777777" w:rsidR="00E6689F" w:rsidRPr="00ED26BD" w:rsidRDefault="00E6689F" w:rsidP="009E5A24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/>
            <w:vAlign w:val="center"/>
          </w:tcPr>
          <w:p w14:paraId="39C5098D" w14:textId="77777777" w:rsidR="00E6689F" w:rsidRDefault="00E6689F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570C496D" w14:textId="62D60C45" w:rsidR="00E6689F" w:rsidRPr="00ED26BD" w:rsidRDefault="00E6689F" w:rsidP="009E5A24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 w:rsidR="00FB6236">
              <w:rPr>
                <w:rFonts w:asciiTheme="minorHAnsi" w:hAnsiTheme="minorHAnsi"/>
                <w:b/>
              </w:rPr>
            </w:r>
            <w:r w:rsidR="00FB6236"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  <w:vAlign w:val="center"/>
          </w:tcPr>
          <w:p w14:paraId="0D69C752" w14:textId="48A1A0FC" w:rsidR="00E6689F" w:rsidRPr="00ED26BD" w:rsidRDefault="00E6689F" w:rsidP="009E5A24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9E5A24" w14:paraId="3962BDAD" w14:textId="77777777" w:rsidTr="009E5A24">
        <w:trPr>
          <w:trHeight w:val="407"/>
        </w:trPr>
        <w:tc>
          <w:tcPr>
            <w:tcW w:w="2407" w:type="dxa"/>
            <w:vMerge w:val="restart"/>
            <w:vAlign w:val="center"/>
          </w:tcPr>
          <w:p w14:paraId="780BECF5" w14:textId="652FA4B8" w:rsidR="009E5A24" w:rsidRDefault="007260C6" w:rsidP="009E5A24">
            <w:pPr>
              <w:pStyle w:val="Adresgegevenshoofding"/>
              <w:spacing w:after="0"/>
            </w:pPr>
            <w:r>
              <w:rPr>
                <w:b/>
              </w:rPr>
              <w:br/>
            </w:r>
            <w:r w:rsidR="009E5A24" w:rsidRPr="00ED26BD">
              <w:rPr>
                <w:b/>
              </w:rPr>
              <w:fldChar w:fldCharType="begin">
                <w:ffData>
                  <w:name w:val="Selectievakje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A24" w:rsidRPr="00ED26BD">
              <w:rPr>
                <w:b/>
              </w:rPr>
              <w:instrText xml:space="preserve"> FORMCHECKBOX </w:instrText>
            </w:r>
            <w:r w:rsidR="00FB6236">
              <w:rPr>
                <w:b/>
              </w:rPr>
            </w:r>
            <w:r w:rsidR="00FB6236">
              <w:rPr>
                <w:b/>
              </w:rPr>
              <w:fldChar w:fldCharType="separate"/>
            </w:r>
            <w:r w:rsidR="009E5A24" w:rsidRPr="00ED26BD">
              <w:rPr>
                <w:b/>
              </w:rPr>
              <w:fldChar w:fldCharType="end"/>
            </w:r>
            <w:r w:rsidR="009E5A24" w:rsidRPr="00ED26BD">
              <w:rPr>
                <w:b/>
              </w:rPr>
              <w:t xml:space="preserve"> </w:t>
            </w:r>
            <w:r>
              <w:t>Verblijf 12-18 jaar</w:t>
            </w:r>
          </w:p>
          <w:p w14:paraId="622CA12A" w14:textId="77777777" w:rsidR="007260C6" w:rsidRDefault="007260C6" w:rsidP="009E5A24">
            <w:pPr>
              <w:pStyle w:val="Adresgegevenshoofding"/>
              <w:spacing w:after="0"/>
            </w:pPr>
          </w:p>
          <w:p w14:paraId="7F59B069" w14:textId="6F5BB32F" w:rsidR="007260C6" w:rsidRDefault="007260C6" w:rsidP="007260C6">
            <w:pPr>
              <w:pStyle w:val="Adresgegevenshoofding"/>
              <w:spacing w:after="0"/>
            </w:pPr>
            <w:r w:rsidRPr="00ED26BD">
              <w:rPr>
                <w:b/>
              </w:rPr>
              <w:fldChar w:fldCharType="begin">
                <w:ffData>
                  <w:name w:val="Selectievakje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 w:rsidR="00FB6236">
              <w:rPr>
                <w:b/>
              </w:rPr>
            </w:r>
            <w:r w:rsidR="00FB6236"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>
              <w:t>waarvan 1bis</w:t>
            </w:r>
          </w:p>
          <w:p w14:paraId="6CF0A9D5" w14:textId="4CB287AE" w:rsidR="007260C6" w:rsidRDefault="007260C6" w:rsidP="009E5A24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 w:val="restart"/>
            <w:vAlign w:val="center"/>
          </w:tcPr>
          <w:p w14:paraId="6A735DC3" w14:textId="77777777" w:rsidR="009E5A24" w:rsidRDefault="009E5A24" w:rsidP="009E5A24">
            <w:pPr>
              <w:pStyle w:val="Adresgegevenshoofding"/>
              <w:spacing w:after="0"/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  <w:p w14:paraId="0D2DFD9B" w14:textId="77777777" w:rsidR="007260C6" w:rsidRDefault="007260C6" w:rsidP="009E5A24">
            <w:pPr>
              <w:pStyle w:val="Adresgegevenshoofding"/>
              <w:spacing w:after="0"/>
            </w:pPr>
          </w:p>
          <w:p w14:paraId="67B043B1" w14:textId="2ECB0978" w:rsidR="007260C6" w:rsidRDefault="007260C6" w:rsidP="009E5A24">
            <w:pPr>
              <w:pStyle w:val="Adresgegevenshoofding"/>
              <w:spacing w:after="0"/>
              <w:rPr>
                <w:b/>
              </w:rPr>
            </w:pPr>
            <w:r>
              <w:t xml:space="preserve">Aantal modules 1 bis: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7021CC1E" w14:textId="622E76F3" w:rsidR="009E5A24" w:rsidRDefault="009E5A24" w:rsidP="009E5A24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FB6236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</w:tc>
        <w:tc>
          <w:tcPr>
            <w:tcW w:w="2407" w:type="dxa"/>
            <w:vAlign w:val="center"/>
          </w:tcPr>
          <w:p w14:paraId="5BA08D8A" w14:textId="2B9642C9" w:rsidR="009E5A24" w:rsidRDefault="009E5A24" w:rsidP="009E5A24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tr w:rsidR="009E5A24" w14:paraId="114A90A3" w14:textId="77777777" w:rsidTr="009E5A24">
        <w:trPr>
          <w:trHeight w:val="413"/>
        </w:trPr>
        <w:tc>
          <w:tcPr>
            <w:tcW w:w="2407" w:type="dxa"/>
            <w:vMerge/>
            <w:vAlign w:val="center"/>
          </w:tcPr>
          <w:p w14:paraId="41A50B50" w14:textId="77777777" w:rsidR="009E5A24" w:rsidRPr="00ED26BD" w:rsidRDefault="009E5A24" w:rsidP="009E5A24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/>
            <w:vAlign w:val="center"/>
          </w:tcPr>
          <w:p w14:paraId="73AFCFE8" w14:textId="77777777" w:rsidR="009E5A24" w:rsidRDefault="009E5A24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707B8223" w14:textId="0003C9B1" w:rsidR="009E5A24" w:rsidRDefault="009E5A24" w:rsidP="009E5A24">
            <w:pPr>
              <w:pStyle w:val="Adresgegevenshoofding"/>
              <w:spacing w:after="0"/>
            </w:pPr>
            <w:r w:rsidRPr="00ED26BD"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instrText xml:space="preserve"> FORMCHECKBOX </w:instrText>
            </w:r>
            <w:r w:rsidR="00FB6236">
              <w:fldChar w:fldCharType="separate"/>
            </w:r>
            <w:r w:rsidRPr="00ED26BD">
              <w:fldChar w:fldCharType="end"/>
            </w:r>
            <w:r w:rsidRPr="00ED26BD">
              <w:t xml:space="preserve"> Meisjes</w:t>
            </w:r>
          </w:p>
          <w:p w14:paraId="3AC7DAF0" w14:textId="7349C79B" w:rsidR="007260C6" w:rsidRPr="00E6689F" w:rsidRDefault="007260C6" w:rsidP="009E5A24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2026F325" w14:textId="16AADB31" w:rsidR="009E5A24" w:rsidRPr="00E6689F" w:rsidRDefault="009E5A24" w:rsidP="009E5A24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bookmarkEnd w:id="9"/>
      <w:tr w:rsidR="0023764D" w14:paraId="069F9D5D" w14:textId="77777777" w:rsidTr="00DA18F3">
        <w:trPr>
          <w:trHeight w:val="432"/>
        </w:trPr>
        <w:tc>
          <w:tcPr>
            <w:tcW w:w="2407" w:type="dxa"/>
            <w:vMerge w:val="restart"/>
            <w:vAlign w:val="bottom"/>
          </w:tcPr>
          <w:p w14:paraId="37BCCCBB" w14:textId="77777777" w:rsidR="007260C6" w:rsidRDefault="0023764D" w:rsidP="00DA18F3">
            <w:pPr>
              <w:pStyle w:val="Adresgegevenshoofding"/>
              <w:spacing w:after="0"/>
            </w:pPr>
            <w:r>
              <w:fldChar w:fldCharType="begin">
                <w:ffData>
                  <w:name w:val="Selectievakje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6236">
              <w:fldChar w:fldCharType="separate"/>
            </w:r>
            <w:r>
              <w:fldChar w:fldCharType="end"/>
            </w:r>
            <w:r w:rsidRPr="00ED26BD">
              <w:t xml:space="preserve"> </w:t>
            </w:r>
            <w:r w:rsidR="007260C6">
              <w:t>Beveiligend verblijf</w:t>
            </w:r>
          </w:p>
          <w:p w14:paraId="6A172C0B" w14:textId="61453987" w:rsidR="0023764D" w:rsidRDefault="007260C6" w:rsidP="00DA18F3">
            <w:pPr>
              <w:pStyle w:val="Adresgegevenshoofding"/>
              <w:spacing w:after="0"/>
              <w:rPr>
                <w:b/>
              </w:rPr>
            </w:pPr>
            <w:r>
              <w:t xml:space="preserve"> </w:t>
            </w:r>
          </w:p>
        </w:tc>
        <w:tc>
          <w:tcPr>
            <w:tcW w:w="2407" w:type="dxa"/>
            <w:vMerge w:val="restart"/>
            <w:vAlign w:val="center"/>
          </w:tcPr>
          <w:p w14:paraId="16019BD5" w14:textId="77777777" w:rsidR="0023764D" w:rsidRDefault="0023764D" w:rsidP="00DA18F3">
            <w:pPr>
              <w:pStyle w:val="Adresgegevenshoofding"/>
              <w:spacing w:after="0"/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56C3FB31" w14:textId="77777777" w:rsidR="0023764D" w:rsidRDefault="0023764D" w:rsidP="00DA18F3">
            <w:pPr>
              <w:pStyle w:val="Adresgegevenshoofding"/>
              <w:spacing w:after="0"/>
            </w:pPr>
            <w:r w:rsidRPr="00ED26BD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instrText xml:space="preserve"> FORMCHECKBOX </w:instrText>
            </w:r>
            <w:r w:rsidR="00FB6236">
              <w:fldChar w:fldCharType="separate"/>
            </w:r>
            <w:r w:rsidRPr="00ED26BD">
              <w:fldChar w:fldCharType="end"/>
            </w:r>
            <w:r w:rsidRPr="00ED26BD">
              <w:t xml:space="preserve"> Jongens</w:t>
            </w:r>
          </w:p>
        </w:tc>
        <w:tc>
          <w:tcPr>
            <w:tcW w:w="2407" w:type="dxa"/>
            <w:vAlign w:val="center"/>
          </w:tcPr>
          <w:p w14:paraId="37886536" w14:textId="77777777" w:rsidR="0023764D" w:rsidRDefault="0023764D" w:rsidP="00DA18F3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23764D" w:rsidRPr="00ED26BD" w14:paraId="1FCF81AF" w14:textId="77777777" w:rsidTr="00DA18F3">
        <w:trPr>
          <w:trHeight w:val="352"/>
        </w:trPr>
        <w:tc>
          <w:tcPr>
            <w:tcW w:w="2407" w:type="dxa"/>
            <w:vMerge/>
            <w:vAlign w:val="bottom"/>
          </w:tcPr>
          <w:p w14:paraId="3464BCF9" w14:textId="77777777" w:rsidR="0023764D" w:rsidRDefault="0023764D" w:rsidP="00DA18F3">
            <w:pPr>
              <w:pStyle w:val="Adresgegevenshoofding"/>
              <w:spacing w:after="0"/>
            </w:pPr>
          </w:p>
        </w:tc>
        <w:tc>
          <w:tcPr>
            <w:tcW w:w="2407" w:type="dxa"/>
            <w:vMerge/>
            <w:vAlign w:val="center"/>
          </w:tcPr>
          <w:p w14:paraId="17B25B2D" w14:textId="77777777" w:rsidR="0023764D" w:rsidRDefault="0023764D" w:rsidP="00DA18F3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30608219" w14:textId="77777777" w:rsidR="0023764D" w:rsidRPr="00ED26BD" w:rsidRDefault="0023764D" w:rsidP="00DA18F3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 w:rsidR="00FB6236">
              <w:rPr>
                <w:rFonts w:asciiTheme="minorHAnsi" w:hAnsiTheme="minorHAnsi"/>
                <w:b/>
              </w:rPr>
            </w:r>
            <w:r w:rsidR="00FB6236"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  <w:vAlign w:val="center"/>
          </w:tcPr>
          <w:p w14:paraId="016BCE21" w14:textId="77777777" w:rsidR="0023764D" w:rsidRPr="00ED26BD" w:rsidRDefault="0023764D" w:rsidP="00DA18F3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23764D" w:rsidRPr="00E6689F" w14:paraId="3B8BA3A1" w14:textId="77777777" w:rsidTr="00DA18F3">
        <w:trPr>
          <w:trHeight w:val="324"/>
        </w:trPr>
        <w:tc>
          <w:tcPr>
            <w:tcW w:w="2407" w:type="dxa"/>
            <w:vMerge w:val="restart"/>
            <w:vAlign w:val="center"/>
          </w:tcPr>
          <w:p w14:paraId="76AEEB2B" w14:textId="5A7E94F9" w:rsidR="0023764D" w:rsidRDefault="0023764D" w:rsidP="00DA18F3">
            <w:pPr>
              <w:pStyle w:val="Adresgegevenshoofding"/>
              <w:spacing w:after="0"/>
              <w:rPr>
                <w:b/>
              </w:rPr>
            </w:pPr>
            <w:r w:rsidRPr="00ED26BD">
              <w:rPr>
                <w:b/>
              </w:rPr>
              <w:fldChar w:fldCharType="begin">
                <w:ffData>
                  <w:name w:val="Selectievakje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 w:rsidR="00FB6236">
              <w:rPr>
                <w:b/>
              </w:rPr>
            </w:r>
            <w:r w:rsidR="00FB6236"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 w:rsidR="007260C6">
              <w:t>Dagbegeleiding in groep</w:t>
            </w:r>
          </w:p>
        </w:tc>
        <w:tc>
          <w:tcPr>
            <w:tcW w:w="2407" w:type="dxa"/>
            <w:vMerge w:val="restart"/>
            <w:vAlign w:val="center"/>
          </w:tcPr>
          <w:p w14:paraId="2F80B8BC" w14:textId="77777777" w:rsidR="0023764D" w:rsidRDefault="0023764D" w:rsidP="00DA18F3">
            <w:pPr>
              <w:pStyle w:val="Adresgegevenshoofding"/>
              <w:spacing w:after="0"/>
              <w:rPr>
                <w:b/>
              </w:rPr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783BD9F0" w14:textId="77777777" w:rsidR="0023764D" w:rsidRPr="00E6689F" w:rsidRDefault="0023764D" w:rsidP="00DA18F3">
            <w:pPr>
              <w:pStyle w:val="Adresgegevenshoofding"/>
              <w:spacing w:after="0"/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FB6236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</w:tc>
        <w:tc>
          <w:tcPr>
            <w:tcW w:w="2407" w:type="dxa"/>
            <w:vAlign w:val="center"/>
          </w:tcPr>
          <w:p w14:paraId="2B24BDA1" w14:textId="77777777" w:rsidR="0023764D" w:rsidRPr="00E6689F" w:rsidRDefault="0023764D" w:rsidP="00DA18F3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tr w:rsidR="0023764D" w:rsidRPr="00ED26BD" w14:paraId="708B4F49" w14:textId="77777777" w:rsidTr="00DA18F3">
        <w:trPr>
          <w:trHeight w:val="373"/>
        </w:trPr>
        <w:tc>
          <w:tcPr>
            <w:tcW w:w="2407" w:type="dxa"/>
            <w:vMerge/>
            <w:vAlign w:val="center"/>
          </w:tcPr>
          <w:p w14:paraId="77111EAB" w14:textId="77777777" w:rsidR="0023764D" w:rsidRPr="00ED26BD" w:rsidRDefault="0023764D" w:rsidP="00DA18F3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/>
            <w:vAlign w:val="center"/>
          </w:tcPr>
          <w:p w14:paraId="66D27563" w14:textId="77777777" w:rsidR="0023764D" w:rsidRDefault="0023764D" w:rsidP="00DA18F3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32EE4D21" w14:textId="77777777" w:rsidR="0023764D" w:rsidRPr="00ED26BD" w:rsidRDefault="0023764D" w:rsidP="00DA18F3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 w:rsidR="00FB6236">
              <w:rPr>
                <w:rFonts w:asciiTheme="minorHAnsi" w:hAnsiTheme="minorHAnsi"/>
                <w:b/>
              </w:rPr>
            </w:r>
            <w:r w:rsidR="00FB6236"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  <w:vAlign w:val="center"/>
          </w:tcPr>
          <w:p w14:paraId="7B11AF9F" w14:textId="77777777" w:rsidR="0023764D" w:rsidRPr="00ED26BD" w:rsidRDefault="0023764D" w:rsidP="00DA18F3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23764D" w14:paraId="4C9C3CCF" w14:textId="77777777" w:rsidTr="00DA18F3">
        <w:trPr>
          <w:trHeight w:val="407"/>
        </w:trPr>
        <w:tc>
          <w:tcPr>
            <w:tcW w:w="2407" w:type="dxa"/>
            <w:vMerge w:val="restart"/>
            <w:vAlign w:val="center"/>
          </w:tcPr>
          <w:p w14:paraId="2B6D8C59" w14:textId="602CB7A1" w:rsidR="0023764D" w:rsidRDefault="0023764D" w:rsidP="00DA18F3">
            <w:pPr>
              <w:pStyle w:val="Adresgegevenshoofding"/>
              <w:spacing w:after="0"/>
              <w:rPr>
                <w:b/>
              </w:rPr>
            </w:pPr>
            <w:r w:rsidRPr="00ED26BD">
              <w:rPr>
                <w:b/>
              </w:rPr>
              <w:fldChar w:fldCharType="begin">
                <w:ffData>
                  <w:name w:val="Selectievakje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 w:rsidR="00FB6236">
              <w:rPr>
                <w:b/>
              </w:rPr>
            </w:r>
            <w:r w:rsidR="00FB6236"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 w:rsidR="007260C6">
              <w:t>Contextbegeleiding kortdurend krachtgericht</w:t>
            </w:r>
          </w:p>
        </w:tc>
        <w:tc>
          <w:tcPr>
            <w:tcW w:w="2407" w:type="dxa"/>
            <w:vMerge w:val="restart"/>
            <w:vAlign w:val="center"/>
          </w:tcPr>
          <w:p w14:paraId="24ADEA4E" w14:textId="77777777" w:rsidR="0023764D" w:rsidRDefault="0023764D" w:rsidP="00DA18F3">
            <w:pPr>
              <w:pStyle w:val="Adresgegevenshoofding"/>
              <w:spacing w:after="0"/>
              <w:rPr>
                <w:b/>
              </w:rPr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3F02801D" w14:textId="77777777" w:rsidR="0023764D" w:rsidRDefault="0023764D" w:rsidP="00DA18F3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FB6236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</w:tc>
        <w:tc>
          <w:tcPr>
            <w:tcW w:w="2407" w:type="dxa"/>
            <w:vAlign w:val="center"/>
          </w:tcPr>
          <w:p w14:paraId="5DF9A0D7" w14:textId="77777777" w:rsidR="0023764D" w:rsidRDefault="0023764D" w:rsidP="00DA18F3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tr w:rsidR="0023764D" w:rsidRPr="00E6689F" w14:paraId="650BCF7A" w14:textId="77777777" w:rsidTr="00DA18F3">
        <w:trPr>
          <w:trHeight w:val="413"/>
        </w:trPr>
        <w:tc>
          <w:tcPr>
            <w:tcW w:w="2407" w:type="dxa"/>
            <w:vMerge/>
            <w:vAlign w:val="center"/>
          </w:tcPr>
          <w:p w14:paraId="20D5AFD6" w14:textId="77777777" w:rsidR="0023764D" w:rsidRPr="00ED26BD" w:rsidRDefault="0023764D" w:rsidP="00DA18F3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/>
            <w:vAlign w:val="center"/>
          </w:tcPr>
          <w:p w14:paraId="40C76807" w14:textId="77777777" w:rsidR="0023764D" w:rsidRDefault="0023764D" w:rsidP="00DA18F3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3CEEB2BA" w14:textId="77777777" w:rsidR="0023764D" w:rsidRPr="00E6689F" w:rsidRDefault="0023764D" w:rsidP="00DA18F3">
            <w:pPr>
              <w:pStyle w:val="Adresgegevenshoofding"/>
              <w:spacing w:after="0"/>
            </w:pPr>
            <w:r w:rsidRPr="00ED26BD"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instrText xml:space="preserve"> FORMCHECKBOX </w:instrText>
            </w:r>
            <w:r w:rsidR="00FB6236">
              <w:fldChar w:fldCharType="separate"/>
            </w:r>
            <w:r w:rsidRPr="00ED26BD">
              <w:fldChar w:fldCharType="end"/>
            </w:r>
            <w:r w:rsidRPr="00ED26BD">
              <w:t xml:space="preserve"> Meisjes</w:t>
            </w:r>
          </w:p>
        </w:tc>
        <w:tc>
          <w:tcPr>
            <w:tcW w:w="2407" w:type="dxa"/>
            <w:vAlign w:val="center"/>
          </w:tcPr>
          <w:p w14:paraId="2C4B6FC6" w14:textId="77777777" w:rsidR="0023764D" w:rsidRPr="00E6689F" w:rsidRDefault="0023764D" w:rsidP="00DA18F3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tr w:rsidR="007260C6" w14:paraId="2D9772EC" w14:textId="77777777" w:rsidTr="007D1642">
        <w:trPr>
          <w:trHeight w:val="413"/>
        </w:trPr>
        <w:tc>
          <w:tcPr>
            <w:tcW w:w="2407" w:type="dxa"/>
            <w:vAlign w:val="bottom"/>
          </w:tcPr>
          <w:p w14:paraId="02BFB0DF" w14:textId="2F33DA48" w:rsidR="007260C6" w:rsidRPr="00ED26BD" w:rsidRDefault="007260C6" w:rsidP="0023764D">
            <w:pPr>
              <w:pStyle w:val="Adresgegevenshoofding"/>
              <w:spacing w:after="0"/>
              <w:rPr>
                <w:b/>
              </w:rPr>
            </w:pPr>
            <w:r>
              <w:fldChar w:fldCharType="begin">
                <w:ffData>
                  <w:name w:val="Selectievakje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6236">
              <w:fldChar w:fldCharType="separate"/>
            </w:r>
            <w:r>
              <w:fldChar w:fldCharType="end"/>
            </w:r>
            <w:r w:rsidRPr="00ED26BD">
              <w:t xml:space="preserve"> </w:t>
            </w:r>
            <w:r>
              <w:t>Contextbegeleiding laagintensief</w:t>
            </w:r>
          </w:p>
        </w:tc>
        <w:tc>
          <w:tcPr>
            <w:tcW w:w="2407" w:type="dxa"/>
            <w:vAlign w:val="center"/>
          </w:tcPr>
          <w:p w14:paraId="0EF10DF7" w14:textId="45377CD2" w:rsidR="007260C6" w:rsidRDefault="007260C6" w:rsidP="0023764D">
            <w:pPr>
              <w:pStyle w:val="Adresgegevenshoofding"/>
              <w:spacing w:after="0"/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Merge w:val="restart"/>
            <w:vAlign w:val="center"/>
          </w:tcPr>
          <w:p w14:paraId="23F26C62" w14:textId="77777777" w:rsidR="007260C6" w:rsidRDefault="007260C6" w:rsidP="0023764D">
            <w:pPr>
              <w:pStyle w:val="Adresgegevenshoofding"/>
              <w:spacing w:after="0"/>
            </w:pPr>
            <w:r w:rsidRPr="00ED26BD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instrText xml:space="preserve"> FORMCHECKBOX </w:instrText>
            </w:r>
            <w:r w:rsidR="00FB6236">
              <w:fldChar w:fldCharType="separate"/>
            </w:r>
            <w:r w:rsidRPr="00ED26BD">
              <w:fldChar w:fldCharType="end"/>
            </w:r>
            <w:r w:rsidRPr="00ED26BD">
              <w:t xml:space="preserve"> Jongens</w:t>
            </w:r>
          </w:p>
          <w:p w14:paraId="4E3D179D" w14:textId="77777777" w:rsidR="007260C6" w:rsidRDefault="007260C6" w:rsidP="0023764D">
            <w:pPr>
              <w:pStyle w:val="Adresgegevenshoofding"/>
              <w:spacing w:after="0"/>
            </w:pPr>
          </w:p>
          <w:p w14:paraId="50B183FD" w14:textId="4AA681C1" w:rsidR="007260C6" w:rsidRPr="00ED26BD" w:rsidRDefault="007260C6" w:rsidP="0023764D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 w:rsidR="00FB6236">
              <w:rPr>
                <w:rFonts w:asciiTheme="minorHAnsi" w:hAnsiTheme="minorHAnsi"/>
                <w:b/>
              </w:rPr>
            </w:r>
            <w:r w:rsidR="00FB6236"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  <w:vAlign w:val="center"/>
          </w:tcPr>
          <w:p w14:paraId="452167C9" w14:textId="623760DD" w:rsidR="007260C6" w:rsidRPr="00E6689F" w:rsidRDefault="007260C6" w:rsidP="0023764D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7260C6" w14:paraId="53AB7FDF" w14:textId="77777777" w:rsidTr="007D1642">
        <w:trPr>
          <w:trHeight w:val="413"/>
        </w:trPr>
        <w:tc>
          <w:tcPr>
            <w:tcW w:w="2407" w:type="dxa"/>
            <w:vAlign w:val="bottom"/>
          </w:tcPr>
          <w:p w14:paraId="2620869A" w14:textId="77777777" w:rsidR="007260C6" w:rsidRPr="00ED26BD" w:rsidRDefault="007260C6" w:rsidP="0023764D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14:paraId="48D884A2" w14:textId="77777777" w:rsidR="007260C6" w:rsidRDefault="007260C6" w:rsidP="0023764D">
            <w:pPr>
              <w:pStyle w:val="Adresgegevenshoofding"/>
              <w:spacing w:after="0"/>
            </w:pPr>
          </w:p>
        </w:tc>
        <w:tc>
          <w:tcPr>
            <w:tcW w:w="2407" w:type="dxa"/>
            <w:vMerge/>
            <w:vAlign w:val="center"/>
          </w:tcPr>
          <w:p w14:paraId="356507A7" w14:textId="2DC43414" w:rsidR="007260C6" w:rsidRPr="00ED26BD" w:rsidRDefault="007260C6" w:rsidP="0023764D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7FE37279" w14:textId="425C3407" w:rsidR="007260C6" w:rsidRPr="00E6689F" w:rsidRDefault="007260C6" w:rsidP="0023764D">
            <w:pPr>
              <w:pStyle w:val="Adresgegevenshoofding"/>
              <w:spacing w:after="0"/>
            </w:pPr>
          </w:p>
        </w:tc>
      </w:tr>
      <w:tr w:rsidR="007260C6" w14:paraId="7CA3A174" w14:textId="77777777" w:rsidTr="009E5A24">
        <w:trPr>
          <w:trHeight w:val="413"/>
        </w:trPr>
        <w:tc>
          <w:tcPr>
            <w:tcW w:w="2407" w:type="dxa"/>
            <w:vAlign w:val="center"/>
          </w:tcPr>
          <w:p w14:paraId="755567D9" w14:textId="64554944" w:rsidR="007260C6" w:rsidRPr="00ED26BD" w:rsidRDefault="007260C6" w:rsidP="0023764D">
            <w:pPr>
              <w:pStyle w:val="Adresgegevenshoofding"/>
              <w:spacing w:after="0"/>
              <w:rPr>
                <w:b/>
              </w:rPr>
            </w:pPr>
            <w:r w:rsidRPr="00ED26BD">
              <w:rPr>
                <w:b/>
              </w:rPr>
              <w:lastRenderedPageBreak/>
              <w:fldChar w:fldCharType="begin">
                <w:ffData>
                  <w:name w:val="Selectievakje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 w:rsidR="00FB6236">
              <w:rPr>
                <w:b/>
              </w:rPr>
            </w:r>
            <w:r w:rsidR="00FB6236"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 w:rsidRPr="00ED26BD">
              <w:t xml:space="preserve">Contextbegeleiding </w:t>
            </w:r>
            <w:r>
              <w:t>breedsporig</w:t>
            </w:r>
          </w:p>
        </w:tc>
        <w:tc>
          <w:tcPr>
            <w:tcW w:w="2407" w:type="dxa"/>
            <w:vAlign w:val="center"/>
          </w:tcPr>
          <w:p w14:paraId="687DE7DD" w14:textId="4A0FC736" w:rsidR="007260C6" w:rsidRDefault="007260C6" w:rsidP="0023764D">
            <w:pPr>
              <w:pStyle w:val="Adresgegevenshoofding"/>
              <w:spacing w:after="0"/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Merge w:val="restart"/>
            <w:vAlign w:val="center"/>
          </w:tcPr>
          <w:p w14:paraId="19D214CD" w14:textId="35D4EB6C" w:rsidR="007260C6" w:rsidRDefault="007260C6" w:rsidP="0023764D">
            <w:pPr>
              <w:pStyle w:val="Adresgegevenshoofding"/>
              <w:spacing w:after="0"/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FB6236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  <w:p w14:paraId="44585D6F" w14:textId="77777777" w:rsidR="007260C6" w:rsidRPr="00ED26BD" w:rsidRDefault="007260C6" w:rsidP="0023764D">
            <w:pPr>
              <w:pStyle w:val="Adresgegevenshoofding"/>
              <w:spacing w:after="0"/>
            </w:pPr>
          </w:p>
          <w:p w14:paraId="41350930" w14:textId="2B74CE12" w:rsidR="007260C6" w:rsidRPr="00ED26BD" w:rsidRDefault="007260C6" w:rsidP="0023764D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 w:rsidR="00FB6236">
              <w:rPr>
                <w:rFonts w:asciiTheme="minorHAnsi" w:hAnsiTheme="minorHAnsi"/>
                <w:b/>
              </w:rPr>
            </w:r>
            <w:r w:rsidR="00FB6236"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  <w:vAlign w:val="center"/>
          </w:tcPr>
          <w:p w14:paraId="2AAE529A" w14:textId="5588A6C0" w:rsidR="007260C6" w:rsidRPr="00E6689F" w:rsidRDefault="007260C6" w:rsidP="0023764D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tr w:rsidR="007260C6" w14:paraId="2878D3F8" w14:textId="77777777" w:rsidTr="009E5A24">
        <w:trPr>
          <w:trHeight w:val="413"/>
        </w:trPr>
        <w:tc>
          <w:tcPr>
            <w:tcW w:w="2407" w:type="dxa"/>
            <w:vAlign w:val="center"/>
          </w:tcPr>
          <w:p w14:paraId="2C75D23B" w14:textId="77777777" w:rsidR="007260C6" w:rsidRPr="00ED26BD" w:rsidRDefault="007260C6" w:rsidP="0023764D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14:paraId="3F0EFB46" w14:textId="77777777" w:rsidR="007260C6" w:rsidRDefault="007260C6" w:rsidP="0023764D">
            <w:pPr>
              <w:pStyle w:val="Adresgegevenshoofding"/>
              <w:spacing w:after="0"/>
            </w:pPr>
          </w:p>
        </w:tc>
        <w:tc>
          <w:tcPr>
            <w:tcW w:w="2407" w:type="dxa"/>
            <w:vMerge/>
            <w:vAlign w:val="center"/>
          </w:tcPr>
          <w:p w14:paraId="3CCA7E1A" w14:textId="737A1CF3" w:rsidR="007260C6" w:rsidRPr="00ED26BD" w:rsidRDefault="007260C6" w:rsidP="0023764D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3F5484D6" w14:textId="0B0AF329" w:rsidR="007260C6" w:rsidRPr="00E6689F" w:rsidRDefault="007260C6" w:rsidP="0023764D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7260C6" w14:paraId="28137535" w14:textId="77777777" w:rsidTr="009E5A24">
        <w:trPr>
          <w:trHeight w:val="413"/>
        </w:trPr>
        <w:tc>
          <w:tcPr>
            <w:tcW w:w="2407" w:type="dxa"/>
            <w:vAlign w:val="center"/>
          </w:tcPr>
          <w:p w14:paraId="3A497A40" w14:textId="05A84E52" w:rsidR="007260C6" w:rsidRPr="00ED26BD" w:rsidRDefault="007260C6" w:rsidP="0023764D">
            <w:pPr>
              <w:pStyle w:val="Adresgegevenshoofding"/>
              <w:spacing w:after="0"/>
              <w:rPr>
                <w:b/>
              </w:rPr>
            </w:pPr>
            <w:r w:rsidRPr="00ED26BD">
              <w:rPr>
                <w:b/>
              </w:rPr>
              <w:fldChar w:fldCharType="begin">
                <w:ffData>
                  <w:name w:val="Selectievakje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 w:rsidR="00FB6236">
              <w:rPr>
                <w:b/>
              </w:rPr>
            </w:r>
            <w:r w:rsidR="00FB6236"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>
              <w:t>Contextbegeleiding kortdurend intensief</w:t>
            </w:r>
          </w:p>
        </w:tc>
        <w:tc>
          <w:tcPr>
            <w:tcW w:w="2407" w:type="dxa"/>
            <w:vAlign w:val="center"/>
          </w:tcPr>
          <w:p w14:paraId="2FE3AC3D" w14:textId="2548BED6" w:rsidR="007260C6" w:rsidRDefault="007260C6" w:rsidP="0023764D">
            <w:pPr>
              <w:pStyle w:val="Adresgegevenshoofding"/>
              <w:spacing w:after="0"/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Merge w:val="restart"/>
            <w:vAlign w:val="center"/>
          </w:tcPr>
          <w:p w14:paraId="39F3227E" w14:textId="24D150F2" w:rsidR="007260C6" w:rsidRDefault="007260C6" w:rsidP="0023764D">
            <w:pPr>
              <w:pStyle w:val="Adresgegevenshoofding"/>
              <w:spacing w:after="0"/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FB6236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  <w:p w14:paraId="0D1B0D63" w14:textId="77777777" w:rsidR="007260C6" w:rsidRPr="00ED26BD" w:rsidRDefault="007260C6" w:rsidP="0023764D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</w:p>
          <w:p w14:paraId="4C536279" w14:textId="3F7F1DB4" w:rsidR="007260C6" w:rsidRPr="00ED26BD" w:rsidRDefault="007260C6" w:rsidP="0023764D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  <w:r w:rsidRPr="00ED26BD"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instrText xml:space="preserve"> FORMCHECKBOX </w:instrText>
            </w:r>
            <w:r w:rsidR="00FB6236">
              <w:fldChar w:fldCharType="separate"/>
            </w:r>
            <w:r w:rsidRPr="00ED26BD">
              <w:fldChar w:fldCharType="end"/>
            </w:r>
            <w:r w:rsidRPr="00ED26BD">
              <w:t xml:space="preserve"> Meisjes</w:t>
            </w:r>
          </w:p>
        </w:tc>
        <w:tc>
          <w:tcPr>
            <w:tcW w:w="2407" w:type="dxa"/>
            <w:vAlign w:val="center"/>
          </w:tcPr>
          <w:p w14:paraId="35F58C48" w14:textId="5DA641BF" w:rsidR="007260C6" w:rsidRPr="00ED26BD" w:rsidRDefault="007260C6" w:rsidP="0023764D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tr w:rsidR="007260C6" w14:paraId="41FE544D" w14:textId="77777777" w:rsidTr="009E5A24">
        <w:trPr>
          <w:trHeight w:val="413"/>
        </w:trPr>
        <w:tc>
          <w:tcPr>
            <w:tcW w:w="2407" w:type="dxa"/>
            <w:vAlign w:val="center"/>
          </w:tcPr>
          <w:p w14:paraId="74D60F18" w14:textId="77777777" w:rsidR="007260C6" w:rsidRPr="00ED26BD" w:rsidRDefault="007260C6" w:rsidP="0023764D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14:paraId="530E0973" w14:textId="77777777" w:rsidR="007260C6" w:rsidRDefault="007260C6" w:rsidP="0023764D">
            <w:pPr>
              <w:pStyle w:val="Adresgegevenshoofding"/>
              <w:spacing w:after="0"/>
            </w:pPr>
          </w:p>
        </w:tc>
        <w:tc>
          <w:tcPr>
            <w:tcW w:w="2407" w:type="dxa"/>
            <w:vMerge/>
            <w:vAlign w:val="center"/>
          </w:tcPr>
          <w:p w14:paraId="5C8D52D3" w14:textId="7250896B" w:rsidR="007260C6" w:rsidRPr="00E6689F" w:rsidRDefault="007260C6" w:rsidP="0023764D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34AF3E85" w14:textId="50995D50" w:rsidR="007260C6" w:rsidRPr="00E6689F" w:rsidRDefault="007260C6" w:rsidP="0023764D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tr w:rsidR="007260C6" w14:paraId="1D30E88E" w14:textId="77777777" w:rsidTr="00DA18F3">
        <w:trPr>
          <w:trHeight w:val="432"/>
        </w:trPr>
        <w:tc>
          <w:tcPr>
            <w:tcW w:w="2407" w:type="dxa"/>
            <w:vMerge w:val="restart"/>
            <w:vAlign w:val="bottom"/>
          </w:tcPr>
          <w:p w14:paraId="71C8AE30" w14:textId="5109C4DF" w:rsidR="007260C6" w:rsidRDefault="007260C6" w:rsidP="00DA18F3">
            <w:pPr>
              <w:pStyle w:val="Adresgegevenshoofding"/>
              <w:spacing w:after="0"/>
              <w:rPr>
                <w:b/>
              </w:rPr>
            </w:pPr>
            <w:r>
              <w:fldChar w:fldCharType="begin">
                <w:ffData>
                  <w:name w:val="Selectievakje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6236">
              <w:fldChar w:fldCharType="separate"/>
            </w:r>
            <w:r>
              <w:fldChar w:fldCharType="end"/>
            </w:r>
            <w:r w:rsidRPr="00ED26BD">
              <w:t xml:space="preserve"> </w:t>
            </w:r>
            <w:r>
              <w:t xml:space="preserve">Delictgerichte contextbegeleiding </w:t>
            </w:r>
          </w:p>
        </w:tc>
        <w:tc>
          <w:tcPr>
            <w:tcW w:w="2407" w:type="dxa"/>
            <w:vMerge w:val="restart"/>
            <w:vAlign w:val="center"/>
          </w:tcPr>
          <w:p w14:paraId="3ACF5116" w14:textId="77777777" w:rsidR="007260C6" w:rsidRDefault="007260C6" w:rsidP="00DA18F3">
            <w:pPr>
              <w:pStyle w:val="Adresgegevenshoofding"/>
              <w:spacing w:after="0"/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3E669754" w14:textId="77777777" w:rsidR="007260C6" w:rsidRDefault="007260C6" w:rsidP="00DA18F3">
            <w:pPr>
              <w:pStyle w:val="Adresgegevenshoofding"/>
              <w:spacing w:after="0"/>
            </w:pPr>
            <w:r w:rsidRPr="00ED26BD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instrText xml:space="preserve"> FORMCHECKBOX </w:instrText>
            </w:r>
            <w:r w:rsidR="00FB6236">
              <w:fldChar w:fldCharType="separate"/>
            </w:r>
            <w:r w:rsidRPr="00ED26BD">
              <w:fldChar w:fldCharType="end"/>
            </w:r>
            <w:r w:rsidRPr="00ED26BD">
              <w:t xml:space="preserve"> Jongens</w:t>
            </w:r>
          </w:p>
        </w:tc>
        <w:tc>
          <w:tcPr>
            <w:tcW w:w="2407" w:type="dxa"/>
            <w:vAlign w:val="center"/>
          </w:tcPr>
          <w:p w14:paraId="00C83F4C" w14:textId="77777777" w:rsidR="007260C6" w:rsidRDefault="007260C6" w:rsidP="00DA18F3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7260C6" w:rsidRPr="00ED26BD" w14:paraId="1E82313A" w14:textId="77777777" w:rsidTr="00DA18F3">
        <w:trPr>
          <w:trHeight w:val="352"/>
        </w:trPr>
        <w:tc>
          <w:tcPr>
            <w:tcW w:w="2407" w:type="dxa"/>
            <w:vMerge/>
            <w:vAlign w:val="bottom"/>
          </w:tcPr>
          <w:p w14:paraId="78564DED" w14:textId="77777777" w:rsidR="007260C6" w:rsidRDefault="007260C6" w:rsidP="00DA18F3">
            <w:pPr>
              <w:pStyle w:val="Adresgegevenshoofding"/>
              <w:spacing w:after="0"/>
            </w:pPr>
          </w:p>
        </w:tc>
        <w:tc>
          <w:tcPr>
            <w:tcW w:w="2407" w:type="dxa"/>
            <w:vMerge/>
            <w:vAlign w:val="center"/>
          </w:tcPr>
          <w:p w14:paraId="21F8673C" w14:textId="77777777" w:rsidR="007260C6" w:rsidRDefault="007260C6" w:rsidP="00DA18F3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519D3AD8" w14:textId="77777777" w:rsidR="007260C6" w:rsidRPr="00ED26BD" w:rsidRDefault="007260C6" w:rsidP="00DA18F3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 w:rsidR="00FB6236">
              <w:rPr>
                <w:rFonts w:asciiTheme="minorHAnsi" w:hAnsiTheme="minorHAnsi"/>
                <w:b/>
              </w:rPr>
            </w:r>
            <w:r w:rsidR="00FB6236"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  <w:vAlign w:val="center"/>
          </w:tcPr>
          <w:p w14:paraId="17E74657" w14:textId="77777777" w:rsidR="007260C6" w:rsidRPr="00ED26BD" w:rsidRDefault="007260C6" w:rsidP="00DA18F3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7260C6" w:rsidRPr="00E6689F" w14:paraId="0188B1C7" w14:textId="77777777" w:rsidTr="00DA18F3">
        <w:trPr>
          <w:trHeight w:val="324"/>
        </w:trPr>
        <w:tc>
          <w:tcPr>
            <w:tcW w:w="2407" w:type="dxa"/>
            <w:vMerge w:val="restart"/>
            <w:vAlign w:val="center"/>
          </w:tcPr>
          <w:p w14:paraId="03A74BB3" w14:textId="63FE1120" w:rsidR="007260C6" w:rsidRDefault="007260C6" w:rsidP="00DA18F3">
            <w:pPr>
              <w:pStyle w:val="Adresgegevenshoofding"/>
              <w:spacing w:after="0"/>
              <w:rPr>
                <w:b/>
              </w:rPr>
            </w:pPr>
            <w:r w:rsidRPr="00ED26BD">
              <w:rPr>
                <w:b/>
              </w:rPr>
              <w:fldChar w:fldCharType="begin">
                <w:ffData>
                  <w:name w:val="Selectievakje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 w:rsidR="00FB6236">
              <w:rPr>
                <w:b/>
              </w:rPr>
            </w:r>
            <w:r w:rsidR="00FB6236"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lang w:eastAsia="nl-BE"/>
              </w:rPr>
              <w:t>C</w:t>
            </w:r>
            <w:r w:rsidRPr="007260C6">
              <w:rPr>
                <w:rFonts w:asciiTheme="majorHAnsi" w:eastAsia="Times New Roman" w:hAnsiTheme="majorHAnsi" w:cs="Arial"/>
                <w:bCs/>
                <w:lang w:eastAsia="nl-BE"/>
              </w:rPr>
              <w:t>ontextbegeleiding in functie van autonoom wonen basisintensiteit</w:t>
            </w:r>
          </w:p>
        </w:tc>
        <w:tc>
          <w:tcPr>
            <w:tcW w:w="2407" w:type="dxa"/>
            <w:vMerge w:val="restart"/>
            <w:vAlign w:val="center"/>
          </w:tcPr>
          <w:p w14:paraId="440FCC66" w14:textId="77777777" w:rsidR="007260C6" w:rsidRDefault="007260C6" w:rsidP="00DA18F3">
            <w:pPr>
              <w:pStyle w:val="Adresgegevenshoofding"/>
              <w:spacing w:after="0"/>
              <w:rPr>
                <w:b/>
              </w:rPr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  <w:vAlign w:val="center"/>
          </w:tcPr>
          <w:p w14:paraId="2D212BA3" w14:textId="77777777" w:rsidR="007260C6" w:rsidRPr="00E6689F" w:rsidRDefault="007260C6" w:rsidP="00DA18F3">
            <w:pPr>
              <w:pStyle w:val="Adresgegevenshoofding"/>
              <w:spacing w:after="0"/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FB6236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</w:tc>
        <w:tc>
          <w:tcPr>
            <w:tcW w:w="2407" w:type="dxa"/>
            <w:vAlign w:val="center"/>
          </w:tcPr>
          <w:p w14:paraId="6C93EA19" w14:textId="77777777" w:rsidR="007260C6" w:rsidRPr="00E6689F" w:rsidRDefault="007260C6" w:rsidP="00DA18F3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tr w:rsidR="007260C6" w:rsidRPr="00ED26BD" w14:paraId="6B34FAFC" w14:textId="77777777" w:rsidTr="00DA18F3">
        <w:trPr>
          <w:trHeight w:val="373"/>
        </w:trPr>
        <w:tc>
          <w:tcPr>
            <w:tcW w:w="2407" w:type="dxa"/>
            <w:vMerge/>
            <w:vAlign w:val="center"/>
          </w:tcPr>
          <w:p w14:paraId="7418D9F5" w14:textId="77777777" w:rsidR="007260C6" w:rsidRPr="00ED26BD" w:rsidRDefault="007260C6" w:rsidP="00DA18F3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/>
            <w:vAlign w:val="center"/>
          </w:tcPr>
          <w:p w14:paraId="786E94D2" w14:textId="77777777" w:rsidR="007260C6" w:rsidRDefault="007260C6" w:rsidP="00DA18F3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45503B98" w14:textId="77777777" w:rsidR="007260C6" w:rsidRPr="00ED26BD" w:rsidRDefault="007260C6" w:rsidP="00DA18F3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 w:rsidR="00FB6236">
              <w:rPr>
                <w:rFonts w:asciiTheme="minorHAnsi" w:hAnsiTheme="minorHAnsi"/>
                <w:b/>
              </w:rPr>
            </w:r>
            <w:r w:rsidR="00FB6236"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  <w:vAlign w:val="center"/>
          </w:tcPr>
          <w:p w14:paraId="320B0113" w14:textId="77777777" w:rsidR="007260C6" w:rsidRPr="00ED26BD" w:rsidRDefault="007260C6" w:rsidP="00DA18F3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7260C6" w14:paraId="0BF5B0DE" w14:textId="77777777" w:rsidTr="00DA18F3">
        <w:trPr>
          <w:trHeight w:val="407"/>
        </w:trPr>
        <w:tc>
          <w:tcPr>
            <w:tcW w:w="2407" w:type="dxa"/>
            <w:vMerge w:val="restart"/>
            <w:vAlign w:val="center"/>
          </w:tcPr>
          <w:p w14:paraId="51AE9B6A" w14:textId="540AE585" w:rsidR="007260C6" w:rsidRDefault="007260C6" w:rsidP="00DA18F3">
            <w:pPr>
              <w:pStyle w:val="Adresgegevenshoofding"/>
              <w:spacing w:after="0"/>
            </w:pPr>
            <w:r>
              <w:rPr>
                <w:b/>
              </w:rPr>
              <w:br/>
            </w:r>
            <w:r w:rsidRPr="00ED26BD">
              <w:rPr>
                <w:b/>
              </w:rPr>
              <w:fldChar w:fldCharType="begin">
                <w:ffData>
                  <w:name w:val="Selectievakje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 w:rsidR="00FB6236">
              <w:rPr>
                <w:b/>
              </w:rPr>
            </w:r>
            <w:r w:rsidR="00FB6236"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lang w:eastAsia="nl-BE"/>
              </w:rPr>
              <w:t>C</w:t>
            </w:r>
            <w:r w:rsidRPr="007260C6">
              <w:rPr>
                <w:rFonts w:asciiTheme="majorHAnsi" w:eastAsia="Times New Roman" w:hAnsiTheme="majorHAnsi" w:cs="Arial"/>
                <w:bCs/>
                <w:lang w:eastAsia="nl-BE"/>
              </w:rPr>
              <w:t xml:space="preserve">ontextbegeleiding in functie van autonoom wonen </w:t>
            </w:r>
            <w:r>
              <w:rPr>
                <w:rFonts w:asciiTheme="majorHAnsi" w:eastAsia="Times New Roman" w:hAnsiTheme="majorHAnsi" w:cs="Arial"/>
                <w:bCs/>
                <w:lang w:eastAsia="nl-BE"/>
              </w:rPr>
              <w:t>midden</w:t>
            </w:r>
            <w:r w:rsidRPr="007260C6">
              <w:rPr>
                <w:rFonts w:asciiTheme="majorHAnsi" w:eastAsia="Times New Roman" w:hAnsiTheme="majorHAnsi" w:cs="Arial"/>
                <w:bCs/>
                <w:lang w:eastAsia="nl-BE"/>
              </w:rPr>
              <w:t>intensiteit</w:t>
            </w:r>
          </w:p>
          <w:p w14:paraId="68F8FB7E" w14:textId="77777777" w:rsidR="007260C6" w:rsidRDefault="007260C6" w:rsidP="007260C6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 w:val="restart"/>
            <w:vAlign w:val="center"/>
          </w:tcPr>
          <w:p w14:paraId="32D4FB06" w14:textId="77777777" w:rsidR="007260C6" w:rsidRDefault="007260C6" w:rsidP="00DA18F3">
            <w:pPr>
              <w:pStyle w:val="Adresgegevenshoofding"/>
              <w:spacing w:after="0"/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  <w:p w14:paraId="2FAEDE63" w14:textId="77777777" w:rsidR="007260C6" w:rsidRDefault="007260C6" w:rsidP="00DA18F3">
            <w:pPr>
              <w:pStyle w:val="Adresgegevenshoofding"/>
              <w:spacing w:after="0"/>
            </w:pPr>
          </w:p>
          <w:p w14:paraId="62964132" w14:textId="63C40592" w:rsidR="007260C6" w:rsidRDefault="007260C6" w:rsidP="00DA18F3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14:paraId="39501513" w14:textId="77777777" w:rsidR="007260C6" w:rsidRDefault="007260C6" w:rsidP="00DA18F3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FB6236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</w:tc>
        <w:tc>
          <w:tcPr>
            <w:tcW w:w="2407" w:type="dxa"/>
            <w:vAlign w:val="center"/>
          </w:tcPr>
          <w:p w14:paraId="504541AF" w14:textId="77777777" w:rsidR="007260C6" w:rsidRDefault="007260C6" w:rsidP="00DA18F3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tr w:rsidR="007260C6" w:rsidRPr="00E6689F" w14:paraId="7B07F377" w14:textId="77777777" w:rsidTr="00DA18F3">
        <w:trPr>
          <w:trHeight w:val="413"/>
        </w:trPr>
        <w:tc>
          <w:tcPr>
            <w:tcW w:w="2407" w:type="dxa"/>
            <w:vMerge/>
            <w:vAlign w:val="center"/>
          </w:tcPr>
          <w:p w14:paraId="6B8EE367" w14:textId="77777777" w:rsidR="007260C6" w:rsidRPr="00ED26BD" w:rsidRDefault="007260C6" w:rsidP="00DA18F3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/>
            <w:vAlign w:val="center"/>
          </w:tcPr>
          <w:p w14:paraId="63B6CD71" w14:textId="77777777" w:rsidR="007260C6" w:rsidRDefault="007260C6" w:rsidP="00DA18F3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76F45EF5" w14:textId="77777777" w:rsidR="007260C6" w:rsidRDefault="007260C6" w:rsidP="00DA18F3">
            <w:pPr>
              <w:pStyle w:val="Adresgegevenshoofding"/>
              <w:spacing w:after="0"/>
            </w:pPr>
            <w:r w:rsidRPr="00ED26BD"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instrText xml:space="preserve"> FORMCHECKBOX </w:instrText>
            </w:r>
            <w:r w:rsidR="00FB6236">
              <w:fldChar w:fldCharType="separate"/>
            </w:r>
            <w:r w:rsidRPr="00ED26BD">
              <w:fldChar w:fldCharType="end"/>
            </w:r>
            <w:r w:rsidRPr="00ED26BD">
              <w:t xml:space="preserve"> Meisjes</w:t>
            </w:r>
          </w:p>
          <w:p w14:paraId="17EBE753" w14:textId="77777777" w:rsidR="007260C6" w:rsidRPr="00E6689F" w:rsidRDefault="007260C6" w:rsidP="00DA18F3">
            <w:pPr>
              <w:pStyle w:val="Adresgegevenshoofding"/>
              <w:spacing w:after="0"/>
            </w:pPr>
          </w:p>
        </w:tc>
        <w:tc>
          <w:tcPr>
            <w:tcW w:w="2407" w:type="dxa"/>
            <w:vAlign w:val="center"/>
          </w:tcPr>
          <w:p w14:paraId="50161A9E" w14:textId="77777777" w:rsidR="007260C6" w:rsidRPr="00E6689F" w:rsidRDefault="007260C6" w:rsidP="00DA18F3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tr w:rsidR="007260C6" w:rsidRPr="00E6689F" w14:paraId="07B48E14" w14:textId="77777777" w:rsidTr="007260C6">
        <w:trPr>
          <w:trHeight w:val="324"/>
        </w:trPr>
        <w:tc>
          <w:tcPr>
            <w:tcW w:w="2407" w:type="dxa"/>
            <w:vMerge w:val="restart"/>
          </w:tcPr>
          <w:p w14:paraId="09C533A3" w14:textId="32EDD8AD" w:rsidR="007260C6" w:rsidRDefault="007260C6" w:rsidP="00DA18F3">
            <w:pPr>
              <w:pStyle w:val="Adresgegevenshoofding"/>
              <w:spacing w:after="0"/>
              <w:rPr>
                <w:b/>
              </w:rPr>
            </w:pPr>
            <w:r w:rsidRPr="00ED26BD">
              <w:rPr>
                <w:b/>
              </w:rPr>
              <w:fldChar w:fldCharType="begin">
                <w:ffData>
                  <w:name w:val="Selectievakje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 w:rsidR="00FB6236">
              <w:rPr>
                <w:b/>
              </w:rPr>
            </w:r>
            <w:r w:rsidR="00FB6236"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lang w:eastAsia="nl-BE"/>
              </w:rPr>
              <w:t>Begeleiding in een kleinschalige wooneenheid</w:t>
            </w:r>
          </w:p>
        </w:tc>
        <w:tc>
          <w:tcPr>
            <w:tcW w:w="2407" w:type="dxa"/>
            <w:vMerge w:val="restart"/>
          </w:tcPr>
          <w:p w14:paraId="6D5A9D59" w14:textId="77777777" w:rsidR="007260C6" w:rsidRDefault="007260C6" w:rsidP="00DA18F3">
            <w:pPr>
              <w:pStyle w:val="Adresgegevenshoofding"/>
              <w:spacing w:after="0"/>
              <w:rPr>
                <w:b/>
              </w:rPr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  <w:tc>
          <w:tcPr>
            <w:tcW w:w="2407" w:type="dxa"/>
          </w:tcPr>
          <w:p w14:paraId="485354D2" w14:textId="77777777" w:rsidR="007260C6" w:rsidRPr="00E6689F" w:rsidRDefault="007260C6" w:rsidP="00DA18F3">
            <w:pPr>
              <w:pStyle w:val="Adresgegevenshoofding"/>
              <w:spacing w:after="0"/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FB6236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</w:tc>
        <w:tc>
          <w:tcPr>
            <w:tcW w:w="2407" w:type="dxa"/>
          </w:tcPr>
          <w:p w14:paraId="3FE9CEEF" w14:textId="77777777" w:rsidR="007260C6" w:rsidRPr="00E6689F" w:rsidRDefault="007260C6" w:rsidP="00DA18F3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tr w:rsidR="007260C6" w:rsidRPr="00ED26BD" w14:paraId="4B00B2A4" w14:textId="77777777" w:rsidTr="007260C6">
        <w:trPr>
          <w:trHeight w:val="373"/>
        </w:trPr>
        <w:tc>
          <w:tcPr>
            <w:tcW w:w="2407" w:type="dxa"/>
            <w:vMerge/>
          </w:tcPr>
          <w:p w14:paraId="34BB5448" w14:textId="77777777" w:rsidR="007260C6" w:rsidRPr="00ED26BD" w:rsidRDefault="007260C6" w:rsidP="00DA18F3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/>
          </w:tcPr>
          <w:p w14:paraId="119D1EC8" w14:textId="77777777" w:rsidR="007260C6" w:rsidRDefault="007260C6" w:rsidP="00DA18F3">
            <w:pPr>
              <w:pStyle w:val="Adresgegevenshoofding"/>
              <w:spacing w:after="0"/>
            </w:pPr>
          </w:p>
        </w:tc>
        <w:tc>
          <w:tcPr>
            <w:tcW w:w="2407" w:type="dxa"/>
          </w:tcPr>
          <w:p w14:paraId="53B2A337" w14:textId="77777777" w:rsidR="007260C6" w:rsidRPr="00ED26BD" w:rsidRDefault="007260C6" w:rsidP="00DA18F3">
            <w:pPr>
              <w:pStyle w:val="Adresgegevenshoofding"/>
              <w:spacing w:after="0"/>
            </w:pPr>
            <w:r w:rsidRPr="00ED26BD">
              <w:rPr>
                <w:rFonts w:asciiTheme="minorHAnsi" w:hAnsiTheme="minorHAnsi"/>
                <w:b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rPr>
                <w:rFonts w:asciiTheme="minorHAnsi" w:hAnsiTheme="minorHAnsi"/>
                <w:b/>
              </w:rPr>
              <w:instrText xml:space="preserve"> FORMCHECKBOX </w:instrText>
            </w:r>
            <w:r w:rsidR="00FB6236">
              <w:rPr>
                <w:rFonts w:asciiTheme="minorHAnsi" w:hAnsiTheme="minorHAnsi"/>
                <w:b/>
              </w:rPr>
            </w:r>
            <w:r w:rsidR="00FB6236">
              <w:rPr>
                <w:rFonts w:asciiTheme="minorHAnsi" w:hAnsiTheme="minorHAnsi"/>
                <w:b/>
              </w:rPr>
              <w:fldChar w:fldCharType="separate"/>
            </w:r>
            <w:r w:rsidRPr="00ED26BD">
              <w:rPr>
                <w:rFonts w:asciiTheme="minorHAnsi" w:hAnsiTheme="minorHAnsi"/>
                <w:b/>
              </w:rPr>
              <w:fldChar w:fldCharType="end"/>
            </w:r>
            <w:r w:rsidRPr="00ED26BD">
              <w:rPr>
                <w:rFonts w:asciiTheme="minorHAnsi" w:hAnsiTheme="minorHAnsi"/>
                <w:b/>
              </w:rPr>
              <w:t xml:space="preserve"> </w:t>
            </w:r>
            <w:r w:rsidRPr="00ED26BD">
              <w:rPr>
                <w:rFonts w:asciiTheme="minorHAnsi" w:hAnsiTheme="minorHAnsi"/>
              </w:rPr>
              <w:t>Meisjes</w:t>
            </w:r>
          </w:p>
        </w:tc>
        <w:tc>
          <w:tcPr>
            <w:tcW w:w="2407" w:type="dxa"/>
          </w:tcPr>
          <w:p w14:paraId="072C568A" w14:textId="77777777" w:rsidR="007260C6" w:rsidRPr="00ED26BD" w:rsidRDefault="007260C6" w:rsidP="00DA18F3">
            <w:pPr>
              <w:pStyle w:val="Adresgegevenshoofding"/>
              <w:spacing w:after="0"/>
            </w:pPr>
            <w:r w:rsidRPr="00ED26BD">
              <w:t xml:space="preserve">Leeftijd: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</w:tc>
      </w:tr>
      <w:tr w:rsidR="007260C6" w14:paraId="7C81A97E" w14:textId="77777777" w:rsidTr="007260C6">
        <w:trPr>
          <w:trHeight w:val="407"/>
        </w:trPr>
        <w:tc>
          <w:tcPr>
            <w:tcW w:w="2407" w:type="dxa"/>
            <w:vMerge w:val="restart"/>
          </w:tcPr>
          <w:p w14:paraId="74D2147E" w14:textId="4C89C97B" w:rsidR="007260C6" w:rsidRDefault="007260C6" w:rsidP="00DA18F3">
            <w:pPr>
              <w:pStyle w:val="Adresgegevenshoofding"/>
              <w:spacing w:after="0"/>
            </w:pPr>
            <w:r>
              <w:rPr>
                <w:b/>
              </w:rPr>
              <w:br/>
            </w:r>
            <w:r w:rsidRPr="00ED26BD">
              <w:rPr>
                <w:b/>
              </w:rPr>
              <w:fldChar w:fldCharType="begin">
                <w:ffData>
                  <w:name w:val="Selectievakje1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6BD">
              <w:rPr>
                <w:b/>
              </w:rPr>
              <w:instrText xml:space="preserve"> FORMCHECKBOX </w:instrText>
            </w:r>
            <w:r w:rsidR="00FB6236">
              <w:rPr>
                <w:b/>
              </w:rPr>
            </w:r>
            <w:r w:rsidR="00FB6236">
              <w:rPr>
                <w:b/>
              </w:rPr>
              <w:fldChar w:fldCharType="separate"/>
            </w:r>
            <w:r w:rsidRPr="00ED26BD">
              <w:rPr>
                <w:b/>
              </w:rPr>
              <w:fldChar w:fldCharType="end"/>
            </w:r>
            <w:r w:rsidRPr="00ED26BD">
              <w:rPr>
                <w:b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lang w:eastAsia="nl-BE"/>
              </w:rPr>
              <w:t>Ondersteunende begeleiding</w:t>
            </w:r>
          </w:p>
          <w:p w14:paraId="3A691A96" w14:textId="77777777" w:rsidR="007260C6" w:rsidRDefault="007260C6" w:rsidP="00DA18F3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 w:val="restart"/>
          </w:tcPr>
          <w:p w14:paraId="6D2DCD39" w14:textId="77777777" w:rsidR="007260C6" w:rsidRDefault="007260C6" w:rsidP="00DA18F3">
            <w:pPr>
              <w:pStyle w:val="Adresgegevenshoofding"/>
              <w:spacing w:after="0"/>
            </w:pPr>
            <w:r>
              <w:t xml:space="preserve">Aantal modules: </w:t>
            </w:r>
            <w:r w:rsidRPr="00ED26BD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D26BD">
              <w:instrText xml:space="preserve"> FORMTEXT </w:instrText>
            </w:r>
            <w:r w:rsidRPr="00ED26BD">
              <w:fldChar w:fldCharType="separate"/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t> </w:t>
            </w:r>
            <w:r w:rsidRPr="00ED26BD">
              <w:fldChar w:fldCharType="end"/>
            </w:r>
          </w:p>
          <w:p w14:paraId="1126F0A8" w14:textId="77777777" w:rsidR="007260C6" w:rsidRDefault="007260C6" w:rsidP="00DA18F3">
            <w:pPr>
              <w:pStyle w:val="Adresgegevenshoofding"/>
              <w:spacing w:after="0"/>
            </w:pPr>
          </w:p>
          <w:p w14:paraId="1DEB14B5" w14:textId="77777777" w:rsidR="007260C6" w:rsidRDefault="007260C6" w:rsidP="00DA18F3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</w:tcPr>
          <w:p w14:paraId="5E8615A8" w14:textId="77777777" w:rsidR="007260C6" w:rsidRDefault="007260C6" w:rsidP="00DA18F3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  <w:r w:rsidRPr="00E6689F"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89F">
              <w:instrText xml:space="preserve"> FORMCHECKBOX </w:instrText>
            </w:r>
            <w:r w:rsidR="00FB6236">
              <w:fldChar w:fldCharType="separate"/>
            </w:r>
            <w:r w:rsidRPr="00E6689F">
              <w:fldChar w:fldCharType="end"/>
            </w:r>
            <w:r w:rsidRPr="00E6689F">
              <w:t xml:space="preserve"> Jongens</w:t>
            </w:r>
          </w:p>
        </w:tc>
        <w:tc>
          <w:tcPr>
            <w:tcW w:w="2407" w:type="dxa"/>
          </w:tcPr>
          <w:p w14:paraId="58F9A6D2" w14:textId="77777777" w:rsidR="007260C6" w:rsidRDefault="007260C6" w:rsidP="00DA18F3">
            <w:pPr>
              <w:pStyle w:val="Adresgegevenshoofding"/>
              <w:spacing w:after="0"/>
              <w:rPr>
                <w:rFonts w:asciiTheme="minorHAnsi" w:hAnsiTheme="minorHAnsi"/>
                <w:b/>
              </w:rPr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  <w:tr w:rsidR="007260C6" w:rsidRPr="00E6689F" w14:paraId="437E2625" w14:textId="77777777" w:rsidTr="007260C6">
        <w:trPr>
          <w:trHeight w:val="413"/>
        </w:trPr>
        <w:tc>
          <w:tcPr>
            <w:tcW w:w="2407" w:type="dxa"/>
            <w:vMerge/>
          </w:tcPr>
          <w:p w14:paraId="1550337F" w14:textId="77777777" w:rsidR="007260C6" w:rsidRPr="00ED26BD" w:rsidRDefault="007260C6" w:rsidP="00DA18F3">
            <w:pPr>
              <w:pStyle w:val="Adresgegevenshoofding"/>
              <w:spacing w:after="0"/>
              <w:rPr>
                <w:b/>
              </w:rPr>
            </w:pPr>
          </w:p>
        </w:tc>
        <w:tc>
          <w:tcPr>
            <w:tcW w:w="2407" w:type="dxa"/>
            <w:vMerge/>
          </w:tcPr>
          <w:p w14:paraId="40D45831" w14:textId="77777777" w:rsidR="007260C6" w:rsidRDefault="007260C6" w:rsidP="00DA18F3">
            <w:pPr>
              <w:pStyle w:val="Adresgegevenshoofding"/>
              <w:spacing w:after="0"/>
            </w:pPr>
          </w:p>
        </w:tc>
        <w:tc>
          <w:tcPr>
            <w:tcW w:w="2407" w:type="dxa"/>
          </w:tcPr>
          <w:p w14:paraId="2D482D76" w14:textId="77777777" w:rsidR="007260C6" w:rsidRDefault="007260C6" w:rsidP="00DA18F3">
            <w:pPr>
              <w:pStyle w:val="Adresgegevenshoofding"/>
              <w:spacing w:after="0"/>
            </w:pPr>
            <w:r w:rsidRPr="00ED26BD"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6BD">
              <w:instrText xml:space="preserve"> FORMCHECKBOX </w:instrText>
            </w:r>
            <w:r w:rsidR="00FB6236">
              <w:fldChar w:fldCharType="separate"/>
            </w:r>
            <w:r w:rsidRPr="00ED26BD">
              <w:fldChar w:fldCharType="end"/>
            </w:r>
            <w:r w:rsidRPr="00ED26BD">
              <w:t xml:space="preserve"> Meisjes</w:t>
            </w:r>
          </w:p>
          <w:p w14:paraId="4504E3A8" w14:textId="77777777" w:rsidR="007260C6" w:rsidRPr="00E6689F" w:rsidRDefault="007260C6" w:rsidP="00DA18F3">
            <w:pPr>
              <w:pStyle w:val="Adresgegevenshoofding"/>
              <w:spacing w:after="0"/>
            </w:pPr>
          </w:p>
        </w:tc>
        <w:tc>
          <w:tcPr>
            <w:tcW w:w="2407" w:type="dxa"/>
          </w:tcPr>
          <w:p w14:paraId="679E6B10" w14:textId="77777777" w:rsidR="007260C6" w:rsidRPr="00E6689F" w:rsidRDefault="007260C6" w:rsidP="00DA18F3">
            <w:pPr>
              <w:pStyle w:val="Adresgegevenshoofding"/>
              <w:spacing w:after="0"/>
            </w:pPr>
            <w:r w:rsidRPr="00E6689F">
              <w:t xml:space="preserve">Leeftijd: </w:t>
            </w:r>
            <w:r w:rsidRPr="00E6689F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6689F">
              <w:instrText xml:space="preserve"> FORMTEXT </w:instrText>
            </w:r>
            <w:r w:rsidRPr="00E6689F">
              <w:fldChar w:fldCharType="separate"/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t> </w:t>
            </w:r>
            <w:r w:rsidRPr="00E6689F">
              <w:fldChar w:fldCharType="end"/>
            </w:r>
          </w:p>
        </w:tc>
      </w:tr>
    </w:tbl>
    <w:p w14:paraId="12BC7D53" w14:textId="77777777" w:rsidR="007260C6" w:rsidRDefault="007260C6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</w:p>
    <w:p w14:paraId="536BC3DF" w14:textId="77777777" w:rsidR="007260C6" w:rsidRDefault="007260C6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</w:p>
    <w:p w14:paraId="63DB350C" w14:textId="77777777" w:rsidR="007260C6" w:rsidRDefault="007260C6" w:rsidP="00C65C73">
      <w:pPr>
        <w:pStyle w:val="gekleurdelijntjes"/>
        <w:spacing w:after="0"/>
        <w:rPr>
          <w:rFonts w:asciiTheme="minorHAnsi" w:hAnsiTheme="minorHAnsi"/>
          <w:sz w:val="28"/>
          <w:szCs w:val="28"/>
        </w:rPr>
      </w:pPr>
    </w:p>
    <w:p w14:paraId="3F023D02" w14:textId="68461687" w:rsidR="00F17B71" w:rsidRPr="00D3549C" w:rsidRDefault="00D3549C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F17B71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BIJLAGEN</w:t>
      </w:r>
    </w:p>
    <w:p w14:paraId="53EB5EDA" w14:textId="059F746C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065054FB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</w:p>
    <w:p w14:paraId="3A34DAB6" w14:textId="40FBE0CE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4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4A65C5F8" w14:textId="39214A0C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FB6236">
        <w:rPr>
          <w:rFonts w:asciiTheme="minorHAnsi" w:eastAsia="Times New Roman" w:hAnsiTheme="minorHAnsi" w:cs="Times New Roman"/>
          <w:color w:val="auto"/>
        </w:rPr>
      </w:r>
      <w:r w:rsidR="00FB6236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7328C3D5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FB6236">
        <w:rPr>
          <w:rFonts w:asciiTheme="minorHAnsi" w:eastAsia="Times New Roman" w:hAnsiTheme="minorHAnsi" w:cs="Times New Roman"/>
          <w:color w:val="auto"/>
        </w:rPr>
      </w:r>
      <w:r w:rsidR="00FB6236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Pedagogisch profiel </w:t>
      </w:r>
    </w:p>
    <w:p w14:paraId="7DEDCA38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</w:p>
    <w:p w14:paraId="2673D2B0" w14:textId="77777777" w:rsidR="00F17B71" w:rsidRPr="00ED26BD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FORMCHECKBOX </w:instrText>
      </w:r>
      <w:r w:rsidR="00FB6236">
        <w:rPr>
          <w:rFonts w:asciiTheme="minorHAnsi" w:eastAsia="Times New Roman" w:hAnsiTheme="minorHAnsi" w:cs="Times New Roman"/>
          <w:color w:val="auto"/>
        </w:rPr>
      </w:r>
      <w:r w:rsidR="00FB6236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r w:rsidRPr="00ED26BD">
        <w:rPr>
          <w:rFonts w:asciiTheme="minorHAnsi" w:eastAsia="Times New Roman" w:hAnsiTheme="minorHAnsi" w:cs="Times New Roman"/>
          <w:color w:val="auto"/>
        </w:rPr>
        <w:t xml:space="preserve"> Ander(e) bijlage(n):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noProof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</w:p>
    <w:p w14:paraId="6171AC16" w14:textId="3E49188B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3E729EB0" w14:textId="77777777" w:rsidR="00ED26BD" w:rsidRPr="00ED26BD" w:rsidRDefault="00ED26BD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  <w:bookmarkStart w:id="11" w:name="_Hlk48900983"/>
    </w:p>
    <w:p w14:paraId="68B4D896" w14:textId="1C22DA18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GEGEVENS INZAKE DE </w:t>
      </w:r>
      <w:r w:rsidR="00CC6FD8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ERKENNING</w:t>
      </w:r>
      <w:r w:rsidR="00E71095" w:rsidRPr="00D3549C">
        <w:rPr>
          <w:rFonts w:asciiTheme="minorHAnsi" w:hAnsiTheme="minorHAnsi"/>
          <w:color w:val="AC005D" w:themeColor="accent4" w:themeShade="BF"/>
          <w:sz w:val="28"/>
          <w:szCs w:val="28"/>
        </w:rPr>
        <w:t xml:space="preserve"> VAN </w:t>
      </w:r>
      <w:r w:rsidR="0023764D">
        <w:rPr>
          <w:rFonts w:asciiTheme="minorHAnsi" w:hAnsiTheme="minorHAnsi"/>
          <w:color w:val="AC005D" w:themeColor="accent4" w:themeShade="BF"/>
          <w:sz w:val="28"/>
          <w:szCs w:val="28"/>
        </w:rPr>
        <w:t>EEN OVBJ</w:t>
      </w:r>
    </w:p>
    <w:p w14:paraId="7CE5DAA4" w14:textId="2F46BD18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47D11F74" w14:textId="77777777" w:rsidR="00C65C73" w:rsidRPr="00ED26BD" w:rsidRDefault="00C65C73" w:rsidP="00C65C73">
      <w:pPr>
        <w:pStyle w:val="gekleurdelijntjes"/>
        <w:spacing w:after="0"/>
        <w:rPr>
          <w:rFonts w:asciiTheme="minorHAnsi" w:hAnsiTheme="minorHAnsi"/>
          <w:sz w:val="22"/>
          <w:szCs w:val="22"/>
        </w:rPr>
      </w:pPr>
    </w:p>
    <w:bookmarkEnd w:id="11"/>
    <w:p w14:paraId="2D4FD689" w14:textId="101E3633" w:rsidR="00F17B71" w:rsidRPr="00ED26BD" w:rsidRDefault="00E7109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5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 xml:space="preserve">Vanaf wanneer </w:t>
      </w:r>
      <w:r w:rsidRPr="00ED26BD">
        <w:rPr>
          <w:rFonts w:asciiTheme="minorHAnsi" w:eastAsia="Times New Roman" w:hAnsiTheme="minorHAnsi" w:cs="Times New Roman"/>
          <w:b/>
          <w:color w:val="auto"/>
        </w:rPr>
        <w:t>zal de gevraagde wijziging operationeel zijn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?</w:t>
      </w:r>
    </w:p>
    <w:p w14:paraId="6AE62141" w14:textId="77777777" w:rsidR="00F17B71" w:rsidRPr="00ED26BD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1996B280" w14:textId="77777777" w:rsidR="00F17B71" w:rsidRPr="00ED26BD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color w:val="auto"/>
        </w:rPr>
      </w:pPr>
      <w:r w:rsidRPr="00ED26BD">
        <w:rPr>
          <w:rFonts w:asciiTheme="minorHAnsi" w:eastAsia="Times New Roman" w:hAnsiTheme="minorHAnsi" w:cs="Times New Roman"/>
          <w:color w:val="auto"/>
        </w:rPr>
        <w:t xml:space="preserve">dag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2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maand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3"/>
      <w:r w:rsidRPr="00ED26BD">
        <w:rPr>
          <w:rFonts w:asciiTheme="minorHAnsi" w:eastAsia="Times New Roman" w:hAnsiTheme="minorHAnsi" w:cs="Times New Roman"/>
          <w:color w:val="auto"/>
        </w:rPr>
        <w:tab/>
        <w:t xml:space="preserve">jaar 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Pr="00ED26BD">
        <w:rPr>
          <w:rFonts w:asciiTheme="minorHAnsi" w:eastAsia="Times New Roman" w:hAnsiTheme="minorHAnsi" w:cs="Times New Roman"/>
          <w:color w:val="auto"/>
        </w:rPr>
        <w:instrText xml:space="preserve"> FORMTEXT </w:instrText>
      </w:r>
      <w:r w:rsidRPr="00ED26BD">
        <w:rPr>
          <w:rFonts w:asciiTheme="minorHAnsi" w:eastAsia="Times New Roman" w:hAnsiTheme="minorHAnsi" w:cs="Times New Roman"/>
          <w:color w:val="auto"/>
        </w:rPr>
      </w:r>
      <w:r w:rsidRPr="00ED26BD">
        <w:rPr>
          <w:rFonts w:asciiTheme="minorHAnsi" w:eastAsia="Times New Roman" w:hAnsiTheme="minorHAnsi" w:cs="Times New Roman"/>
          <w:color w:val="auto"/>
        </w:rPr>
        <w:fldChar w:fldCharType="separate"/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t> </w:t>
      </w:r>
      <w:r w:rsidRPr="00ED26BD">
        <w:rPr>
          <w:rFonts w:asciiTheme="minorHAnsi" w:eastAsia="Times New Roman" w:hAnsiTheme="minorHAnsi" w:cs="Times New Roman"/>
          <w:color w:val="auto"/>
        </w:rPr>
        <w:fldChar w:fldCharType="end"/>
      </w:r>
      <w:bookmarkEnd w:id="14"/>
    </w:p>
    <w:p w14:paraId="56B9B2B9" w14:textId="2D0A5912" w:rsidR="00E71095" w:rsidRPr="00ED26BD" w:rsidRDefault="00E71095" w:rsidP="00201767">
      <w:pPr>
        <w:rPr>
          <w:rFonts w:asciiTheme="minorHAnsi" w:hAnsiTheme="minorHAnsi"/>
          <w:b/>
          <w:bCs/>
        </w:rPr>
      </w:pPr>
    </w:p>
    <w:p w14:paraId="4C10FBF5" w14:textId="04FFAE75" w:rsidR="00F17B71" w:rsidRPr="00D3549C" w:rsidRDefault="00F17B71" w:rsidP="00F17B71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ONDERTEKENING</w:t>
      </w:r>
    </w:p>
    <w:p w14:paraId="429EB5E1" w14:textId="77777777" w:rsidR="00F17B71" w:rsidRPr="00D3549C" w:rsidRDefault="00F17B71" w:rsidP="00C65C73">
      <w:pPr>
        <w:pStyle w:val="gekleurdelijntjes"/>
        <w:spacing w:after="0"/>
        <w:rPr>
          <w:rFonts w:asciiTheme="minorHAnsi" w:hAnsiTheme="minorHAnsi"/>
          <w:color w:val="AC005D" w:themeColor="accent4" w:themeShade="BF"/>
          <w:sz w:val="28"/>
          <w:szCs w:val="28"/>
        </w:rPr>
      </w:pPr>
      <w:r w:rsidRPr="00D3549C">
        <w:rPr>
          <w:rFonts w:asciiTheme="minorHAnsi" w:hAnsiTheme="minorHAnsi"/>
          <w:color w:val="AC005D" w:themeColor="accent4" w:themeShade="BF"/>
          <w:sz w:val="28"/>
          <w:szCs w:val="28"/>
        </w:rPr>
        <w:t>//////////////////////////////////////////////////////////////////////</w:t>
      </w:r>
    </w:p>
    <w:p w14:paraId="246F885F" w14:textId="1602F19D" w:rsidR="00F17B71" w:rsidRPr="00ED26BD" w:rsidRDefault="00F17B71" w:rsidP="00201767">
      <w:pPr>
        <w:rPr>
          <w:rFonts w:asciiTheme="minorHAnsi" w:hAnsiTheme="minorHAnsi"/>
          <w:b/>
          <w:bCs/>
        </w:rPr>
      </w:pPr>
    </w:p>
    <w:p w14:paraId="1050485D" w14:textId="35CC9966" w:rsidR="00F17B71" w:rsidRPr="00ED26BD" w:rsidRDefault="00E71095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6</w:t>
      </w:r>
      <w:r w:rsidR="00C65C73" w:rsidRPr="00ED26BD">
        <w:rPr>
          <w:rFonts w:asciiTheme="minorHAnsi" w:eastAsia="Times New Roman" w:hAnsiTheme="minorHAnsi" w:cs="Times New Roman"/>
          <w:b/>
          <w:color w:val="auto"/>
        </w:rPr>
        <w:t xml:space="preserve">. </w:t>
      </w:r>
      <w:r w:rsidR="00F17B71" w:rsidRPr="00ED26BD">
        <w:rPr>
          <w:rFonts w:asciiTheme="minorHAnsi" w:eastAsia="Times New Roman" w:hAnsiTheme="minorHAnsi" w:cs="Times New Roman"/>
          <w:b/>
          <w:color w:val="auto"/>
        </w:rPr>
        <w:t>Vul de onderstaande verklaring in</w:t>
      </w:r>
    </w:p>
    <w:p w14:paraId="72F4CAA9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p w14:paraId="340F9C0C" w14:textId="1CE01C8D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  <w:r w:rsidRPr="00ED26BD">
        <w:rPr>
          <w:rFonts w:asciiTheme="minorHAnsi" w:eastAsia="Times New Roman" w:hAnsiTheme="min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ED26BD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  <w:color w:val="auto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ED26BD" w14:paraId="678DA567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dag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maand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jaar 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color w:val="auto"/>
              </w:rPr>
              <w:fldChar w:fldCharType="end"/>
            </w:r>
          </w:p>
        </w:tc>
      </w:tr>
      <w:tr w:rsidR="00F17B71" w:rsidRPr="00ED26BD" w14:paraId="3B512CBF" w14:textId="77777777" w:rsidTr="00AE24D8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  <w:p w14:paraId="27009C3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1829EAE1" w14:textId="77777777" w:rsidTr="00AE24D8">
        <w:tc>
          <w:tcPr>
            <w:tcW w:w="2376" w:type="dxa"/>
            <w:shd w:val="clear" w:color="auto" w:fill="auto"/>
          </w:tcPr>
          <w:p w14:paraId="342E6C7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47333D1C" w14:textId="77777777" w:rsidTr="00E87740">
        <w:trPr>
          <w:trHeight w:val="68"/>
        </w:trPr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35A864DD" w14:textId="77777777" w:rsidTr="00AE24D8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ED26BD" w:rsidRDefault="00F17B71" w:rsidP="009E5A2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5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6"/>
          </w:p>
          <w:p w14:paraId="773779D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  <w:tr w:rsidR="00F17B71" w:rsidRPr="00ED26BD" w14:paraId="23246D80" w14:textId="77777777" w:rsidTr="00AE24D8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instrText xml:space="preserve"> FORMTEXT </w:instrTex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separate"/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noProof/>
                <w:color w:val="auto"/>
              </w:rPr>
              <w:t> </w:t>
            </w:r>
            <w:r w:rsidRPr="00ED26BD">
              <w:rPr>
                <w:rFonts w:asciiTheme="minorHAnsi" w:eastAsia="Times New Roman" w:hAnsiTheme="minorHAnsi" w:cs="Times New Roman"/>
                <w:b/>
                <w:color w:val="auto"/>
              </w:rPr>
              <w:fldChar w:fldCharType="end"/>
            </w:r>
            <w:bookmarkEnd w:id="17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ED26BD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auto"/>
              </w:rPr>
            </w:pPr>
          </w:p>
        </w:tc>
      </w:tr>
    </w:tbl>
    <w:p w14:paraId="176A3973" w14:textId="612ABE40" w:rsidR="00C235AB" w:rsidRPr="00ED26BD" w:rsidRDefault="00C235AB" w:rsidP="003F455C">
      <w:pPr>
        <w:pStyle w:val="Lijstalinea"/>
        <w:spacing w:after="0"/>
        <w:rPr>
          <w:rFonts w:asciiTheme="minorHAnsi" w:hAnsiTheme="minorHAnsi"/>
          <w:color w:val="auto"/>
        </w:rPr>
      </w:pPr>
      <w:r w:rsidRPr="00ED26BD">
        <w:rPr>
          <w:rFonts w:asciiTheme="minorHAnsi" w:hAnsiTheme="minorHAnsi"/>
          <w:color w:val="auto"/>
        </w:rPr>
        <w:tab/>
      </w:r>
    </w:p>
    <w:sectPr w:rsidR="00C235AB" w:rsidRPr="00ED26BD" w:rsidSect="00E87740">
      <w:headerReference w:type="even" r:id="rId36"/>
      <w:footerReference w:type="even" r:id="rId37"/>
      <w:type w:val="continuous"/>
      <w:pgSz w:w="11906" w:h="16838" w:code="9"/>
      <w:pgMar w:top="851" w:right="1134" w:bottom="28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D3BA" w14:textId="77777777" w:rsidR="00946EBA" w:rsidRDefault="00946EBA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946EBA" w:rsidRDefault="00946EBA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D213" w14:textId="0E9ADDF5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B6236">
      <w:fldChar w:fldCharType="begin"/>
    </w:r>
    <w:r w:rsidR="00FB6236">
      <w:instrText xml:space="preserve"> NUMPAGES   \* MERGEFORMAT </w:instrText>
    </w:r>
    <w:r w:rsidR="00FB6236">
      <w:fldChar w:fldCharType="separate"/>
    </w:r>
    <w:r>
      <w:t>2</w:t>
    </w:r>
    <w:r w:rsidR="00FB6236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843DC1">
      <w:rPr>
        <w:noProof/>
      </w:rPr>
      <w:t>16.05.2023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32CA" w14:textId="3EE7F5F4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B6236">
      <w:fldChar w:fldCharType="begin"/>
    </w:r>
    <w:r w:rsidR="00FB6236">
      <w:instrText xml:space="preserve"> NUMPAGES   \* MERGEFORMAT </w:instrText>
    </w:r>
    <w:r w:rsidR="00FB6236">
      <w:fldChar w:fldCharType="separate"/>
    </w:r>
    <w:r>
      <w:t>2</w:t>
    </w:r>
    <w:r w:rsidR="00FB6236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843DC1">
      <w:rPr>
        <w:noProof/>
      </w:rPr>
      <w:t>16.05.2023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332B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FB6236">
      <w:fldChar w:fldCharType="begin"/>
    </w:r>
    <w:r w:rsidR="00FB6236">
      <w:instrText xml:space="preserve"> NUMPAGES  \* Arabic  \* MERGEFORMAT </w:instrText>
    </w:r>
    <w:r w:rsidR="00FB6236">
      <w:fldChar w:fldCharType="separate"/>
    </w:r>
    <w:r>
      <w:t>3</w:t>
    </w:r>
    <w:r w:rsidR="00FB6236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93A6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8240" behindDoc="1" locked="0" layoutInCell="1" allowOverlap="1" wp14:anchorId="6F70FBCB" wp14:editId="7A629153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198D" w14:textId="79F7E0E4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B6236">
      <w:fldChar w:fldCharType="begin"/>
    </w:r>
    <w:r w:rsidR="00FB6236">
      <w:instrText xml:space="preserve"> NUMPAGES   \* MERGEFORMAT </w:instrText>
    </w:r>
    <w:r w:rsidR="00FB6236">
      <w:fldChar w:fldCharType="separate"/>
    </w:r>
    <w:r>
      <w:t>2</w:t>
    </w:r>
    <w:r w:rsidR="00FB6236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843DC1">
      <w:rPr>
        <w:noProof/>
      </w:rPr>
      <w:t>16.05.2023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2DD2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FB6236">
      <w:fldChar w:fldCharType="begin"/>
    </w:r>
    <w:r w:rsidR="00FB6236">
      <w:instrText xml:space="preserve"> NUMPAGES  \* Arabic  \* MERGEFORMAT </w:instrText>
    </w:r>
    <w:r w:rsidR="00FB6236">
      <w:fldChar w:fldCharType="separate"/>
    </w:r>
    <w:r>
      <w:t>3</w:t>
    </w:r>
    <w:r w:rsidR="00FB6236"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B1FA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BEFC566" wp14:editId="326E21C7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713C" w14:textId="7E8C02E6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B6236">
      <w:fldChar w:fldCharType="begin"/>
    </w:r>
    <w:r w:rsidR="00FB6236">
      <w:instrText xml:space="preserve"> NUMPAGES   \* MERGEFORMAT </w:instrText>
    </w:r>
    <w:r w:rsidR="00FB6236">
      <w:fldChar w:fldCharType="separate"/>
    </w:r>
    <w:r>
      <w:t>2</w:t>
    </w:r>
    <w:r w:rsidR="00FB6236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843DC1">
      <w:rPr>
        <w:noProof/>
      </w:rPr>
      <w:t>16.05.2023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EB7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FB6236">
      <w:fldChar w:fldCharType="begin"/>
    </w:r>
    <w:r w:rsidR="00FB6236">
      <w:instrText xml:space="preserve"> NUMPAGES  \* Arabic  \* MERGEFORMAT </w:instrText>
    </w:r>
    <w:r w:rsidR="00FB6236">
      <w:fldChar w:fldCharType="separate"/>
    </w:r>
    <w:r>
      <w:t>3</w:t>
    </w:r>
    <w:r w:rsidR="00FB6236"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44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0288" behindDoc="1" locked="0" layoutInCell="1" allowOverlap="1" wp14:anchorId="0814ABB0" wp14:editId="46129640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83AF" w14:textId="77777777" w:rsidR="00946EBA" w:rsidRPr="00C547AB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FB6236">
      <w:fldChar w:fldCharType="begin"/>
    </w:r>
    <w:r w:rsidR="00FB6236">
      <w:instrText xml:space="preserve"> NUMPAGES  \* Arabic  \* MERGEFORMAT </w:instrText>
    </w:r>
    <w:r w:rsidR="00FB6236">
      <w:fldChar w:fldCharType="separate"/>
    </w:r>
    <w:r>
      <w:t>2</w:t>
    </w:r>
    <w:r w:rsidR="00FB623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BBCC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FB6236">
      <w:fldChar w:fldCharType="begin"/>
    </w:r>
    <w:r w:rsidR="00FB6236">
      <w:instrText xml:space="preserve"> NUMPAGES  \* Arabic  \* MERGEFORMAT </w:instrText>
    </w:r>
    <w:r w:rsidR="00FB6236">
      <w:fldChar w:fldCharType="separate"/>
    </w:r>
    <w:r>
      <w:t>3</w:t>
    </w:r>
    <w:r w:rsidR="00FB623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853A" w14:textId="0D0E8112" w:rsidR="00946EBA" w:rsidRPr="00D3549C" w:rsidRDefault="00D3549C" w:rsidP="00D3549C">
    <w:pPr>
      <w:pStyle w:val="Voettekst"/>
    </w:pPr>
    <w:r w:rsidRPr="00193EF3">
      <w:rPr>
        <w:noProof/>
        <w:color w:val="000000" w:themeColor="text1"/>
      </w:rPr>
      <w:drawing>
        <wp:anchor distT="0" distB="0" distL="114300" distR="114300" simplePos="0" relativeHeight="251662336" behindDoc="1" locked="0" layoutInCell="1" allowOverlap="1" wp14:anchorId="007A5A2C" wp14:editId="70E1FA29">
          <wp:simplePos x="0" y="0"/>
          <wp:positionH relativeFrom="page">
            <wp:posOffset>720090</wp:posOffset>
          </wp:positionH>
          <wp:positionV relativeFrom="page">
            <wp:posOffset>9947910</wp:posOffset>
          </wp:positionV>
          <wp:extent cx="1282305" cy="540000"/>
          <wp:effectExtent l="0" t="0" r="0" b="0"/>
          <wp:wrapNone/>
          <wp:docPr id="1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5D8" w14:textId="638A586B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B6236">
      <w:fldChar w:fldCharType="begin"/>
    </w:r>
    <w:r w:rsidR="00FB6236">
      <w:instrText xml:space="preserve"> NUMPAGES   \* MERGEFORMAT </w:instrText>
    </w:r>
    <w:r w:rsidR="00FB6236">
      <w:fldChar w:fldCharType="separate"/>
    </w:r>
    <w:r>
      <w:t>2</w:t>
    </w:r>
    <w:r w:rsidR="00FB6236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843DC1">
      <w:rPr>
        <w:noProof/>
      </w:rPr>
      <w:t>16.05.2023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90E3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FB6236">
      <w:fldChar w:fldCharType="begin"/>
    </w:r>
    <w:r w:rsidR="00FB6236">
      <w:instrText xml:space="preserve"> NUMPAGES  \* Arabic  \* MERGEFORMAT </w:instrText>
    </w:r>
    <w:r w:rsidR="00FB6236">
      <w:fldChar w:fldCharType="separate"/>
    </w:r>
    <w:r>
      <w:t>3</w:t>
    </w:r>
    <w:r w:rsidR="00FB6236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7413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5168" behindDoc="1" locked="0" layoutInCell="1" allowOverlap="1" wp14:anchorId="60EECBF4" wp14:editId="6FE769CC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1720" w14:textId="08A33EC9" w:rsidR="00946EBA" w:rsidRPr="003D7175" w:rsidRDefault="00946EB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FB6236">
      <w:fldChar w:fldCharType="begin"/>
    </w:r>
    <w:r w:rsidR="00FB6236">
      <w:instrText xml:space="preserve"> NUMPAGES   \* MERGEFORMAT </w:instrText>
    </w:r>
    <w:r w:rsidR="00FB6236">
      <w:fldChar w:fldCharType="separate"/>
    </w:r>
    <w:r>
      <w:t>2</w:t>
    </w:r>
    <w:r w:rsidR="00FB6236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843DC1">
      <w:rPr>
        <w:noProof/>
      </w:rPr>
      <w:t>16.05.2023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485" w14:textId="77777777" w:rsidR="00946EBA" w:rsidRPr="00664F02" w:rsidRDefault="00946EBA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FB6236">
      <w:fldChar w:fldCharType="begin"/>
    </w:r>
    <w:r w:rsidR="00FB6236">
      <w:instrText xml:space="preserve"> NUMPAGES  \* Arabic  \* ME</w:instrText>
    </w:r>
    <w:r w:rsidR="00FB6236">
      <w:instrText xml:space="preserve">RGEFORMAT </w:instrText>
    </w:r>
    <w:r w:rsidR="00FB6236">
      <w:fldChar w:fldCharType="separate"/>
    </w:r>
    <w:r>
      <w:t>3</w:t>
    </w:r>
    <w:r w:rsidR="00FB6236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575D" w14:textId="77777777" w:rsidR="00946EBA" w:rsidRPr="00193EF3" w:rsidRDefault="00946EBA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6192" behindDoc="1" locked="0" layoutInCell="1" allowOverlap="1" wp14:anchorId="2E05C70A" wp14:editId="1BD2A076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CD10" w14:textId="77777777" w:rsidR="00946EBA" w:rsidRDefault="00946EBA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946EBA" w:rsidRDefault="00946EBA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E340" w14:textId="388EE1BC" w:rsidR="00946EBA" w:rsidRPr="007B7708" w:rsidRDefault="00946EBA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erkenning van </w:t>
    </w:r>
    <w:r w:rsidR="0023764D">
      <w:rPr>
        <w:sz w:val="18"/>
        <w:szCs w:val="18"/>
      </w:rPr>
      <w:t>een OVBJ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3DCD" w14:textId="77777777" w:rsidR="00946EBA" w:rsidRDefault="00946EB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0315640">
    <w:abstractNumId w:val="16"/>
  </w:num>
  <w:num w:numId="2" w16cid:durableId="2055158007">
    <w:abstractNumId w:val="7"/>
  </w:num>
  <w:num w:numId="3" w16cid:durableId="622929665">
    <w:abstractNumId w:val="17"/>
  </w:num>
  <w:num w:numId="4" w16cid:durableId="1478379154">
    <w:abstractNumId w:val="15"/>
  </w:num>
  <w:num w:numId="5" w16cid:durableId="2065980755">
    <w:abstractNumId w:val="5"/>
  </w:num>
  <w:num w:numId="6" w16cid:durableId="1574119483">
    <w:abstractNumId w:val="0"/>
  </w:num>
  <w:num w:numId="7" w16cid:durableId="1349598920">
    <w:abstractNumId w:val="11"/>
  </w:num>
  <w:num w:numId="8" w16cid:durableId="1282495540">
    <w:abstractNumId w:val="8"/>
  </w:num>
  <w:num w:numId="9" w16cid:durableId="921648331">
    <w:abstractNumId w:val="6"/>
  </w:num>
  <w:num w:numId="10" w16cid:durableId="689454128">
    <w:abstractNumId w:val="4"/>
  </w:num>
  <w:num w:numId="11" w16cid:durableId="932470463">
    <w:abstractNumId w:val="10"/>
  </w:num>
  <w:num w:numId="12" w16cid:durableId="1438476967">
    <w:abstractNumId w:val="9"/>
  </w:num>
  <w:num w:numId="13" w16cid:durableId="1893807350">
    <w:abstractNumId w:val="1"/>
  </w:num>
  <w:num w:numId="14" w16cid:durableId="1164053223">
    <w:abstractNumId w:val="3"/>
  </w:num>
  <w:num w:numId="15" w16cid:durableId="286620390">
    <w:abstractNumId w:val="14"/>
  </w:num>
  <w:num w:numId="16" w16cid:durableId="1758477181">
    <w:abstractNumId w:val="12"/>
  </w:num>
  <w:num w:numId="17" w16cid:durableId="1145388766">
    <w:abstractNumId w:val="13"/>
  </w:num>
  <w:num w:numId="18" w16cid:durableId="16947242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D0acvdIpHMH72pKFH55RpaLNXA1x9r64s/0U7FdEcPQqF7NwUJht8gdtRhtuNQCpWkvaW8CG6uZH9M2IXTGRjQ==" w:salt="NR8LCmJ4XICfzqGMusyYj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14163"/>
    <w:rsid w:val="00042DA6"/>
    <w:rsid w:val="00052CCA"/>
    <w:rsid w:val="00076342"/>
    <w:rsid w:val="00080638"/>
    <w:rsid w:val="0008063E"/>
    <w:rsid w:val="000926F0"/>
    <w:rsid w:val="000B3E1A"/>
    <w:rsid w:val="000D06FD"/>
    <w:rsid w:val="000D1F49"/>
    <w:rsid w:val="000D26D8"/>
    <w:rsid w:val="00105365"/>
    <w:rsid w:val="0012384A"/>
    <w:rsid w:val="00125B93"/>
    <w:rsid w:val="00161B4D"/>
    <w:rsid w:val="001626F5"/>
    <w:rsid w:val="00165757"/>
    <w:rsid w:val="00190AD0"/>
    <w:rsid w:val="00192E9C"/>
    <w:rsid w:val="00193EF3"/>
    <w:rsid w:val="001969FB"/>
    <w:rsid w:val="001A1377"/>
    <w:rsid w:val="00201767"/>
    <w:rsid w:val="0022623F"/>
    <w:rsid w:val="0023194D"/>
    <w:rsid w:val="0023764D"/>
    <w:rsid w:val="002E043F"/>
    <w:rsid w:val="002E5058"/>
    <w:rsid w:val="0030588C"/>
    <w:rsid w:val="00322B51"/>
    <w:rsid w:val="00371A44"/>
    <w:rsid w:val="003856FD"/>
    <w:rsid w:val="003D7175"/>
    <w:rsid w:val="003F455C"/>
    <w:rsid w:val="0042245B"/>
    <w:rsid w:val="00430F9F"/>
    <w:rsid w:val="00451460"/>
    <w:rsid w:val="004B4438"/>
    <w:rsid w:val="004D1B10"/>
    <w:rsid w:val="004D32DC"/>
    <w:rsid w:val="004F26F7"/>
    <w:rsid w:val="005035CD"/>
    <w:rsid w:val="0053212B"/>
    <w:rsid w:val="00581AE9"/>
    <w:rsid w:val="00647671"/>
    <w:rsid w:val="006477BA"/>
    <w:rsid w:val="00664F02"/>
    <w:rsid w:val="00666B18"/>
    <w:rsid w:val="006A37D2"/>
    <w:rsid w:val="006C19E5"/>
    <w:rsid w:val="007066E0"/>
    <w:rsid w:val="007067D0"/>
    <w:rsid w:val="007260C6"/>
    <w:rsid w:val="0076596E"/>
    <w:rsid w:val="007A2380"/>
    <w:rsid w:val="007B7708"/>
    <w:rsid w:val="00806A47"/>
    <w:rsid w:val="00841CCB"/>
    <w:rsid w:val="00843DC1"/>
    <w:rsid w:val="008642C3"/>
    <w:rsid w:val="00881945"/>
    <w:rsid w:val="008B6971"/>
    <w:rsid w:val="008C24DD"/>
    <w:rsid w:val="008E42E9"/>
    <w:rsid w:val="0091017C"/>
    <w:rsid w:val="00932B16"/>
    <w:rsid w:val="00936FCC"/>
    <w:rsid w:val="00940A53"/>
    <w:rsid w:val="00946EBA"/>
    <w:rsid w:val="009826B4"/>
    <w:rsid w:val="00982ED7"/>
    <w:rsid w:val="00983DE7"/>
    <w:rsid w:val="00997BFA"/>
    <w:rsid w:val="009A3FD5"/>
    <w:rsid w:val="009A4762"/>
    <w:rsid w:val="009B0D00"/>
    <w:rsid w:val="009D07E2"/>
    <w:rsid w:val="009E5A24"/>
    <w:rsid w:val="00AA32D6"/>
    <w:rsid w:val="00AB4760"/>
    <w:rsid w:val="00AF069F"/>
    <w:rsid w:val="00B2243F"/>
    <w:rsid w:val="00B72B7A"/>
    <w:rsid w:val="00B85243"/>
    <w:rsid w:val="00B86165"/>
    <w:rsid w:val="00B96581"/>
    <w:rsid w:val="00BA27BB"/>
    <w:rsid w:val="00BF1CAC"/>
    <w:rsid w:val="00BF4A81"/>
    <w:rsid w:val="00C235AB"/>
    <w:rsid w:val="00C547AB"/>
    <w:rsid w:val="00C65A50"/>
    <w:rsid w:val="00C65C73"/>
    <w:rsid w:val="00C83C8E"/>
    <w:rsid w:val="00CC6FD8"/>
    <w:rsid w:val="00D179B1"/>
    <w:rsid w:val="00D3549C"/>
    <w:rsid w:val="00D37F1E"/>
    <w:rsid w:val="00D4187B"/>
    <w:rsid w:val="00D94545"/>
    <w:rsid w:val="00DA486B"/>
    <w:rsid w:val="00DE2711"/>
    <w:rsid w:val="00DF06C4"/>
    <w:rsid w:val="00DF5B2A"/>
    <w:rsid w:val="00E33FB3"/>
    <w:rsid w:val="00E34FF5"/>
    <w:rsid w:val="00E42EAF"/>
    <w:rsid w:val="00E6689F"/>
    <w:rsid w:val="00E71095"/>
    <w:rsid w:val="00E848D4"/>
    <w:rsid w:val="00E87740"/>
    <w:rsid w:val="00E932E2"/>
    <w:rsid w:val="00EB05FB"/>
    <w:rsid w:val="00EC28E3"/>
    <w:rsid w:val="00ED26BD"/>
    <w:rsid w:val="00EE6864"/>
    <w:rsid w:val="00EF19C5"/>
    <w:rsid w:val="00F17B71"/>
    <w:rsid w:val="00F333AA"/>
    <w:rsid w:val="00F33D4B"/>
    <w:rsid w:val="00F72F04"/>
    <w:rsid w:val="00FA030F"/>
    <w:rsid w:val="00FB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095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  <w:style w:type="character" w:customStyle="1" w:styleId="hoofdstuk">
    <w:name w:val="hoofdstuk"/>
    <w:basedOn w:val="Standaardalinea-lettertype"/>
    <w:rsid w:val="00ED26BD"/>
  </w:style>
  <w:style w:type="character" w:styleId="GevolgdeHyperlink">
    <w:name w:val="FollowedHyperlink"/>
    <w:basedOn w:val="Standaardalinea-lettertype"/>
    <w:uiPriority w:val="99"/>
    <w:semiHidden/>
    <w:unhideWhenUsed/>
    <w:rsid w:val="00D3549C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3549C"/>
    <w:pPr>
      <w:tabs>
        <w:tab w:val="clear" w:pos="3686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artikel">
    <w:name w:val="artikel"/>
    <w:basedOn w:val="Standaardalinea-lettertype"/>
    <w:rsid w:val="00D3549C"/>
  </w:style>
  <w:style w:type="character" w:customStyle="1" w:styleId="artikel-versie-datum">
    <w:name w:val="artikel-versie-datum"/>
    <w:basedOn w:val="Standaardalinea-lettertype"/>
    <w:rsid w:val="00D3549C"/>
  </w:style>
  <w:style w:type="character" w:customStyle="1" w:styleId="artikelversie">
    <w:name w:val="artikelversie"/>
    <w:basedOn w:val="Standaardalinea-lettertype"/>
    <w:rsid w:val="00D35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39" Type="http://schemas.openxmlformats.org/officeDocument/2006/relationships/glossaryDocument" Target="glossary/document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footer" Target="footer1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1.xm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b008318-ff08-4ffd-9427-06fa631dac9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F460F-024E-41D0-A8DB-F6473FEB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2</TotalTime>
  <Pages>4</Pages>
  <Words>1055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Stephanie Raman</cp:lastModifiedBy>
  <cp:revision>4</cp:revision>
  <dcterms:created xsi:type="dcterms:W3CDTF">2023-05-16T08:49:00Z</dcterms:created>
  <dcterms:modified xsi:type="dcterms:W3CDTF">2023-05-16T11:04:00Z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