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7531D614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13EEC3EA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BF2BF4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5F868EA6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erkenning van een organisatie voor </w:t>
      </w:r>
      <w:r w:rsidR="00371A44">
        <w:rPr>
          <w:b/>
          <w:bCs/>
          <w:sz w:val="32"/>
          <w:szCs w:val="32"/>
        </w:rPr>
        <w:t>bijzondere jeugdzorg’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6D859B0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35894AB3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566348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303D264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566348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2A39744E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DA5FCE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Voor meer informatie over Opgroeien kunt u terecht op de website www.jeugdhulp.be.</w:t>
      </w:r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0337B885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AA263B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2AB4628E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566348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BF2BF4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BF2BF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BF2BF4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>Naam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792F8C01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01B00FE" w14:textId="1701E937" w:rsidR="00DA5FCE" w:rsidRPr="00BF2BF4" w:rsidRDefault="00DA5FCE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F5CADC2" w14:textId="0FACD4B3" w:rsidR="00DA5FCE" w:rsidRPr="00BF2BF4" w:rsidRDefault="00DA5FCE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bookmarkStart w:id="5" w:name="_Hlk62139459"/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bookmarkEnd w:id="5"/>
    </w:p>
    <w:p w14:paraId="57072D7D" w14:textId="77777777" w:rsidR="00997BFA" w:rsidRPr="00BF2BF4" w:rsidRDefault="00997BFA" w:rsidP="00566348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2AA9ECA1" w:rsidR="008C24DD" w:rsidRPr="00BF2BF4" w:rsidRDefault="00997BFA" w:rsidP="00566348">
      <w:pPr>
        <w:tabs>
          <w:tab w:val="clear" w:pos="3686"/>
          <w:tab w:val="left" w:pos="1701"/>
          <w:tab w:val="right" w:pos="3119"/>
          <w:tab w:val="left" w:pos="3402"/>
        </w:tabs>
        <w:spacing w:after="0"/>
        <w:rPr>
          <w:rFonts w:asciiTheme="majorHAnsi" w:hAnsiTheme="majorHAnsi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="00566348" w:rsidRPr="00BF2BF4">
        <w:rPr>
          <w:rFonts w:asciiTheme="majorHAnsi" w:eastAsia="Times New Roman" w:hAnsiTheme="majorHAnsi" w:cs="Times New Roman"/>
          <w:color w:val="auto"/>
        </w:rPr>
        <w:tab/>
      </w:r>
      <w:r w:rsidR="00566348"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66348"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566348" w:rsidRPr="00BF2BF4">
        <w:rPr>
          <w:rFonts w:asciiTheme="majorHAnsi" w:eastAsia="Times New Roman" w:hAnsiTheme="majorHAnsi" w:cs="Times New Roman"/>
          <w:color w:val="auto"/>
        </w:rPr>
      </w:r>
      <w:r w:rsidR="00566348"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="00566348"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="00566348"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="00566348"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="00566348"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="00566348"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="00566348"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2C60FB" w14:textId="429176DE" w:rsidR="00997BFA" w:rsidRPr="00BF2BF4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6EA6FBD" w14:textId="2D97494E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8900909"/>
      <w:r>
        <w:rPr>
          <w:sz w:val="28"/>
          <w:szCs w:val="28"/>
        </w:rPr>
        <w:t>GEGEVENS VAN UW ORGANISATIE ZOALS U DIE WILT LATEN ERKENNEN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7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7"/>
    </w:p>
    <w:bookmarkEnd w:id="6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347B124" w:rsidR="00997BFA" w:rsidRPr="00BF2BF4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2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BF2BF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hieronder de gegevens van de organisatie voor bijzondere jeugdzorg in zoals u die wilt laten erkennen</w:t>
      </w:r>
    </w:p>
    <w:p w14:paraId="30483AEA" w14:textId="77777777" w:rsidR="00997BFA" w:rsidRPr="00BF2BF4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  <w:r w:rsidRPr="00BF2BF4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BF2BF4">
        <w:rPr>
          <w:rFonts w:asciiTheme="majorHAnsi" w:eastAsia="Times New Roman" w:hAnsiTheme="majorHAnsi" w:cs="Times New Roman"/>
          <w:color w:val="auto"/>
        </w:rPr>
        <w:t>naam organisatie</w:t>
      </w: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  <w:bookmarkStart w:id="8" w:name="_Hlk20215422"/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bookmarkEnd w:id="8"/>
    </w:p>
    <w:p w14:paraId="17691E92" w14:textId="77777777" w:rsidR="00997BFA" w:rsidRPr="00BF2BF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BF2BF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BF2BF4">
        <w:rPr>
          <w:rFonts w:asciiTheme="majorHAnsi" w:eastAsia="Times New Roman" w:hAnsiTheme="majorHAnsi" w:cs="Times New Roman"/>
          <w:color w:val="auto"/>
        </w:rPr>
        <w:tab/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1974A353" w:rsidR="00430F9F" w:rsidRPr="00BF2BF4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2AAA5935" w14:textId="77777777" w:rsidR="003B5315" w:rsidRPr="00BF2BF4" w:rsidRDefault="003B5315" w:rsidP="00997BFA">
      <w:pPr>
        <w:spacing w:after="0"/>
        <w:rPr>
          <w:rFonts w:asciiTheme="majorHAnsi" w:hAnsiTheme="majorHAnsi"/>
          <w:color w:val="auto"/>
        </w:rPr>
      </w:pPr>
    </w:p>
    <w:p w14:paraId="52C2FAE2" w14:textId="4627FA44" w:rsidR="00997BFA" w:rsidRPr="00BF2BF4" w:rsidRDefault="00997BFA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7A2380" w:rsidRPr="00BF2BF4" w14:paraId="561EBD35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9" w:name="_Hlk48899435"/>
          <w:bookmarkStart w:id="10" w:name="_Hlk48898695"/>
          <w:p w14:paraId="4AF805B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FFF0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205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61A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E8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31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63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A0CC889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A0C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5D3F6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69E6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4C1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C6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A4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C17F99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D7A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E638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FCA2C1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3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66C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5A7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74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159070D0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043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E2BFA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F42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04F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F0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E11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79A265DE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ED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EC90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284A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F19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9EB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E8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80E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79F177F1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AF2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9F527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8779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08A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0F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4D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2690BE3C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D3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609C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1E61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A0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2CA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37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E3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41985DA1" w14:textId="77777777" w:rsidTr="007A238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DDD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22780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68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D864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BE1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A0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575E8B6A" w14:textId="77777777" w:rsidTr="007A2380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F8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76154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5DBAB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B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78D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A7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2D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5702172B" w14:textId="77777777" w:rsidTr="007A238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47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3C17A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9C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BE9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C7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720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459D1469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FB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F1A2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FC235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79A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7FA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26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FA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775131F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992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14F52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8FE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7B2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62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FD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5519B98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31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31D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F4879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3F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6EA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D0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2F0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B0FEB43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FCD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54A8F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6AE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D0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45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8F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1D4BC854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BA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475F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1F605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BD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F6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DF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73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9"/>
      <w:tr w:rsidR="007A2380" w:rsidRPr="00BF2BF4" w14:paraId="040FA505" w14:textId="77777777" w:rsidTr="007A238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7FB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66499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AB6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585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25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E2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2A342BA3" w14:textId="77777777" w:rsidTr="007A2380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2C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5ECE581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2D64F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86850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898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84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07A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0A1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4E307458" w14:textId="77777777" w:rsidTr="007A238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BCA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AA7A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D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E1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0A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9A7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4ABC12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44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539204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8CF4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550EE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25E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06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7B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575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4974E028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D4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12A1E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4E6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7A5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17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B2E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27719A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425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4A5B4F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CF5E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13386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716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B6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7F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52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AAC936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146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174A5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C1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981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9F6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2E1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2E478DF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3C2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E62A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4C98C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10B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72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6E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DC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5690DD6D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D20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75B40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B1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2FF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90F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5AC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D45B403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858D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F3BBB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F32FAE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E94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BB5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153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64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BF2BF4" w14:paraId="06425195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35F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7BAC4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038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4F7" w14:textId="77777777" w:rsidR="007A2380" w:rsidRPr="00BF2BF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2A8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239" w14:textId="77777777" w:rsidR="007A2380" w:rsidRPr="00BF2BF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0"/>
    </w:tbl>
    <w:p w14:paraId="50AF899D" w14:textId="77777777" w:rsidR="007A2380" w:rsidRPr="00BF2BF4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72D610FE" w14:textId="5AE669CF" w:rsidR="00946EBA" w:rsidRPr="00BF2BF4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</w:t>
      </w:r>
      <w:r w:rsidRPr="00BF2BF4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Pr="00BF2BF4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1956CF05" w14:textId="77777777" w:rsidR="00946EBA" w:rsidRPr="00BF2BF4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BF2BF4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BF2BF4" w14:paraId="51F00990" w14:textId="77777777" w:rsidTr="00C70A59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11" w:name="_Hlk48900584"/>
                  <w:bookmarkStart w:id="12" w:name="_Hlk48899822"/>
                  <w:r w:rsidRPr="00BF2BF4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F2BF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BF2BF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F2BF4">
                    <w:rPr>
                      <w:rFonts w:asciiTheme="majorHAnsi" w:hAnsiTheme="majorHAnsi"/>
                      <w:b/>
                    </w:rPr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BF2BF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F2BF4" w14:paraId="3675E1B9" w14:textId="77777777" w:rsidTr="00C70A59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F2BF4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F2BF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BF2BF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F2BF4">
                    <w:rPr>
                      <w:rFonts w:asciiTheme="majorHAnsi" w:hAnsiTheme="majorHAnsi"/>
                      <w:b/>
                    </w:rPr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BF2BF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F2BF4" w14:paraId="454E2BC3" w14:textId="77777777" w:rsidTr="00C70A59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F2BF4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F2BF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F2BF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F2BF4">
                    <w:rPr>
                      <w:rFonts w:asciiTheme="majorHAnsi" w:hAnsiTheme="majorHAnsi"/>
                      <w:b/>
                    </w:rPr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BF2BF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BF2BF4" w14:paraId="5345FEC3" w14:textId="77777777" w:rsidTr="00C70A59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BF2BF4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4446758A" w:rsidR="00F17B71" w:rsidRPr="00BF2BF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BF2BF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F2BF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BF2BF4">
                    <w:rPr>
                      <w:rFonts w:asciiTheme="majorHAnsi" w:hAnsiTheme="majorHAnsi"/>
                      <w:b/>
                    </w:rPr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BF2BF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7D5F19FA" w14:textId="77777777" w:rsidR="000926F0" w:rsidRPr="00BF2BF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29FC689C" w14:textId="76001CD5" w:rsidR="000278DD" w:rsidRPr="00BF2BF4" w:rsidRDefault="000278DD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11"/>
          </w:tbl>
          <w:p w14:paraId="3250B847" w14:textId="3D93DF3C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2"/>
    <w:p w14:paraId="26BB030F" w14:textId="77777777" w:rsidR="00946EBA" w:rsidRPr="00BF2BF4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946EBA" w:rsidRPr="00BF2BF4" w14:paraId="7A243343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989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CF61E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9AC5BA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2878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A68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DD9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BCB" w14:textId="77777777" w:rsidR="00946EBA" w:rsidRPr="00BF2BF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37046E05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FB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A565A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482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9057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2D8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84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53EEAE21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CC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FB69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DA7E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24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6B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F2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9C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08B80EF9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DF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39EB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29D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597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628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D1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592E021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D5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F360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177E3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99C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86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C0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89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5B22ACC7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972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FA560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415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545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BE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D4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659F0779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08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1638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A47D5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AAF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9C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A1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4B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232A5C12" w14:textId="77777777" w:rsidTr="00946EBA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8B5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569E4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A61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A1A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07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4F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1DF386FA" w14:textId="77777777" w:rsidTr="00946EBA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F30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B5C1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8CFC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F1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1B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47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EC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6BFBE21B" w14:textId="77777777" w:rsidTr="00946EBA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59A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31F0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87C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DC9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F7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AB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775A71DF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E6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B9B8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2950A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1C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AE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64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DE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21162BDC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211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7F255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FE5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5F0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88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CF7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48645C8A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F6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0D88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5F165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185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A54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B3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E7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2A6224E8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279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E8EBB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A91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6A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F9B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ECB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2475F46A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39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D9E5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09007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324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66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D9D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05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6385FC75" w14:textId="77777777" w:rsidTr="00946EBA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E2C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FABC0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8ED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8F76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0A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F1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51B3E7FA" w14:textId="77777777" w:rsidTr="00946EBA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F4F0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BEB6C4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50E5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4352A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550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C3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DC6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3D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0CE14B00" w14:textId="77777777" w:rsidTr="00946EBA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F7A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B2D79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210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81D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46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0E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43CF99D9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F4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715698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F375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7BCF43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2D6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AF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F86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BB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0EB46BE3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031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80C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F59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93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62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9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677C3962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E8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F1CC02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4C40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E21AF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3877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77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05C9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62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51156E7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CA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46E2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7D3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254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81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7EB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49FF9746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CF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B3F4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97838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7C41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71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D5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AC7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17DC942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03E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6B63B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CB14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959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EF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C9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373A9D0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E0D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51D6E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16F47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AC4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5F4F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812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3A98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BF2BF4" w14:paraId="3981E752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E24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09ACC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748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076" w14:textId="77777777" w:rsidR="00946EBA" w:rsidRPr="00BF2BF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765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074C" w14:textId="77777777" w:rsidR="00946EBA" w:rsidRPr="00BF2BF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BF2BF4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1DFC40" w14:textId="3E01A9DD" w:rsidR="00B86165" w:rsidRPr="00BF2BF4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BF2BF4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5614FCA5" w14:textId="77777777" w:rsidTr="00C70A59">
        <w:tc>
          <w:tcPr>
            <w:tcW w:w="2802" w:type="dxa"/>
            <w:shd w:val="clear" w:color="auto" w:fill="auto"/>
          </w:tcPr>
          <w:p w14:paraId="0A0E1D19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F2BF4" w14:paraId="53EB27CF" w14:textId="77777777" w:rsidTr="00C70A59">
        <w:tc>
          <w:tcPr>
            <w:tcW w:w="2802" w:type="dxa"/>
            <w:shd w:val="clear" w:color="auto" w:fill="auto"/>
          </w:tcPr>
          <w:p w14:paraId="7E2D21F3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F2BF4" w14:paraId="694B25B9" w14:textId="77777777" w:rsidTr="00C70A59">
        <w:tc>
          <w:tcPr>
            <w:tcW w:w="2802" w:type="dxa"/>
            <w:shd w:val="clear" w:color="auto" w:fill="auto"/>
          </w:tcPr>
          <w:p w14:paraId="7F631041" w14:textId="77777777" w:rsidR="00F17B71" w:rsidRPr="00BF2BF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BF2BF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BF2BF4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BF2BF4" w14:paraId="60AB99B3" w14:textId="77777777" w:rsidTr="00C70A59">
        <w:tc>
          <w:tcPr>
            <w:tcW w:w="2802" w:type="dxa"/>
            <w:shd w:val="clear" w:color="auto" w:fill="auto"/>
          </w:tcPr>
          <w:p w14:paraId="02F31E80" w14:textId="77777777" w:rsidR="00F17B71" w:rsidRPr="00BF2BF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BF2BF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BF2BF4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3E5C461" w14:textId="7F5EB8CC" w:rsidR="00C65C73" w:rsidRPr="00BF2BF4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5F29C627" w14:textId="77777777" w:rsidR="00B86165" w:rsidRPr="00BF2BF4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3" w:name="_Hlk49153022"/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B86165" w:rsidRPr="00BF2BF4" w14:paraId="77661B80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4" w:name="_Hlk48900758"/>
          <w:p w14:paraId="4675634A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ED943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91AED6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3D3C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314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8D84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655" w14:textId="77777777" w:rsidR="00B86165" w:rsidRPr="00BF2BF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3D1CC645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86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658D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A20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093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DC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65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1D8A535D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1E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476C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7DA4A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E3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88D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60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1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2B4C5DD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C3E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1EFA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183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793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CF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29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7EBFC71A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F73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0F00B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C5917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AC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44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89B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7B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11C8881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D2A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52C88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0B1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047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F3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AC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6CFE8ACD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3A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06EA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91A881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A4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A1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FA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04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4A71CE66" w14:textId="77777777" w:rsidTr="00B86165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1A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0255B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144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003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C7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8E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18924C6B" w14:textId="77777777" w:rsidTr="00B86165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B0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072C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D083E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A9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16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351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A0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0D1A71A0" w14:textId="77777777" w:rsidTr="00B86165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3D9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B108B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A1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7C1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EC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061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5B7935CF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A7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B5DC3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D729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B9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6A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5B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20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7A614373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C49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FA08C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782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83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6F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DF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117666A3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C6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7844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2BBC71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8E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983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DF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F1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4D0B113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2E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02B0E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15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3CE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9D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B9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430E9151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022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CD72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36E17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41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99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3F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711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2B21026E" w14:textId="77777777" w:rsidTr="00B86165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79C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A049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17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AC70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155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24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61D41082" w14:textId="77777777" w:rsidTr="00B86165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EF2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3F0C10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A31A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BF986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A4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1CA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91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95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42DB0747" w14:textId="77777777" w:rsidTr="00B86165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D03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D812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CA2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26E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5B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5D4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4DD39FE9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0A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B92A11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A178B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A5E77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45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8D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EA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52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1AAE8C5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BD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32A39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6E4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CC8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A5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B6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030DC3A4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9E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AD391E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08BA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4B605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949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523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3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2B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5AD37BEA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D92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06D37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2ED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D90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163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ECC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38B55F2C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7B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B6F2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42F87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BEE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D4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DE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08D9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2ACD6FAE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C05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07E9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30B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EF30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76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75E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5AA12E98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85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7F1B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80D557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EF8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D62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18D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F37F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BF2BF4" w14:paraId="65F50CC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6CA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550F7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7B0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179" w14:textId="77777777" w:rsidR="00B86165" w:rsidRPr="00BF2BF4" w:rsidRDefault="00B86165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696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410" w14:textId="77777777" w:rsidR="00B86165" w:rsidRPr="00BF2BF4" w:rsidRDefault="00B86165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4"/>
      <w:bookmarkEnd w:id="13"/>
    </w:tbl>
    <w:p w14:paraId="0C8CF3BA" w14:textId="21AC7A84" w:rsidR="00B86165" w:rsidRPr="00BF2BF4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E4E34E" w14:textId="77777777" w:rsidR="00C65C73" w:rsidRPr="00BF2BF4" w:rsidRDefault="00C65C73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379AC1A9" w:rsidR="00B86165" w:rsidRPr="00BF2BF4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BF2BF4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BF2BF4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2EE84063" w14:textId="77777777" w:rsidTr="00F17B71">
        <w:tc>
          <w:tcPr>
            <w:tcW w:w="2802" w:type="dxa"/>
            <w:shd w:val="clear" w:color="auto" w:fill="auto"/>
          </w:tcPr>
          <w:p w14:paraId="298C5963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F2BF4" w14:paraId="1FCF9909" w14:textId="77777777" w:rsidTr="00F17B71">
        <w:tc>
          <w:tcPr>
            <w:tcW w:w="2802" w:type="dxa"/>
            <w:shd w:val="clear" w:color="auto" w:fill="auto"/>
          </w:tcPr>
          <w:p w14:paraId="1EFAE53E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BF2BF4" w:rsidRDefault="00F17B71" w:rsidP="00C70A5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BF2BF4" w14:paraId="3F78650F" w14:textId="77777777" w:rsidTr="00F17B71">
        <w:tc>
          <w:tcPr>
            <w:tcW w:w="2802" w:type="dxa"/>
            <w:shd w:val="clear" w:color="auto" w:fill="auto"/>
          </w:tcPr>
          <w:p w14:paraId="7A2EAE08" w14:textId="77777777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3FB0F81" w14:textId="77777777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5FF20D74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BF2BF4" w14:paraId="7E83DDC7" w14:textId="77777777" w:rsidTr="00F17B71">
        <w:tc>
          <w:tcPr>
            <w:tcW w:w="2802" w:type="dxa"/>
            <w:shd w:val="clear" w:color="auto" w:fill="auto"/>
          </w:tcPr>
          <w:p w14:paraId="08C9BD67" w14:textId="77777777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BF2BF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85FA23E" w14:textId="77777777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BF2BF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hAnsiTheme="majorHAnsi"/>
                <w:b/>
              </w:rPr>
              <w:instrText xml:space="preserve"> FORMTEXT </w:instrText>
            </w:r>
            <w:r w:rsidRPr="00BF2BF4">
              <w:rPr>
                <w:rFonts w:asciiTheme="majorHAnsi" w:hAnsiTheme="majorHAnsi"/>
                <w:b/>
              </w:rPr>
            </w:r>
            <w:r w:rsidRPr="00BF2BF4">
              <w:rPr>
                <w:rFonts w:asciiTheme="majorHAnsi" w:hAnsiTheme="majorHAnsi"/>
                <w:b/>
              </w:rPr>
              <w:fldChar w:fldCharType="separate"/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  <w:noProof/>
              </w:rPr>
              <w:t> </w:t>
            </w:r>
            <w:r w:rsidRPr="00BF2BF4">
              <w:rPr>
                <w:rFonts w:asciiTheme="majorHAnsi" w:hAnsiTheme="majorHAnsi"/>
                <w:b/>
              </w:rPr>
              <w:fldChar w:fldCharType="end"/>
            </w:r>
          </w:p>
          <w:p w14:paraId="08111D3E" w14:textId="5683C88C" w:rsidR="00F17B71" w:rsidRPr="00BF2BF4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18B183F8" w14:textId="6D208427" w:rsidR="00DE2711" w:rsidRPr="00BF2BF4" w:rsidRDefault="00DE271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137ABBD0" w14:textId="19811C32" w:rsidR="00DE2711" w:rsidRPr="00BF2BF4" w:rsidRDefault="00DE271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E73E0CD" w14:textId="17E00449" w:rsidR="00F17B71" w:rsidRPr="00BF2BF4" w:rsidRDefault="00F17B71" w:rsidP="00BF2BF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0F10BF5F" w14:textId="5CB99486" w:rsidR="00DE2711" w:rsidRPr="00BF2BF4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lastRenderedPageBreak/>
        <w:t>Totaal in te zetten modules per typemodule in afdeling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DE2711" w:rsidRPr="00BF2BF4" w14:paraId="43A67A4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5B8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E636D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D2A60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39A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C25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60A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246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E35B94D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2B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0FF7C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13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F3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F33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0F4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7A81364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C1D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46E7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F2DA43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B08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0D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8DD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637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2706227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B5A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2793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759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129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EAE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872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146BD1A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A5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D0147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ADFB8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9C9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6DA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71D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F1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F0760A8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67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23003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41E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F63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5CE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4FC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5E42A27D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108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B02D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39500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90B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54D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0B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BD0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7426DD6" w14:textId="77777777" w:rsidTr="00C70A59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34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3F4F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7C3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52C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FD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03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D467093" w14:textId="77777777" w:rsidTr="00C70A59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878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6734C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05FC89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726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EC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302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AD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FA18B90" w14:textId="77777777" w:rsidTr="00C70A59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8B8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B530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ECD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B26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44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68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5687DE2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E35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533C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005BD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AC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674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93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F6B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0CFAF0E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1F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7A91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9CF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FC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E8A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AD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606932F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27A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52C4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512D2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7B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98F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3B7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24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02831F6B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3E0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E599B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63D3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1A9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B8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9AD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1A92249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F70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9B95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18EBE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722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2FD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E21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1D0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3337C92" w14:textId="77777777" w:rsidTr="00C70A59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F95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EB95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7DE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FD0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1C0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29E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CB300FA" w14:textId="77777777" w:rsidTr="00C70A59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D31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A35025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73CB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D0F70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548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90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9D6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075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E478A1A" w14:textId="77777777" w:rsidTr="00C70A59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3A0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41C2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BB9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9A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163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CFB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096B73B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F37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C4EFFC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6D79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7ACB4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090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83B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27F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63B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A041473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120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C1385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81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2D9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B6A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D9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0C896D3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644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9C001B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0E4C6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95E87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813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0B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926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D4D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55717C12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D82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6E5D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961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99F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851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D68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6493B0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95C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AF77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8353F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E64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B4D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6D4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BA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247E618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A68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3763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869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21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E5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46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3308A1E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82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74E1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4C3C6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DFC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F2F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A1C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851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82F6DA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7FE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4ACD6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EB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E74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A5F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A6A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AEC1E6" w14:textId="1136086E" w:rsidR="00B86165" w:rsidRPr="00BF2BF4" w:rsidRDefault="00B86165" w:rsidP="00201767">
      <w:pPr>
        <w:rPr>
          <w:rFonts w:asciiTheme="majorHAnsi" w:hAnsiTheme="majorHAnsi"/>
          <w:b/>
          <w:bCs/>
        </w:rPr>
      </w:pPr>
    </w:p>
    <w:p w14:paraId="60EE1530" w14:textId="5A6EC55A" w:rsidR="00DE2711" w:rsidRDefault="00DE2711" w:rsidP="00201767">
      <w:pPr>
        <w:rPr>
          <w:rFonts w:asciiTheme="majorHAnsi" w:hAnsiTheme="majorHAnsi"/>
          <w:b/>
          <w:bCs/>
        </w:rPr>
      </w:pPr>
    </w:p>
    <w:p w14:paraId="669604FB" w14:textId="2449F19E" w:rsidR="00BF2BF4" w:rsidRDefault="00BF2BF4" w:rsidP="00201767">
      <w:pPr>
        <w:rPr>
          <w:rFonts w:asciiTheme="majorHAnsi" w:hAnsiTheme="majorHAnsi"/>
          <w:b/>
          <w:bCs/>
        </w:rPr>
      </w:pPr>
    </w:p>
    <w:p w14:paraId="43C70B79" w14:textId="77777777" w:rsidR="00BF2BF4" w:rsidRPr="00BF2BF4" w:rsidRDefault="00BF2BF4" w:rsidP="00201767">
      <w:pPr>
        <w:rPr>
          <w:rFonts w:asciiTheme="majorHAnsi" w:hAnsiTheme="majorHAnsi"/>
          <w:b/>
          <w:bCs/>
        </w:rPr>
      </w:pPr>
    </w:p>
    <w:p w14:paraId="78623B17" w14:textId="6B81CAB4" w:rsidR="00DE2711" w:rsidRPr="00BF2BF4" w:rsidRDefault="00DE2711" w:rsidP="00201767">
      <w:pPr>
        <w:rPr>
          <w:rFonts w:asciiTheme="majorHAnsi" w:hAnsiTheme="majorHAnsi"/>
          <w:b/>
          <w:bCs/>
        </w:rPr>
      </w:pPr>
    </w:p>
    <w:p w14:paraId="6ED509B6" w14:textId="44178E3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1CA50992" w14:textId="77777777" w:rsidTr="00C70A59">
        <w:tc>
          <w:tcPr>
            <w:tcW w:w="2802" w:type="dxa"/>
            <w:shd w:val="clear" w:color="auto" w:fill="auto"/>
          </w:tcPr>
          <w:p w14:paraId="753BAF3A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710EBA54" w14:textId="77777777" w:rsidTr="00C70A59">
        <w:tc>
          <w:tcPr>
            <w:tcW w:w="2802" w:type="dxa"/>
            <w:shd w:val="clear" w:color="auto" w:fill="auto"/>
          </w:tcPr>
          <w:p w14:paraId="026CE85B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0AFFC64B" w14:textId="77777777" w:rsidTr="00C70A59">
        <w:tc>
          <w:tcPr>
            <w:tcW w:w="2802" w:type="dxa"/>
            <w:shd w:val="clear" w:color="auto" w:fill="auto"/>
          </w:tcPr>
          <w:p w14:paraId="5D0F0AD2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361C76CF" w14:textId="77777777" w:rsidTr="00C70A59">
        <w:tc>
          <w:tcPr>
            <w:tcW w:w="2802" w:type="dxa"/>
            <w:shd w:val="clear" w:color="auto" w:fill="auto"/>
          </w:tcPr>
          <w:p w14:paraId="1166E8B1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50C830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B69148F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59DF166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3799B6F" w14:textId="3946A112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BF2BF4" w14:paraId="74CCEBDD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B1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241D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65CA8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421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2F1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5A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DF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89A3B31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1A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1CA9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E23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0C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A8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A2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6EF5951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EC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C114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5F09B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06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82C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71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68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4A97E46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93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EFC0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B7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E6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89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E4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B06A49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0D2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BAD8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AD8A8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A5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6B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90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92C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8A6D5F4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64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1DD2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AD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21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27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D5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246AE4E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D3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3B39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8E039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B1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0A0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13A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90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C95101E" w14:textId="77777777" w:rsidTr="00C70A59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B23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7A81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98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ED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3A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7F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679C950" w14:textId="77777777" w:rsidTr="00C70A59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7C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EE53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D126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62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19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2E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8D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9A8091B" w14:textId="77777777" w:rsidTr="00C70A59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E8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D02D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9B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CD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3A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6A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3432D43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DF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0929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C54F0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52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76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68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A4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9996291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8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C344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EB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9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D5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BD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2C6869D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EA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EEB0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5BD5B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D93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A3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D0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26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58A0D52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82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B803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5E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88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AC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9B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266A7BD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3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9E24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0B67C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C5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93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EF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63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26D2C76" w14:textId="77777777" w:rsidTr="00C70A59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37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D067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6EE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18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93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78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9042096" w14:textId="77777777" w:rsidTr="00C70A59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E9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F52EB9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5A3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A6DAC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17D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C7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F6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E6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A576A90" w14:textId="77777777" w:rsidTr="00C70A59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D07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508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02F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582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15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38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E6B406E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E53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F292CB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5827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AA6C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3BA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C4D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57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4A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DE51A1A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3C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4777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D7F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BB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99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65A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B69A7D3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E2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1D4A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6C4C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18118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94C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78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1E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0A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2B9BC20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15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A328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F69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29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DD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B25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EE97F16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FA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1370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810E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661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0F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E6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2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9AAA42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CF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5394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BA0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2B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F9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E8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098F716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4A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0D8D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2BC93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D7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19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87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6B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974F0B3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EB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A139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7C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C4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ABE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FA0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8312A05" w14:textId="77777777" w:rsidR="00BF2BF4" w:rsidRDefault="00BF2BF4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7B5A7AE" w14:textId="77777777" w:rsidR="00BF2BF4" w:rsidRDefault="00BF2BF4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3BD4EE" w14:textId="7125F1AF" w:rsidR="00F17B71" w:rsidRPr="00BF2BF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BF2BF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6CAF7D48" w14:textId="77777777" w:rsidTr="00C70A59">
        <w:tc>
          <w:tcPr>
            <w:tcW w:w="2802" w:type="dxa"/>
            <w:shd w:val="clear" w:color="auto" w:fill="auto"/>
          </w:tcPr>
          <w:p w14:paraId="07D83E25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309B7AE6" w14:textId="77777777" w:rsidTr="00C70A59">
        <w:tc>
          <w:tcPr>
            <w:tcW w:w="2802" w:type="dxa"/>
            <w:shd w:val="clear" w:color="auto" w:fill="auto"/>
          </w:tcPr>
          <w:p w14:paraId="23662353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BF2BF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7125FA8F" w14:textId="77777777" w:rsidTr="00C70A59">
        <w:tc>
          <w:tcPr>
            <w:tcW w:w="2802" w:type="dxa"/>
            <w:shd w:val="clear" w:color="auto" w:fill="auto"/>
          </w:tcPr>
          <w:p w14:paraId="57C6880B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105B06B1" w14:textId="77777777" w:rsidTr="00C70A59">
        <w:tc>
          <w:tcPr>
            <w:tcW w:w="2802" w:type="dxa"/>
            <w:shd w:val="clear" w:color="auto" w:fill="auto"/>
          </w:tcPr>
          <w:p w14:paraId="590A457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1800CE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5E3D47A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78D79E30" w14:textId="09BCD260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BF2BF4" w14:paraId="1D95E191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EB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2476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2A8B8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2BC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0C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37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DC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E272922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75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183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06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579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D4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D0E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60E59F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BC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D33C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694B5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0D5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BC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15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74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23AAA61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6F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AF7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30D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20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F88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C2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8C7B81B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67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8485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0BC8A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95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6E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00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8E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12FDEC7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42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CB44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94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69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01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EF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C59FF29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AF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D7BF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2A535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79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58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44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7B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D287691" w14:textId="77777777" w:rsidTr="00C70A59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3A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3134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920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E2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3C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DA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9545177" w14:textId="77777777" w:rsidTr="00C70A59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84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859A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44C41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7C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FE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90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30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86284FF" w14:textId="77777777" w:rsidTr="00C70A59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79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EF38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4D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79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161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BC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481410D0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2B1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1EB6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D0285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A6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F5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AC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7B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6B7C22D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F0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44D1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D0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D6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766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25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1ED898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D6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B956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ECB9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98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04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CE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14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276651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30A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2F1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569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1B6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A3B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04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1802F41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00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4A25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F5BC5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81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56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D0A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E41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F43BF26" w14:textId="77777777" w:rsidTr="00C70A59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5D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9E22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55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EC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36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5E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51FC24B" w14:textId="77777777" w:rsidTr="00C70A59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C8C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D0C62E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BDAA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3F966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AD1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40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85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C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8CA5DF4" w14:textId="77777777" w:rsidTr="00C70A59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72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376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6F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AE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5F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0B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F6D38F3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6D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74FD3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22DFE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62B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A5C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6A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52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37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F49D0E2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836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37E4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EC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1D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36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FB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F31F1A9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36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05AEF4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ABEA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FEAA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BBF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F9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DA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49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6562501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1E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AE70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88C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1B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12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2E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4D07D4B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FB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3951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8AEBF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681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D7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39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FB7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0A363F9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76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82CA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0D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48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3D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03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F910885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C4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3BF6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235B3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23A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D6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25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E54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A93C7F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8D3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73C7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33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DE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2D8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F5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4A1E17E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45E45C6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967DD1A" w14:textId="6154917D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27E5542B" w14:textId="77777777" w:rsidTr="00C70A59">
        <w:tc>
          <w:tcPr>
            <w:tcW w:w="2802" w:type="dxa"/>
            <w:shd w:val="clear" w:color="auto" w:fill="auto"/>
          </w:tcPr>
          <w:p w14:paraId="30AFA505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3965CD1C" w14:textId="77777777" w:rsidTr="00C70A59">
        <w:tc>
          <w:tcPr>
            <w:tcW w:w="2802" w:type="dxa"/>
            <w:shd w:val="clear" w:color="auto" w:fill="auto"/>
          </w:tcPr>
          <w:p w14:paraId="23DABF47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1CAEB4B3" w14:textId="77777777" w:rsidTr="00C70A59">
        <w:tc>
          <w:tcPr>
            <w:tcW w:w="2802" w:type="dxa"/>
            <w:shd w:val="clear" w:color="auto" w:fill="auto"/>
          </w:tcPr>
          <w:p w14:paraId="117A7055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27A8549E" w14:textId="77777777" w:rsidTr="00C70A59">
        <w:tc>
          <w:tcPr>
            <w:tcW w:w="2802" w:type="dxa"/>
            <w:shd w:val="clear" w:color="auto" w:fill="auto"/>
          </w:tcPr>
          <w:p w14:paraId="7556E94D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0C4B0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8EDF758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BF2BF4" w14:paraId="51D75E95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5" w:name="_Hlk48900869"/>
          <w:p w14:paraId="4996D82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E203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578B1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D84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E6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E8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BB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D43B233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F7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9AA8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12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34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2A0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233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6941FBA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15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F78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4AA83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472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F2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1FC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A0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4E28B60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39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A4A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68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7E8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84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C2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44FA91F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37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6FB6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568A9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67D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5A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18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FD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A7C26DB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57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EE00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AA1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D0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1E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49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6CDEA57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0C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715D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5CFB3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CB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AF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93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CF5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EE03508" w14:textId="77777777" w:rsidTr="00C70A59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75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192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B94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A74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FF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5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4435E1DA" w14:textId="77777777" w:rsidTr="00C70A59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25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12B0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C555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452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7CE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48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E2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12F1EBD" w14:textId="77777777" w:rsidTr="00C70A59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B8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D348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30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5788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EE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47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4DF6F86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286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08E46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2F5B7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35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0F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62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3D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3C8F84D2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63C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EE01E2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375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7D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6E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6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87AF0CF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A5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B2A6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3723A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D9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34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05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A1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DEB78AF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BD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EE56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9B7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2E4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D6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13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282BE2C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2F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0BD5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9C8CB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29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3F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AA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33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6EB9863" w14:textId="77777777" w:rsidTr="00C70A59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FF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D947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66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226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5F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98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FB506A9" w14:textId="77777777" w:rsidTr="00C70A59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05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2E2E3F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12BD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0BA32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1D6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092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AC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2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7F52E4CE" w14:textId="77777777" w:rsidTr="00C70A59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23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89B4A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720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741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68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0E0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02AF42C6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BC1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4DD28A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D8E7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00735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4B96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CD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0C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F2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DB34B50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8B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5F49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8D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2C9E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D9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24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18E5E70A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16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771985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E78C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9D54F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727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18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26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4D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F3DAF18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950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0F21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3D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52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FF1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AE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26FF7ED5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0EA0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4E0F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789EC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F7E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D1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E1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5E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7F09C14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88F9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078E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B1F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D9D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258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0A9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67E69837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D4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FA4B5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E98C3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1E9F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2EE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4CA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12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BF2BF4" w14:paraId="5C23F7C4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15B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59EB3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D2C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A25" w14:textId="77777777" w:rsidR="00F17B71" w:rsidRPr="00BF2BF4" w:rsidRDefault="00F17B7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D37D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3A9B" w14:textId="77777777" w:rsidR="00F17B71" w:rsidRPr="00BF2BF4" w:rsidRDefault="00F17B7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5"/>
    </w:tbl>
    <w:p w14:paraId="476D41FC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D77AF4B" w14:textId="77777777" w:rsidR="00BF2BF4" w:rsidRDefault="00BF2BF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45894061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BF2BF4" w14:paraId="449C8EF3" w14:textId="77777777" w:rsidTr="00F17B71">
        <w:tc>
          <w:tcPr>
            <w:tcW w:w="2802" w:type="dxa"/>
            <w:shd w:val="clear" w:color="auto" w:fill="auto"/>
          </w:tcPr>
          <w:p w14:paraId="2BBAE376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73767A5E" w14:textId="77777777" w:rsidTr="00F17B71">
        <w:tc>
          <w:tcPr>
            <w:tcW w:w="2802" w:type="dxa"/>
            <w:shd w:val="clear" w:color="auto" w:fill="auto"/>
          </w:tcPr>
          <w:p w14:paraId="4524E48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60550BF5" w14:textId="77777777" w:rsidTr="00F17B71">
        <w:tc>
          <w:tcPr>
            <w:tcW w:w="2802" w:type="dxa"/>
            <w:shd w:val="clear" w:color="auto" w:fill="auto"/>
          </w:tcPr>
          <w:p w14:paraId="2341637C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BF2BF4" w14:paraId="6EFC6B5F" w14:textId="77777777" w:rsidTr="00F17B71">
        <w:tc>
          <w:tcPr>
            <w:tcW w:w="2802" w:type="dxa"/>
            <w:shd w:val="clear" w:color="auto" w:fill="auto"/>
          </w:tcPr>
          <w:p w14:paraId="39B8A7AC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C053A03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8F7EB2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C6C3BE6" w14:textId="2B0BF0FC" w:rsidR="00DE2711" w:rsidRPr="00BF2BF4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DE2711" w:rsidRPr="00BF2BF4" w14:paraId="07D9C0BB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DF9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877EA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0121F8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A3D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4DD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CEF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655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7C8BE4F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7EA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EB9C4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9A9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0D8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904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2A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7F70AE4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D2A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28D4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03DE3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185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56B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4CA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75A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8896FF6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9F6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4EC5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88BE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B14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928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7B6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5E89E9E6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8E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CCB9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FAC43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FE1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AF3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EDE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B83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73ACD39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072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233564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AD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E0B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0B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27B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0FDACB3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03C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D13A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E7AFE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0A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E06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014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7CA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6079E1B" w14:textId="77777777" w:rsidTr="00C70A59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1D2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87327E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023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986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A03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70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29FC543" w14:textId="77777777" w:rsidTr="00C70A59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0D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56C6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EB8F4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0F3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F0A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DC3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72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3F54D00F" w14:textId="77777777" w:rsidTr="00C70A59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709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FDF4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8AA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592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29B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477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EF3605C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9BA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6251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A9D1E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52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CF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759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F43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2A134495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9CF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C666C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B3B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6D3D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D5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01A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04D2782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FD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44181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5BF70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946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FB0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C7F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C80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0E2763C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68D6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4FC5F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6D1F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E513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E73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0736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BB3BB08" w14:textId="77777777" w:rsidTr="00C70A59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D0E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150E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88F0E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37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B85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A2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FA0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1ABD3D0" w14:textId="77777777" w:rsidTr="00C70A59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D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18A89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A134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643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712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6DB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19BF5322" w14:textId="77777777" w:rsidTr="00C70A59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987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78B1F7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43EDD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07BBA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B7A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AF4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53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6D5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51D08B72" w14:textId="77777777" w:rsidTr="00C70A59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F44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7B29BB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D170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7BBE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1D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B5E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BB4464B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874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28C9A1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00426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FFCE9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5762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DA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41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443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5D259F11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AF6B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B859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D5F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07BE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E2E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04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C49838C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368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4BBB8D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F2955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D18D2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D56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E8DE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570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5CE4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00BC58C3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8134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17EBC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B9C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EC1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43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E79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C7854F0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D9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9390F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2EF36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9EB1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A69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B3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8F2B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4D871C2C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5FD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BAC97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0AA1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79EF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AF8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303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607ABABC" w14:textId="77777777" w:rsidTr="00C70A59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4E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6D68B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57058D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E097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00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EB7A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8F8C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DE2711" w:rsidRPr="00BF2BF4" w14:paraId="728AF064" w14:textId="77777777" w:rsidTr="00C70A5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612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A1F055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C704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1FF" w14:textId="77777777" w:rsidR="00DE2711" w:rsidRPr="00BF2BF4" w:rsidRDefault="00DE2711" w:rsidP="00C70A59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2E8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BF2BF4"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1E02" w14:textId="77777777" w:rsidR="00DE2711" w:rsidRPr="00BF2BF4" w:rsidRDefault="00DE2711" w:rsidP="00C70A59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296A973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32EAC7C2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76869F2B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68A24E30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1DDA8F59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4F803339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3CFFCC2E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4F3AA452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0B1E8716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4D125346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62FA79A8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08A0AC01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0E4B20A3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0AD1EE89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734F05BA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23D6B951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58F6971C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079435F9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53210CED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48987B46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4017A158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33369252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1D07008F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7DF0985E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63EFDD75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6A4C6832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71378AA4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63019ACA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33AEEDF6" w14:textId="77777777" w:rsidR="00BF2BF4" w:rsidRDefault="00BF2BF4" w:rsidP="00C65C73">
      <w:pPr>
        <w:pStyle w:val="gekleurdelijntjes"/>
        <w:spacing w:after="0"/>
        <w:rPr>
          <w:sz w:val="28"/>
          <w:szCs w:val="28"/>
        </w:rPr>
      </w:pPr>
    </w:p>
    <w:p w14:paraId="3F023D02" w14:textId="4F9C211B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5565478B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10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F2BF4" w:rsidRPr="00BF2BF4">
        <w:rPr>
          <w:rFonts w:asciiTheme="majorHAnsi" w:eastAsia="Times New Roman" w:hAnsiTheme="majorHAnsi" w:cs="Times New Roman"/>
          <w:color w:val="auto"/>
        </w:rPr>
      </w:r>
      <w:r w:rsidR="00BF2BF4"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r w:rsidRPr="00BF2BF4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F2BF4" w:rsidRPr="00BF2BF4">
        <w:rPr>
          <w:rFonts w:asciiTheme="majorHAnsi" w:eastAsia="Times New Roman" w:hAnsiTheme="majorHAnsi" w:cs="Times New Roman"/>
          <w:color w:val="auto"/>
        </w:rPr>
      </w:r>
      <w:r w:rsidR="00BF2BF4"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r w:rsidRPr="00BF2BF4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BF2BF4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BF2BF4" w:rsidRPr="00BF2BF4">
        <w:rPr>
          <w:rFonts w:asciiTheme="majorHAnsi" w:eastAsia="Times New Roman" w:hAnsiTheme="majorHAnsi" w:cs="Times New Roman"/>
          <w:color w:val="auto"/>
        </w:rPr>
      </w:r>
      <w:r w:rsidR="00BF2BF4"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r w:rsidRPr="00BF2BF4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0CC9455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6" w:name="_Hlk48900983"/>
      <w:r>
        <w:rPr>
          <w:sz w:val="28"/>
          <w:szCs w:val="28"/>
        </w:rPr>
        <w:t>GEGEVENS INZAKE DE ERKENNING TOT ORGANISATIE VOOR BIJZONDERE JEUGDZORG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6"/>
    <w:p w14:paraId="2D4FD689" w14:textId="061CF23A" w:rsidR="00F17B71" w:rsidRPr="00BF2BF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11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BF2BF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BF2BF4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BF2BF4">
        <w:rPr>
          <w:rFonts w:asciiTheme="majorHAnsi" w:eastAsia="Times New Roman" w:hAnsiTheme="majorHAnsi" w:cs="Times New Roman"/>
          <w:color w:val="auto"/>
        </w:rPr>
        <w:t xml:space="preserve">dag 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bookmarkEnd w:id="17"/>
      <w:r w:rsidRPr="00BF2BF4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bookmarkEnd w:id="18"/>
      <w:r w:rsidRPr="00BF2BF4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BF2BF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BF2BF4">
        <w:rPr>
          <w:rFonts w:asciiTheme="majorHAnsi" w:eastAsia="Times New Roman" w:hAnsiTheme="majorHAnsi" w:cs="Times New Roman"/>
          <w:color w:val="auto"/>
        </w:rPr>
      </w:r>
      <w:r w:rsidRPr="00BF2BF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t> </w:t>
      </w:r>
      <w:r w:rsidRPr="00BF2BF4">
        <w:rPr>
          <w:rFonts w:asciiTheme="majorHAnsi" w:eastAsia="Times New Roman" w:hAnsiTheme="majorHAnsi" w:cs="Times New Roman"/>
          <w:color w:val="auto"/>
        </w:rPr>
        <w:fldChar w:fldCharType="end"/>
      </w:r>
      <w:bookmarkEnd w:id="19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376A4DD0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>12</w:t>
      </w:r>
      <w:r w:rsidR="00C65C73" w:rsidRPr="00BF2BF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BF2BF4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BF2BF4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BF2BF4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BF2BF4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BF2BF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BF2BF4" w14:paraId="678DA567" w14:textId="77777777" w:rsidTr="00C70A5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BF2BF4" w14:paraId="3B512CBF" w14:textId="77777777" w:rsidTr="00C70A59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BF2BF4" w14:paraId="1829EAE1" w14:textId="77777777" w:rsidTr="00C70A59">
        <w:tc>
          <w:tcPr>
            <w:tcW w:w="2376" w:type="dxa"/>
            <w:shd w:val="clear" w:color="auto" w:fill="auto"/>
          </w:tcPr>
          <w:p w14:paraId="342E6C76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BF2BF4" w14:paraId="47333D1C" w14:textId="77777777" w:rsidTr="00C70A5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BF2BF4" w14:paraId="35A864DD" w14:textId="77777777" w:rsidTr="00C70A5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BF2BF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1"/>
          </w:p>
          <w:p w14:paraId="773779D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BF2BF4" w14:paraId="23246D80" w14:textId="77777777" w:rsidTr="00C70A5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BF2BF4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3F1B1326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BF2BF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5367F520" w:rsidR="00C235AB" w:rsidRPr="00BF2BF4" w:rsidRDefault="00C235AB" w:rsidP="00BF2BF4">
      <w:pPr>
        <w:spacing w:after="0"/>
        <w:rPr>
          <w:color w:val="auto"/>
        </w:rPr>
      </w:pPr>
    </w:p>
    <w:sectPr w:rsidR="00C235AB" w:rsidRPr="00BF2BF4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C70A59" w:rsidRDefault="00C70A59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C70A59" w:rsidRDefault="00C70A5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1E7B5683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5AD95047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54EB8E03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5996D006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C70A59" w:rsidRPr="00C547AB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2</w:t>
    </w:r>
    <w:r w:rsidR="00BF2B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3FD53826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</w:instrText>
    </w:r>
    <w:r w:rsidR="00BF2BF4">
      <w:instrText xml:space="preserve">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7697F975" w:rsidR="00C70A59" w:rsidRPr="003D7175" w:rsidRDefault="00C70A5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F2BF4">
      <w:fldChar w:fldCharType="begin"/>
    </w:r>
    <w:r w:rsidR="00BF2BF4">
      <w:instrText xml:space="preserve"> NUMPAGES   \* MERGEFORMAT </w:instrText>
    </w:r>
    <w:r w:rsidR="00BF2BF4">
      <w:fldChar w:fldCharType="separate"/>
    </w:r>
    <w:r>
      <w:t>2</w:t>
    </w:r>
    <w:r w:rsidR="00BF2BF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F2BF4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C70A59" w:rsidRPr="00664F02" w:rsidRDefault="00C70A5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BF2BF4">
      <w:fldChar w:fldCharType="begin"/>
    </w:r>
    <w:r w:rsidR="00BF2BF4">
      <w:instrText xml:space="preserve"> NUMPAGES  \* Arabic  \* MERGEFORMAT </w:instrText>
    </w:r>
    <w:r w:rsidR="00BF2BF4">
      <w:fldChar w:fldCharType="separate"/>
    </w:r>
    <w:r>
      <w:t>3</w:t>
    </w:r>
    <w:r w:rsidR="00BF2BF4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C70A59" w:rsidRPr="00193EF3" w:rsidRDefault="00C70A5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C70A59" w:rsidRDefault="00C70A59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C70A59" w:rsidRDefault="00C70A59" w:rsidP="003D7175">
      <w:pPr>
        <w:spacing w:after="0" w:line="240" w:lineRule="auto"/>
      </w:pPr>
      <w:r>
        <w:continuationSeparator/>
      </w:r>
    </w:p>
  </w:footnote>
  <w:footnote w:id="1">
    <w:p w14:paraId="2BD400D3" w14:textId="77777777" w:rsidR="00C70A59" w:rsidRPr="00370089" w:rsidRDefault="00C70A59" w:rsidP="00946EBA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39B069C5" w:rsidR="00C70A59" w:rsidRPr="007B7708" w:rsidRDefault="00C70A59">
    <w:pPr>
      <w:pStyle w:val="Koptekst"/>
      <w:rPr>
        <w:sz w:val="18"/>
        <w:szCs w:val="18"/>
      </w:rPr>
    </w:pPr>
    <w:r w:rsidRPr="007B7708">
      <w:rPr>
        <w:sz w:val="18"/>
        <w:szCs w:val="18"/>
      </w:rPr>
      <w:t>Aanvraag tot erkenning van een organisatie voor bijzondere jeugdzorg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C70A59" w:rsidRDefault="00C70A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278DD"/>
    <w:rsid w:val="00042DA6"/>
    <w:rsid w:val="00076342"/>
    <w:rsid w:val="0008063E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71A44"/>
    <w:rsid w:val="003B5315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66348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97BFA"/>
    <w:rsid w:val="009A3FD5"/>
    <w:rsid w:val="009A4762"/>
    <w:rsid w:val="009A7E6A"/>
    <w:rsid w:val="009B0D00"/>
    <w:rsid w:val="009D07E2"/>
    <w:rsid w:val="00AA263B"/>
    <w:rsid w:val="00AA32D6"/>
    <w:rsid w:val="00AB4760"/>
    <w:rsid w:val="00AF069F"/>
    <w:rsid w:val="00B2243F"/>
    <w:rsid w:val="00B57E14"/>
    <w:rsid w:val="00B72B7A"/>
    <w:rsid w:val="00B86165"/>
    <w:rsid w:val="00B96581"/>
    <w:rsid w:val="00BA27BB"/>
    <w:rsid w:val="00BF1CAC"/>
    <w:rsid w:val="00BF2BF4"/>
    <w:rsid w:val="00BF4A81"/>
    <w:rsid w:val="00C235AB"/>
    <w:rsid w:val="00C547AB"/>
    <w:rsid w:val="00C65A50"/>
    <w:rsid w:val="00C65C73"/>
    <w:rsid w:val="00C70A59"/>
    <w:rsid w:val="00C83C8E"/>
    <w:rsid w:val="00D179B1"/>
    <w:rsid w:val="00D37F1E"/>
    <w:rsid w:val="00D4187B"/>
    <w:rsid w:val="00D94545"/>
    <w:rsid w:val="00DA486B"/>
    <w:rsid w:val="00DA5FCE"/>
    <w:rsid w:val="00DE2711"/>
    <w:rsid w:val="00DF06C4"/>
    <w:rsid w:val="00DF5B2A"/>
    <w:rsid w:val="00E33FB3"/>
    <w:rsid w:val="00E42EAF"/>
    <w:rsid w:val="00E848D4"/>
    <w:rsid w:val="00E932E2"/>
    <w:rsid w:val="00EE6864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3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eb008318-ff08-4ffd-9427-06fa631dac9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C643E-5385-4B18-A95A-1C7828EE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340</TotalTime>
  <Pages>12</Pages>
  <Words>4392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19</cp:revision>
  <dcterms:created xsi:type="dcterms:W3CDTF">2020-08-21T08:16:00Z</dcterms:created>
  <dcterms:modified xsi:type="dcterms:W3CDTF">2021-01-28T14:45:00Z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