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2E75C68D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774ECF0F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CC5B45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4C7CDCB8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>Aanvraag tot erkenning van een organisatie voor bijzondere jeugdzorg</w:t>
      </w:r>
      <w:r w:rsidR="00997BFA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43D7558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23A49EFD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6C0227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0CECB8D6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6C0227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14D74DF2" w14:textId="0E0F2F4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="00997BFA"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 w:rsid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="00997BFA"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 w:rsidR="00997BFA">
        <w:rPr>
          <w:sz w:val="18"/>
          <w:szCs w:val="18"/>
        </w:rPr>
        <w:t>)</w:t>
      </w:r>
    </w:p>
    <w:p w14:paraId="0820651F" w14:textId="5FD54FF6" w:rsidR="002E043F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0A30B8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of mailen naar </w:t>
      </w:r>
      <w:hyperlink r:id="rId24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3406BD8" w14:textId="31DE173C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Opgroeien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kunt u terecht op de website www.j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eugdhulp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.be.</w:t>
      </w:r>
    </w:p>
    <w:p w14:paraId="5975DD16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23DA86B0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0A30B8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5D42C961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6C0227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CC5B45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CC5B45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CC5B45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>Naam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116DE05D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F44FBC5" w14:textId="547B7FF1" w:rsidR="000A30B8" w:rsidRPr="00CC5B45" w:rsidRDefault="000A30B8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0E8366A" w14:textId="4F168984" w:rsidR="000A30B8" w:rsidRPr="00CC5B45" w:rsidRDefault="000A30B8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CC5B45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hAnsiTheme="majorHAnsi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r w:rsidRPr="00CC5B45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Pr="00CC5B45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6EA6FBD" w14:textId="2D97494E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GEGEVENS VAN UW ORGANISATIE ZOALS U DIE WILT LATEN ERKENNEN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347B124" w:rsidR="00997BFA" w:rsidRPr="00CC5B45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2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CC5B45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hieronder de gegevens van de organisatie voor bijzondere jeugdzorg in zoals u die wilt laten erkennen</w:t>
      </w:r>
    </w:p>
    <w:p w14:paraId="30483AEA" w14:textId="77777777" w:rsidR="00997BFA" w:rsidRPr="00CC5B45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  <w:r w:rsidRPr="00CC5B45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CC5B45">
        <w:rPr>
          <w:rFonts w:asciiTheme="majorHAnsi" w:eastAsia="Times New Roman" w:hAnsiTheme="majorHAnsi" w:cs="Times New Roman"/>
          <w:color w:val="auto"/>
        </w:rPr>
        <w:t>naam organisatie</w:t>
      </w: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CC5B4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CC5B4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CC5B45">
        <w:rPr>
          <w:rFonts w:asciiTheme="majorHAnsi" w:eastAsia="Times New Roman" w:hAnsiTheme="majorHAnsi" w:cs="Times New Roman"/>
          <w:color w:val="auto"/>
        </w:rPr>
        <w:tab/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CC5B45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0B78473" w14:textId="77777777" w:rsidR="0090518C" w:rsidRPr="00CC5B45" w:rsidRDefault="0090518C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4627FA44" w:rsidR="00997BFA" w:rsidRPr="00CC5B45" w:rsidRDefault="00997BFA" w:rsidP="00C74619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7A2380" w:rsidRPr="00CC5B45" w14:paraId="561EBD35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8" w:name="_Hlk48899435"/>
          <w:bookmarkStart w:id="9" w:name="_Hlk48898695"/>
          <w:p w14:paraId="4AF805B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FFF0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205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61A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E8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31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63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A0CC889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A0C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5D3F6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69E6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4C1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C6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A4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C17F99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D7A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E638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FCA2C1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3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66C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5A7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74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159070D0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043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E2BFA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F42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04F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F0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E11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79A265DE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ED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EC90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284A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F19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9EB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E8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80E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79F177F1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AF2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9F527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8779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08A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0F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4D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2690BE3C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D3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609C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1E61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A0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2CA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37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E3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41985DA1" w14:textId="77777777" w:rsidTr="007A238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DDD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22780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68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D864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BE1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A0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575E8B6A" w14:textId="77777777" w:rsidTr="007A2380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F8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76154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5DBAB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B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78D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A7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2D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5702172B" w14:textId="77777777" w:rsidTr="007A238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47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3C17A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9C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BE9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C7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720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459D1469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FB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F1A2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FC235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79A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7FA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26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FA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775131F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992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14F52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8FE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7B2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62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FD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5519B98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31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31D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F4879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3F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6EA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D0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2F0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B0FEB43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FCD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54A8F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6AE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D0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45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8F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1D4BC854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BA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475F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1F605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BD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F6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DF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73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8"/>
      <w:tr w:rsidR="007A2380" w:rsidRPr="00CC5B45" w14:paraId="040FA505" w14:textId="77777777" w:rsidTr="007A238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7FB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66499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AB6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585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25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E2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2A342BA3" w14:textId="77777777" w:rsidTr="007A2380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2C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5ECE581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2D64F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86850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898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84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07A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0A1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4E307458" w14:textId="77777777" w:rsidTr="007A238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BCA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AA7A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D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E1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0A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9A7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4ABC12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44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539204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8CF4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550EE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25E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06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7B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575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4974E028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D4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12A1E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4E6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7A5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17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B2E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27719A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425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4A5B4F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CF5E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13386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716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B6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7F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52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AAC936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146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174A5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C1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981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9F6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2E1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2E478DF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3C2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E62A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4C98C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10B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72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6E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DC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5690DD6D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D20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75B40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B1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2FF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90F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5AC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D45B403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858D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F3BBB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F32FAE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E94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BB5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153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64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CC5B45" w14:paraId="06425195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35F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7BAC4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038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4F7" w14:textId="77777777" w:rsidR="007A2380" w:rsidRPr="00CC5B45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2A8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239" w14:textId="77777777" w:rsidR="007A2380" w:rsidRPr="00CC5B45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9"/>
    </w:tbl>
    <w:p w14:paraId="50AF899D" w14:textId="77777777" w:rsidR="007A2380" w:rsidRPr="00CC5B45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33B46C09" w14:textId="77777777" w:rsidR="007A2380" w:rsidRPr="00CC5B45" w:rsidRDefault="007A2380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2D610FE" w14:textId="5AE669CF" w:rsidR="00946EBA" w:rsidRPr="00CC5B45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</w:t>
      </w:r>
      <w:r w:rsidRPr="00CC5B45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Pr="00CC5B45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1956CF05" w14:textId="77777777" w:rsidR="00946EBA" w:rsidRPr="00CC5B45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CC5B45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CC5B45" w14:paraId="51F00990" w14:textId="77777777" w:rsidTr="000A30B8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10" w:name="_Hlk48900584"/>
                  <w:bookmarkStart w:id="11" w:name="_Hlk48899822"/>
                  <w:r w:rsidRPr="00CC5B45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CC5B45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CC5B45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CC5B45">
                    <w:rPr>
                      <w:rFonts w:asciiTheme="majorHAnsi" w:hAnsiTheme="majorHAnsi"/>
                      <w:b/>
                    </w:rPr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CC5B45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CC5B45" w14:paraId="3675E1B9" w14:textId="77777777" w:rsidTr="000A30B8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CC5B45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CC5B45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C5B45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CC5B45">
                    <w:rPr>
                      <w:rFonts w:asciiTheme="majorHAnsi" w:hAnsiTheme="majorHAnsi"/>
                      <w:b/>
                    </w:rPr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CC5B45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CC5B45" w14:paraId="454E2BC3" w14:textId="77777777" w:rsidTr="000A30B8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CC5B45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CC5B45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C5B45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CC5B45">
                    <w:rPr>
                      <w:rFonts w:asciiTheme="majorHAnsi" w:hAnsiTheme="majorHAnsi"/>
                      <w:b/>
                    </w:rPr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CC5B45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CC5B45" w14:paraId="5345FEC3" w14:textId="77777777" w:rsidTr="000A30B8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CC5B45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4446758A" w:rsidR="00F17B71" w:rsidRPr="00CC5B45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CC5B45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CC5B45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CC5B45">
                    <w:rPr>
                      <w:rFonts w:asciiTheme="majorHAnsi" w:hAnsiTheme="majorHAnsi"/>
                      <w:b/>
                    </w:rPr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CC5B45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54E44DB6" w14:textId="77777777" w:rsidR="000926F0" w:rsidRPr="00CC5B45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505A7721" w14:textId="77777777" w:rsidR="00B83C1C" w:rsidRPr="00CC5B45" w:rsidRDefault="00B83C1C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29FC689C" w14:textId="2B0A9748" w:rsidR="00B83C1C" w:rsidRPr="00CC5B45" w:rsidRDefault="00B83C1C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10"/>
          </w:tbl>
          <w:p w14:paraId="3250B847" w14:textId="3D93DF3C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1"/>
    <w:p w14:paraId="26BB030F" w14:textId="77777777" w:rsidR="00946EBA" w:rsidRPr="00CC5B45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946EBA" w:rsidRPr="00CC5B45" w14:paraId="7A243343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989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CF61E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9AC5BA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2878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A68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DD9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BCB" w14:textId="77777777" w:rsidR="00946EBA" w:rsidRPr="00CC5B45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37046E05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FB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A565A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482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9057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2D8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84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53EEAE21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CC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FB69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DA7E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24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6B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F2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9C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08B80EF9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DF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39EB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29D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597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628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D1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592E021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D5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F360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177E3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99C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86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C0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89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5B22ACC7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972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FA560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415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545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BE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D4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659F0779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08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1638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A47D5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AAF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9C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A1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4B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232A5C12" w14:textId="77777777" w:rsidTr="00946EBA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8B5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569E4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A61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A1A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07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4F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1DF386FA" w14:textId="77777777" w:rsidTr="00946EBA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F30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B5C1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8CFC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F1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1B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47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EC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6BFBE21B" w14:textId="77777777" w:rsidTr="00946EBA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59A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31F0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87C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DC9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F7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AB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775A71DF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E6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B9B8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2950A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1C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AE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64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DE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21162BDC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211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7F255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FE5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5F0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88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CF7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48645C8A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F6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0D88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5F165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185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A54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B3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E7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2A6224E8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279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E8EBB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A91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6A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F9B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ECB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2475F46A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39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D9E5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09007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324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66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D9D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05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6385FC75" w14:textId="77777777" w:rsidTr="00946EBA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E2C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FABC0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8ED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8F76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0A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F1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51B3E7FA" w14:textId="77777777" w:rsidTr="00946EBA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F4F0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BEB6C4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50E5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4352A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550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C3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DC6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3D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0CE14B00" w14:textId="77777777" w:rsidTr="00946EBA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F7A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B2D79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210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81D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46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0E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43CF99D9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F4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715698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F375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7BCF43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2D6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AF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F86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BB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0EB46BE3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031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80C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F59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93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62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9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677C3962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E8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F1CC02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4C40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E21AF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3877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77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05C9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62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51156E7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CA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46E2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7D3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254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81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7EB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49FF9746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CF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B3F4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97838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7C41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71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D5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AC7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17DC942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03E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6B63B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CB14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959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EF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C9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373A9D0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E0D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51D6E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16F47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AC4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5F4F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812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3A98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CC5B45" w14:paraId="3981E752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E24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09ACC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748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076" w14:textId="77777777" w:rsidR="00946EBA" w:rsidRPr="00CC5B45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765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074C" w14:textId="77777777" w:rsidR="00946EBA" w:rsidRPr="00CC5B45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CC5B45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1DFC40" w14:textId="3E01A9DD" w:rsidR="00B86165" w:rsidRPr="00CC5B45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CC5B45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CC5B45" w14:paraId="5614FCA5" w14:textId="77777777" w:rsidTr="000A30B8">
        <w:tc>
          <w:tcPr>
            <w:tcW w:w="2802" w:type="dxa"/>
            <w:shd w:val="clear" w:color="auto" w:fill="auto"/>
          </w:tcPr>
          <w:p w14:paraId="0A0E1D19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CC5B45" w14:paraId="53EB27CF" w14:textId="77777777" w:rsidTr="000A30B8">
        <w:tc>
          <w:tcPr>
            <w:tcW w:w="2802" w:type="dxa"/>
            <w:shd w:val="clear" w:color="auto" w:fill="auto"/>
          </w:tcPr>
          <w:p w14:paraId="7E2D21F3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CC5B45" w14:paraId="694B25B9" w14:textId="77777777" w:rsidTr="000A30B8">
        <w:tc>
          <w:tcPr>
            <w:tcW w:w="2802" w:type="dxa"/>
            <w:shd w:val="clear" w:color="auto" w:fill="auto"/>
          </w:tcPr>
          <w:p w14:paraId="7F631041" w14:textId="77777777" w:rsidR="00F17B71" w:rsidRPr="00CC5B45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CC5B45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CC5B45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CC5B45" w14:paraId="60AB99B3" w14:textId="77777777" w:rsidTr="000A30B8">
        <w:tc>
          <w:tcPr>
            <w:tcW w:w="2802" w:type="dxa"/>
            <w:shd w:val="clear" w:color="auto" w:fill="auto"/>
          </w:tcPr>
          <w:p w14:paraId="02F31E80" w14:textId="77777777" w:rsidR="00F17B71" w:rsidRPr="00CC5B45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CC5B45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CC5B45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3E5C461" w14:textId="7F5EB8CC" w:rsidR="00C65C73" w:rsidRPr="00CC5B45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69345EE6" w14:textId="77777777" w:rsidR="00B83C1C" w:rsidRPr="00CC5B45" w:rsidRDefault="00B83C1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B4E3BE4" w14:textId="77777777" w:rsidR="00B83C1C" w:rsidRPr="00CC5B45" w:rsidRDefault="00B83C1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E272958" w14:textId="77777777" w:rsidR="00B83C1C" w:rsidRPr="00CC5B45" w:rsidRDefault="00B83C1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556184F" w14:textId="77777777" w:rsidR="00B83C1C" w:rsidRPr="00CC5B45" w:rsidRDefault="00B83C1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F29C627" w14:textId="3F6A1FE3" w:rsidR="00B86165" w:rsidRPr="00CC5B45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B86165" w:rsidRPr="00CC5B45" w14:paraId="77661B80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2" w:name="_Hlk48900758"/>
          <w:p w14:paraId="4675634A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ED943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91AED6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3D3C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314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8D84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655" w14:textId="77777777" w:rsidR="00B86165" w:rsidRPr="00CC5B45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3D1CC645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86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658D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A20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093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DC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65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1D8A535D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1E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476C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7DA4A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E3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88D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60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1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2B4C5DD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C3E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1EFA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183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793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CF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29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7EBFC71A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F73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0F00B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C5917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AC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44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89B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7B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11C8881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D2A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52C88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0B1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047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F3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AC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6CFE8ACD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3A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06EA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91A881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A4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A1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FA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04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4A71CE66" w14:textId="77777777" w:rsidTr="00B86165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1A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0255B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144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003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C7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8E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18924C6B" w14:textId="77777777" w:rsidTr="00B86165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B0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072C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D083E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A9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16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351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A0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0D1A71A0" w14:textId="77777777" w:rsidTr="00B86165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3D9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B108B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A1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7C1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EC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061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5B7935CF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A7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B5DC3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D729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B9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6A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5B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20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7A614373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C49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FA08C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782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83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6F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DF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117666A3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C6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7844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2BBC71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8E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983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DF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F1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4D0B113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2E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02B0E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15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3CE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9D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B9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430E9151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022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CD72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36E17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41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99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3F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711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2B21026E" w14:textId="77777777" w:rsidTr="00B86165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79C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A049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17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AC70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155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24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61D41082" w14:textId="77777777" w:rsidTr="00B86165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EF2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3F0C10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A31A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BF986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A4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1CA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91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95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42DB0747" w14:textId="77777777" w:rsidTr="00B86165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D03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D812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CA2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26E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5B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5D4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4DD39FE9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0A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B92A11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A178B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A5E77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45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8D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EA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52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1AAE8C5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BD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32A39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6E4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CC8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A5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B6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030DC3A4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9E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AD391E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08BA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4B605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949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523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3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2B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5AD37BEA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D92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06D37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2ED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D90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163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ECC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38B55F2C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7B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B6F2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42F87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BEE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D4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DE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08D9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2ACD6FAE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C05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07E9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30B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EF30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76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75E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5AA12E98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85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7F1B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80D557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EF8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D62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18D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F37F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CC5B45" w14:paraId="65F50CC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6CA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550F7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7B0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179" w14:textId="77777777" w:rsidR="00B86165" w:rsidRPr="00CC5B45" w:rsidRDefault="00B86165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696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410" w14:textId="77777777" w:rsidR="00B86165" w:rsidRPr="00CC5B45" w:rsidRDefault="00B86165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2"/>
    </w:tbl>
    <w:p w14:paraId="0C8CF3BA" w14:textId="21AC7A84" w:rsidR="00B86165" w:rsidRPr="00CC5B45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E4E34E" w14:textId="77777777" w:rsidR="00C65C73" w:rsidRPr="00CC5B45" w:rsidRDefault="00C65C73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B3BA63D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866ED1A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0179654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FE4AE9C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A1E955E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7BE05F2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362638C" w14:textId="77777777" w:rsidR="00B83C1C" w:rsidRPr="00CC5B45" w:rsidRDefault="00B83C1C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0091C8A1" w:rsidR="00B86165" w:rsidRPr="00CC5B45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CC5B45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CC5B45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CC5B45" w14:paraId="2EE84063" w14:textId="77777777" w:rsidTr="00F17B71">
        <w:tc>
          <w:tcPr>
            <w:tcW w:w="2802" w:type="dxa"/>
            <w:shd w:val="clear" w:color="auto" w:fill="auto"/>
          </w:tcPr>
          <w:p w14:paraId="298C5963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CC5B45" w14:paraId="1FCF9909" w14:textId="77777777" w:rsidTr="00F17B71">
        <w:tc>
          <w:tcPr>
            <w:tcW w:w="2802" w:type="dxa"/>
            <w:shd w:val="clear" w:color="auto" w:fill="auto"/>
          </w:tcPr>
          <w:p w14:paraId="1EFAE53E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CC5B45" w:rsidRDefault="00F17B71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CC5B45" w14:paraId="3F78650F" w14:textId="77777777" w:rsidTr="00F17B71">
        <w:tc>
          <w:tcPr>
            <w:tcW w:w="2802" w:type="dxa"/>
            <w:shd w:val="clear" w:color="auto" w:fill="auto"/>
          </w:tcPr>
          <w:p w14:paraId="7A2EAE08" w14:textId="77777777" w:rsidR="00F17B71" w:rsidRPr="00CC5B45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3FB0F81" w14:textId="77777777" w:rsidR="00F17B71" w:rsidRPr="00CC5B45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5FF20D74" w:rsidR="00F17B71" w:rsidRPr="00CC5B45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CC5B45" w14:paraId="7E83DDC7" w14:textId="77777777" w:rsidTr="00F17B71">
        <w:tc>
          <w:tcPr>
            <w:tcW w:w="2802" w:type="dxa"/>
            <w:shd w:val="clear" w:color="auto" w:fill="auto"/>
          </w:tcPr>
          <w:p w14:paraId="08C9BD67" w14:textId="77777777" w:rsidR="00F17B71" w:rsidRPr="00CC5B45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B27AE82" w14:textId="77777777" w:rsidR="0090518C" w:rsidRPr="00CC5B45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2B8F4778" w14:textId="77777777" w:rsidR="00B83C1C" w:rsidRPr="00CC5B45" w:rsidRDefault="00B83C1C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E73E0CD" w14:textId="5C5E5FD5" w:rsidR="00B83C1C" w:rsidRPr="00CC5B45" w:rsidRDefault="00B83C1C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3BEE9C01" w14:textId="42A192C3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7A01C76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A05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BECF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0FCAF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B8A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4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8FB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3B0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ED7A61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375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71A1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62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9F5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5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71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74F965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DC5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B3498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19613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6CC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7E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286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AF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6F58C2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4A2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2526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F9C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89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C2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A6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E3AD66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64F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E835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47DF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DE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31A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E3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2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917911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D1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AEAF1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3B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3A1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550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9F8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D5F29D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64F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004A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DEF3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88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CE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B5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4C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AE10D45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20C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ACDB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403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A00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C2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F0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C8A1948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F0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F3F06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5B46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27A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E9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267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2F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B336F30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E7A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CAFE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81B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2B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AF2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FE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EEEDFC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EB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7DAB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3D78F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C3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3E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F2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E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2AEA09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59D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3503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70F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B08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95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A3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47941E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AE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2F3C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0EABB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C4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5AD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9E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26B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B4E25CD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A9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38E4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7D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8F8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BA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F2B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35A691E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7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EBA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B8DBF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4C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6B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AD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2A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F89FE39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85A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84B1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73F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B70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66F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E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35BB3C9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C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4F98A6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F0D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EDF6D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CA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05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750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BC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56DF90C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EAB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5D11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377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1B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74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02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FD4E6E8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13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5FEF3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C878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D0757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553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A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94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D5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140DFC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17B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A961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921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D8C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CC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B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C1C194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C8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46C91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235B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7C172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72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71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E9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2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555FF8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41D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0B42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5C7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2D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1F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F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63F08D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A81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395FD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1E85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139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04D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B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2D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B1F639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54D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A4DB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35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132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FB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7C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41C1D28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AE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71BE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A799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75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3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78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1D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1AE7AD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56F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FBD2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A4A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E6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5C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D9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CF85415" w14:textId="77777777" w:rsidR="00A34CE7" w:rsidRPr="00CC5B45" w:rsidRDefault="00A34CE7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ED509B6" w14:textId="76CCD83C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9543D3" w:rsidRPr="00CC5B45" w14:paraId="38233ED8" w14:textId="77777777" w:rsidTr="000A30B8">
        <w:tc>
          <w:tcPr>
            <w:tcW w:w="2802" w:type="dxa"/>
            <w:shd w:val="clear" w:color="auto" w:fill="auto"/>
          </w:tcPr>
          <w:p w14:paraId="66006B33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91D67C8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543D3" w:rsidRPr="00CC5B45" w14:paraId="55F34ABB" w14:textId="77777777" w:rsidTr="000A30B8">
        <w:tc>
          <w:tcPr>
            <w:tcW w:w="2802" w:type="dxa"/>
            <w:shd w:val="clear" w:color="auto" w:fill="auto"/>
          </w:tcPr>
          <w:p w14:paraId="3B2EC07B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B9B0AA0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543D3" w:rsidRPr="00CC5B45" w14:paraId="32689271" w14:textId="77777777" w:rsidTr="000A30B8">
        <w:tc>
          <w:tcPr>
            <w:tcW w:w="2802" w:type="dxa"/>
            <w:shd w:val="clear" w:color="auto" w:fill="auto"/>
          </w:tcPr>
          <w:p w14:paraId="7186C105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9A7DBE5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17ABBC6E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543D3" w:rsidRPr="00CC5B45" w14:paraId="6A2D6B6A" w14:textId="77777777" w:rsidTr="000A30B8">
        <w:tc>
          <w:tcPr>
            <w:tcW w:w="2802" w:type="dxa"/>
            <w:shd w:val="clear" w:color="auto" w:fill="auto"/>
          </w:tcPr>
          <w:p w14:paraId="70C6C1A7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C5B45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400243F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C5B45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hAnsiTheme="majorHAnsi"/>
                <w:b/>
              </w:rPr>
              <w:instrText xml:space="preserve"> FORMTEXT </w:instrText>
            </w:r>
            <w:r w:rsidRPr="00CC5B45">
              <w:rPr>
                <w:rFonts w:asciiTheme="majorHAnsi" w:hAnsiTheme="majorHAnsi"/>
                <w:b/>
              </w:rPr>
            </w:r>
            <w:r w:rsidRPr="00CC5B45">
              <w:rPr>
                <w:rFonts w:asciiTheme="majorHAnsi" w:hAnsiTheme="majorHAnsi"/>
                <w:b/>
              </w:rPr>
              <w:fldChar w:fldCharType="separate"/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  <w:noProof/>
              </w:rPr>
              <w:t> </w:t>
            </w:r>
            <w:r w:rsidRPr="00CC5B45">
              <w:rPr>
                <w:rFonts w:asciiTheme="majorHAnsi" w:hAnsiTheme="majorHAnsi"/>
                <w:b/>
              </w:rPr>
              <w:fldChar w:fldCharType="end"/>
            </w:r>
          </w:p>
          <w:p w14:paraId="647B5309" w14:textId="77777777" w:rsidR="009543D3" w:rsidRPr="00CC5B45" w:rsidRDefault="009543D3" w:rsidP="000A30B8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2613F08F" w14:textId="77777777" w:rsidR="009543D3" w:rsidRPr="00CC5B45" w:rsidRDefault="009543D3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3799B6F" w14:textId="5C84DBC9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CC5B45" w14:paraId="74CCEBD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B1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241D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65CA8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421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2F1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5A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DF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89A3B3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1A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1CA9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E23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0C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A8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A2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6EF595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EC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C114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5F09B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06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82C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71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68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4A97E46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93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EFC0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B7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E6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89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E4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B06A49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0D2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BAD8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AD8A8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A5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6B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90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92C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8A6D5F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64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1DD2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AD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21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27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D5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246AE4E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D3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3B39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8E039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B1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0A0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13A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90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C95101E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B23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7A81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98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ED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3A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7F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679C950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7C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EE53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D126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62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19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2E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8D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9A8091B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E8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D02D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9B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CD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3A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6A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3432D4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DF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0929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C54F0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52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76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68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A4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999629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8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C344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EB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9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D5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BD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2C6869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EA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EEB0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5BD5B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D93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A3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D0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26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58A0D5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82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B803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5E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88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AC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9B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266A7BD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3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9E24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0B67C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C5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93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EF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63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26D2C76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37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D067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6EE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18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93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78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9042096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E9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F52EB9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5A3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A6DAC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17D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C7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F6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E6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A576A90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D07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508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02F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582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15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38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E6B406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E53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F292CB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5827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AA6C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3BA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C4D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57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4A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DE51A1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3C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4777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D7F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BB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99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65A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B69A7D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E2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1D4A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6C4C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18118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94C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78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1E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0A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2B9BC2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15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A328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F69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29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DD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B25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EE97F1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FA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1370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810E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661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0F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E6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2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9AAA42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CF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5394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BA0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2B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F9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E8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098F71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4A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0D8D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2BC93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D7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19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87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6B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974F0B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EB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A139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7C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C4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ABE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FA0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0E470B8" w14:textId="77777777" w:rsidR="00C65C73" w:rsidRPr="00CC5B45" w:rsidRDefault="00C65C73" w:rsidP="00C65C73">
      <w:pPr>
        <w:spacing w:after="0"/>
        <w:rPr>
          <w:rFonts w:asciiTheme="majorHAnsi" w:hAnsiTheme="majorHAnsi"/>
          <w:b/>
          <w:bCs/>
        </w:rPr>
      </w:pPr>
    </w:p>
    <w:p w14:paraId="4FF7BFAF" w14:textId="77777777" w:rsidR="00B83C1C" w:rsidRPr="00CC5B45" w:rsidRDefault="00B83C1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3BD4EE" w14:textId="6149315E" w:rsidR="00F17B71" w:rsidRPr="00CC5B45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CC5B45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CC5B45" w14:paraId="6CAF7D48" w14:textId="77777777" w:rsidTr="000A30B8">
        <w:tc>
          <w:tcPr>
            <w:tcW w:w="2802" w:type="dxa"/>
            <w:shd w:val="clear" w:color="auto" w:fill="auto"/>
          </w:tcPr>
          <w:p w14:paraId="07D83E25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309B7AE6" w14:textId="77777777" w:rsidTr="000A30B8">
        <w:tc>
          <w:tcPr>
            <w:tcW w:w="2802" w:type="dxa"/>
            <w:shd w:val="clear" w:color="auto" w:fill="auto"/>
          </w:tcPr>
          <w:p w14:paraId="23662353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CC5B45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7125FA8F" w14:textId="77777777" w:rsidTr="000A30B8">
        <w:tc>
          <w:tcPr>
            <w:tcW w:w="2802" w:type="dxa"/>
            <w:shd w:val="clear" w:color="auto" w:fill="auto"/>
          </w:tcPr>
          <w:p w14:paraId="57C6880B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105B06B1" w14:textId="77777777" w:rsidTr="000A30B8">
        <w:tc>
          <w:tcPr>
            <w:tcW w:w="2802" w:type="dxa"/>
            <w:shd w:val="clear" w:color="auto" w:fill="auto"/>
          </w:tcPr>
          <w:p w14:paraId="590A4578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5E3D47A" w14:textId="556CC70F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5316CB82" w14:textId="77777777" w:rsidR="0090518C" w:rsidRPr="00CC5B45" w:rsidRDefault="0090518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8D79E30" w14:textId="1A47E48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CC5B45" w14:paraId="1D95E19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EB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2476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2A8B8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2BC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0C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37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DC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E27292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75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183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06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579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D4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D0E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60E59F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BC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D33C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694B5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0D5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BC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15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74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23AAA6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6F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AF7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30D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20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F88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C2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8C7B81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67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8485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0BC8A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95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6E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00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8E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12FDEC7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42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CB44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94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69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01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EF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C59FF29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AF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D7BF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2A535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79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58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44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7B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D287691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3A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3134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920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E2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3C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DA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9545177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84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859A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44C41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7C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FE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90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30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86284FF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79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EF38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4D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79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161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BC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481410D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2B1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1EB6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D0285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A6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F5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AC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7B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6B7C22D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F0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44D1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D0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D6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766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25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1ED898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D6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B956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ECB9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98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04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CE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14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276651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30A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2F1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569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1B6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A3B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04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1802F41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00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4A25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F5BC5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81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56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D0A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E41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F43BF26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5D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9E22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55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EC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36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5E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51FC24B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C8C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D0C62E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BDAA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3F966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AD1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40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85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C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8CA5DF4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72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376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6F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AE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5F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0B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F6D38F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6D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74FD3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22DFE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62B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A5C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6A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52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37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F49D0E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836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37E4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EC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1D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36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FB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F31F1A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36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05AEF4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ABEA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FEAA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BBF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F9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DA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49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656250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1E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AE70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88C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1B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12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2E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4D07D4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FB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3951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8AEBF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681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D7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39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FB7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0A363F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76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82CA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0D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48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3D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03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F91088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C4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3BF6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235B3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23A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D6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25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E54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A93C7F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8D3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73C7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33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DE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2D8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F5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9889C94" w14:textId="77777777" w:rsidR="00B83C1C" w:rsidRPr="00CC5B45" w:rsidRDefault="00B83C1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B608D7A" w14:textId="77777777" w:rsidR="00B83C1C" w:rsidRPr="00CC5B45" w:rsidRDefault="00B83C1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967DD1A" w14:textId="08EBDBEB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CC5B45" w14:paraId="27E5542B" w14:textId="77777777" w:rsidTr="000A30B8">
        <w:tc>
          <w:tcPr>
            <w:tcW w:w="2802" w:type="dxa"/>
            <w:shd w:val="clear" w:color="auto" w:fill="auto"/>
          </w:tcPr>
          <w:p w14:paraId="30AFA505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3965CD1C" w14:textId="77777777" w:rsidTr="000A30B8">
        <w:tc>
          <w:tcPr>
            <w:tcW w:w="2802" w:type="dxa"/>
            <w:shd w:val="clear" w:color="auto" w:fill="auto"/>
          </w:tcPr>
          <w:p w14:paraId="23DABF47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1CAEB4B3" w14:textId="77777777" w:rsidTr="000A30B8">
        <w:tc>
          <w:tcPr>
            <w:tcW w:w="2802" w:type="dxa"/>
            <w:shd w:val="clear" w:color="auto" w:fill="auto"/>
          </w:tcPr>
          <w:p w14:paraId="117A7055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27A8549E" w14:textId="77777777" w:rsidTr="000A30B8">
        <w:tc>
          <w:tcPr>
            <w:tcW w:w="2802" w:type="dxa"/>
            <w:shd w:val="clear" w:color="auto" w:fill="auto"/>
          </w:tcPr>
          <w:p w14:paraId="7556E94D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0C4B0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8EDF758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CC5B45" w14:paraId="51D75E9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3" w:name="_Hlk48900869"/>
          <w:p w14:paraId="4996D82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E203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578B1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D84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E6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E8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BB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D43B23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F7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9AA8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12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34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2A0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233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6941FBA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15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F78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4AA83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472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F2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1FC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A0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4E28B6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39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A4A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68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7E8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84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C2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44FA91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37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6FB6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568A9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67D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5A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18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FD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A7C26D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57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EE00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AA1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D0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1E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49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6CDEA57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0C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715D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5CFB3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CB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AF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93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CF5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EE03508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75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192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B94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A74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FF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5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4435E1DA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25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12B0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C555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452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7CE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48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E2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12F1EBD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B8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D348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30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5788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EE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47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4DF6F8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286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08E46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2F5B7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35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0F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62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3D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3C8F84D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63C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EE01E2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375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7D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6E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6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87AF0C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A5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B2A6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3723A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D9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34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05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A1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DEB78A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BD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EE56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9B7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2E4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D6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13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282BE2C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2F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0BD5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9C8CB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29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3F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AA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33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6EB9863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FF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D947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66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226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5F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98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FB506A9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05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2E2E3F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12BD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0BA32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1D6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092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AC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2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7F52E4CE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23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89B4A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720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741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68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0E0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02AF42C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BC1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4DD28A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D8E7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00735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4B96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CD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0C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F2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DB34B5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8B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5F49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8D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2C9E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D9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24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18E5E70A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16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771985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E78C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9D54F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727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18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26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4D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F3DAF1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950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0F21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3D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52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FF1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AE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26FF7ED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0EA0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4E0F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789EC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F7E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D1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E1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5E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7F09C1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88F9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078E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B1F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D9D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258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0A9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67E69837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D4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FA4B5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E98C3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1E9F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2EE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4CA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12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CC5B45" w14:paraId="5C23F7C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15B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59EB3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D2C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A25" w14:textId="77777777" w:rsidR="00F17B71" w:rsidRPr="00CC5B45" w:rsidRDefault="00F17B71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D37D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3A9B" w14:textId="77777777" w:rsidR="00F17B71" w:rsidRPr="00CC5B45" w:rsidRDefault="00F17B71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80CC9B" w14:textId="77777777" w:rsidR="00B83C1C" w:rsidRPr="00CC5B45" w:rsidRDefault="00B83C1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bookmarkStart w:id="14" w:name="_Hlk48914901"/>
      <w:bookmarkEnd w:id="13"/>
    </w:p>
    <w:p w14:paraId="535A8289" w14:textId="77777777" w:rsidR="00B83C1C" w:rsidRPr="00CC5B45" w:rsidRDefault="00B83C1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783639F6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CC5B45" w14:paraId="449C8EF3" w14:textId="77777777" w:rsidTr="00F17B71">
        <w:tc>
          <w:tcPr>
            <w:tcW w:w="2802" w:type="dxa"/>
            <w:shd w:val="clear" w:color="auto" w:fill="auto"/>
          </w:tcPr>
          <w:p w14:paraId="2BBAE376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73767A5E" w14:textId="77777777" w:rsidTr="00F17B71">
        <w:tc>
          <w:tcPr>
            <w:tcW w:w="2802" w:type="dxa"/>
            <w:shd w:val="clear" w:color="auto" w:fill="auto"/>
          </w:tcPr>
          <w:p w14:paraId="4524E488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60550BF5" w14:textId="77777777" w:rsidTr="00F17B71">
        <w:tc>
          <w:tcPr>
            <w:tcW w:w="2802" w:type="dxa"/>
            <w:shd w:val="clear" w:color="auto" w:fill="auto"/>
          </w:tcPr>
          <w:p w14:paraId="2341637C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CC5B45" w14:paraId="6EFC6B5F" w14:textId="77777777" w:rsidTr="00F17B71">
        <w:tc>
          <w:tcPr>
            <w:tcW w:w="2802" w:type="dxa"/>
            <w:shd w:val="clear" w:color="auto" w:fill="auto"/>
          </w:tcPr>
          <w:p w14:paraId="39B8A7AC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C053A03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8F7EB2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79DB616" w14:textId="2187B4CD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5" w:name="_Hlk48916272"/>
      <w:bookmarkEnd w:id="14"/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45C8F67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0A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A35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362C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C2D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042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53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705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492553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A96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7293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76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F4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F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6C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E16398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747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C4C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C2735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6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0EF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31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38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CD4988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90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2934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54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4A2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5B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238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AE4CA0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675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324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B12C1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687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A65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67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F0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DAD575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F08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43072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E5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A66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FCE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41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3C18865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3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1F96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08FD0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692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4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87F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3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FF06E10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6E6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AF60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7D3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CD0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26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6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4D5CF79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4E2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B20F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FDF9F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05F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72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49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57C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1ADC2FF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38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1ED2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DB7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872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65E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E3E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CB3B2B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A5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6AD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E97EF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F9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D5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7E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01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8642EA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7B2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F95B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A4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01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A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E73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3F31D67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E6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82C3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6425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CD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B8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D8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7C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E376F1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BC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2338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696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C0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65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32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4F3E5B2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DBB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EF0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CFA7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C01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FB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031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08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9CC1F2A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BCE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E983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A64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7C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787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CE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B33EDDC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3F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1D7A8B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07CB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6CC16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9F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C0B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FF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6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4F5E381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078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E2DAE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8CD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12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CAC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B2F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ED2EF4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F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B1E50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03A1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C2668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D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BA6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6DE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615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B19E73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DBE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BD81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68D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C7B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43E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6E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4A7AC5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0B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FA2E4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23BB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DF79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81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D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2D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6B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43DCEE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8C0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5E33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28D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D62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08E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80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5F5FC1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E4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DF29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807F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A3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EF4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C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FE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35D0CC7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B53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68A5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F9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BAB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80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D1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6BB06C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02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2FB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E5D7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157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368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604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8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CABA1B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AA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20E8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CF1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E0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26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5F6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5"/>
    </w:tbl>
    <w:p w14:paraId="2C3BC6C7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256FD21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A99A5B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5ED5DA1" w14:textId="3E39C78F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10. Vul de gegevens van afdeling 8 in</w:t>
      </w:r>
    </w:p>
    <w:p w14:paraId="1E2DB731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6FFF487F" w14:textId="77777777" w:rsidTr="000A30B8">
        <w:tc>
          <w:tcPr>
            <w:tcW w:w="2802" w:type="dxa"/>
            <w:shd w:val="clear" w:color="auto" w:fill="auto"/>
          </w:tcPr>
          <w:p w14:paraId="5AD9942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814EB8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59CEB6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2F0C1101" w14:textId="77777777" w:rsidTr="000A30B8">
        <w:tc>
          <w:tcPr>
            <w:tcW w:w="2802" w:type="dxa"/>
            <w:shd w:val="clear" w:color="auto" w:fill="auto"/>
          </w:tcPr>
          <w:p w14:paraId="2F8D22EE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481C26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10CB1C2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70FCF42D" w14:textId="77777777" w:rsidTr="000A30B8">
        <w:tc>
          <w:tcPr>
            <w:tcW w:w="2802" w:type="dxa"/>
            <w:shd w:val="clear" w:color="auto" w:fill="auto"/>
          </w:tcPr>
          <w:p w14:paraId="7CF52FA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532D14B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994152B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14B1E5EF" w14:textId="77777777" w:rsidTr="000A30B8">
        <w:tc>
          <w:tcPr>
            <w:tcW w:w="2802" w:type="dxa"/>
            <w:shd w:val="clear" w:color="auto" w:fill="auto"/>
          </w:tcPr>
          <w:p w14:paraId="33304F38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F5BEE5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4D32EA9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08CBDBA" w14:textId="4AF06FA2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5A4D6B5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8E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613C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5D52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714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168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9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1F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B8FCB7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58D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2D37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927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AA2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8C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1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71C6BC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61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E156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073B3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E5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4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853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DE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ECC2D6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FFC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D407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02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BB7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BAE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DEA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E7C5EF8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34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C52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F6EB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231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33B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13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024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1715C7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2FA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3FDA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C3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4A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A3D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8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ED0E626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74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2D82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7B0A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61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59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997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46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EF8281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0E8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D33C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489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45D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EC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30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F6730C6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3A5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0431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DB9B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F99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743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4C8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E2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C843D31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D8C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6EA4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E1D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22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63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75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9813F0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7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CF92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DE6C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0B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DF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5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79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123C65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F68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0C93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84C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1C5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F3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10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6B5DF4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27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856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F40E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80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38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E74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7F7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E5E680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713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8994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54F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49D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E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37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A4156FB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0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FB32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D80E5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3A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6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BAB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B4C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B6E241E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99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5239D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71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C18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5E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554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5663AB0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43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367677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8F6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11B3C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6B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AD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41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21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1FB630F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ED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054E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D5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403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80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5E5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3801182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1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60ECD6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22D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C210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FFB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2D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B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35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4C9E8E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53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338DA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881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B31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4F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C3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29B6F2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168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883CB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AEF3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56DB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3FB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EE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C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0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92734B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CE5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E8DC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014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09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0FF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6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211098A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1AB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6524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CDEE3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70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1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F33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9A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E34B70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A3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1060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6D2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C0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05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1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D77168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8F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62C8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9F6CA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6B6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2A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13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A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BECF80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FA8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303C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CBD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81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3C5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57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5D5B66E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8963E1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7451BE3" w14:textId="02C48E0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11. Vul de gegevens van afdeling 9 in</w:t>
      </w:r>
    </w:p>
    <w:p w14:paraId="314BDAA3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1CB4279F" w14:textId="77777777" w:rsidTr="000A30B8">
        <w:tc>
          <w:tcPr>
            <w:tcW w:w="2802" w:type="dxa"/>
            <w:shd w:val="clear" w:color="auto" w:fill="auto"/>
          </w:tcPr>
          <w:p w14:paraId="460F6CC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8CC74F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B018C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0E85A62B" w14:textId="77777777" w:rsidTr="000A30B8">
        <w:tc>
          <w:tcPr>
            <w:tcW w:w="2802" w:type="dxa"/>
            <w:shd w:val="clear" w:color="auto" w:fill="auto"/>
          </w:tcPr>
          <w:p w14:paraId="4660CC9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A96725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8AC2148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0FED6458" w14:textId="77777777" w:rsidTr="000A30B8">
        <w:tc>
          <w:tcPr>
            <w:tcW w:w="2802" w:type="dxa"/>
            <w:shd w:val="clear" w:color="auto" w:fill="auto"/>
          </w:tcPr>
          <w:p w14:paraId="38447F6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6D7C28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4F369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3A9D1CD9" w14:textId="77777777" w:rsidTr="000A30B8">
        <w:tc>
          <w:tcPr>
            <w:tcW w:w="2802" w:type="dxa"/>
            <w:shd w:val="clear" w:color="auto" w:fill="auto"/>
          </w:tcPr>
          <w:p w14:paraId="212F4DA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EC1BBCF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94EAF0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4F76981" w14:textId="0757ED7D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0D76CA3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0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ECEB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BD2A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8F0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0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0F8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C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C1C39E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498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6587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D5A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1EC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4C0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D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FE18B5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8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2D91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28E96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D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8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29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9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D51822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3B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B248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2C9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78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295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6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7338A9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9FF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73D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657D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9D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2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A4D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D7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D50EF9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C4E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30B1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187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AC7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D8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F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DE037DA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65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AA75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A297D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CC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42B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D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0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771B843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64A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27A2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EE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49A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CD4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04B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34F22BB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EAD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5CD1F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EFB4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DA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31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750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EE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673DF95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42F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AC2B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F7E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56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9D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E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A6C611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1A3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A93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4958D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B2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50F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70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1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B5B304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DD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FAD5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68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A8A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32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92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621EFC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6C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E0773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49B2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7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38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F3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37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05E159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3A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E79D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FE3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AC7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B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91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AB7DFD6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E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F742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48F3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EE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D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F6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2C6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FAABE2F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DBD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8FC2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783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F9D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B71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A5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0EC5B98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BD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0551EA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69C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31A9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24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9F5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3F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334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AABAA40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B04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B1A0B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195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48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9A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BF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B46CE77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64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685C412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BE9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7EA0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69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74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5B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F57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7C8647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99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9A03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696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2F5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E5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C8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43E7B22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36A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B7168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C394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ED4B2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F20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FC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066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18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8A50EB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CB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1970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173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3F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F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6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78A41D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6C3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DEC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0544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84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05D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0D1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C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372FC7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512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16D8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3C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787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36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6C2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435A5D8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1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F1FB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216D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766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41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4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DF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17191F7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7F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91CFB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CD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E7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ACB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42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EC86493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EDC2B7B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8AC51DF" w14:textId="18C73F82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12. Vul de gegevens van afdeling 10 in</w:t>
      </w:r>
    </w:p>
    <w:p w14:paraId="35CDBCCB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2FCC0B8D" w14:textId="77777777" w:rsidTr="000A30B8">
        <w:tc>
          <w:tcPr>
            <w:tcW w:w="2802" w:type="dxa"/>
            <w:shd w:val="clear" w:color="auto" w:fill="auto"/>
          </w:tcPr>
          <w:p w14:paraId="30D076F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871871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657C27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723C9D02" w14:textId="77777777" w:rsidTr="000A30B8">
        <w:tc>
          <w:tcPr>
            <w:tcW w:w="2802" w:type="dxa"/>
            <w:shd w:val="clear" w:color="auto" w:fill="auto"/>
          </w:tcPr>
          <w:p w14:paraId="41E3DC2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D821D1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3A2A90F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36601C8D" w14:textId="77777777" w:rsidTr="000A30B8">
        <w:tc>
          <w:tcPr>
            <w:tcW w:w="2802" w:type="dxa"/>
            <w:shd w:val="clear" w:color="auto" w:fill="auto"/>
          </w:tcPr>
          <w:p w14:paraId="1A603989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88BEE2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B3BF62E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406858D0" w14:textId="77777777" w:rsidTr="000A30B8">
        <w:tc>
          <w:tcPr>
            <w:tcW w:w="2802" w:type="dxa"/>
            <w:shd w:val="clear" w:color="auto" w:fill="auto"/>
          </w:tcPr>
          <w:p w14:paraId="20341EE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A92109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092F25B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3E991E" w14:textId="570F203C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2CB387E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36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FF7F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3849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12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92B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40D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26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9FDC62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33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5BA4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F4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204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F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A7E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989D5A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841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034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56A37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FEC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ED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F5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1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107B08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33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6E29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F4D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C6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68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7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F483CF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86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89DA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0642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DE4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F23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CAF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85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2FF4D4D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C00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14AD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D6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34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9D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D61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E5F7F34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580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4E71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6583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7EB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EC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E78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E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8A719A6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E3D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4124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A7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8A3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6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B58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64EDB9F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C1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0A6D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DEB52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0BB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DE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0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F1C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7A65B3C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406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504B0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EC3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4F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A63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7B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713EDE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FEF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7102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87685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E6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99B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E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F05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B0EA78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D4F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6248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3C1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3CC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C8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0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52AF4E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D0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7B9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257FB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A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1A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04E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9AD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D8686F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8CA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DB904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EB6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77F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D7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FB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5848ABF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457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8AAC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5BC2D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C7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A48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F0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D44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5221812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7FA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D015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07A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491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C74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142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89FB6FE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3B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8B2DE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020AF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6A61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C3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1D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01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E3D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2CB64B9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7F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D5BB3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202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325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25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71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808EC4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DF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3F2D6B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4F8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6CE95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96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F70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C8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3B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045CA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050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6E85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07D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FD6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4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CF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E7B4B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B5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2E08D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9CB2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8375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317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D56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AF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45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2E2D22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68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A6A2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D3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29B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1D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92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080A0F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1F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E8D7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76B70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270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830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3F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A4B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509A5F6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506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F212E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E41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45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B7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41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01D1C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8EA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D97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F7B2C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17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142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7B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50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670B80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CD1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13F2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8E4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B12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2FA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073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19AA198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5BF9596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0F68A61" w14:textId="2435F9DF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13. Vul de gegevens van afdeling 11 in</w:t>
      </w:r>
    </w:p>
    <w:p w14:paraId="0D276E61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177B2581" w14:textId="77777777" w:rsidTr="000A30B8">
        <w:tc>
          <w:tcPr>
            <w:tcW w:w="2802" w:type="dxa"/>
            <w:shd w:val="clear" w:color="auto" w:fill="auto"/>
          </w:tcPr>
          <w:p w14:paraId="3CC2292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FB0843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CCC3A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0EEC6F85" w14:textId="77777777" w:rsidTr="000A30B8">
        <w:tc>
          <w:tcPr>
            <w:tcW w:w="2802" w:type="dxa"/>
            <w:shd w:val="clear" w:color="auto" w:fill="auto"/>
          </w:tcPr>
          <w:p w14:paraId="6A5A8A0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E6ED37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CB24AC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7F41EC98" w14:textId="77777777" w:rsidTr="000A30B8">
        <w:tc>
          <w:tcPr>
            <w:tcW w:w="2802" w:type="dxa"/>
            <w:shd w:val="clear" w:color="auto" w:fill="auto"/>
          </w:tcPr>
          <w:p w14:paraId="1F7EFB1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573568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4CC5E1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14D00EA4" w14:textId="77777777" w:rsidTr="000A30B8">
        <w:tc>
          <w:tcPr>
            <w:tcW w:w="2802" w:type="dxa"/>
            <w:shd w:val="clear" w:color="auto" w:fill="auto"/>
          </w:tcPr>
          <w:p w14:paraId="1F1E806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0319D2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A66CCE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7A5477DC" w14:textId="54D37511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5A2BE9A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198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A109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8BBA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7FC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83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4A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D0A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15C126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E5A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AE51C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12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26A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25D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6EC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4E3191A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C24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F93C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3546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9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885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E4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7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C88D497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EF2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2B7C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DF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E1D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02D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BF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51E3C2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6E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ABF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5629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A2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43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22B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7E6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AACD82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123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47E8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BDC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6DD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60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FE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8B9C8FE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D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3FC9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5EAB8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FD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43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776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11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44CAB3F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5AE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BB38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D53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8B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3C6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E7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9C70D0B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8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B28FA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3E3A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24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CD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CD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71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4BA26E0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50F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CAD1C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BB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691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B4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E2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A21B50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23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E1E0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4415F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45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F4D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5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68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78E14C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EF2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5F06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961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32C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573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43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AFB0F6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4E3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8677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A6B83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A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AF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7F0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BD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20E5CDD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CF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39A4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D53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63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C2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1B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74CBA2D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4E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B16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ECA9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F5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A2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1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A2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6EB6DF6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6C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352F7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7A0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9AA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E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B6D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0F29ECD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17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622B4B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7AF22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A85B5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1A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8CE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588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C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988948E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F68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7E9D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6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05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E70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BB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723944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DD5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63B2E6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77C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ACC8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6F9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CD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9D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4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1BDD5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E93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2ECE2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983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243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2E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A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F46497C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A2A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49AB0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1EF7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CCC04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56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11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D1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85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4AAF9E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0B6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8B48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2C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B6B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9E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2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F512A6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5E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58AB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06FF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F7E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F9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4A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F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A35A356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0C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1BE6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581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996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0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B4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0A6E30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ED5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8E6F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F078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35C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FA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D2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06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C796F6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33F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3D7E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EB2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1F6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E8B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8BF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D27412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8E97342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C04084" w14:textId="45BB9900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14. Vul de gegevens van afdeling 12 in</w:t>
      </w:r>
    </w:p>
    <w:p w14:paraId="7577AC84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6F7C94F6" w14:textId="77777777" w:rsidTr="000A30B8">
        <w:tc>
          <w:tcPr>
            <w:tcW w:w="2802" w:type="dxa"/>
            <w:shd w:val="clear" w:color="auto" w:fill="auto"/>
          </w:tcPr>
          <w:p w14:paraId="0B22365F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A8C9C1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F4C5C4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5A9892FD" w14:textId="77777777" w:rsidTr="000A30B8">
        <w:tc>
          <w:tcPr>
            <w:tcW w:w="2802" w:type="dxa"/>
            <w:shd w:val="clear" w:color="auto" w:fill="auto"/>
          </w:tcPr>
          <w:p w14:paraId="196B8FA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E732E9F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3D056A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3DFE0BC3" w14:textId="77777777" w:rsidTr="000A30B8">
        <w:tc>
          <w:tcPr>
            <w:tcW w:w="2802" w:type="dxa"/>
            <w:shd w:val="clear" w:color="auto" w:fill="auto"/>
          </w:tcPr>
          <w:p w14:paraId="2A4BE3B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C6B4A88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B170A9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42E388D4" w14:textId="77777777" w:rsidTr="000A30B8">
        <w:tc>
          <w:tcPr>
            <w:tcW w:w="2802" w:type="dxa"/>
            <w:shd w:val="clear" w:color="auto" w:fill="auto"/>
          </w:tcPr>
          <w:p w14:paraId="561607A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62FE33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62C772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A09D6B9" w14:textId="648796F6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6DC1581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2C1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BEAC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FB1F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BC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C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46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6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68869E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F30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4EFE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A8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4F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CE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C39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E4EE96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87A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E51AD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445A2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DAD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654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930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14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480296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EE5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E31B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6D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B1D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34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058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75DBF82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F2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DD9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FD7E7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E5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C9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79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411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D32001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6A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8468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05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ECB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16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3E4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192E07B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BD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AC0F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DA1F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A21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E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F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205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E2D86D5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75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2433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7F5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5D4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9F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2D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A5EAB56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7C6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48D1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C63C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48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BB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359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D2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F0F5F3F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42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A599C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15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60F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E62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59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C18697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D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3CAE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6B54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DF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E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6DC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B1B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12FF94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AC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0896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0AD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4B6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7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74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B0FC3F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1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929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FE3D5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C2C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A2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1F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26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B0CC38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9B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1DEE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A44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50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9DE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C5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26C8BA1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FA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C4F5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7C49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49E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08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B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FFC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AE3248A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AD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5DA9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19A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7E4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FBA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1E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87A652A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6C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BF35E8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D68A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23EC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AF9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F00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2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11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DABD17A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A02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7ABD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4A3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601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6E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9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A03991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1B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6A8833B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34A0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C0181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5B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452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AD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AC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64D281D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FF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4797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27F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E6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AE3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6F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F10507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51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5493CE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267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844DC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EF9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F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56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DD9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D3D26C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27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6960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7EB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81A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ECE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840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914B60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F5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246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CF9E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23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E6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9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BCE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BDB5D4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2D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0C83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94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398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D3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9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ADB3D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B67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85FF5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A1C6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267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38A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834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3D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4B5C02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909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F390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DBB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184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8F1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590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B94B63B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F1F000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9ABF69E" w14:textId="531FD9C3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15. Vul de gegevens van afdeling 13 in</w:t>
      </w:r>
    </w:p>
    <w:p w14:paraId="3520E025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77D1CB67" w14:textId="77777777" w:rsidTr="000A30B8">
        <w:tc>
          <w:tcPr>
            <w:tcW w:w="2802" w:type="dxa"/>
            <w:shd w:val="clear" w:color="auto" w:fill="auto"/>
          </w:tcPr>
          <w:p w14:paraId="4943AFA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4B5723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FEB1000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274117A1" w14:textId="77777777" w:rsidTr="000A30B8">
        <w:tc>
          <w:tcPr>
            <w:tcW w:w="2802" w:type="dxa"/>
            <w:shd w:val="clear" w:color="auto" w:fill="auto"/>
          </w:tcPr>
          <w:p w14:paraId="467534E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7BD0A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E00296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2DA98F4C" w14:textId="77777777" w:rsidTr="000A30B8">
        <w:tc>
          <w:tcPr>
            <w:tcW w:w="2802" w:type="dxa"/>
            <w:shd w:val="clear" w:color="auto" w:fill="auto"/>
          </w:tcPr>
          <w:p w14:paraId="073452B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D55ADB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AF615A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7FAD23B9" w14:textId="77777777" w:rsidTr="000A30B8">
        <w:tc>
          <w:tcPr>
            <w:tcW w:w="2802" w:type="dxa"/>
            <w:shd w:val="clear" w:color="auto" w:fill="auto"/>
          </w:tcPr>
          <w:p w14:paraId="5CEB121A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12251D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CA9F872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0B74DC8" w14:textId="5AB1BAF2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579B607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98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8209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C8702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02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DC6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D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748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E4AC3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C39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E567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BD1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EFF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3FF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B2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41222B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28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16C4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649ED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61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6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C80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7C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5D5AED8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2B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496B9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26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955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C5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685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577BA7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65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AC54D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4042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B7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6F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EB4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3B9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A672AC5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7B0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4D70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0F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890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82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A8F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49342FF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64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324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34891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66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62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58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77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CE5CF7F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FB9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28B5B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886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67A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87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D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E962418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23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013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15FF9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F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2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D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18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3D551C5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3F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BDF5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4FC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D92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E2B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8B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06EEBC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6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8E4C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ACEFB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3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E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58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70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DF067A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1E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7875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456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ED2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3F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3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5FCACC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A35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17745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D697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28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12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431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BB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BB2B1D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7C8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2DA2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FF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23E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357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4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1A195F1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1C4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014C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DA04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D6B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1DB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03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B4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23E9AEB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05B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A2C63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88B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2F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63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361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218137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1AA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26DB7C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31680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718B4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BA1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175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34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467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DC57B02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1A3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54D9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70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C8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83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C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3357847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E4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5A5F39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F98F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1C07C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6B8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AA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123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BCD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FF2C68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74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28DE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D5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55A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6D8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1AD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BA3491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FD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28783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378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E38AB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44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BB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E3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1DC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2910E4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522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F73D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D87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4E6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F16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11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652EB9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AF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399E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1539B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18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5DF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8A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81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51D4D6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40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F2E2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A1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C16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7E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F87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2590C0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1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EC65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0165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B30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728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E7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C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B1EC892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E47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0BD7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7C9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5D6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2D7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6A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C28D45B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D86D7B5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8551DC7" w14:textId="05677882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16. Vul de gegevens van afdeling 14 in</w:t>
      </w:r>
    </w:p>
    <w:p w14:paraId="04642DB8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5C911400" w14:textId="77777777" w:rsidTr="000A30B8">
        <w:tc>
          <w:tcPr>
            <w:tcW w:w="2802" w:type="dxa"/>
            <w:shd w:val="clear" w:color="auto" w:fill="auto"/>
          </w:tcPr>
          <w:p w14:paraId="123A97D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CDF6B64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227D131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6F6AD830" w14:textId="77777777" w:rsidTr="000A30B8">
        <w:tc>
          <w:tcPr>
            <w:tcW w:w="2802" w:type="dxa"/>
            <w:shd w:val="clear" w:color="auto" w:fill="auto"/>
          </w:tcPr>
          <w:p w14:paraId="44B91D9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CB1F32B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1CA780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16A8D239" w14:textId="77777777" w:rsidTr="000A30B8">
        <w:tc>
          <w:tcPr>
            <w:tcW w:w="2802" w:type="dxa"/>
            <w:shd w:val="clear" w:color="auto" w:fill="auto"/>
          </w:tcPr>
          <w:p w14:paraId="70F4A61E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495B05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D9A61DB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3B820EC0" w14:textId="77777777" w:rsidTr="000A30B8">
        <w:tc>
          <w:tcPr>
            <w:tcW w:w="2802" w:type="dxa"/>
            <w:shd w:val="clear" w:color="auto" w:fill="auto"/>
          </w:tcPr>
          <w:p w14:paraId="65958901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4B5E35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0DEB99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F5DB080" w14:textId="68058CB8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27AAAB7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0F7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42B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5E94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BBD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6DA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3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9FC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E818C4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34E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AE28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2A7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F38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33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EE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FBB006A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F41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2C2F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AF07B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3D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8D8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6E0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14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D8A33F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80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9EBB8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261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459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16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86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413B10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A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C401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74D09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DBF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AD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468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DA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2BB5833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64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05D23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FA5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FFA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E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D14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754F4F3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7A5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91EF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55CEF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760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C3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BC4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6F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8AA037A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D8F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1F2B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48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F6D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7C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2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0BE133E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4D7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CA8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4F8B2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C2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59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7E5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DCE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4893E87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EC4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8D62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794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86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9E4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039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5F974B0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7AE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739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82631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EB4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DE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076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1D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9C396A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510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7C2F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C7B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61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CA4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E6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EDE658E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A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084F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EC3E5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F81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EF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CC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8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F3FFA77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BDF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6B49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514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85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8F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769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92F1BBB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F4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7645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9040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C1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BB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4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3F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EB7746C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959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2DF0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F93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11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02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FA2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11AD6C4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D4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EA8A3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9357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D4E59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46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6C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F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3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EFA0F84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046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ADBA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40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AF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B3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AD6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B1C52C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261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EC838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4C0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939A6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4BB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8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CD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E08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E9B7594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88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C93A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02E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347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C9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9C2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7F453A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95A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44B9D8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816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B0EBC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E4A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919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D2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7FE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CE57ED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F10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07EB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54B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44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669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C4A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CF1D046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332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4995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8C6D1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B8D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D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6B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B76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747D6E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FB0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EF19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63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5D7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A7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BB2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12EB2B5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848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43D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EDB74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1D8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70F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C02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34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9C229BE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85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9C7EF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704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23C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CB7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E6D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2155975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4B4564E" w14:textId="77777777" w:rsidR="00B83C1C" w:rsidRPr="00CC5B45" w:rsidRDefault="00B83C1C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EE696F" w14:textId="6815BB03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17. Vul de gegevens van afdeling 15 in</w:t>
      </w:r>
    </w:p>
    <w:p w14:paraId="094F909C" w14:textId="77777777" w:rsidR="00351234" w:rsidRPr="00CC5B45" w:rsidRDefault="00351234" w:rsidP="00351234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51234" w:rsidRPr="00CC5B45" w14:paraId="3594DB71" w14:textId="77777777" w:rsidTr="000A30B8">
        <w:tc>
          <w:tcPr>
            <w:tcW w:w="2802" w:type="dxa"/>
            <w:shd w:val="clear" w:color="auto" w:fill="auto"/>
          </w:tcPr>
          <w:p w14:paraId="4C6B568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CE2AF03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F60F49C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0E822E86" w14:textId="77777777" w:rsidTr="000A30B8">
        <w:tc>
          <w:tcPr>
            <w:tcW w:w="2802" w:type="dxa"/>
            <w:shd w:val="clear" w:color="auto" w:fill="auto"/>
          </w:tcPr>
          <w:p w14:paraId="2AB33E91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9740336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2AC13D9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0E136F1A" w14:textId="77777777" w:rsidTr="000A30B8">
        <w:tc>
          <w:tcPr>
            <w:tcW w:w="2802" w:type="dxa"/>
            <w:shd w:val="clear" w:color="auto" w:fill="auto"/>
          </w:tcPr>
          <w:p w14:paraId="333F711E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3E36CB5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6CE294D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51234" w:rsidRPr="00CC5B45" w14:paraId="1D6C5612" w14:textId="77777777" w:rsidTr="000A30B8">
        <w:tc>
          <w:tcPr>
            <w:tcW w:w="2802" w:type="dxa"/>
            <w:shd w:val="clear" w:color="auto" w:fill="auto"/>
          </w:tcPr>
          <w:p w14:paraId="1A9A0327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177A651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6343F48" w14:textId="77777777" w:rsidR="00351234" w:rsidRPr="00CC5B45" w:rsidRDefault="00351234" w:rsidP="000A30B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4F9EA41" w14:textId="77777777" w:rsidR="00B83C1C" w:rsidRPr="00CC5B45" w:rsidRDefault="00B83C1C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D7E1FE3" w14:textId="77777777" w:rsidR="00B83C1C" w:rsidRPr="00CC5B45" w:rsidRDefault="00B83C1C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7F46EF9" w14:textId="729C9E9F" w:rsidR="00A34CE7" w:rsidRPr="00CC5B45" w:rsidRDefault="00A34CE7" w:rsidP="00A34CE7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A34CE7" w:rsidRPr="00CC5B45" w14:paraId="59DE759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112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92F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84C76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F42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505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A00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43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6FE8D60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A6C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78DFD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EF8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05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3BF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3F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BF36B8F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42E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DD6D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337A2B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16B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5E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20D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4E6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432973C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1F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7C90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25D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B54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EE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F7E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E87DF2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0B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E509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75E94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6E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42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C5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075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4D39571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1A9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089F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4C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2BD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FF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59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48BEDB0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A0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A3D5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60B6D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DC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17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F6F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4A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243C135" w14:textId="77777777" w:rsidTr="000A30B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25D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9BB8F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7B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57E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EA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5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CCB0324" w14:textId="77777777" w:rsidTr="000A30B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EE3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B67C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A96AC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34B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E8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E18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BF4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BC765E4" w14:textId="77777777" w:rsidTr="000A30B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76D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8ED16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D72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DDF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F3F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E3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045965B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81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9EA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CA90E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B3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6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6A4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D9F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3DC1E419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39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B2162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A92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426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0FD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E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A3B7689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626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C4FD8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3E657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F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67B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8496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55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19CB2C1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317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8CDC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7D1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345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4A2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9D1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1B876F2E" w14:textId="77777777" w:rsidTr="000A30B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93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F982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BDBDF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28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EF2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AB4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73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8E7591B" w14:textId="77777777" w:rsidTr="000A30B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76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FED0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11B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649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20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A3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73255EC0" w14:textId="77777777" w:rsidTr="000A30B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62CF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9A57EB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FBBC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7A676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384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F5C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A20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562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682C8F27" w14:textId="77777777" w:rsidTr="000A30B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F40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BD2D8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876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599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5078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CD0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E996A5D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CBA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E9E4CA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0050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FDAD4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EDB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0B9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152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0E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3BD8AAB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BF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345D3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9A5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3B59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983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D8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2DAD8363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748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CED021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750C8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6EAC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F85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0D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A23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6C6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3C396BF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29E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1906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90D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F5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4272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7D4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A15E8B4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D21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97DE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BF51A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06A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003D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1560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F65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95821B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3AA1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EE1EA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D62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20B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C679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006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5A0ED4DC" w14:textId="77777777" w:rsidTr="000A30B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A50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51C9D3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B853AE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249C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BD1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4DEB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4AA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4CE7" w:rsidRPr="00CC5B45" w14:paraId="0015535A" w14:textId="77777777" w:rsidTr="000A30B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D35E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16FA7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D7B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B9EC" w14:textId="77777777" w:rsidR="00A34CE7" w:rsidRPr="00CC5B45" w:rsidRDefault="00A34CE7" w:rsidP="000A30B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5C1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CC5B45"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B187" w14:textId="77777777" w:rsidR="00A34CE7" w:rsidRPr="00CC5B45" w:rsidRDefault="00A34CE7" w:rsidP="000A30B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94F58CE" w14:textId="77777777" w:rsidR="00B83C1C" w:rsidRPr="00CC5B45" w:rsidRDefault="00B83C1C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F01F809" w14:textId="7FFA835C" w:rsidR="00B83C1C" w:rsidRDefault="00B83C1C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88E5C34" w14:textId="1874136E" w:rsidR="00CC5B45" w:rsidRDefault="00CC5B45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81A22F3" w14:textId="5DBBA2C3" w:rsidR="00CC5B45" w:rsidRDefault="00CC5B45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025FEE8E" w14:textId="354F7DA7" w:rsidR="00CC5B45" w:rsidRDefault="00CC5B45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5942EC3" w14:textId="77777777" w:rsidR="00CC5B45" w:rsidRPr="00CC5B45" w:rsidRDefault="00CC5B45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F023D02" w14:textId="4474CAC6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2A77DCCF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</w:t>
      </w:r>
      <w:r w:rsidR="00BB45E4" w:rsidRPr="00CC5B45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CC5B45" w:rsidRPr="00CC5B45">
        <w:rPr>
          <w:rFonts w:asciiTheme="majorHAnsi" w:eastAsia="Times New Roman" w:hAnsiTheme="majorHAnsi" w:cs="Times New Roman"/>
          <w:color w:val="auto"/>
        </w:rPr>
      </w:r>
      <w:r w:rsidR="00CC5B45"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r w:rsidRPr="00CC5B45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CC5B45" w:rsidRPr="00CC5B45">
        <w:rPr>
          <w:rFonts w:asciiTheme="majorHAnsi" w:eastAsia="Times New Roman" w:hAnsiTheme="majorHAnsi" w:cs="Times New Roman"/>
          <w:color w:val="auto"/>
        </w:rPr>
      </w:r>
      <w:r w:rsidR="00CC5B45"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r w:rsidRPr="00CC5B45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CC5B45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CC5B45" w:rsidRPr="00CC5B45">
        <w:rPr>
          <w:rFonts w:asciiTheme="majorHAnsi" w:eastAsia="Times New Roman" w:hAnsiTheme="majorHAnsi" w:cs="Times New Roman"/>
          <w:color w:val="auto"/>
        </w:rPr>
      </w:r>
      <w:r w:rsidR="00CC5B45"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r w:rsidRPr="00CC5B45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0CC9455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6" w:name="_Hlk48900983"/>
      <w:r>
        <w:rPr>
          <w:sz w:val="28"/>
          <w:szCs w:val="28"/>
        </w:rPr>
        <w:t>GEGEVENS INZAKE DE ERKENNING TOT ORGANISATIE VOOR BIJZONDERE JEUGDZORG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6"/>
    <w:p w14:paraId="2D4FD689" w14:textId="725EA151" w:rsidR="00F17B71" w:rsidRPr="00CC5B45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1</w:t>
      </w:r>
      <w:r w:rsidR="00BB45E4" w:rsidRPr="00CC5B45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CC5B45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CC5B45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CC5B45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CC5B45">
        <w:rPr>
          <w:rFonts w:asciiTheme="majorHAnsi" w:eastAsia="Times New Roman" w:hAnsiTheme="majorHAnsi" w:cs="Times New Roman"/>
          <w:color w:val="auto"/>
        </w:rPr>
        <w:t xml:space="preserve">dag 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bookmarkEnd w:id="17"/>
      <w:r w:rsidRPr="00CC5B45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bookmarkEnd w:id="18"/>
      <w:r w:rsidRPr="00CC5B45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CC5B4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CC5B45">
        <w:rPr>
          <w:rFonts w:asciiTheme="majorHAnsi" w:eastAsia="Times New Roman" w:hAnsiTheme="majorHAnsi" w:cs="Times New Roman"/>
          <w:color w:val="auto"/>
        </w:rPr>
      </w:r>
      <w:r w:rsidRPr="00CC5B4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t> </w:t>
      </w:r>
      <w:r w:rsidRPr="00CC5B45">
        <w:rPr>
          <w:rFonts w:asciiTheme="majorHAnsi" w:eastAsia="Times New Roman" w:hAnsiTheme="majorHAnsi" w:cs="Times New Roman"/>
          <w:color w:val="auto"/>
        </w:rPr>
        <w:fldChar w:fldCharType="end"/>
      </w:r>
      <w:bookmarkEnd w:id="19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5A8FFEC1" w:rsidR="00F17B71" w:rsidRPr="00CC5B45" w:rsidRDefault="00BB45E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>20</w:t>
      </w:r>
      <w:r w:rsidR="00C65C73" w:rsidRPr="00CC5B4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CC5B45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CC5B45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CC5B45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CC5B45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CC5B4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CC5B45" w14:paraId="678DA567" w14:textId="77777777" w:rsidTr="000A30B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CC5B45" w14:paraId="3B512CBF" w14:textId="77777777" w:rsidTr="000A30B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CC5B45" w14:paraId="1829EAE1" w14:textId="77777777" w:rsidTr="000A30B8">
        <w:tc>
          <w:tcPr>
            <w:tcW w:w="2376" w:type="dxa"/>
            <w:shd w:val="clear" w:color="auto" w:fill="auto"/>
          </w:tcPr>
          <w:p w14:paraId="342E6C76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CC5B45" w14:paraId="47333D1C" w14:textId="77777777" w:rsidTr="000A30B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CC5B45" w14:paraId="35A864DD" w14:textId="77777777" w:rsidTr="000A30B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CC5B45" w:rsidRDefault="00F17B71" w:rsidP="0090518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-10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1"/>
          </w:p>
          <w:p w14:paraId="773779D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CC5B45" w14:paraId="23246D80" w14:textId="77777777" w:rsidTr="000A30B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CC5B45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CC5B4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CC5B4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9FBDAC5" w14:textId="77777777" w:rsidR="00F17B71" w:rsidRDefault="00F17B71" w:rsidP="00201767">
      <w:pPr>
        <w:rPr>
          <w:b/>
          <w:bCs/>
        </w:rPr>
      </w:pPr>
    </w:p>
    <w:p w14:paraId="18D7DFFF" w14:textId="65B3D040" w:rsidR="00F17B71" w:rsidRDefault="00F17B71" w:rsidP="00201767">
      <w:pPr>
        <w:rPr>
          <w:b/>
          <w:bCs/>
        </w:rPr>
      </w:pPr>
    </w:p>
    <w:p w14:paraId="151350E2" w14:textId="77777777" w:rsidR="00F17B71" w:rsidRPr="00201767" w:rsidRDefault="00F17B71" w:rsidP="00201767">
      <w:pPr>
        <w:rPr>
          <w:b/>
          <w:bCs/>
        </w:rPr>
      </w:pPr>
    </w:p>
    <w:p w14:paraId="238EAB8C" w14:textId="77777777" w:rsidR="00165757" w:rsidRPr="00201767" w:rsidRDefault="00165757" w:rsidP="00165757">
      <w:pPr>
        <w:ind w:left="-142"/>
        <w:rPr>
          <w:b/>
          <w:bCs/>
        </w:rPr>
      </w:pPr>
    </w:p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p w14:paraId="0BD57806" w14:textId="77777777" w:rsidR="00C235AB" w:rsidRPr="00430F9F" w:rsidRDefault="00C235AB" w:rsidP="003F455C">
      <w:pPr>
        <w:pStyle w:val="gekleurdelijntjes"/>
        <w:spacing w:after="0"/>
        <w:ind w:left="720"/>
        <w:rPr>
          <w:color w:val="auto"/>
          <w:sz w:val="22"/>
          <w:szCs w:val="22"/>
        </w:rPr>
      </w:pPr>
    </w:p>
    <w:p w14:paraId="049D55CA" w14:textId="22F0E03B" w:rsid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sectPr w:rsidR="00430F9F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0A30B8" w:rsidRDefault="000A30B8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0A30B8" w:rsidRDefault="000A30B8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693BB886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58502581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326C442B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51F4BE1E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0A30B8" w:rsidRPr="00C547AB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2</w:t>
    </w:r>
    <w:r w:rsidR="00CC5B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20AE576A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</w:instrText>
    </w:r>
    <w:r w:rsidR="00CC5B45">
      <w:instrText xml:space="preserve">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264AD31F" w:rsidR="000A30B8" w:rsidRPr="003D7175" w:rsidRDefault="000A30B8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C5B45">
      <w:fldChar w:fldCharType="begin"/>
    </w:r>
    <w:r w:rsidR="00CC5B45">
      <w:instrText xml:space="preserve"> NUMPAGES   \* MERGEFORMAT </w:instrText>
    </w:r>
    <w:r w:rsidR="00CC5B45">
      <w:fldChar w:fldCharType="separate"/>
    </w:r>
    <w:r>
      <w:t>2</w:t>
    </w:r>
    <w:r w:rsidR="00CC5B4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C5B45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0A30B8" w:rsidRPr="00664F02" w:rsidRDefault="000A30B8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C5B45">
      <w:fldChar w:fldCharType="begin"/>
    </w:r>
    <w:r w:rsidR="00CC5B45">
      <w:instrText xml:space="preserve"> NUMPAGES  \* Arabic  \* MERGEFORMAT </w:instrText>
    </w:r>
    <w:r w:rsidR="00CC5B45">
      <w:fldChar w:fldCharType="separate"/>
    </w:r>
    <w:r>
      <w:t>3</w:t>
    </w:r>
    <w:r w:rsidR="00CC5B45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0A30B8" w:rsidRPr="00193EF3" w:rsidRDefault="000A30B8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0A30B8" w:rsidRDefault="000A30B8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0A30B8" w:rsidRDefault="000A30B8" w:rsidP="003D7175">
      <w:pPr>
        <w:spacing w:after="0" w:line="240" w:lineRule="auto"/>
      </w:pPr>
      <w:r>
        <w:continuationSeparator/>
      </w:r>
    </w:p>
  </w:footnote>
  <w:footnote w:id="1">
    <w:p w14:paraId="2BD400D3" w14:textId="77777777" w:rsidR="000A30B8" w:rsidRPr="00370089" w:rsidRDefault="000A30B8" w:rsidP="00946EBA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39B069C5" w:rsidR="000A30B8" w:rsidRPr="007B7708" w:rsidRDefault="000A30B8">
    <w:pPr>
      <w:pStyle w:val="Koptekst"/>
      <w:rPr>
        <w:sz w:val="18"/>
        <w:szCs w:val="18"/>
      </w:rPr>
    </w:pPr>
    <w:r w:rsidRPr="007B7708">
      <w:rPr>
        <w:sz w:val="18"/>
        <w:szCs w:val="18"/>
      </w:rPr>
      <w:t>Aanvraag tot erkenning van een organisatie voor bijzondere jeugdzorg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0A30B8" w:rsidRDefault="000A30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8063E"/>
    <w:rsid w:val="000926F0"/>
    <w:rsid w:val="000A30B8"/>
    <w:rsid w:val="000D06FD"/>
    <w:rsid w:val="000D26D8"/>
    <w:rsid w:val="000F6FFE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51234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0227"/>
    <w:rsid w:val="006C19E5"/>
    <w:rsid w:val="00714C90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0518C"/>
    <w:rsid w:val="0091017C"/>
    <w:rsid w:val="00932B16"/>
    <w:rsid w:val="00940A53"/>
    <w:rsid w:val="00946EBA"/>
    <w:rsid w:val="009543D3"/>
    <w:rsid w:val="00983DE7"/>
    <w:rsid w:val="00997BFA"/>
    <w:rsid w:val="009A3FD5"/>
    <w:rsid w:val="009A4762"/>
    <w:rsid w:val="009B0D00"/>
    <w:rsid w:val="009D07E2"/>
    <w:rsid w:val="00A34CE7"/>
    <w:rsid w:val="00AA32D6"/>
    <w:rsid w:val="00AB4760"/>
    <w:rsid w:val="00AF069F"/>
    <w:rsid w:val="00B2243F"/>
    <w:rsid w:val="00B72B7A"/>
    <w:rsid w:val="00B83C1C"/>
    <w:rsid w:val="00B86165"/>
    <w:rsid w:val="00B96581"/>
    <w:rsid w:val="00BA27BB"/>
    <w:rsid w:val="00BB45E4"/>
    <w:rsid w:val="00BF1CAC"/>
    <w:rsid w:val="00BF4A81"/>
    <w:rsid w:val="00C235AB"/>
    <w:rsid w:val="00C547AB"/>
    <w:rsid w:val="00C65A50"/>
    <w:rsid w:val="00C65C73"/>
    <w:rsid w:val="00C74619"/>
    <w:rsid w:val="00C83C8E"/>
    <w:rsid w:val="00CC5B45"/>
    <w:rsid w:val="00D179B1"/>
    <w:rsid w:val="00D37F1E"/>
    <w:rsid w:val="00D4187B"/>
    <w:rsid w:val="00D94545"/>
    <w:rsid w:val="00DA486B"/>
    <w:rsid w:val="00DF06C4"/>
    <w:rsid w:val="00DF5B2A"/>
    <w:rsid w:val="00E33FB3"/>
    <w:rsid w:val="00E42EAF"/>
    <w:rsid w:val="00E848D4"/>
    <w:rsid w:val="00E932E2"/>
    <w:rsid w:val="00EE6864"/>
    <w:rsid w:val="00F17B71"/>
    <w:rsid w:val="00F22F1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3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660BD-35ED-4EE1-BBC1-6DCE726B0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eb008318-ff08-4ffd-9427-06fa631dac9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1487</TotalTime>
  <Pages>20</Pages>
  <Words>8204</Words>
  <Characters>45123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14</cp:revision>
  <dcterms:created xsi:type="dcterms:W3CDTF">2020-08-21T13:07:00Z</dcterms:created>
  <dcterms:modified xsi:type="dcterms:W3CDTF">2021-01-28T14:34:00Z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