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365F1D9A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79FF5F7A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116701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6081CFA8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ED0756">
        <w:rPr>
          <w:b/>
          <w:bCs/>
          <w:sz w:val="32"/>
          <w:szCs w:val="32"/>
        </w:rPr>
        <w:t xml:space="preserve">Kandidaatstelling </w:t>
      </w:r>
      <w:r w:rsidR="00997BFA">
        <w:rPr>
          <w:b/>
          <w:bCs/>
          <w:sz w:val="32"/>
          <w:szCs w:val="32"/>
        </w:rPr>
        <w:t>’</w:t>
      </w:r>
      <w:r w:rsidR="00ED0756">
        <w:rPr>
          <w:b/>
          <w:bCs/>
          <w:sz w:val="32"/>
          <w:szCs w:val="32"/>
        </w:rPr>
        <w:t>Innovatief project’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519F26BE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45B222D1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  <w:r w:rsidR="00984587">
        <w:rPr>
          <w:rFonts w:asciiTheme="minorHAnsi" w:eastAsia="Times New Roman" w:hAnsiTheme="minorHAnsi" w:cs="Times New Roman"/>
          <w:b/>
        </w:rPr>
        <w:t xml:space="preserve"> Jeugdhulp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6AD8032B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02 553 </w:t>
      </w:r>
      <w:r w:rsidR="00984587">
        <w:rPr>
          <w:rFonts w:asciiTheme="minorHAnsi" w:eastAsia="Times New Roman" w:hAnsiTheme="minorHAnsi" w:cs="Times New Roman"/>
          <w:lang w:val="en-US"/>
        </w:rPr>
        <w:t>14 64</w:t>
      </w:r>
      <w:r w:rsidRPr="00DF06C4">
        <w:rPr>
          <w:rFonts w:asciiTheme="minorHAnsi" w:eastAsia="Times New Roman" w:hAnsiTheme="minorHAnsi" w:cs="Times New Roman"/>
          <w:lang w:val="en-US"/>
        </w:rPr>
        <w:t xml:space="preserve"> 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984587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</w:t>
        </w:r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142970C1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5975DD16" w14:textId="20AE34D9" w:rsidR="00DF06C4" w:rsidRPr="00984587" w:rsidRDefault="00ED0756" w:rsidP="00DF06C4">
      <w:pPr>
        <w:tabs>
          <w:tab w:val="left" w:pos="6237"/>
        </w:tabs>
        <w:spacing w:after="0" w:line="240" w:lineRule="auto"/>
        <w:rPr>
          <w:color w:val="E6007E" w:themeColor="accent4"/>
          <w:sz w:val="18"/>
          <w:szCs w:val="18"/>
        </w:rPr>
      </w:pPr>
      <w:r w:rsidRPr="00ED0756">
        <w:rPr>
          <w:rFonts w:asciiTheme="majorHAnsi" w:eastAsia="Times New Roman" w:hAnsiTheme="majorHAnsi" w:cs="Times New Roman"/>
          <w:sz w:val="18"/>
          <w:szCs w:val="18"/>
        </w:rPr>
        <w:t xml:space="preserve">Cf. Memorie van toelichting  </w:t>
      </w:r>
      <w:hyperlink r:id="rId23" w:history="1">
        <w:r w:rsidR="00984587" w:rsidRPr="00984587">
          <w:rPr>
            <w:color w:val="E6007E" w:themeColor="accent4"/>
            <w:sz w:val="18"/>
            <w:szCs w:val="18"/>
            <w:u w:val="single"/>
          </w:rPr>
          <w:t>Professionelen | Jeugdhulp</w:t>
        </w:r>
      </w:hyperlink>
    </w:p>
    <w:p w14:paraId="39FAD3FB" w14:textId="439BA3BD" w:rsidR="00ED0756" w:rsidRDefault="00ED0756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1F0AD0C4" w14:textId="77777777" w:rsidR="00B05E44" w:rsidRPr="00B05E44" w:rsidRDefault="00B05E44" w:rsidP="00B05E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B05E44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Vragen of opmerkingen?</w:t>
      </w:r>
    </w:p>
    <w:p w14:paraId="7CF7A2FA" w14:textId="09FEDC31" w:rsidR="00B05E44" w:rsidRPr="00B05E44" w:rsidRDefault="00B05E44" w:rsidP="00B05E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B05E44">
        <w:rPr>
          <w:rFonts w:asciiTheme="majorHAnsi" w:eastAsia="Times New Roman" w:hAnsiTheme="majorHAnsi" w:cs="Times New Roman"/>
          <w:sz w:val="18"/>
          <w:szCs w:val="18"/>
        </w:rPr>
        <w:t>Als u vragen of opmerkingen heeft, kunt u bellen naar 02 533 14 68</w:t>
      </w:r>
    </w:p>
    <w:p w14:paraId="43343E5E" w14:textId="16D9781E" w:rsidR="00B05E44" w:rsidRPr="00B05E44" w:rsidRDefault="00B05E44" w:rsidP="00B05E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B05E44">
        <w:rPr>
          <w:rFonts w:asciiTheme="majorHAnsi" w:eastAsia="Times New Roman" w:hAnsiTheme="majorHAnsi" w:cs="Times New Roman"/>
          <w:sz w:val="18"/>
          <w:szCs w:val="18"/>
        </w:rPr>
        <w:t xml:space="preserve">of mailen naar </w:t>
      </w:r>
      <w:hyperlink r:id="rId24" w:history="1">
        <w:r w:rsidRPr="00874381">
          <w:rPr>
            <w:rStyle w:val="Hyperlink"/>
            <w:rFonts w:asciiTheme="majorHAnsi" w:eastAsia="Times New Roman" w:hAnsiTheme="majorHAnsi" w:cs="Times New Roman"/>
            <w:sz w:val="18"/>
            <w:szCs w:val="18"/>
          </w:rPr>
          <w:t>bram.antheunis@opgroeien.be</w:t>
        </w:r>
      </w:hyperlink>
    </w:p>
    <w:p w14:paraId="44E55A48" w14:textId="00D78FC6" w:rsidR="00B05E44" w:rsidRDefault="00B05E44" w:rsidP="00B05E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B05E44">
        <w:rPr>
          <w:rFonts w:asciiTheme="majorHAnsi" w:eastAsia="Times New Roman" w:hAnsiTheme="majorHAnsi" w:cs="Times New Roman"/>
          <w:sz w:val="18"/>
          <w:szCs w:val="18"/>
        </w:rPr>
        <w:t xml:space="preserve">Voor meer informatie over Jeugdhulp kunt u terecht op de website </w:t>
      </w:r>
      <w:hyperlink r:id="rId25" w:history="1">
        <w:r w:rsidRPr="00874381">
          <w:rPr>
            <w:rStyle w:val="Hyperlink"/>
            <w:rFonts w:asciiTheme="majorHAnsi" w:eastAsia="Times New Roman" w:hAnsiTheme="majorHAnsi" w:cs="Times New Roman"/>
            <w:sz w:val="18"/>
            <w:szCs w:val="18"/>
          </w:rPr>
          <w:t>www.jeugdhulp.be</w:t>
        </w:r>
      </w:hyperlink>
    </w:p>
    <w:p w14:paraId="67109142" w14:textId="77777777" w:rsidR="00ED0756" w:rsidRPr="009A4762" w:rsidRDefault="00ED0756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19AF87DD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1E27EDA9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Stuur dit ondertekende formulier met de bijbehorende bijlagen </w:t>
      </w:r>
      <w:r w:rsidR="00BD6511">
        <w:rPr>
          <w:rFonts w:asciiTheme="majorHAnsi" w:eastAsia="Times New Roman" w:hAnsiTheme="majorHAnsi" w:cs="Times New Roman"/>
          <w:i/>
          <w:iCs/>
          <w:sz w:val="18"/>
          <w:szCs w:val="18"/>
        </w:rPr>
        <w:t>met beveiligde zending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610EB7D0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  <w:r w:rsidR="00984587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6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359FBA5A" w14:textId="4EF8CFE0" w:rsidR="00DF06C4" w:rsidRDefault="00DF06C4" w:rsidP="008E42E9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10E3E234" w14:textId="77777777" w:rsidR="000926F0" w:rsidRDefault="000926F0" w:rsidP="008E42E9">
      <w:pPr>
        <w:pStyle w:val="gekleurdelijntjes"/>
        <w:spacing w:after="0"/>
        <w:rPr>
          <w:sz w:val="28"/>
          <w:szCs w:val="28"/>
          <w:lang w:val="en-US"/>
        </w:rPr>
      </w:pPr>
    </w:p>
    <w:p w14:paraId="2ACE15B9" w14:textId="5F218532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GEGEVENS VAN DE </w:t>
      </w:r>
      <w:r w:rsidR="00B05E44">
        <w:rPr>
          <w:sz w:val="28"/>
          <w:szCs w:val="28"/>
          <w:lang w:val="en-US"/>
        </w:rPr>
        <w:t>INITIATIEFNEMER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997BFA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  <w:r w:rsidRPr="00997BFA">
        <w:rPr>
          <w:rFonts w:ascii="Arial" w:eastAsia="Times New Roman" w:hAnsi="Arial" w:cs="Times New Roman"/>
          <w:b/>
          <w:color w:val="auto"/>
        </w:rPr>
        <w:t>1</w:t>
      </w:r>
      <w:r w:rsidR="00C65C73">
        <w:rPr>
          <w:rFonts w:ascii="Arial" w:eastAsia="Times New Roman" w:hAnsi="Arial" w:cs="Times New Roman"/>
          <w:b/>
          <w:color w:val="auto"/>
        </w:rPr>
        <w:t>.</w:t>
      </w:r>
      <w:r w:rsidR="007A2380">
        <w:rPr>
          <w:rFonts w:ascii="Arial" w:eastAsia="Times New Roman" w:hAnsi="Arial" w:cs="Times New Roman"/>
          <w:b/>
          <w:color w:val="auto"/>
        </w:rPr>
        <w:t xml:space="preserve"> </w:t>
      </w:r>
      <w:r w:rsidRPr="00997BFA">
        <w:rPr>
          <w:rFonts w:ascii="Arial" w:eastAsia="Times New Roman" w:hAnsi="Arial" w:cs="Times New Roman"/>
          <w:b/>
          <w:color w:val="auto"/>
        </w:rPr>
        <w:t>Vul de gegevens van de inrichtende macht in</w:t>
      </w:r>
    </w:p>
    <w:p w14:paraId="08E4F0C5" w14:textId="77777777" w:rsidR="00997BFA" w:rsidRPr="00997BFA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51F57B06" w14:textId="77777777" w:rsidR="00997BFA" w:rsidRPr="009253CC" w:rsidRDefault="00997BFA" w:rsidP="00CF1829">
      <w:pPr>
        <w:tabs>
          <w:tab w:val="clear" w:pos="3686"/>
          <w:tab w:val="right" w:pos="284"/>
          <w:tab w:val="right" w:pos="4395"/>
          <w:tab w:val="left" w:pos="4962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color w:val="auto"/>
        </w:rPr>
      </w:pPr>
      <w:r w:rsidRPr="00997BFA">
        <w:rPr>
          <w:rFonts w:ascii="Arial" w:eastAsia="Times New Roman" w:hAnsi="Arial" w:cs="Times New Roman"/>
          <w:b/>
          <w:color w:val="auto"/>
        </w:rPr>
        <w:tab/>
      </w:r>
      <w:r w:rsidRPr="00997BFA">
        <w:rPr>
          <w:rFonts w:ascii="Arial" w:eastAsia="Times New Roman" w:hAnsi="Arial" w:cs="Times New Roman"/>
          <w:b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t>Naam</w:t>
      </w:r>
      <w:r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253C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253CC">
        <w:rPr>
          <w:rFonts w:asciiTheme="majorHAnsi" w:eastAsia="Times New Roman" w:hAnsiTheme="majorHAnsi" w:cs="Times New Roman"/>
          <w:color w:val="auto"/>
        </w:rPr>
      </w:r>
      <w:r w:rsidRPr="009253C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9253CC" w:rsidRDefault="00997BFA" w:rsidP="00CF1829">
      <w:pPr>
        <w:tabs>
          <w:tab w:val="clear" w:pos="3686"/>
          <w:tab w:val="right" w:pos="284"/>
          <w:tab w:val="right" w:pos="2835"/>
          <w:tab w:val="left" w:pos="4962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9253CC" w:rsidRDefault="00997BFA" w:rsidP="00CF1829">
      <w:pPr>
        <w:tabs>
          <w:tab w:val="clear" w:pos="3686"/>
          <w:tab w:val="right" w:pos="284"/>
          <w:tab w:val="right" w:pos="4395"/>
          <w:tab w:val="left" w:pos="4962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color w:val="auto"/>
        </w:rPr>
      </w:pPr>
      <w:r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253C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253CC">
        <w:rPr>
          <w:rFonts w:asciiTheme="majorHAnsi" w:eastAsia="Times New Roman" w:hAnsiTheme="majorHAnsi" w:cs="Times New Roman"/>
          <w:color w:val="auto"/>
        </w:rPr>
      </w:r>
      <w:r w:rsidRPr="009253C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9253CC" w:rsidRDefault="00997BFA" w:rsidP="00CF1829">
      <w:pPr>
        <w:tabs>
          <w:tab w:val="clear" w:pos="3686"/>
          <w:tab w:val="right" w:pos="284"/>
          <w:tab w:val="right" w:pos="2835"/>
          <w:tab w:val="left" w:pos="4962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23FFB824" w:rsidR="00997BFA" w:rsidRPr="009253CC" w:rsidRDefault="00997BFA" w:rsidP="00CF1829">
      <w:pPr>
        <w:tabs>
          <w:tab w:val="clear" w:pos="3686"/>
          <w:tab w:val="right" w:pos="284"/>
          <w:tab w:val="right" w:pos="4395"/>
          <w:tab w:val="left" w:pos="4962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color w:val="auto"/>
        </w:rPr>
      </w:pPr>
      <w:r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9253CC">
        <w:rPr>
          <w:rFonts w:asciiTheme="majorHAnsi" w:eastAsia="Times New Roman" w:hAnsiTheme="majorHAnsi" w:cs="Times New Roman"/>
          <w:color w:val="auto"/>
        </w:rPr>
        <w:tab/>
      </w:r>
      <w:bookmarkStart w:id="5" w:name="_Hlk49847246"/>
      <w:r w:rsidRPr="009253C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253C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253CC">
        <w:rPr>
          <w:rFonts w:asciiTheme="majorHAnsi" w:eastAsia="Times New Roman" w:hAnsiTheme="majorHAnsi" w:cs="Times New Roman"/>
          <w:color w:val="auto"/>
        </w:rPr>
      </w:r>
      <w:r w:rsidRPr="009253C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color w:val="auto"/>
        </w:rPr>
        <w:fldChar w:fldCharType="end"/>
      </w:r>
      <w:bookmarkEnd w:id="5"/>
    </w:p>
    <w:p w14:paraId="244802EA" w14:textId="79A48992" w:rsidR="00B05E44" w:rsidRPr="009253CC" w:rsidRDefault="00B05E44" w:rsidP="00CF1829">
      <w:pPr>
        <w:tabs>
          <w:tab w:val="clear" w:pos="3686"/>
          <w:tab w:val="right" w:pos="284"/>
          <w:tab w:val="right" w:pos="2835"/>
          <w:tab w:val="left" w:pos="4962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color w:val="auto"/>
        </w:rPr>
      </w:pPr>
    </w:p>
    <w:p w14:paraId="383E9994" w14:textId="657B61DD" w:rsidR="00B05E44" w:rsidRPr="009253CC" w:rsidRDefault="00B05E44" w:rsidP="00CF1829">
      <w:pPr>
        <w:tabs>
          <w:tab w:val="clear" w:pos="3686"/>
          <w:tab w:val="right" w:pos="284"/>
          <w:tab w:val="right" w:pos="4395"/>
          <w:tab w:val="left" w:pos="4962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color w:val="auto"/>
        </w:rPr>
      </w:pPr>
      <w:r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tab/>
        <w:t>Rekeningnummer (IBAN)</w:t>
      </w:r>
      <w:r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253C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253CC">
        <w:rPr>
          <w:rFonts w:asciiTheme="majorHAnsi" w:eastAsia="Times New Roman" w:hAnsiTheme="majorHAnsi" w:cs="Times New Roman"/>
          <w:color w:val="auto"/>
        </w:rPr>
      </w:r>
      <w:r w:rsidRPr="009253C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9253CC" w:rsidRDefault="00997BFA" w:rsidP="00CF1829">
      <w:pPr>
        <w:tabs>
          <w:tab w:val="clear" w:pos="3686"/>
          <w:tab w:val="right" w:pos="284"/>
          <w:tab w:val="right" w:pos="2835"/>
          <w:tab w:val="left" w:pos="4962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375FEFFF" w:rsidR="00997BFA" w:rsidRPr="009253CC" w:rsidRDefault="00997BFA" w:rsidP="00CF1829">
      <w:pPr>
        <w:tabs>
          <w:tab w:val="clear" w:pos="3686"/>
          <w:tab w:val="right" w:pos="284"/>
          <w:tab w:val="right" w:pos="4395"/>
          <w:tab w:val="left" w:pos="4962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color w:val="auto"/>
        </w:rPr>
      </w:pPr>
      <w:r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253C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253CC">
        <w:rPr>
          <w:rFonts w:asciiTheme="majorHAnsi" w:eastAsia="Times New Roman" w:hAnsiTheme="majorHAnsi" w:cs="Times New Roman"/>
          <w:color w:val="auto"/>
        </w:rPr>
      </w:r>
      <w:r w:rsidRPr="009253C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686DBAE" w14:textId="77777777" w:rsidR="009253CC" w:rsidRPr="009253CC" w:rsidRDefault="009253CC" w:rsidP="00CF1829">
      <w:pPr>
        <w:tabs>
          <w:tab w:val="clear" w:pos="3686"/>
          <w:tab w:val="right" w:pos="284"/>
          <w:tab w:val="right" w:pos="4395"/>
          <w:tab w:val="left" w:pos="4962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color w:val="auto"/>
        </w:rPr>
      </w:pPr>
    </w:p>
    <w:p w14:paraId="3AED8BD2" w14:textId="1E935E17" w:rsidR="00997BFA" w:rsidRPr="009253CC" w:rsidRDefault="00997BFA" w:rsidP="00CF1829">
      <w:pPr>
        <w:tabs>
          <w:tab w:val="clear" w:pos="3686"/>
          <w:tab w:val="right" w:pos="4395"/>
          <w:tab w:val="left" w:pos="4962"/>
          <w:tab w:val="left" w:pos="5103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9253CC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="00CF1829"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253C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253CC">
        <w:rPr>
          <w:rFonts w:asciiTheme="majorHAnsi" w:eastAsia="Times New Roman" w:hAnsiTheme="majorHAnsi" w:cs="Times New Roman"/>
          <w:color w:val="auto"/>
        </w:rPr>
      </w:r>
      <w:r w:rsidRPr="009253C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9253C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8AF22B1" w14:textId="5A6273BF" w:rsidR="00997BFA" w:rsidRPr="009253CC" w:rsidRDefault="00997BFA" w:rsidP="00CF1829">
      <w:pPr>
        <w:tabs>
          <w:tab w:val="clear" w:pos="3686"/>
          <w:tab w:val="right" w:pos="284"/>
          <w:tab w:val="right" w:pos="4395"/>
          <w:tab w:val="left" w:pos="496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tab/>
      </w:r>
      <w:r w:rsidR="00B05E44" w:rsidRPr="009253CC">
        <w:rPr>
          <w:rFonts w:asciiTheme="majorHAnsi" w:eastAsia="Times New Roman" w:hAnsiTheme="majorHAnsi" w:cs="Times New Roman"/>
          <w:color w:val="auto"/>
        </w:rPr>
        <w:t>Contactpersoo</w:t>
      </w:r>
      <w:r w:rsidR="00CF1829" w:rsidRPr="009253CC">
        <w:rPr>
          <w:rFonts w:asciiTheme="majorHAnsi" w:eastAsia="Times New Roman" w:hAnsiTheme="majorHAnsi" w:cs="Times New Roman"/>
          <w:color w:val="auto"/>
        </w:rPr>
        <w:t>n</w:t>
      </w:r>
      <w:r w:rsidR="00572779"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253C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253CC">
        <w:rPr>
          <w:rFonts w:asciiTheme="majorHAnsi" w:eastAsia="Times New Roman" w:hAnsiTheme="majorHAnsi" w:cs="Times New Roman"/>
          <w:color w:val="auto"/>
        </w:rPr>
      </w:r>
      <w:r w:rsidRPr="009253C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9253C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1232E81D" w:rsidR="00997BFA" w:rsidRPr="009253CC" w:rsidRDefault="00997BFA" w:rsidP="00572779">
      <w:pPr>
        <w:tabs>
          <w:tab w:val="clear" w:pos="3686"/>
          <w:tab w:val="right" w:pos="284"/>
          <w:tab w:val="right" w:pos="4395"/>
          <w:tab w:val="left" w:pos="496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253C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253CC">
        <w:rPr>
          <w:rFonts w:asciiTheme="majorHAnsi" w:eastAsia="Times New Roman" w:hAnsiTheme="majorHAnsi" w:cs="Times New Roman"/>
          <w:color w:val="auto"/>
        </w:rPr>
      </w:r>
      <w:r w:rsidRPr="009253C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072D7D" w14:textId="77777777" w:rsidR="00997BFA" w:rsidRPr="009253C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7B6A59C6" w14:textId="6C5B6108" w:rsidR="00B05E44" w:rsidRPr="009253CC" w:rsidRDefault="00997BFA" w:rsidP="00572779">
      <w:pPr>
        <w:tabs>
          <w:tab w:val="clear" w:pos="3686"/>
          <w:tab w:val="left" w:pos="1701"/>
          <w:tab w:val="left" w:pos="3119"/>
          <w:tab w:val="right" w:pos="4395"/>
          <w:tab w:val="left" w:pos="4962"/>
        </w:tabs>
        <w:spacing w:after="0"/>
        <w:rPr>
          <w:rFonts w:asciiTheme="majorHAnsi" w:eastAsia="Times New Roman" w:hAnsiTheme="majorHAnsi" w:cs="Times New Roman"/>
          <w:color w:val="auto"/>
        </w:rPr>
      </w:pPr>
      <w:r w:rsidRPr="009253CC">
        <w:rPr>
          <w:rFonts w:asciiTheme="majorHAnsi" w:eastAsia="Times New Roman" w:hAnsiTheme="majorHAnsi" w:cs="Times New Roman"/>
          <w:color w:val="auto"/>
        </w:rPr>
        <w:tab/>
      </w:r>
      <w:r w:rsidR="00572779" w:rsidRPr="009253CC">
        <w:rPr>
          <w:rFonts w:asciiTheme="majorHAnsi" w:eastAsia="Times New Roman" w:hAnsiTheme="majorHAnsi" w:cs="Times New Roman"/>
          <w:color w:val="auto"/>
        </w:rPr>
        <w:tab/>
      </w:r>
      <w:r w:rsidR="00572779"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t>e-mailadres</w:t>
      </w:r>
      <w:r w:rsidR="00572779" w:rsidRPr="009253CC">
        <w:rPr>
          <w:rFonts w:asciiTheme="majorHAnsi" w:eastAsia="Times New Roman" w:hAnsiTheme="majorHAnsi" w:cs="Times New Roman"/>
          <w:color w:val="auto"/>
        </w:rPr>
        <w:tab/>
      </w:r>
      <w:r w:rsidR="00572779"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253C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253CC">
        <w:rPr>
          <w:rFonts w:asciiTheme="majorHAnsi" w:eastAsia="Times New Roman" w:hAnsiTheme="majorHAnsi" w:cs="Times New Roman"/>
          <w:color w:val="auto"/>
        </w:rPr>
      </w:r>
      <w:r w:rsidRPr="009253C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21B3269" w14:textId="77777777" w:rsidR="00B05E44" w:rsidRPr="009253CC" w:rsidRDefault="00B05E44" w:rsidP="00997BFA">
      <w:pPr>
        <w:tabs>
          <w:tab w:val="clear" w:pos="3686"/>
          <w:tab w:val="left" w:pos="1701"/>
          <w:tab w:val="left" w:pos="3119"/>
        </w:tabs>
        <w:spacing w:after="0"/>
        <w:rPr>
          <w:rFonts w:asciiTheme="majorHAnsi" w:eastAsia="Times New Roman" w:hAnsiTheme="majorHAnsi" w:cs="Times New Roman"/>
          <w:color w:val="auto"/>
        </w:rPr>
      </w:pPr>
    </w:p>
    <w:p w14:paraId="46CCCC49" w14:textId="5F9F4D19" w:rsidR="008C24DD" w:rsidRPr="009253CC" w:rsidRDefault="00B05E44" w:rsidP="009253CC">
      <w:pPr>
        <w:tabs>
          <w:tab w:val="clear" w:pos="3686"/>
          <w:tab w:val="right" w:pos="1701"/>
          <w:tab w:val="left" w:pos="4395"/>
        </w:tabs>
        <w:spacing w:after="0"/>
        <w:rPr>
          <w:rFonts w:asciiTheme="majorHAnsi" w:hAnsiTheme="majorHAnsi"/>
          <w:color w:val="auto"/>
        </w:rPr>
      </w:pPr>
      <w:r w:rsidRPr="009253CC">
        <w:rPr>
          <w:rFonts w:asciiTheme="majorHAnsi" w:eastAsia="Times New Roman" w:hAnsiTheme="majorHAnsi" w:cs="Times New Roman"/>
          <w:color w:val="auto"/>
        </w:rPr>
        <w:tab/>
      </w:r>
      <w:r w:rsidR="009253CC">
        <w:rPr>
          <w:rFonts w:asciiTheme="majorHAnsi" w:eastAsia="Times New Roman" w:hAnsiTheme="majorHAnsi" w:cs="Times New Roman"/>
          <w:color w:val="auto"/>
        </w:rPr>
        <w:t xml:space="preserve">    </w:t>
      </w:r>
      <w:r w:rsidRPr="009253CC">
        <w:rPr>
          <w:rFonts w:asciiTheme="majorHAnsi" w:eastAsia="Times New Roman" w:hAnsiTheme="majorHAnsi" w:cs="Times New Roman"/>
          <w:color w:val="auto"/>
        </w:rPr>
        <w:t>Erkend/vergund door Vlaamse Gemeenschap</w:t>
      </w:r>
      <w:r w:rsidRPr="009253CC">
        <w:rPr>
          <w:rFonts w:asciiTheme="majorHAnsi" w:eastAsia="Times New Roman" w:hAnsiTheme="majorHAnsi" w:cs="Times New Roman"/>
          <w:color w:val="auto"/>
        </w:rPr>
        <w:tab/>
      </w:r>
      <w:r w:rsidRPr="009253C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253C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9253CC">
        <w:rPr>
          <w:rFonts w:asciiTheme="majorHAnsi" w:eastAsia="Times New Roman" w:hAnsiTheme="majorHAnsi" w:cs="Times New Roman"/>
          <w:color w:val="auto"/>
        </w:rPr>
      </w:r>
      <w:r w:rsidRPr="009253C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9253C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2C60FB" w14:textId="429176DE" w:rsidR="00997BFA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6189FBE3" w14:textId="016EC72B" w:rsidR="00997BFA" w:rsidRDefault="00997BFA" w:rsidP="0037557F">
      <w:pPr>
        <w:tabs>
          <w:tab w:val="left" w:pos="1701"/>
        </w:tabs>
        <w:spacing w:after="0"/>
        <w:rPr>
          <w:color w:val="auto"/>
        </w:rPr>
      </w:pPr>
    </w:p>
    <w:p w14:paraId="7B9770EE" w14:textId="581A65F8" w:rsidR="0037557F" w:rsidRPr="00430F9F" w:rsidRDefault="00B05E44" w:rsidP="00572779">
      <w:pPr>
        <w:pStyle w:val="gekleurdelijntjes"/>
        <w:spacing w:after="0"/>
        <w:rPr>
          <w:sz w:val="28"/>
          <w:szCs w:val="28"/>
        </w:rPr>
      </w:pPr>
      <w:bookmarkStart w:id="6" w:name="_Hlk49845712"/>
      <w:bookmarkStart w:id="7" w:name="_Hlk48900909"/>
      <w:r>
        <w:rPr>
          <w:sz w:val="28"/>
          <w:szCs w:val="28"/>
        </w:rPr>
        <w:t>AANVRAAG INNOVATIEF PROJECT</w:t>
      </w:r>
    </w:p>
    <w:p w14:paraId="7BD45C9C" w14:textId="77777777" w:rsidR="0037557F" w:rsidRDefault="0037557F" w:rsidP="00572779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22864653" w14:textId="2F34F90F" w:rsidR="0037557F" w:rsidRDefault="0037557F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1E4389DF" w14:textId="153D3337" w:rsidR="0037557F" w:rsidRPr="00116701" w:rsidRDefault="00B05E44" w:rsidP="00B05E44">
      <w:pPr>
        <w:pStyle w:val="Lijstalinea"/>
        <w:numPr>
          <w:ilvl w:val="0"/>
          <w:numId w:val="19"/>
        </w:numPr>
        <w:tabs>
          <w:tab w:val="left" w:pos="284"/>
        </w:tabs>
        <w:rPr>
          <w:rFonts w:asciiTheme="majorHAnsi" w:hAnsiTheme="majorHAnsi" w:cs="Arial"/>
          <w:b/>
          <w:bCs/>
        </w:rPr>
      </w:pPr>
      <w:r w:rsidRPr="00116701">
        <w:rPr>
          <w:rFonts w:asciiTheme="majorHAnsi" w:hAnsiTheme="majorHAnsi" w:cs="Arial"/>
          <w:b/>
          <w:bCs/>
        </w:rPr>
        <w:t>Aanleiding van de aanvraag</w:t>
      </w:r>
      <w:r w:rsidR="005C53DC" w:rsidRPr="00116701">
        <w:rPr>
          <w:rFonts w:asciiTheme="majorHAnsi" w:hAnsiTheme="majorHAnsi" w:cs="Arial"/>
          <w:b/>
          <w:bCs/>
        </w:rPr>
        <w:t xml:space="preserve"> en wat is de relevantie voor de cliënt/ruimere doelgroep?</w:t>
      </w:r>
    </w:p>
    <w:p w14:paraId="28485FFF" w14:textId="24706887" w:rsidR="0037557F" w:rsidRPr="00116701" w:rsidRDefault="0037557F" w:rsidP="0037557F">
      <w:pPr>
        <w:tabs>
          <w:tab w:val="left" w:pos="284"/>
          <w:tab w:val="left" w:pos="567"/>
        </w:tabs>
        <w:rPr>
          <w:rFonts w:asciiTheme="majorHAnsi" w:eastAsia="Times New Roman" w:hAnsiTheme="majorHAnsi" w:cs="Times New Roman"/>
          <w:color w:val="auto"/>
        </w:rPr>
      </w:pPr>
      <w:r w:rsidRPr="00116701">
        <w:rPr>
          <w:rFonts w:asciiTheme="majorHAnsi" w:hAnsiTheme="majorHAnsi" w:cs="Arial"/>
          <w:b/>
          <w:bCs/>
        </w:rPr>
        <w:tab/>
      </w:r>
      <w:r w:rsidRPr="00116701">
        <w:rPr>
          <w:rFonts w:asciiTheme="majorHAnsi" w:hAnsiTheme="majorHAnsi" w:cs="Arial"/>
          <w:b/>
          <w:bCs/>
        </w:rPr>
        <w:tab/>
      </w:r>
      <w:r w:rsidRPr="00116701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6701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16701">
        <w:rPr>
          <w:rFonts w:asciiTheme="majorHAnsi" w:eastAsia="Times New Roman" w:hAnsiTheme="majorHAnsi" w:cs="Times New Roman"/>
          <w:color w:val="auto"/>
        </w:rPr>
      </w:r>
      <w:r w:rsidRPr="00116701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66D8FD" w14:textId="7E1C936A" w:rsidR="005C53DC" w:rsidRPr="00116701" w:rsidRDefault="005C53DC" w:rsidP="005C53DC">
      <w:pPr>
        <w:pStyle w:val="Lijstalinea"/>
        <w:numPr>
          <w:ilvl w:val="0"/>
          <w:numId w:val="19"/>
        </w:numPr>
        <w:rPr>
          <w:rFonts w:asciiTheme="majorHAnsi" w:hAnsiTheme="majorHAnsi" w:cs="Arial"/>
          <w:b/>
          <w:bCs/>
        </w:rPr>
      </w:pPr>
      <w:r w:rsidRPr="00116701">
        <w:rPr>
          <w:rFonts w:asciiTheme="majorHAnsi" w:hAnsiTheme="majorHAnsi" w:cs="Arial"/>
          <w:b/>
          <w:bCs/>
        </w:rPr>
        <w:t>Doelgroep</w:t>
      </w:r>
    </w:p>
    <w:bookmarkStart w:id="8" w:name="_Hlk49847626"/>
    <w:p w14:paraId="01353B3A" w14:textId="20ED7233" w:rsidR="00B05E44" w:rsidRPr="00116701" w:rsidRDefault="00B05E44" w:rsidP="00B05E44">
      <w:pPr>
        <w:pStyle w:val="Lijstalinea"/>
        <w:tabs>
          <w:tab w:val="left" w:pos="284"/>
          <w:tab w:val="left" w:pos="567"/>
        </w:tabs>
        <w:ind w:left="567"/>
        <w:rPr>
          <w:rFonts w:asciiTheme="majorHAnsi" w:hAnsiTheme="majorHAnsi" w:cs="Arial"/>
          <w:b/>
          <w:bCs/>
        </w:rPr>
      </w:pPr>
      <w:r w:rsidRPr="00116701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6701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16701">
        <w:rPr>
          <w:rFonts w:asciiTheme="majorHAnsi" w:eastAsia="Times New Roman" w:hAnsiTheme="majorHAnsi" w:cs="Times New Roman"/>
          <w:color w:val="auto"/>
        </w:rPr>
      </w:r>
      <w:r w:rsidRPr="00116701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6EA6FBD" w14:textId="072F9749" w:rsidR="00161B4D" w:rsidRPr="00430F9F" w:rsidRDefault="00B05E44" w:rsidP="00CF1829">
      <w:pPr>
        <w:pStyle w:val="gekleurdelijntjes"/>
        <w:spacing w:after="0"/>
        <w:rPr>
          <w:sz w:val="28"/>
          <w:szCs w:val="28"/>
        </w:rPr>
      </w:pPr>
      <w:bookmarkStart w:id="9" w:name="_Hlk49845753"/>
      <w:bookmarkEnd w:id="6"/>
      <w:bookmarkEnd w:id="8"/>
      <w:r>
        <w:rPr>
          <w:sz w:val="28"/>
          <w:szCs w:val="28"/>
        </w:rPr>
        <w:t>INHOUDELIJKE UITWERKING INNOVATIEF PROJECT</w:t>
      </w:r>
    </w:p>
    <w:p w14:paraId="6388855F" w14:textId="70DDDBDB" w:rsidR="00430F9F" w:rsidRDefault="008C24DD" w:rsidP="00CF1829">
      <w:pPr>
        <w:pStyle w:val="gekleurdelijntjes"/>
        <w:spacing w:after="0"/>
        <w:rPr>
          <w:sz w:val="28"/>
          <w:szCs w:val="28"/>
        </w:rPr>
      </w:pPr>
      <w:bookmarkStart w:id="10" w:name="_Hlk45004124"/>
      <w:r w:rsidRPr="00430F9F">
        <w:rPr>
          <w:sz w:val="28"/>
          <w:szCs w:val="28"/>
        </w:rPr>
        <w:t>////////////////////////////////////////////////////////////////////////</w:t>
      </w:r>
      <w:bookmarkEnd w:id="10"/>
    </w:p>
    <w:bookmarkEnd w:id="7"/>
    <w:p w14:paraId="314A9C63" w14:textId="77777777" w:rsidR="007A2380" w:rsidRDefault="007A2380" w:rsidP="00B05E44">
      <w:pPr>
        <w:pStyle w:val="gekleurdelijntjes"/>
        <w:spacing w:after="0"/>
        <w:rPr>
          <w:sz w:val="28"/>
          <w:szCs w:val="28"/>
        </w:rPr>
      </w:pPr>
    </w:p>
    <w:p w14:paraId="7F53C3ED" w14:textId="32034BE0" w:rsidR="005C53DC" w:rsidRPr="00116701" w:rsidRDefault="005C53DC" w:rsidP="005C53DC">
      <w:pPr>
        <w:pStyle w:val="Lijstalinea"/>
        <w:numPr>
          <w:ilvl w:val="0"/>
          <w:numId w:val="19"/>
        </w:numPr>
        <w:tabs>
          <w:tab w:val="left" w:pos="284"/>
          <w:tab w:val="left" w:pos="567"/>
        </w:tabs>
        <w:rPr>
          <w:rFonts w:asciiTheme="majorHAnsi" w:hAnsiTheme="majorHAnsi" w:cs="Arial"/>
          <w:b/>
          <w:bCs/>
        </w:rPr>
      </w:pPr>
      <w:r w:rsidRPr="00116701">
        <w:rPr>
          <w:rFonts w:asciiTheme="majorHAnsi" w:hAnsiTheme="majorHAnsi" w:cs="Arial"/>
          <w:b/>
          <w:bCs/>
        </w:rPr>
        <w:t>Modules die innovatief worden ingezet (impact op aantal begeleidingen en impact op personeel)</w:t>
      </w:r>
    </w:p>
    <w:p w14:paraId="520B8C07" w14:textId="77777777" w:rsidR="005C53DC" w:rsidRPr="00116701" w:rsidRDefault="005C53DC" w:rsidP="005C53DC">
      <w:pPr>
        <w:pStyle w:val="Lijstalinea"/>
        <w:tabs>
          <w:tab w:val="left" w:pos="284"/>
          <w:tab w:val="left" w:pos="567"/>
        </w:tabs>
        <w:ind w:left="567"/>
        <w:rPr>
          <w:rFonts w:asciiTheme="majorHAnsi" w:eastAsia="Times New Roman" w:hAnsiTheme="majorHAnsi" w:cs="Times New Roman"/>
          <w:color w:val="auto"/>
        </w:rPr>
      </w:pPr>
      <w:r w:rsidRPr="00116701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6701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16701">
        <w:rPr>
          <w:rFonts w:asciiTheme="majorHAnsi" w:eastAsia="Times New Roman" w:hAnsiTheme="majorHAnsi" w:cs="Times New Roman"/>
          <w:color w:val="auto"/>
        </w:rPr>
      </w:r>
      <w:r w:rsidRPr="00116701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A9BAA89" w14:textId="591E5B13" w:rsidR="00B05E44" w:rsidRPr="00116701" w:rsidRDefault="00B05E44" w:rsidP="005C53DC">
      <w:pPr>
        <w:pStyle w:val="Lijstalinea"/>
        <w:numPr>
          <w:ilvl w:val="0"/>
          <w:numId w:val="19"/>
        </w:numPr>
        <w:ind w:left="567" w:hanging="279"/>
        <w:rPr>
          <w:rFonts w:asciiTheme="majorHAnsi" w:hAnsiTheme="majorHAnsi" w:cs="Arial"/>
          <w:b/>
          <w:bCs/>
        </w:rPr>
      </w:pPr>
      <w:r w:rsidRPr="00116701">
        <w:rPr>
          <w:rFonts w:asciiTheme="majorHAnsi" w:hAnsiTheme="majorHAnsi" w:cs="Arial"/>
          <w:b/>
          <w:bCs/>
        </w:rPr>
        <w:t>Doelstellingen project</w:t>
      </w:r>
    </w:p>
    <w:p w14:paraId="7521EF00" w14:textId="77777777" w:rsidR="00B05E44" w:rsidRPr="00116701" w:rsidRDefault="00B05E44" w:rsidP="00B05E44">
      <w:pPr>
        <w:pStyle w:val="Lijstalinea"/>
        <w:tabs>
          <w:tab w:val="left" w:pos="284"/>
          <w:tab w:val="left" w:pos="567"/>
        </w:tabs>
        <w:ind w:left="567"/>
        <w:rPr>
          <w:rFonts w:asciiTheme="majorHAnsi" w:hAnsiTheme="majorHAnsi" w:cs="Arial"/>
          <w:b/>
          <w:bCs/>
        </w:rPr>
      </w:pPr>
      <w:r w:rsidRPr="00116701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6701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16701">
        <w:rPr>
          <w:rFonts w:asciiTheme="majorHAnsi" w:eastAsia="Times New Roman" w:hAnsiTheme="majorHAnsi" w:cs="Times New Roman"/>
          <w:color w:val="auto"/>
        </w:rPr>
      </w:r>
      <w:r w:rsidRPr="00116701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A89D290" w14:textId="2D05C2AB" w:rsidR="00B05E44" w:rsidRPr="00116701" w:rsidRDefault="00B05E44" w:rsidP="005C53DC">
      <w:pPr>
        <w:pStyle w:val="Lijstalinea"/>
        <w:numPr>
          <w:ilvl w:val="0"/>
          <w:numId w:val="19"/>
        </w:numPr>
        <w:ind w:left="567" w:hanging="279"/>
        <w:rPr>
          <w:rFonts w:asciiTheme="majorHAnsi" w:hAnsiTheme="majorHAnsi" w:cs="Arial"/>
          <w:b/>
          <w:bCs/>
        </w:rPr>
      </w:pPr>
      <w:r w:rsidRPr="00116701">
        <w:rPr>
          <w:rFonts w:asciiTheme="majorHAnsi" w:hAnsiTheme="majorHAnsi" w:cs="Arial"/>
          <w:b/>
          <w:bCs/>
        </w:rPr>
        <w:t>Wijze van opvolgen en evalueren van het project (stuurgroep, tussentijdse evaluatie</w:t>
      </w:r>
      <w:r w:rsidR="005C53DC" w:rsidRPr="00116701">
        <w:rPr>
          <w:rFonts w:asciiTheme="majorHAnsi" w:hAnsiTheme="majorHAnsi" w:cs="Arial"/>
          <w:b/>
          <w:bCs/>
        </w:rPr>
        <w:t>, indicatoren van het project</w:t>
      </w:r>
      <w:r w:rsidRPr="00116701">
        <w:rPr>
          <w:rFonts w:asciiTheme="majorHAnsi" w:hAnsiTheme="majorHAnsi" w:cs="Arial"/>
          <w:b/>
          <w:bCs/>
        </w:rPr>
        <w:t>?)</w:t>
      </w:r>
    </w:p>
    <w:p w14:paraId="3F3A0544" w14:textId="77777777" w:rsidR="00B05E44" w:rsidRPr="00116701" w:rsidRDefault="00B05E44" w:rsidP="00B05E44">
      <w:pPr>
        <w:pStyle w:val="Lijstalinea"/>
        <w:tabs>
          <w:tab w:val="left" w:pos="284"/>
          <w:tab w:val="left" w:pos="567"/>
        </w:tabs>
        <w:ind w:left="567"/>
        <w:rPr>
          <w:rFonts w:asciiTheme="majorHAnsi" w:hAnsiTheme="majorHAnsi" w:cs="Arial"/>
          <w:b/>
          <w:bCs/>
        </w:rPr>
      </w:pPr>
      <w:r w:rsidRPr="00116701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6701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16701">
        <w:rPr>
          <w:rFonts w:asciiTheme="majorHAnsi" w:eastAsia="Times New Roman" w:hAnsiTheme="majorHAnsi" w:cs="Times New Roman"/>
          <w:color w:val="auto"/>
        </w:rPr>
      </w:r>
      <w:r w:rsidRPr="00116701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0F702FA" w14:textId="29EF617D" w:rsidR="00B05E44" w:rsidRPr="00116701" w:rsidRDefault="00B05E44" w:rsidP="005C53DC">
      <w:pPr>
        <w:pStyle w:val="Lijstalinea"/>
        <w:numPr>
          <w:ilvl w:val="0"/>
          <w:numId w:val="19"/>
        </w:numPr>
        <w:ind w:left="567" w:hanging="279"/>
        <w:rPr>
          <w:rFonts w:asciiTheme="majorHAnsi" w:hAnsiTheme="majorHAnsi" w:cs="Arial"/>
          <w:b/>
          <w:bCs/>
        </w:rPr>
      </w:pPr>
      <w:r w:rsidRPr="00116701">
        <w:rPr>
          <w:rFonts w:asciiTheme="majorHAnsi" w:hAnsiTheme="majorHAnsi" w:cs="Arial"/>
          <w:b/>
          <w:bCs/>
        </w:rPr>
        <w:t>Borging/eindproduct?</w:t>
      </w:r>
    </w:p>
    <w:p w14:paraId="14153AAC" w14:textId="77777777" w:rsidR="00B05E44" w:rsidRPr="00116701" w:rsidRDefault="00B05E44" w:rsidP="00B05E44">
      <w:pPr>
        <w:pStyle w:val="Lijstalinea"/>
        <w:tabs>
          <w:tab w:val="left" w:pos="284"/>
          <w:tab w:val="left" w:pos="567"/>
        </w:tabs>
        <w:ind w:left="567"/>
        <w:rPr>
          <w:rFonts w:asciiTheme="majorHAnsi" w:hAnsiTheme="majorHAnsi" w:cs="Arial"/>
          <w:b/>
          <w:bCs/>
        </w:rPr>
      </w:pPr>
      <w:r w:rsidRPr="00116701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6701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16701">
        <w:rPr>
          <w:rFonts w:asciiTheme="majorHAnsi" w:eastAsia="Times New Roman" w:hAnsiTheme="majorHAnsi" w:cs="Times New Roman"/>
          <w:color w:val="auto"/>
        </w:rPr>
      </w:r>
      <w:r w:rsidRPr="00116701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19A35F9" w14:textId="52C1F1E1" w:rsidR="00B05E44" w:rsidRPr="00116701" w:rsidRDefault="006E622E" w:rsidP="005C53DC">
      <w:pPr>
        <w:pStyle w:val="Lijstalinea"/>
        <w:numPr>
          <w:ilvl w:val="0"/>
          <w:numId w:val="19"/>
        </w:numPr>
        <w:ind w:left="567" w:hanging="279"/>
        <w:rPr>
          <w:rFonts w:asciiTheme="majorHAnsi" w:hAnsiTheme="majorHAnsi" w:cs="Arial"/>
          <w:b/>
          <w:bCs/>
        </w:rPr>
      </w:pPr>
      <w:r w:rsidRPr="00116701">
        <w:rPr>
          <w:rFonts w:asciiTheme="majorHAnsi" w:hAnsiTheme="majorHAnsi" w:cs="Arial"/>
          <w:b/>
          <w:bCs/>
        </w:rPr>
        <w:t>Is het project extern overdraagbaar? (wijze van overdracht naar andere initiatiefnemers)</w:t>
      </w:r>
    </w:p>
    <w:p w14:paraId="5BDB300A" w14:textId="77777777" w:rsidR="006E622E" w:rsidRPr="00116701" w:rsidRDefault="006E622E" w:rsidP="006E622E">
      <w:pPr>
        <w:pStyle w:val="Lijstalinea"/>
        <w:tabs>
          <w:tab w:val="left" w:pos="284"/>
          <w:tab w:val="left" w:pos="567"/>
        </w:tabs>
        <w:ind w:left="567"/>
        <w:rPr>
          <w:rFonts w:asciiTheme="majorHAnsi" w:hAnsiTheme="majorHAnsi" w:cs="Arial"/>
          <w:b/>
          <w:bCs/>
        </w:rPr>
      </w:pPr>
      <w:r w:rsidRPr="00116701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6701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16701">
        <w:rPr>
          <w:rFonts w:asciiTheme="majorHAnsi" w:eastAsia="Times New Roman" w:hAnsiTheme="majorHAnsi" w:cs="Times New Roman"/>
          <w:color w:val="auto"/>
        </w:rPr>
      </w:r>
      <w:r w:rsidRPr="00116701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69186E" w14:textId="260906FD" w:rsidR="006E622E" w:rsidRPr="00116701" w:rsidRDefault="006E622E" w:rsidP="006E622E">
      <w:pPr>
        <w:pStyle w:val="Lijstalinea"/>
        <w:numPr>
          <w:ilvl w:val="0"/>
          <w:numId w:val="19"/>
        </w:numPr>
        <w:rPr>
          <w:rFonts w:asciiTheme="majorHAnsi" w:hAnsiTheme="majorHAnsi" w:cs="Arial"/>
          <w:b/>
          <w:bCs/>
        </w:rPr>
      </w:pPr>
      <w:r w:rsidRPr="00116701">
        <w:rPr>
          <w:rFonts w:asciiTheme="majorHAnsi" w:hAnsiTheme="majorHAnsi" w:cs="Arial"/>
          <w:b/>
          <w:bCs/>
        </w:rPr>
        <w:lastRenderedPageBreak/>
        <w:t>Wijze waarop het project geïntegreerd kan worden in regulieren structuren.</w:t>
      </w:r>
    </w:p>
    <w:p w14:paraId="05D986E2" w14:textId="77777777" w:rsidR="006E622E" w:rsidRPr="00116701" w:rsidRDefault="006E622E" w:rsidP="006E622E">
      <w:pPr>
        <w:pStyle w:val="Lijstalinea"/>
        <w:tabs>
          <w:tab w:val="left" w:pos="284"/>
          <w:tab w:val="left" w:pos="567"/>
        </w:tabs>
        <w:ind w:left="567"/>
        <w:rPr>
          <w:rFonts w:asciiTheme="majorHAnsi" w:hAnsiTheme="majorHAnsi" w:cs="Arial"/>
          <w:b/>
          <w:bCs/>
        </w:rPr>
      </w:pPr>
      <w:r w:rsidRPr="00116701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6701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16701">
        <w:rPr>
          <w:rFonts w:asciiTheme="majorHAnsi" w:eastAsia="Times New Roman" w:hAnsiTheme="majorHAnsi" w:cs="Times New Roman"/>
          <w:color w:val="auto"/>
        </w:rPr>
      </w:r>
      <w:r w:rsidRPr="00116701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FD111A2" w14:textId="47D0747C" w:rsidR="006E622E" w:rsidRPr="00430F9F" w:rsidRDefault="006E622E" w:rsidP="006E622E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>ANDERE ELEMENTEN IN HET KADER VAN HET INNOVATIEF PROJECT</w:t>
      </w:r>
    </w:p>
    <w:p w14:paraId="229E4381" w14:textId="77777777" w:rsidR="006E622E" w:rsidRDefault="006E622E" w:rsidP="006E622E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35DF053" w14:textId="20BC0728" w:rsidR="006E622E" w:rsidRDefault="006E622E" w:rsidP="006E622E">
      <w:pPr>
        <w:spacing w:after="0"/>
        <w:rPr>
          <w:rFonts w:ascii="Arial" w:hAnsi="Arial" w:cs="Arial"/>
          <w:b/>
          <w:bCs/>
        </w:rPr>
      </w:pPr>
    </w:p>
    <w:p w14:paraId="686B4C11" w14:textId="3514E203" w:rsidR="006E622E" w:rsidRPr="00116701" w:rsidRDefault="006E622E" w:rsidP="006E622E">
      <w:pPr>
        <w:pStyle w:val="Lijstalinea"/>
        <w:numPr>
          <w:ilvl w:val="0"/>
          <w:numId w:val="19"/>
        </w:numPr>
        <w:rPr>
          <w:rFonts w:asciiTheme="majorHAnsi" w:hAnsiTheme="majorHAnsi" w:cs="Arial"/>
          <w:b/>
          <w:bCs/>
        </w:rPr>
      </w:pPr>
      <w:r w:rsidRPr="00116701">
        <w:rPr>
          <w:rFonts w:asciiTheme="majorHAnsi" w:hAnsiTheme="majorHAnsi" w:cs="Arial"/>
          <w:b/>
          <w:bCs/>
        </w:rPr>
        <w:t>Is het project te situeren binnen de basisopdracht van voorzieningen?</w:t>
      </w:r>
    </w:p>
    <w:p w14:paraId="3A7E9AF1" w14:textId="77777777" w:rsidR="006E622E" w:rsidRPr="00116701" w:rsidRDefault="006E622E" w:rsidP="006E622E">
      <w:pPr>
        <w:pStyle w:val="Lijstalinea"/>
        <w:tabs>
          <w:tab w:val="left" w:pos="284"/>
          <w:tab w:val="left" w:pos="567"/>
        </w:tabs>
        <w:ind w:left="567"/>
        <w:rPr>
          <w:rFonts w:asciiTheme="majorHAnsi" w:hAnsiTheme="majorHAnsi" w:cs="Arial"/>
          <w:b/>
          <w:bCs/>
        </w:rPr>
      </w:pPr>
      <w:r w:rsidRPr="00116701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6701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16701">
        <w:rPr>
          <w:rFonts w:asciiTheme="majorHAnsi" w:eastAsia="Times New Roman" w:hAnsiTheme="majorHAnsi" w:cs="Times New Roman"/>
          <w:color w:val="auto"/>
        </w:rPr>
      </w:r>
      <w:r w:rsidRPr="00116701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D2F51A5" w14:textId="770C9A70" w:rsidR="006E622E" w:rsidRPr="00116701" w:rsidRDefault="006E622E" w:rsidP="006E622E">
      <w:pPr>
        <w:pStyle w:val="Lijstalinea"/>
        <w:numPr>
          <w:ilvl w:val="0"/>
          <w:numId w:val="19"/>
        </w:numPr>
        <w:rPr>
          <w:rFonts w:asciiTheme="majorHAnsi" w:hAnsiTheme="majorHAnsi" w:cs="Arial"/>
          <w:b/>
          <w:bCs/>
        </w:rPr>
      </w:pPr>
      <w:r w:rsidRPr="00116701">
        <w:rPr>
          <w:rFonts w:asciiTheme="majorHAnsi" w:hAnsiTheme="majorHAnsi" w:cs="Arial"/>
          <w:b/>
          <w:bCs/>
        </w:rPr>
        <w:t>Is het project effectief innovatief?</w:t>
      </w:r>
    </w:p>
    <w:p w14:paraId="09735AC1" w14:textId="77777777" w:rsidR="006E622E" w:rsidRPr="00116701" w:rsidRDefault="006E622E" w:rsidP="006E622E">
      <w:pPr>
        <w:pStyle w:val="Lijstalinea"/>
        <w:tabs>
          <w:tab w:val="left" w:pos="284"/>
          <w:tab w:val="left" w:pos="567"/>
        </w:tabs>
        <w:ind w:left="567"/>
        <w:rPr>
          <w:rFonts w:asciiTheme="majorHAnsi" w:hAnsiTheme="majorHAnsi" w:cs="Arial"/>
          <w:b/>
          <w:bCs/>
        </w:rPr>
      </w:pPr>
      <w:r w:rsidRPr="00116701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6701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16701">
        <w:rPr>
          <w:rFonts w:asciiTheme="majorHAnsi" w:eastAsia="Times New Roman" w:hAnsiTheme="majorHAnsi" w:cs="Times New Roman"/>
          <w:color w:val="auto"/>
        </w:rPr>
      </w:r>
      <w:r w:rsidRPr="00116701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98DA157" w14:textId="5CAA5A3F" w:rsidR="006E622E" w:rsidRPr="00116701" w:rsidRDefault="006E622E" w:rsidP="006E622E">
      <w:pPr>
        <w:pStyle w:val="Lijstalinea"/>
        <w:numPr>
          <w:ilvl w:val="0"/>
          <w:numId w:val="19"/>
        </w:numPr>
        <w:rPr>
          <w:rFonts w:asciiTheme="majorHAnsi" w:hAnsiTheme="majorHAnsi" w:cs="Arial"/>
          <w:b/>
          <w:bCs/>
        </w:rPr>
      </w:pPr>
      <w:r w:rsidRPr="00116701">
        <w:rPr>
          <w:rFonts w:asciiTheme="majorHAnsi" w:hAnsiTheme="majorHAnsi" w:cs="Arial"/>
          <w:b/>
          <w:bCs/>
        </w:rPr>
        <w:t>Heeft het project een tijdelijk karakter?</w:t>
      </w:r>
    </w:p>
    <w:p w14:paraId="6E1CB57B" w14:textId="77777777" w:rsidR="006E622E" w:rsidRPr="00116701" w:rsidRDefault="006E622E" w:rsidP="006E622E">
      <w:pPr>
        <w:pStyle w:val="Lijstalinea"/>
        <w:tabs>
          <w:tab w:val="left" w:pos="284"/>
          <w:tab w:val="left" w:pos="567"/>
        </w:tabs>
        <w:ind w:left="567"/>
        <w:rPr>
          <w:rFonts w:asciiTheme="majorHAnsi" w:hAnsiTheme="majorHAnsi" w:cs="Arial"/>
          <w:b/>
          <w:bCs/>
        </w:rPr>
      </w:pPr>
      <w:r w:rsidRPr="00116701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6701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16701">
        <w:rPr>
          <w:rFonts w:asciiTheme="majorHAnsi" w:eastAsia="Times New Roman" w:hAnsiTheme="majorHAnsi" w:cs="Times New Roman"/>
          <w:color w:val="auto"/>
        </w:rPr>
      </w:r>
      <w:r w:rsidRPr="00116701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E55013A" w14:textId="4AC402F0" w:rsidR="006E622E" w:rsidRPr="00116701" w:rsidRDefault="006E622E" w:rsidP="006E622E">
      <w:pPr>
        <w:pStyle w:val="Lijstalinea"/>
        <w:numPr>
          <w:ilvl w:val="0"/>
          <w:numId w:val="19"/>
        </w:numPr>
        <w:rPr>
          <w:rFonts w:asciiTheme="majorHAnsi" w:hAnsiTheme="majorHAnsi" w:cs="Arial"/>
          <w:b/>
          <w:bCs/>
        </w:rPr>
      </w:pPr>
      <w:r w:rsidRPr="00116701">
        <w:rPr>
          <w:rFonts w:asciiTheme="majorHAnsi" w:hAnsiTheme="majorHAnsi" w:cs="Arial"/>
          <w:b/>
          <w:bCs/>
        </w:rPr>
        <w:t>Zijn er andere manieren om dit voorstel te realiseren?</w:t>
      </w:r>
    </w:p>
    <w:p w14:paraId="222C7D59" w14:textId="77777777" w:rsidR="006E622E" w:rsidRPr="00116701" w:rsidRDefault="006E622E" w:rsidP="006E622E">
      <w:pPr>
        <w:pStyle w:val="Lijstalinea"/>
        <w:tabs>
          <w:tab w:val="left" w:pos="284"/>
          <w:tab w:val="left" w:pos="567"/>
        </w:tabs>
        <w:ind w:left="567"/>
        <w:rPr>
          <w:rFonts w:asciiTheme="majorHAnsi" w:hAnsiTheme="majorHAnsi" w:cs="Arial"/>
          <w:b/>
          <w:bCs/>
        </w:rPr>
      </w:pPr>
      <w:r w:rsidRPr="00116701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6701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116701">
        <w:rPr>
          <w:rFonts w:asciiTheme="majorHAnsi" w:eastAsia="Times New Roman" w:hAnsiTheme="majorHAnsi" w:cs="Times New Roman"/>
          <w:color w:val="auto"/>
        </w:rPr>
      </w:r>
      <w:r w:rsidRPr="00116701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noProof/>
          <w:color w:val="auto"/>
        </w:rPr>
        <w:t> </w:t>
      </w:r>
      <w:r w:rsidRPr="00116701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EEA9C3D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68A24B31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60A69D10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3FF124B9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13796C36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0C02A7AF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3F365490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7C04DA4E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344BC44D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497E1FAE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2FDD24D2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406D8A1A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5916CBEC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5F7B583D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654C12A5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2E4AD4F0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7C9BB027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5489D253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029AC766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636A51FF" w14:textId="77777777" w:rsidR="005C53DC" w:rsidRDefault="005C53DC" w:rsidP="006E622E">
      <w:pPr>
        <w:pStyle w:val="gekleurdelijntjes"/>
        <w:spacing w:after="0"/>
        <w:rPr>
          <w:sz w:val="28"/>
          <w:szCs w:val="28"/>
        </w:rPr>
      </w:pPr>
    </w:p>
    <w:p w14:paraId="4DAD8BC6" w14:textId="06E03BFF" w:rsidR="006E622E" w:rsidRPr="00430F9F" w:rsidRDefault="006E622E" w:rsidP="006E622E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START- EN EINDDATUM VAN HET PROJECT</w:t>
      </w:r>
    </w:p>
    <w:p w14:paraId="15D8110F" w14:textId="77777777" w:rsidR="006E622E" w:rsidRDefault="006E622E" w:rsidP="006E622E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5CB18AF3" w14:textId="65737D89" w:rsidR="006E622E" w:rsidRDefault="006E622E" w:rsidP="006E622E">
      <w:pPr>
        <w:pStyle w:val="Lijstalinea"/>
        <w:spacing w:after="0"/>
        <w:ind w:left="648"/>
        <w:rPr>
          <w:rFonts w:ascii="Arial" w:hAnsi="Arial" w:cs="Arial"/>
          <w:b/>
          <w:bCs/>
        </w:rPr>
      </w:pPr>
    </w:p>
    <w:p w14:paraId="06B8D7FA" w14:textId="766A92E7" w:rsidR="000926F0" w:rsidRDefault="006E622E" w:rsidP="006E622E">
      <w:pPr>
        <w:pStyle w:val="Lijstalinea"/>
        <w:tabs>
          <w:tab w:val="left" w:pos="284"/>
          <w:tab w:val="left" w:pos="567"/>
        </w:tabs>
        <w:ind w:left="567"/>
        <w:rPr>
          <w:rFonts w:ascii="Arial" w:eastAsia="Times New Roman" w:hAnsi="Arial" w:cs="Times New Roman"/>
          <w:b/>
          <w:color w:val="auto"/>
        </w:rPr>
      </w:pPr>
      <w:r w:rsidRPr="00997BFA">
        <w:rPr>
          <w:rFonts w:ascii="Arial" w:eastAsia="Times New Roman" w:hAnsi="Arial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97BFA">
        <w:rPr>
          <w:rFonts w:ascii="Arial" w:eastAsia="Times New Roman" w:hAnsi="Arial" w:cs="Times New Roman"/>
          <w:color w:val="auto"/>
        </w:rPr>
        <w:instrText xml:space="preserve"> FORMTEXT </w:instrText>
      </w:r>
      <w:r w:rsidRPr="00997BFA">
        <w:rPr>
          <w:rFonts w:ascii="Arial" w:eastAsia="Times New Roman" w:hAnsi="Arial" w:cs="Times New Roman"/>
          <w:color w:val="auto"/>
        </w:rPr>
      </w:r>
      <w:r w:rsidRPr="00997BFA">
        <w:rPr>
          <w:rFonts w:ascii="Arial" w:eastAsia="Times New Roman" w:hAnsi="Arial" w:cs="Times New Roman"/>
          <w:color w:val="auto"/>
        </w:rPr>
        <w:fldChar w:fldCharType="separate"/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noProof/>
          <w:color w:val="auto"/>
        </w:rPr>
        <w:t> </w:t>
      </w:r>
      <w:r w:rsidRPr="00997BFA">
        <w:rPr>
          <w:rFonts w:ascii="Arial" w:eastAsia="Times New Roman" w:hAnsi="Arial" w:cs="Times New Roman"/>
          <w:color w:val="auto"/>
        </w:rPr>
        <w:fldChar w:fldCharType="end"/>
      </w:r>
      <w:r w:rsidR="00B05E44">
        <w:rPr>
          <w:b/>
          <w:bCs/>
        </w:rPr>
        <w:t xml:space="preserve">           </w:t>
      </w:r>
      <w:bookmarkEnd w:id="9"/>
    </w:p>
    <w:p w14:paraId="3F023D02" w14:textId="2B769F83" w:rsidR="00F17B71" w:rsidRPr="00430F9F" w:rsidRDefault="00F17B71" w:rsidP="00BC53E6">
      <w:pPr>
        <w:pStyle w:val="gekleurdelijntjes"/>
        <w:spacing w:after="0"/>
        <w:rPr>
          <w:sz w:val="28"/>
          <w:szCs w:val="28"/>
        </w:rPr>
      </w:pPr>
      <w:bookmarkStart w:id="11" w:name="_Hlk49847779"/>
      <w:r>
        <w:rPr>
          <w:sz w:val="28"/>
          <w:szCs w:val="28"/>
        </w:rPr>
        <w:t>BIJLAGEN</w:t>
      </w:r>
    </w:p>
    <w:p w14:paraId="53EB5EDA" w14:textId="059F746C" w:rsidR="00F17B71" w:rsidRDefault="00F17B71" w:rsidP="00BC53E6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bookmarkEnd w:id="11"/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18B74885" w14:textId="77777777" w:rsidR="00F17B71" w:rsidRP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="Arial" w:eastAsia="Times New Roman" w:hAnsi="Arial" w:cs="Times New Roman"/>
          <w:b/>
          <w:color w:val="auto"/>
        </w:rPr>
      </w:pPr>
    </w:p>
    <w:p w14:paraId="4A65C5F8" w14:textId="251929B2" w:rsidR="00F17B71" w:rsidRPr="0011670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116701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116701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116701" w:rsidRPr="00116701">
        <w:rPr>
          <w:rFonts w:asciiTheme="majorHAnsi" w:eastAsia="Times New Roman" w:hAnsiTheme="majorHAnsi" w:cs="Times New Roman"/>
          <w:color w:val="auto"/>
        </w:rPr>
      </w:r>
      <w:r w:rsidR="00116701" w:rsidRPr="00116701">
        <w:rPr>
          <w:rFonts w:asciiTheme="majorHAnsi" w:eastAsia="Times New Roman" w:hAnsiTheme="majorHAnsi" w:cs="Times New Roman"/>
          <w:color w:val="auto"/>
        </w:rPr>
        <w:fldChar w:fldCharType="separate"/>
      </w:r>
      <w:r w:rsidRPr="00116701">
        <w:rPr>
          <w:rFonts w:asciiTheme="majorHAnsi" w:eastAsia="Times New Roman" w:hAnsiTheme="majorHAnsi" w:cs="Times New Roman"/>
          <w:color w:val="auto"/>
        </w:rPr>
        <w:fldChar w:fldCharType="end"/>
      </w:r>
      <w:r w:rsidRPr="00116701">
        <w:rPr>
          <w:rFonts w:asciiTheme="majorHAnsi" w:eastAsia="Times New Roman" w:hAnsiTheme="majorHAnsi" w:cs="Times New Roman"/>
          <w:color w:val="auto"/>
        </w:rPr>
        <w:t xml:space="preserve"> </w:t>
      </w:r>
      <w:r w:rsidR="006E622E" w:rsidRPr="00116701">
        <w:rPr>
          <w:rFonts w:asciiTheme="majorHAnsi" w:eastAsia="Times New Roman" w:hAnsiTheme="majorHAnsi" w:cs="Times New Roman"/>
          <w:color w:val="auto"/>
        </w:rPr>
        <w:t>Verslag van het overleg met de verwijzende instanties</w:t>
      </w:r>
    </w:p>
    <w:p w14:paraId="3D68A904" w14:textId="77777777" w:rsidR="00F17B71" w:rsidRP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="Arial" w:eastAsia="Times New Roman" w:hAnsi="Arial" w:cs="Times New Roman"/>
          <w:color w:val="auto"/>
        </w:rPr>
      </w:pPr>
    </w:p>
    <w:p w14:paraId="329DC05E" w14:textId="77777777" w:rsidR="00CF1829" w:rsidRDefault="00CF1829" w:rsidP="00F17B71">
      <w:pPr>
        <w:pStyle w:val="gekleurdelijntjes"/>
        <w:spacing w:after="0"/>
        <w:rPr>
          <w:sz w:val="28"/>
          <w:szCs w:val="28"/>
        </w:rPr>
      </w:pPr>
    </w:p>
    <w:p w14:paraId="4C10FBF5" w14:textId="6A7F599D" w:rsidR="00F17B71" w:rsidRPr="00430F9F" w:rsidRDefault="00F17B71" w:rsidP="00F17B71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>ONDERTEKENING</w:t>
      </w:r>
      <w:r w:rsidR="006E622E">
        <w:rPr>
          <w:sz w:val="28"/>
          <w:szCs w:val="28"/>
        </w:rPr>
        <w:t xml:space="preserve"> DOOR DE INITIATIEFNEMER</w:t>
      </w:r>
    </w:p>
    <w:p w14:paraId="429EB5E1" w14:textId="77777777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46F885F" w14:textId="1602F19D" w:rsidR="00F17B71" w:rsidRPr="00116701" w:rsidRDefault="00F17B71" w:rsidP="00201767">
      <w:pPr>
        <w:rPr>
          <w:rFonts w:asciiTheme="majorHAnsi" w:hAnsiTheme="majorHAnsi"/>
          <w:b/>
          <w:bCs/>
        </w:rPr>
      </w:pPr>
    </w:p>
    <w:p w14:paraId="1050485D" w14:textId="267637CF" w:rsidR="00F17B71" w:rsidRPr="00116701" w:rsidRDefault="006E622E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116701">
        <w:rPr>
          <w:rFonts w:asciiTheme="majorHAnsi" w:eastAsia="Times New Roman" w:hAnsiTheme="majorHAnsi" w:cs="Times New Roman"/>
          <w:b/>
          <w:color w:val="auto"/>
        </w:rPr>
        <w:t>15</w:t>
      </w:r>
      <w:r w:rsidR="00C65C73" w:rsidRPr="00116701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116701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11670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75BAAEE2" w:rsidR="00F17B71" w:rsidRPr="0011670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116701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116701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116701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11670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116701" w14:paraId="678DA567" w14:textId="77777777" w:rsidTr="0037557F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16701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116701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116701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116701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116701" w14:paraId="3B512CBF" w14:textId="77777777" w:rsidTr="0037557F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16701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116701" w14:paraId="1829EAE1" w14:textId="77777777" w:rsidTr="0037557F">
        <w:tc>
          <w:tcPr>
            <w:tcW w:w="2376" w:type="dxa"/>
            <w:shd w:val="clear" w:color="auto" w:fill="auto"/>
          </w:tcPr>
          <w:p w14:paraId="342E6C76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116701" w14:paraId="47333D1C" w14:textId="77777777" w:rsidTr="0037557F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116701" w14:paraId="35A864DD" w14:textId="77777777" w:rsidTr="0037557F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16701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3"/>
          </w:p>
          <w:p w14:paraId="773779DF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116701" w14:paraId="23246D80" w14:textId="77777777" w:rsidTr="0037557F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116701">
              <w:rPr>
                <w:rFonts w:asciiTheme="majorHAnsi" w:eastAsia="Times New Roman" w:hAnsiTheme="maj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116701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11670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09FBDAC5" w14:textId="77777777" w:rsidR="00F17B71" w:rsidRDefault="00F17B71" w:rsidP="00201767">
      <w:pPr>
        <w:rPr>
          <w:b/>
          <w:bCs/>
        </w:rPr>
      </w:pPr>
    </w:p>
    <w:p w14:paraId="18D7DFFF" w14:textId="65B3D040" w:rsidR="00F17B71" w:rsidRDefault="00F17B71" w:rsidP="00201767">
      <w:pPr>
        <w:rPr>
          <w:b/>
          <w:bCs/>
        </w:rPr>
      </w:pPr>
    </w:p>
    <w:p w14:paraId="151350E2" w14:textId="77777777" w:rsidR="00F17B71" w:rsidRPr="00201767" w:rsidRDefault="00F17B71" w:rsidP="00201767">
      <w:pPr>
        <w:rPr>
          <w:b/>
          <w:bCs/>
        </w:rPr>
      </w:pPr>
    </w:p>
    <w:p w14:paraId="238EAB8C" w14:textId="77777777" w:rsidR="00165757" w:rsidRPr="00201767" w:rsidRDefault="00165757" w:rsidP="00165757">
      <w:pPr>
        <w:ind w:left="-142"/>
        <w:rPr>
          <w:b/>
          <w:bCs/>
        </w:rPr>
      </w:pPr>
    </w:p>
    <w:p w14:paraId="176A3973" w14:textId="612ABE40" w:rsidR="00C235AB" w:rsidRDefault="00C235AB" w:rsidP="003F455C">
      <w:pPr>
        <w:pStyle w:val="Lijstalinea"/>
        <w:spacing w:after="0"/>
        <w:rPr>
          <w:color w:val="auto"/>
        </w:rPr>
      </w:pPr>
      <w:r>
        <w:rPr>
          <w:color w:val="auto"/>
        </w:rPr>
        <w:tab/>
      </w:r>
    </w:p>
    <w:p w14:paraId="0BD57806" w14:textId="77777777" w:rsidR="00C235AB" w:rsidRPr="00430F9F" w:rsidRDefault="00C235AB" w:rsidP="003F455C">
      <w:pPr>
        <w:pStyle w:val="gekleurdelijntjes"/>
        <w:spacing w:after="0"/>
        <w:ind w:left="720"/>
        <w:rPr>
          <w:color w:val="auto"/>
          <w:sz w:val="22"/>
          <w:szCs w:val="22"/>
        </w:rPr>
      </w:pPr>
    </w:p>
    <w:p w14:paraId="049D55CA" w14:textId="22F0E03B" w:rsidR="00430F9F" w:rsidRDefault="00430F9F" w:rsidP="00430F9F">
      <w:pPr>
        <w:pStyle w:val="gekleurdelijntjes"/>
        <w:spacing w:after="0"/>
        <w:ind w:left="720"/>
        <w:rPr>
          <w:color w:val="auto"/>
          <w:sz w:val="22"/>
          <w:szCs w:val="22"/>
          <w:lang w:val="en-US"/>
        </w:rPr>
      </w:pPr>
    </w:p>
    <w:p w14:paraId="0DD6F39B" w14:textId="77777777" w:rsidR="00430F9F" w:rsidRPr="00430F9F" w:rsidRDefault="00430F9F" w:rsidP="00430F9F">
      <w:pPr>
        <w:pStyle w:val="gekleurdelijntjes"/>
        <w:spacing w:after="0"/>
        <w:ind w:left="720"/>
        <w:rPr>
          <w:color w:val="auto"/>
          <w:sz w:val="22"/>
          <w:szCs w:val="22"/>
          <w:lang w:val="en-US"/>
        </w:rPr>
      </w:pPr>
    </w:p>
    <w:sectPr w:rsidR="00430F9F" w:rsidRPr="00430F9F" w:rsidSect="007A2380">
      <w:headerReference w:type="even" r:id="rId33"/>
      <w:footerReference w:type="even" r:id="rId34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ED22F9" w:rsidRDefault="00ED22F9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ED22F9" w:rsidRDefault="00ED22F9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5F2B0EF9" w:rsidR="00ED22F9" w:rsidRPr="003D7175" w:rsidRDefault="00ED22F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16701">
      <w:fldChar w:fldCharType="begin"/>
    </w:r>
    <w:r w:rsidR="00116701">
      <w:instrText xml:space="preserve"> NUMPAGES   \* MERGEFORMAT </w:instrText>
    </w:r>
    <w:r w:rsidR="00116701">
      <w:fldChar w:fldCharType="separate"/>
    </w:r>
    <w:r>
      <w:t>2</w:t>
    </w:r>
    <w:r w:rsidR="00116701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9253CC"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688348F5" w:rsidR="00ED22F9" w:rsidRPr="003D7175" w:rsidRDefault="00ED22F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16701">
      <w:fldChar w:fldCharType="begin"/>
    </w:r>
    <w:r w:rsidR="00116701">
      <w:instrText xml:space="preserve"> NUMPAGES   \* MERGEFORMAT </w:instrText>
    </w:r>
    <w:r w:rsidR="00116701">
      <w:fldChar w:fldCharType="separate"/>
    </w:r>
    <w:r>
      <w:t>2</w:t>
    </w:r>
    <w:r w:rsidR="00116701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9253CC"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ED22F9" w:rsidRPr="00664F02" w:rsidRDefault="00ED22F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16701">
      <w:fldChar w:fldCharType="begin"/>
    </w:r>
    <w:r w:rsidR="00116701">
      <w:instrText xml:space="preserve"> NUMPAGES  \* Arabic  \* MERGEFORMAT </w:instrText>
    </w:r>
    <w:r w:rsidR="00116701">
      <w:fldChar w:fldCharType="separate"/>
    </w:r>
    <w:r>
      <w:t>3</w:t>
    </w:r>
    <w:r w:rsidR="00116701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ED22F9" w:rsidRPr="00193EF3" w:rsidRDefault="00ED22F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154BC249" w:rsidR="00ED22F9" w:rsidRPr="003D7175" w:rsidRDefault="00ED22F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16701">
      <w:fldChar w:fldCharType="begin"/>
    </w:r>
    <w:r w:rsidR="00116701">
      <w:instrText xml:space="preserve"> NUMPAGES   \* MERGEFORMAT </w:instrText>
    </w:r>
    <w:r w:rsidR="00116701">
      <w:fldChar w:fldCharType="separate"/>
    </w:r>
    <w:r>
      <w:t>2</w:t>
    </w:r>
    <w:r w:rsidR="00116701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9253CC"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ED22F9" w:rsidRPr="00664F02" w:rsidRDefault="00ED22F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16701">
      <w:fldChar w:fldCharType="begin"/>
    </w:r>
    <w:r w:rsidR="00116701">
      <w:instrText xml:space="preserve"> NUMPAGES  \* Arabic  \* MERGEFORMAT </w:instrText>
    </w:r>
    <w:r w:rsidR="00116701">
      <w:fldChar w:fldCharType="separate"/>
    </w:r>
    <w:r>
      <w:t>3</w:t>
    </w:r>
    <w:r w:rsidR="00116701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ED22F9" w:rsidRPr="00193EF3" w:rsidRDefault="00ED22F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ED22F9" w:rsidRPr="00C547AB" w:rsidRDefault="00ED22F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116701">
      <w:fldChar w:fldCharType="begin"/>
    </w:r>
    <w:r w:rsidR="00116701">
      <w:instrText xml:space="preserve"> NUMPAGES  \* Arabic  \* MERGEFORMAT </w:instrText>
    </w:r>
    <w:r w:rsidR="00116701">
      <w:fldChar w:fldCharType="separate"/>
    </w:r>
    <w:r>
      <w:t>2</w:t>
    </w:r>
    <w:r w:rsidR="0011670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ED22F9" w:rsidRPr="00664F02" w:rsidRDefault="00ED22F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16701">
      <w:fldChar w:fldCharType="begin"/>
    </w:r>
    <w:r w:rsidR="00116701">
      <w:instrText xml:space="preserve"> NUMPAGES  \* Arabic  \* MERGEFORMAT </w:instrText>
    </w:r>
    <w:r w:rsidR="00116701">
      <w:fldChar w:fldCharType="separate"/>
    </w:r>
    <w:r>
      <w:t>3</w:t>
    </w:r>
    <w:r w:rsidR="0011670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ED22F9" w:rsidRPr="00193EF3" w:rsidRDefault="00ED22F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1061BF29" w:rsidR="00ED22F9" w:rsidRPr="003D7175" w:rsidRDefault="00ED22F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16701">
      <w:fldChar w:fldCharType="begin"/>
    </w:r>
    <w:r w:rsidR="00116701">
      <w:instrText xml:space="preserve"> NUMPAGES   \* MERGEFORMAT </w:instrText>
    </w:r>
    <w:r w:rsidR="00116701">
      <w:fldChar w:fldCharType="separate"/>
    </w:r>
    <w:r>
      <w:t>2</w:t>
    </w:r>
    <w:r w:rsidR="00116701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9253CC"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ED22F9" w:rsidRPr="00664F02" w:rsidRDefault="00ED22F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16701">
      <w:fldChar w:fldCharType="begin"/>
    </w:r>
    <w:r w:rsidR="00116701">
      <w:instrText xml:space="preserve"> NUMPAGES  \* Arabic  \* MERGEFORMAT </w:instrText>
    </w:r>
    <w:r w:rsidR="00116701">
      <w:fldChar w:fldCharType="separate"/>
    </w:r>
    <w:r>
      <w:t>3</w:t>
    </w:r>
    <w:r w:rsidR="00116701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ED22F9" w:rsidRPr="00193EF3" w:rsidRDefault="00ED22F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2CE75E9C" w:rsidR="00ED22F9" w:rsidRPr="003D7175" w:rsidRDefault="00ED22F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16701">
      <w:fldChar w:fldCharType="begin"/>
    </w:r>
    <w:r w:rsidR="00116701">
      <w:instrText xml:space="preserve"> NUMPAGES   \* MERGEFORMAT </w:instrText>
    </w:r>
    <w:r w:rsidR="00116701">
      <w:fldChar w:fldCharType="separate"/>
    </w:r>
    <w:r>
      <w:t>2</w:t>
    </w:r>
    <w:r w:rsidR="00116701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9253CC"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ED22F9" w:rsidRPr="00664F02" w:rsidRDefault="00ED22F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16701">
      <w:fldChar w:fldCharType="begin"/>
    </w:r>
    <w:r w:rsidR="00116701">
      <w:instrText xml:space="preserve"> NUMPAGES  \* Arabic  \* MERGEFORMAT </w:instrText>
    </w:r>
    <w:r w:rsidR="00116701">
      <w:fldChar w:fldCharType="separate"/>
    </w:r>
    <w:r>
      <w:t>3</w:t>
    </w:r>
    <w:r w:rsidR="00116701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ED22F9" w:rsidRPr="00193EF3" w:rsidRDefault="00ED22F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ED22F9" w:rsidRDefault="00ED22F9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ED22F9" w:rsidRDefault="00ED22F9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5A0FC46D" w:rsidR="00ED22F9" w:rsidRPr="007B7708" w:rsidRDefault="00CF1829">
    <w:pPr>
      <w:pStyle w:val="Koptekst"/>
      <w:rPr>
        <w:sz w:val="18"/>
        <w:szCs w:val="18"/>
      </w:rPr>
    </w:pPr>
    <w:r>
      <w:rPr>
        <w:sz w:val="18"/>
        <w:szCs w:val="18"/>
      </w:rPr>
      <w:t>Formulier kandidaatstelling Innovatief project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ED22F9" w:rsidRDefault="00ED22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B0C0D"/>
    <w:multiLevelType w:val="hybridMultilevel"/>
    <w:tmpl w:val="FC74B95C"/>
    <w:lvl w:ilvl="0" w:tplc="A91E629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8" w:hanging="360"/>
      </w:pPr>
    </w:lvl>
    <w:lvl w:ilvl="2" w:tplc="0813001B" w:tentative="1">
      <w:start w:val="1"/>
      <w:numFmt w:val="lowerRoman"/>
      <w:lvlText w:val="%3."/>
      <w:lvlJc w:val="right"/>
      <w:pPr>
        <w:ind w:left="2088" w:hanging="180"/>
      </w:pPr>
    </w:lvl>
    <w:lvl w:ilvl="3" w:tplc="0813000F" w:tentative="1">
      <w:start w:val="1"/>
      <w:numFmt w:val="decimal"/>
      <w:lvlText w:val="%4."/>
      <w:lvlJc w:val="left"/>
      <w:pPr>
        <w:ind w:left="2808" w:hanging="360"/>
      </w:pPr>
    </w:lvl>
    <w:lvl w:ilvl="4" w:tplc="08130019" w:tentative="1">
      <w:start w:val="1"/>
      <w:numFmt w:val="lowerLetter"/>
      <w:lvlText w:val="%5."/>
      <w:lvlJc w:val="left"/>
      <w:pPr>
        <w:ind w:left="3528" w:hanging="360"/>
      </w:pPr>
    </w:lvl>
    <w:lvl w:ilvl="5" w:tplc="0813001B" w:tentative="1">
      <w:start w:val="1"/>
      <w:numFmt w:val="lowerRoman"/>
      <w:lvlText w:val="%6."/>
      <w:lvlJc w:val="right"/>
      <w:pPr>
        <w:ind w:left="4248" w:hanging="180"/>
      </w:pPr>
    </w:lvl>
    <w:lvl w:ilvl="6" w:tplc="0813000F" w:tentative="1">
      <w:start w:val="1"/>
      <w:numFmt w:val="decimal"/>
      <w:lvlText w:val="%7."/>
      <w:lvlJc w:val="left"/>
      <w:pPr>
        <w:ind w:left="4968" w:hanging="360"/>
      </w:pPr>
    </w:lvl>
    <w:lvl w:ilvl="7" w:tplc="08130019" w:tentative="1">
      <w:start w:val="1"/>
      <w:numFmt w:val="lowerLetter"/>
      <w:lvlText w:val="%8."/>
      <w:lvlJc w:val="left"/>
      <w:pPr>
        <w:ind w:left="5688" w:hanging="360"/>
      </w:pPr>
    </w:lvl>
    <w:lvl w:ilvl="8" w:tplc="08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14"/>
  </w:num>
  <w:num w:numId="18">
    <w:abstractNumId w:val="2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42DA6"/>
    <w:rsid w:val="0008063E"/>
    <w:rsid w:val="000926F0"/>
    <w:rsid w:val="000D06FD"/>
    <w:rsid w:val="000D26D8"/>
    <w:rsid w:val="00105365"/>
    <w:rsid w:val="00116701"/>
    <w:rsid w:val="0012384A"/>
    <w:rsid w:val="00161B4D"/>
    <w:rsid w:val="001626F5"/>
    <w:rsid w:val="00165757"/>
    <w:rsid w:val="00193EF3"/>
    <w:rsid w:val="001969FB"/>
    <w:rsid w:val="00201767"/>
    <w:rsid w:val="0022623F"/>
    <w:rsid w:val="002E043F"/>
    <w:rsid w:val="002E5058"/>
    <w:rsid w:val="0030588C"/>
    <w:rsid w:val="00322B51"/>
    <w:rsid w:val="0037557F"/>
    <w:rsid w:val="003D7175"/>
    <w:rsid w:val="003F455C"/>
    <w:rsid w:val="003F4C1B"/>
    <w:rsid w:val="0042245B"/>
    <w:rsid w:val="00430F9F"/>
    <w:rsid w:val="00451460"/>
    <w:rsid w:val="004B4438"/>
    <w:rsid w:val="004D1B10"/>
    <w:rsid w:val="004D32DC"/>
    <w:rsid w:val="004F26F7"/>
    <w:rsid w:val="0053212B"/>
    <w:rsid w:val="00534F08"/>
    <w:rsid w:val="00572779"/>
    <w:rsid w:val="00581AE9"/>
    <w:rsid w:val="005C53DC"/>
    <w:rsid w:val="00647671"/>
    <w:rsid w:val="006477BA"/>
    <w:rsid w:val="00664F02"/>
    <w:rsid w:val="00666B18"/>
    <w:rsid w:val="006C19E5"/>
    <w:rsid w:val="006E622E"/>
    <w:rsid w:val="0076596E"/>
    <w:rsid w:val="00766CB4"/>
    <w:rsid w:val="007A2380"/>
    <w:rsid w:val="007B7708"/>
    <w:rsid w:val="00806A47"/>
    <w:rsid w:val="00841CCB"/>
    <w:rsid w:val="008642C3"/>
    <w:rsid w:val="008B6971"/>
    <w:rsid w:val="008C24DD"/>
    <w:rsid w:val="008E42E9"/>
    <w:rsid w:val="0091017C"/>
    <w:rsid w:val="009253CC"/>
    <w:rsid w:val="00932B16"/>
    <w:rsid w:val="00940A53"/>
    <w:rsid w:val="00946EBA"/>
    <w:rsid w:val="00983DE7"/>
    <w:rsid w:val="00984587"/>
    <w:rsid w:val="00997BFA"/>
    <w:rsid w:val="009A3FD5"/>
    <w:rsid w:val="009A4762"/>
    <w:rsid w:val="009B0D00"/>
    <w:rsid w:val="009D07E2"/>
    <w:rsid w:val="009E4954"/>
    <w:rsid w:val="00A52AF0"/>
    <w:rsid w:val="00AA32D6"/>
    <w:rsid w:val="00AB4760"/>
    <w:rsid w:val="00AF069F"/>
    <w:rsid w:val="00B05E44"/>
    <w:rsid w:val="00B2243F"/>
    <w:rsid w:val="00B72B7A"/>
    <w:rsid w:val="00B770EB"/>
    <w:rsid w:val="00B86165"/>
    <w:rsid w:val="00B96581"/>
    <w:rsid w:val="00BA27BB"/>
    <w:rsid w:val="00BC53E6"/>
    <w:rsid w:val="00BD6511"/>
    <w:rsid w:val="00BE70AE"/>
    <w:rsid w:val="00BF1CAC"/>
    <w:rsid w:val="00BF4A81"/>
    <w:rsid w:val="00C235AB"/>
    <w:rsid w:val="00C547AB"/>
    <w:rsid w:val="00C65A50"/>
    <w:rsid w:val="00C65C73"/>
    <w:rsid w:val="00C83C8E"/>
    <w:rsid w:val="00CE77ED"/>
    <w:rsid w:val="00CF1829"/>
    <w:rsid w:val="00D179B1"/>
    <w:rsid w:val="00D37F1E"/>
    <w:rsid w:val="00D4187B"/>
    <w:rsid w:val="00D44835"/>
    <w:rsid w:val="00D84117"/>
    <w:rsid w:val="00D94545"/>
    <w:rsid w:val="00DA486B"/>
    <w:rsid w:val="00DF06C4"/>
    <w:rsid w:val="00DF5B2A"/>
    <w:rsid w:val="00E32D07"/>
    <w:rsid w:val="00E33FB3"/>
    <w:rsid w:val="00E42EAF"/>
    <w:rsid w:val="00E848D4"/>
    <w:rsid w:val="00E932E2"/>
    <w:rsid w:val="00ED0756"/>
    <w:rsid w:val="00ED22F9"/>
    <w:rsid w:val="00EE6864"/>
    <w:rsid w:val="00F17B71"/>
    <w:rsid w:val="00F24258"/>
    <w:rsid w:val="00F333AA"/>
    <w:rsid w:val="00F630FF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styleId="Intensievebenadrukking">
    <w:name w:val="Intense Emphasis"/>
    <w:basedOn w:val="Standaardalinea-lettertype"/>
    <w:uiPriority w:val="21"/>
    <w:qFormat/>
    <w:rsid w:val="0037557F"/>
    <w:rPr>
      <w:i/>
      <w:iCs/>
      <w:color w:val="6CC24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21" Type="http://schemas.openxmlformats.org/officeDocument/2006/relationships/footer" Target="footer8.xml"/><Relationship Id="rId34" Type="http://schemas.openxmlformats.org/officeDocument/2006/relationships/footer" Target="footer1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bram.antheunis@opgroeien.be" TargetMode="External"/><Relationship Id="rId32" Type="http://schemas.openxmlformats.org/officeDocument/2006/relationships/footer" Target="footer15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jeugdhulp.be/professionelen" TargetMode="External"/><Relationship Id="rId28" Type="http://schemas.openxmlformats.org/officeDocument/2006/relationships/footer" Target="footer11.xm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1B4772"/>
    <w:rsid w:val="00374FCE"/>
    <w:rsid w:val="007B0F65"/>
    <w:rsid w:val="00AE7CDB"/>
    <w:rsid w:val="00D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eb008318-ff08-4ffd-9427-06fa631dac9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55083-E19B-4753-B29F-55252694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29</TotalTime>
  <Pages>4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8</cp:revision>
  <dcterms:created xsi:type="dcterms:W3CDTF">2020-09-01T12:52:00Z</dcterms:created>
  <dcterms:modified xsi:type="dcterms:W3CDTF">2021-01-28T14:48:00Z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