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4D25EF62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435D6296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077247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37414332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997BFA">
        <w:rPr>
          <w:b/>
          <w:bCs/>
          <w:sz w:val="32"/>
          <w:szCs w:val="32"/>
        </w:rPr>
        <w:t>‘</w:t>
      </w:r>
      <w:r w:rsidR="00997BFA" w:rsidRPr="00997BFA">
        <w:rPr>
          <w:b/>
          <w:bCs/>
          <w:sz w:val="32"/>
          <w:szCs w:val="32"/>
        </w:rPr>
        <w:t xml:space="preserve">Aanvraag tot </w:t>
      </w:r>
      <w:r w:rsidR="00DF1C6D">
        <w:rPr>
          <w:b/>
          <w:bCs/>
          <w:sz w:val="32"/>
          <w:szCs w:val="32"/>
        </w:rPr>
        <w:t xml:space="preserve">wijziging van de </w:t>
      </w:r>
      <w:r w:rsidR="00997BFA" w:rsidRPr="00997BFA">
        <w:rPr>
          <w:b/>
          <w:bCs/>
          <w:sz w:val="32"/>
          <w:szCs w:val="32"/>
        </w:rPr>
        <w:t xml:space="preserve">erkenning van een </w:t>
      </w:r>
      <w:r w:rsidR="006C5C39">
        <w:rPr>
          <w:b/>
          <w:bCs/>
          <w:sz w:val="32"/>
          <w:szCs w:val="32"/>
        </w:rPr>
        <w:t>dienst</w:t>
      </w:r>
      <w:r w:rsidR="00997BFA" w:rsidRPr="00997BFA">
        <w:rPr>
          <w:b/>
          <w:bCs/>
          <w:sz w:val="32"/>
          <w:szCs w:val="32"/>
        </w:rPr>
        <w:t xml:space="preserve"> voor </w:t>
      </w:r>
      <w:r w:rsidR="006C5C39">
        <w:rPr>
          <w:b/>
          <w:bCs/>
          <w:sz w:val="32"/>
          <w:szCs w:val="32"/>
        </w:rPr>
        <w:t>crisishulp aan huis’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078E93C3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07DA7DC8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  <w:r w:rsidR="001F2979">
        <w:rPr>
          <w:rFonts w:asciiTheme="minorHAnsi" w:eastAsia="Times New Roman" w:hAnsiTheme="minorHAnsi" w:cs="Times New Roman"/>
          <w:b/>
        </w:rPr>
        <w:t xml:space="preserve"> Jeugdhulp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533A93F0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</w:t>
      </w:r>
      <w:r w:rsidR="001F2979">
        <w:t>02 533 14 64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142970C1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14D74DF2" w14:textId="0E0F2F4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Cf. </w:t>
      </w:r>
      <w:r w:rsidR="00997BFA" w:rsidRP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>Besluit van de Vlaamse Regering van 5 april 2019 inzake de erkenningsvoorwaarden en subsidienormen voor voorzieningen in de jeugdhulp.</w:t>
      </w:r>
      <w:r w:rsid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(zie </w:t>
      </w:r>
      <w:hyperlink r:id="rId23" w:history="1">
        <w:r w:rsidR="00997BFA" w:rsidRPr="00997BFA">
          <w:rPr>
            <w:rStyle w:val="Hyperlink"/>
            <w:sz w:val="18"/>
            <w:szCs w:val="18"/>
          </w:rPr>
          <w:t>https://codex.vlaanderen.be/PrintDocument.ashx?id=1031903&amp;datum=&amp;geannoteerd=false&amp;print=false</w:t>
        </w:r>
      </w:hyperlink>
      <w:r w:rsidR="00997BFA">
        <w:rPr>
          <w:sz w:val="18"/>
          <w:szCs w:val="18"/>
        </w:rPr>
        <w:t>)</w:t>
      </w:r>
    </w:p>
    <w:p w14:paraId="0820651F" w14:textId="14B8CDD9" w:rsidR="002E043F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4364B2">
        <w:rPr>
          <w:rFonts w:asciiTheme="majorHAnsi" w:eastAsia="Times New Roman" w:hAnsiTheme="majorHAnsi" w:cs="Times New Roman"/>
          <w:i/>
          <w:iCs/>
          <w:sz w:val="18"/>
          <w:szCs w:val="18"/>
        </w:rPr>
        <w:t>227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65 54 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of mailen naar </w:t>
      </w:r>
      <w:hyperlink r:id="rId24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3406BD8" w14:textId="67874463" w:rsidR="00DF06C4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Voor meer informatie over 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Opgroeien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kunt u terecht op de website </w:t>
      </w:r>
      <w:hyperlink r:id="rId25" w:history="1">
        <w:r w:rsidR="00134D73" w:rsidRPr="00B835B0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www.jeugdhulp.be</w:t>
        </w:r>
      </w:hyperlink>
    </w:p>
    <w:p w14:paraId="5975DD16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19AF87DD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43F32D42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Stuur dit ondertekende formulier met de bijbehorende bijlagen </w:t>
      </w:r>
      <w:r w:rsidR="004364B2">
        <w:rPr>
          <w:rFonts w:asciiTheme="majorHAnsi" w:eastAsia="Times New Roman" w:hAnsiTheme="majorHAnsi" w:cs="Times New Roman"/>
          <w:i/>
          <w:iCs/>
          <w:sz w:val="18"/>
          <w:szCs w:val="18"/>
        </w:rPr>
        <w:t>met een beveiligde zending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3C157DB3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  <w:r w:rsidR="001F2979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6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359FBA5A" w14:textId="4EF8CFE0" w:rsidR="00DF06C4" w:rsidRDefault="00DF06C4" w:rsidP="008E42E9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10E3E234" w14:textId="77777777" w:rsidR="000926F0" w:rsidRDefault="000926F0" w:rsidP="008E42E9">
      <w:pPr>
        <w:pStyle w:val="gekleurdelijntjes"/>
        <w:spacing w:after="0"/>
        <w:rPr>
          <w:sz w:val="28"/>
          <w:szCs w:val="28"/>
          <w:lang w:val="en-US"/>
        </w:rPr>
      </w:pPr>
    </w:p>
    <w:p w14:paraId="2ACE15B9" w14:textId="0D18F10B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GEGEVENS VAN DE INRICHTENDE MACHT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077247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>1</w:t>
      </w:r>
      <w:r w:rsidR="00C65C73" w:rsidRPr="00077247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077247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077247">
        <w:rPr>
          <w:rFonts w:asciiTheme="majorHAnsi" w:eastAsia="Times New Roman" w:hAnsiTheme="majorHAnsi" w:cs="Times New Roman"/>
          <w:b/>
          <w:color w:val="auto"/>
        </w:rPr>
        <w:t>Vul de gegevens van de inrichtende macht in</w:t>
      </w:r>
    </w:p>
    <w:p w14:paraId="08E4F0C5" w14:textId="77777777" w:rsidR="00997BFA" w:rsidRPr="00077247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F57B06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>Naam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227A6CEB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DB13F20" w14:textId="23CF7A9B" w:rsidR="00134D73" w:rsidRPr="00077247" w:rsidRDefault="00134D73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99F46D3" w14:textId="58B99259" w:rsidR="00134D73" w:rsidRPr="00077247" w:rsidRDefault="00134D73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Rekeningnummer (IBAN)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AE4DDA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AED8BD2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8AF22B1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Naam voorzitter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072D7D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6CCCC49" w14:textId="641291A4" w:rsidR="008C24DD" w:rsidRPr="00077247" w:rsidRDefault="00997BFA" w:rsidP="00997BFA">
      <w:pPr>
        <w:tabs>
          <w:tab w:val="clear" w:pos="3686"/>
          <w:tab w:val="left" w:pos="1701"/>
          <w:tab w:val="left" w:pos="3119"/>
        </w:tabs>
        <w:spacing w:after="0"/>
        <w:rPr>
          <w:rFonts w:asciiTheme="majorHAnsi" w:hAnsiTheme="majorHAnsi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r w:rsidRPr="00077247">
        <w:rPr>
          <w:rFonts w:asciiTheme="majorHAnsi" w:eastAsia="Times New Roman" w:hAnsiTheme="majorHAnsi" w:cs="Times New Roman"/>
          <w:color w:val="auto"/>
        </w:rPr>
        <w:tab/>
      </w:r>
    </w:p>
    <w:p w14:paraId="752C60FB" w14:textId="429176DE" w:rsidR="00997BFA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6189FBE3" w14:textId="77777777" w:rsidR="00997BFA" w:rsidRPr="00430F9F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2F2D139B" w14:textId="77777777" w:rsidR="00A82CDE" w:rsidRPr="00430F9F" w:rsidRDefault="00A82CDE" w:rsidP="00A82CDE">
      <w:pPr>
        <w:pStyle w:val="gekleurdelijntjes"/>
        <w:spacing w:after="0"/>
        <w:ind w:left="284"/>
        <w:rPr>
          <w:sz w:val="28"/>
          <w:szCs w:val="28"/>
        </w:rPr>
      </w:pPr>
      <w:bookmarkStart w:id="5" w:name="_Hlk48900909"/>
      <w:r>
        <w:rPr>
          <w:sz w:val="28"/>
          <w:szCs w:val="28"/>
        </w:rPr>
        <w:t>GEVRAAGDE WIJZIGINGEN</w:t>
      </w:r>
    </w:p>
    <w:p w14:paraId="6F55DB13" w14:textId="77777777" w:rsidR="00A82CDE" w:rsidRDefault="00A82CDE" w:rsidP="00A82CDE">
      <w:pPr>
        <w:pStyle w:val="gekleurdelijntjes"/>
        <w:spacing w:after="0"/>
        <w:ind w:left="284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4BC269D4" w14:textId="77777777" w:rsidR="00A82CDE" w:rsidRDefault="00A82CDE" w:rsidP="00A82CDE">
      <w:pPr>
        <w:pStyle w:val="gekleurdelijntjes"/>
        <w:spacing w:after="0"/>
        <w:ind w:left="284"/>
        <w:rPr>
          <w:sz w:val="28"/>
          <w:szCs w:val="28"/>
        </w:rPr>
      </w:pPr>
    </w:p>
    <w:p w14:paraId="7C62C2A7" w14:textId="77777777" w:rsidR="00A82CDE" w:rsidRPr="00077247" w:rsidRDefault="00A82CDE" w:rsidP="00A82CDE">
      <w:pPr>
        <w:tabs>
          <w:tab w:val="left" w:pos="284"/>
        </w:tabs>
        <w:rPr>
          <w:rFonts w:asciiTheme="majorHAnsi" w:hAnsiTheme="majorHAnsi" w:cs="Arial"/>
          <w:b/>
          <w:bCs/>
        </w:rPr>
      </w:pPr>
      <w:r w:rsidRPr="00077247">
        <w:rPr>
          <w:rFonts w:asciiTheme="majorHAnsi" w:hAnsiTheme="majorHAnsi"/>
        </w:rPr>
        <w:tab/>
      </w:r>
      <w:r w:rsidRPr="00077247">
        <w:rPr>
          <w:rFonts w:asciiTheme="majorHAnsi" w:hAnsiTheme="majorHAnsi" w:cs="Arial"/>
          <w:b/>
          <w:bCs/>
        </w:rPr>
        <w:t>2. Omschrijf kort welke wijzigingen u aanvraagt.</w:t>
      </w:r>
    </w:p>
    <w:p w14:paraId="73D27C4C" w14:textId="77777777" w:rsidR="00A82CDE" w:rsidRPr="00077247" w:rsidRDefault="00A82CDE" w:rsidP="00A82CDE">
      <w:pPr>
        <w:tabs>
          <w:tab w:val="left" w:pos="284"/>
          <w:tab w:val="left" w:pos="567"/>
        </w:tabs>
        <w:rPr>
          <w:rFonts w:asciiTheme="majorHAnsi" w:hAnsiTheme="majorHAnsi"/>
          <w:sz w:val="28"/>
          <w:szCs w:val="28"/>
        </w:rPr>
      </w:pPr>
      <w:r w:rsidRPr="00077247">
        <w:rPr>
          <w:rFonts w:asciiTheme="majorHAnsi" w:hAnsiTheme="majorHAnsi" w:cs="Arial"/>
          <w:b/>
          <w:bCs/>
        </w:rPr>
        <w:tab/>
      </w:r>
      <w:r w:rsidRPr="00077247">
        <w:rPr>
          <w:rFonts w:asciiTheme="majorHAnsi" w:hAnsiTheme="majorHAnsi" w:cs="Arial"/>
          <w:b/>
          <w:bCs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69824CB" w14:textId="72E5B856" w:rsidR="00A82CDE" w:rsidRPr="00430F9F" w:rsidRDefault="00A82CDE" w:rsidP="00A82CDE">
      <w:pPr>
        <w:pStyle w:val="gekleurdelijntjes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GEGEVENS VAN DE HUIDIGE ERKENNING VAN DE DIENST VOOR CRISISHULP AAN HUIS</w:t>
      </w:r>
    </w:p>
    <w:p w14:paraId="65C8462D" w14:textId="77777777" w:rsidR="00A82CDE" w:rsidRDefault="00A82CDE" w:rsidP="00A82CDE">
      <w:pPr>
        <w:pStyle w:val="gekleurdelijntjes"/>
        <w:spacing w:after="0"/>
        <w:ind w:left="284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584E8601" w14:textId="61810703" w:rsidR="00A82CDE" w:rsidRDefault="00A82CDE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3629F1BD" w14:textId="2B4A7A39" w:rsidR="00A82CDE" w:rsidRPr="00077247" w:rsidRDefault="00A82CDE" w:rsidP="00A82CDE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997BFA">
        <w:rPr>
          <w:rFonts w:ascii="Arial" w:eastAsia="Times New Roman" w:hAnsi="Arial" w:cs="Times New Roman"/>
          <w:b/>
          <w:color w:val="auto"/>
        </w:rPr>
        <w:t xml:space="preserve">    </w:t>
      </w:r>
      <w:r>
        <w:rPr>
          <w:rFonts w:ascii="Arial" w:eastAsia="Times New Roman" w:hAnsi="Arial" w:cs="Times New Roman"/>
          <w:b/>
          <w:color w:val="auto"/>
        </w:rPr>
        <w:tab/>
      </w: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>naam organisatie</w:t>
      </w: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22BB4A2" w14:textId="77777777" w:rsidR="00A82CDE" w:rsidRPr="00077247" w:rsidRDefault="00A82CDE" w:rsidP="00A82CDE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</w:p>
    <w:p w14:paraId="61BD5D94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8BBCF7C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81394ED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2450983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6D8AB004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C8F89F4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9AC4343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09D314A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978B674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6FC606C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B0BF8BB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552148C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8EB0705" w14:textId="77777777" w:rsidR="00A82CDE" w:rsidRPr="00077247" w:rsidRDefault="00A82CDE" w:rsidP="00A82CDE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DF6E797" w14:textId="3DA3A51C" w:rsidR="00A82CDE" w:rsidRDefault="00A82CDE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4A01E6D5" w14:textId="77777777" w:rsidR="00A82CDE" w:rsidRDefault="00A82CDE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405700BC" w14:textId="77777777" w:rsidR="00A82CDE" w:rsidRPr="00077247" w:rsidRDefault="00A82CDE" w:rsidP="00A82CDE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>Totaal in te zetten begeleidingen</w:t>
      </w:r>
    </w:p>
    <w:tbl>
      <w:tblPr>
        <w:tblW w:w="10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077"/>
        <w:gridCol w:w="1254"/>
        <w:gridCol w:w="1921"/>
        <w:gridCol w:w="2552"/>
      </w:tblGrid>
      <w:tr w:rsidR="00A82CDE" w:rsidRPr="00077247" w14:paraId="56ACF80F" w14:textId="77777777" w:rsidTr="00A82CDE">
        <w:trPr>
          <w:trHeight w:val="39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64C40E60" w14:textId="77777777" w:rsidR="00A82CDE" w:rsidRPr="00077247" w:rsidRDefault="00A82CDE" w:rsidP="00A82CD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77247"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77247"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Crisishulp aan huis 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0687029" w14:textId="77777777" w:rsidR="00A82CDE" w:rsidRPr="00077247" w:rsidRDefault="00A82CDE" w:rsidP="00A82CD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Begeleidingen:</w:t>
            </w:r>
          </w:p>
          <w:p w14:paraId="51A3B554" w14:textId="77777777" w:rsidR="00A82CDE" w:rsidRPr="00077247" w:rsidRDefault="00A82CDE" w:rsidP="00A82CD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1F0DD" w14:textId="77777777" w:rsidR="00A82CDE" w:rsidRPr="00077247" w:rsidRDefault="00A82CDE" w:rsidP="00A82CD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171E" w14:textId="77777777" w:rsidR="00A82CDE" w:rsidRPr="00077247" w:rsidRDefault="00A82CDE" w:rsidP="00A82CD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77247"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77247"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DA2A7" w14:textId="77777777" w:rsidR="00A82CDE" w:rsidRPr="00077247" w:rsidRDefault="00A82CDE" w:rsidP="00A82CD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925C8D2" w14:textId="77777777" w:rsidR="00A82CDE" w:rsidRPr="00077247" w:rsidRDefault="00A82CDE" w:rsidP="00A82CDE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  <w:lang w:val="en-US"/>
              </w:rPr>
            </w:pPr>
          </w:p>
          <w:p w14:paraId="0995E633" w14:textId="77777777" w:rsidR="00A82CDE" w:rsidRPr="00077247" w:rsidRDefault="00A82CDE" w:rsidP="00A82CDE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  <w:lang w:val="en-US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  <w:lang w:val="en-US"/>
              </w:rPr>
              <w:t xml:space="preserve">Regio: 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A82CDE" w:rsidRPr="00077247" w14:paraId="5E466FB3" w14:textId="77777777" w:rsidTr="00A82CDE">
        <w:trPr>
          <w:trHeight w:val="397"/>
        </w:trPr>
        <w:tc>
          <w:tcPr>
            <w:tcW w:w="2093" w:type="dxa"/>
            <w:vMerge/>
            <w:shd w:val="clear" w:color="auto" w:fill="auto"/>
            <w:vAlign w:val="center"/>
          </w:tcPr>
          <w:p w14:paraId="44B546DE" w14:textId="77777777" w:rsidR="00A82CDE" w:rsidRPr="00077247" w:rsidRDefault="00A82CDE" w:rsidP="00A82CD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96C904E" w14:textId="77777777" w:rsidR="00A82CDE" w:rsidRPr="00077247" w:rsidRDefault="00A82CDE" w:rsidP="00A82CD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13C85" w14:textId="77777777" w:rsidR="00A82CDE" w:rsidRPr="00077247" w:rsidRDefault="00A82CDE" w:rsidP="00A82CD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7C41" w14:textId="77777777" w:rsidR="00A82CDE" w:rsidRPr="00077247" w:rsidRDefault="00A82CDE" w:rsidP="00A82CD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77247"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77247"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A9D76" w14:textId="77777777" w:rsidR="00A82CDE" w:rsidRPr="00077247" w:rsidRDefault="00A82CDE" w:rsidP="00A82CD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Merge/>
            <w:shd w:val="clear" w:color="auto" w:fill="auto"/>
          </w:tcPr>
          <w:p w14:paraId="27A77529" w14:textId="77777777" w:rsidR="00A82CDE" w:rsidRPr="00077247" w:rsidRDefault="00A82CDE" w:rsidP="00A82CDE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  <w:lang w:val="en-US"/>
              </w:rPr>
            </w:pPr>
          </w:p>
        </w:tc>
      </w:tr>
    </w:tbl>
    <w:p w14:paraId="72B9B1FC" w14:textId="58EDF6F9" w:rsidR="00A82CDE" w:rsidRPr="00077247" w:rsidRDefault="00A82CDE" w:rsidP="007A2380">
      <w:pPr>
        <w:pStyle w:val="gekleurdelijntjes"/>
        <w:spacing w:after="0"/>
        <w:ind w:left="284"/>
        <w:rPr>
          <w:rFonts w:asciiTheme="majorHAnsi" w:hAnsiTheme="majorHAnsi"/>
          <w:sz w:val="28"/>
          <w:szCs w:val="28"/>
        </w:rPr>
      </w:pPr>
    </w:p>
    <w:p w14:paraId="3C2893FC" w14:textId="4E2F511C" w:rsidR="00A82CDE" w:rsidRDefault="00A82CDE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08477B90" w14:textId="395BF55E" w:rsidR="00A82CDE" w:rsidRDefault="00A82CDE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17E0D784" w14:textId="27B8978E" w:rsidR="00A82CDE" w:rsidRDefault="00A82CDE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1C79EC71" w14:textId="0C705B4F" w:rsidR="00A82CDE" w:rsidRDefault="00A82CDE" w:rsidP="00134D73">
      <w:pPr>
        <w:pStyle w:val="gekleurdelijntjes"/>
        <w:spacing w:after="0"/>
        <w:rPr>
          <w:sz w:val="28"/>
          <w:szCs w:val="28"/>
        </w:rPr>
      </w:pPr>
    </w:p>
    <w:p w14:paraId="16EA6FBD" w14:textId="504E319A" w:rsidR="00161B4D" w:rsidRPr="00430F9F" w:rsidRDefault="00997BFA" w:rsidP="00A82CDE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GEGEVENS VAN UW </w:t>
      </w:r>
      <w:r w:rsidR="00B20806">
        <w:rPr>
          <w:sz w:val="28"/>
          <w:szCs w:val="28"/>
        </w:rPr>
        <w:t>DIENST VOOR CRISISHULP AAN HUIS</w:t>
      </w:r>
      <w:r>
        <w:rPr>
          <w:sz w:val="28"/>
          <w:szCs w:val="28"/>
        </w:rPr>
        <w:t xml:space="preserve"> ZOALS U DIE WILT LATEN ERKENNEN</w:t>
      </w:r>
    </w:p>
    <w:p w14:paraId="6388855F" w14:textId="70DDDBDB" w:rsidR="00430F9F" w:rsidRDefault="008C24DD" w:rsidP="00A82CDE">
      <w:pPr>
        <w:pStyle w:val="gekleurdelijntjes"/>
        <w:spacing w:after="0"/>
        <w:rPr>
          <w:sz w:val="28"/>
          <w:szCs w:val="28"/>
        </w:rPr>
      </w:pPr>
      <w:bookmarkStart w:id="6" w:name="_Hlk45004124"/>
      <w:r w:rsidRPr="00430F9F">
        <w:rPr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Default="007A2380" w:rsidP="008C24DD">
      <w:pPr>
        <w:pStyle w:val="gekleurdelijntjes"/>
        <w:spacing w:after="0"/>
        <w:rPr>
          <w:sz w:val="28"/>
          <w:szCs w:val="28"/>
        </w:rPr>
      </w:pPr>
    </w:p>
    <w:p w14:paraId="0962D90D" w14:textId="2424C29C" w:rsidR="007A2380" w:rsidRPr="00430F9F" w:rsidRDefault="007A2380" w:rsidP="008C24DD">
      <w:pPr>
        <w:pStyle w:val="gekleurdelijntjes"/>
        <w:spacing w:after="0"/>
        <w:rPr>
          <w:sz w:val="28"/>
          <w:szCs w:val="28"/>
        </w:rPr>
        <w:sectPr w:rsidR="007A2380" w:rsidRPr="00430F9F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08054B88" w:rsidR="00997BFA" w:rsidRPr="00077247" w:rsidRDefault="00A82CDE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>3</w:t>
      </w:r>
      <w:r w:rsidR="00C65C73" w:rsidRPr="00077247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077247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997BFA" w:rsidRPr="00077247">
        <w:rPr>
          <w:rFonts w:asciiTheme="majorHAnsi" w:eastAsia="Times New Roman" w:hAnsiTheme="majorHAnsi" w:cs="Times New Roman"/>
          <w:b/>
          <w:color w:val="auto"/>
        </w:rPr>
        <w:t xml:space="preserve">Vul hieronder de gegevens van de </w:t>
      </w:r>
      <w:r w:rsidR="006C5C39" w:rsidRPr="00077247">
        <w:rPr>
          <w:rFonts w:asciiTheme="majorHAnsi" w:eastAsia="Times New Roman" w:hAnsiTheme="majorHAnsi" w:cs="Times New Roman"/>
          <w:b/>
          <w:color w:val="auto"/>
        </w:rPr>
        <w:t>dienst</w:t>
      </w:r>
      <w:r w:rsidR="00997BFA" w:rsidRPr="00077247">
        <w:rPr>
          <w:rFonts w:asciiTheme="majorHAnsi" w:eastAsia="Times New Roman" w:hAnsiTheme="majorHAnsi" w:cs="Times New Roman"/>
          <w:b/>
          <w:color w:val="auto"/>
        </w:rPr>
        <w:t xml:space="preserve"> voor </w:t>
      </w:r>
      <w:r w:rsidR="006C5C39" w:rsidRPr="00077247">
        <w:rPr>
          <w:rFonts w:asciiTheme="majorHAnsi" w:eastAsia="Times New Roman" w:hAnsiTheme="majorHAnsi" w:cs="Times New Roman"/>
          <w:b/>
          <w:color w:val="auto"/>
        </w:rPr>
        <w:t>crisishulp aan huis</w:t>
      </w:r>
      <w:r w:rsidR="00997BFA" w:rsidRPr="00077247">
        <w:rPr>
          <w:rFonts w:asciiTheme="majorHAnsi" w:eastAsia="Times New Roman" w:hAnsiTheme="majorHAnsi" w:cs="Times New Roman"/>
          <w:b/>
          <w:color w:val="auto"/>
        </w:rPr>
        <w:t xml:space="preserve"> in zoals u die wilt laten erkennen</w:t>
      </w:r>
    </w:p>
    <w:p w14:paraId="30483AEA" w14:textId="77777777" w:rsidR="00997BFA" w:rsidRPr="00077247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E08EC96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r w:rsidRPr="00077247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077247">
        <w:rPr>
          <w:rFonts w:asciiTheme="majorHAnsi" w:eastAsia="Times New Roman" w:hAnsiTheme="majorHAnsi" w:cs="Times New Roman"/>
          <w:color w:val="auto"/>
        </w:rPr>
        <w:t>naam organisatie</w:t>
      </w: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bookmarkStart w:id="7" w:name="_Hlk20215422"/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bookmarkEnd w:id="7"/>
    </w:p>
    <w:p w14:paraId="17691E92" w14:textId="77777777" w:rsidR="00997BFA" w:rsidRPr="00077247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</w:p>
    <w:p w14:paraId="36C685FB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90EB7D6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4AF7BC9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2CAF5B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4FE7AA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7721AD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53B72D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A6FE34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730E53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F93C2D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88662C3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87B991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6CAA4" w14:textId="77777777" w:rsidR="00997BFA" w:rsidRPr="00077247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077247">
        <w:rPr>
          <w:rFonts w:asciiTheme="majorHAnsi" w:eastAsia="Times New Roman" w:hAnsiTheme="majorHAnsi" w:cs="Times New Roman"/>
          <w:color w:val="auto"/>
        </w:rPr>
        <w:tab/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3BEB280" w14:textId="66E9D29E" w:rsidR="00430F9F" w:rsidRPr="00077247" w:rsidRDefault="00430F9F" w:rsidP="00997BFA">
      <w:pPr>
        <w:spacing w:after="0"/>
        <w:rPr>
          <w:rFonts w:asciiTheme="majorHAnsi" w:hAnsiTheme="majorHAnsi"/>
          <w:color w:val="auto"/>
        </w:rPr>
      </w:pPr>
    </w:p>
    <w:p w14:paraId="06B8D7FA" w14:textId="77777777" w:rsidR="000926F0" w:rsidRPr="00077247" w:rsidRDefault="000926F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52C2FAE2" w14:textId="1991D131" w:rsidR="00997BFA" w:rsidRPr="00077247" w:rsidRDefault="00997BFA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 xml:space="preserve">Totaal in te zetten </w:t>
      </w:r>
      <w:r w:rsidR="006C5C39" w:rsidRPr="00077247">
        <w:rPr>
          <w:rFonts w:asciiTheme="majorHAnsi" w:eastAsia="Times New Roman" w:hAnsiTheme="majorHAnsi" w:cs="Times New Roman"/>
          <w:b/>
          <w:color w:val="auto"/>
        </w:rPr>
        <w:t>begeleidingen</w:t>
      </w:r>
    </w:p>
    <w:tbl>
      <w:tblPr>
        <w:tblW w:w="107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077"/>
        <w:gridCol w:w="1254"/>
        <w:gridCol w:w="1921"/>
        <w:gridCol w:w="2836"/>
      </w:tblGrid>
      <w:tr w:rsidR="0006072C" w:rsidRPr="00077247" w14:paraId="52912008" w14:textId="77777777" w:rsidTr="00E64AFE">
        <w:trPr>
          <w:trHeight w:val="39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228C987" w14:textId="77777777" w:rsidR="0006072C" w:rsidRPr="00077247" w:rsidRDefault="0006072C" w:rsidP="00E64AF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34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077247"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077247"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Crisishulp aan huis 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1C83635" w14:textId="77777777" w:rsidR="0006072C" w:rsidRPr="00077247" w:rsidRDefault="0006072C" w:rsidP="000607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Begeleidingen:</w:t>
            </w:r>
          </w:p>
          <w:p w14:paraId="18D453F7" w14:textId="77777777" w:rsidR="0006072C" w:rsidRPr="00077247" w:rsidRDefault="0006072C" w:rsidP="000607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5F3DD" w14:textId="77777777" w:rsidR="0006072C" w:rsidRPr="00077247" w:rsidRDefault="0006072C" w:rsidP="000607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38E" w14:textId="77777777" w:rsidR="0006072C" w:rsidRPr="00077247" w:rsidRDefault="0006072C" w:rsidP="000607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77247"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77247"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5AFE3" w14:textId="77777777" w:rsidR="0006072C" w:rsidRPr="00077247" w:rsidRDefault="0006072C" w:rsidP="000607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7DD9853B" w14:textId="77777777" w:rsidR="0006072C" w:rsidRPr="00077247" w:rsidRDefault="0006072C" w:rsidP="0006072C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  <w:lang w:val="en-US"/>
              </w:rPr>
            </w:pPr>
          </w:p>
          <w:p w14:paraId="1CD92C9C" w14:textId="77777777" w:rsidR="0006072C" w:rsidRPr="00077247" w:rsidRDefault="0006072C" w:rsidP="0006072C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  <w:lang w:val="en-US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  <w:lang w:val="en-US"/>
              </w:rPr>
              <w:t xml:space="preserve">Regio: 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06072C" w:rsidRPr="00077247" w14:paraId="35CD6E39" w14:textId="77777777" w:rsidTr="00E64AFE">
        <w:trPr>
          <w:trHeight w:val="397"/>
        </w:trPr>
        <w:tc>
          <w:tcPr>
            <w:tcW w:w="2093" w:type="dxa"/>
            <w:vMerge/>
            <w:shd w:val="clear" w:color="auto" w:fill="auto"/>
            <w:vAlign w:val="center"/>
          </w:tcPr>
          <w:p w14:paraId="2486B810" w14:textId="77777777" w:rsidR="0006072C" w:rsidRPr="00077247" w:rsidRDefault="0006072C" w:rsidP="000607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F4FF987" w14:textId="77777777" w:rsidR="0006072C" w:rsidRPr="00077247" w:rsidRDefault="0006072C" w:rsidP="000607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4A755" w14:textId="77777777" w:rsidR="0006072C" w:rsidRPr="00077247" w:rsidRDefault="0006072C" w:rsidP="000607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21F4" w14:textId="77777777" w:rsidR="0006072C" w:rsidRPr="00077247" w:rsidRDefault="0006072C" w:rsidP="000607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077247"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077247"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073859" w14:textId="77777777" w:rsidR="0006072C" w:rsidRPr="00077247" w:rsidRDefault="0006072C" w:rsidP="000607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vMerge/>
            <w:shd w:val="clear" w:color="auto" w:fill="auto"/>
          </w:tcPr>
          <w:p w14:paraId="32099CB4" w14:textId="77777777" w:rsidR="0006072C" w:rsidRPr="00077247" w:rsidRDefault="0006072C" w:rsidP="0006072C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  <w:lang w:val="en-US"/>
              </w:rPr>
            </w:pPr>
          </w:p>
        </w:tc>
      </w:tr>
    </w:tbl>
    <w:p w14:paraId="50AF899D" w14:textId="62D1CE0A" w:rsidR="007A2380" w:rsidRPr="00077247" w:rsidRDefault="007A238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25DA4CEC" w14:textId="42C5B3CE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358FB6E9" w14:textId="6568D0A6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01195F81" w14:textId="45717A41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2D6BF7C4" w14:textId="220CEB94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64B64A48" w14:textId="404C8ADE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537830E7" w14:textId="44F8E7FB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1BE86EC3" w14:textId="3EEDFBDE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4AE442FF" w14:textId="31EB1830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230BC454" w14:textId="15778AA8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260F1517" w14:textId="2BA8E6D4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09AC13D5" w14:textId="29818A6D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69A84C57" w14:textId="78859026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36F80D3F" w14:textId="65210513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3ECC85EA" w14:textId="473A3DF2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206741E3" w14:textId="34575431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1545B485" w14:textId="2E2B0831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43E60A48" w14:textId="6B2534C2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0D65F70F" w14:textId="1BC3A23D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3B33C2F2" w14:textId="4BCA8E03" w:rsidR="00B20806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34B6E999" w14:textId="77777777" w:rsidR="00B20806" w:rsidRPr="00997BFA" w:rsidRDefault="00B2080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3F023D02" w14:textId="2B769F83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BIJLAGEN</w:t>
      </w:r>
    </w:p>
    <w:p w14:paraId="53EB5EDA" w14:textId="059F746C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3A34DAB6" w14:textId="4D901C4F" w:rsidR="00F17B71" w:rsidRPr="00077247" w:rsidRDefault="00A82CDE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>4</w:t>
      </w:r>
      <w:r w:rsidR="00C65C73" w:rsidRPr="00077247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77247">
        <w:rPr>
          <w:rFonts w:asciiTheme="majorHAnsi" w:eastAsia="Times New Roman" w:hAnsiTheme="maj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A65C5F8" w14:textId="77777777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077247" w:rsidRPr="00077247">
        <w:rPr>
          <w:rFonts w:asciiTheme="majorHAnsi" w:eastAsia="Times New Roman" w:hAnsiTheme="majorHAnsi" w:cs="Times New Roman"/>
          <w:color w:val="auto"/>
        </w:rPr>
      </w:r>
      <w:r w:rsidR="00077247"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r w:rsidRPr="00077247">
        <w:rPr>
          <w:rFonts w:asciiTheme="majorHAnsi" w:eastAsia="Times New Roman" w:hAnsiTheme="maj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328C3D5" w14:textId="77777777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077247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077247" w:rsidRPr="00077247">
        <w:rPr>
          <w:rFonts w:asciiTheme="majorHAnsi" w:eastAsia="Times New Roman" w:hAnsiTheme="majorHAnsi" w:cs="Times New Roman"/>
          <w:color w:val="auto"/>
        </w:rPr>
      </w:r>
      <w:r w:rsidR="00077247"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r w:rsidRPr="00077247">
        <w:rPr>
          <w:rFonts w:asciiTheme="majorHAnsi" w:eastAsia="Times New Roman" w:hAnsiTheme="majorHAnsi" w:cs="Times New Roman"/>
          <w:color w:val="auto"/>
        </w:rPr>
        <w:t xml:space="preserve"> Pedagogisch profiel </w:t>
      </w:r>
    </w:p>
    <w:p w14:paraId="7DEDCA38" w14:textId="77777777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673D2B0" w14:textId="5A2307B2" w:rsidR="00F17B71" w:rsidRPr="00077247" w:rsidRDefault="001F2979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5"/>
      <w:r w:rsidRPr="00077247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077247" w:rsidRPr="00077247">
        <w:rPr>
          <w:rFonts w:asciiTheme="majorHAnsi" w:eastAsia="Times New Roman" w:hAnsiTheme="majorHAnsi" w:cs="Times New Roman"/>
          <w:color w:val="auto"/>
        </w:rPr>
      </w:r>
      <w:r w:rsidR="00077247"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bookmarkEnd w:id="8"/>
      <w:r w:rsidR="00F17B71" w:rsidRPr="00077247">
        <w:rPr>
          <w:rFonts w:asciiTheme="majorHAnsi" w:eastAsia="Times New Roman" w:hAnsiTheme="majorHAnsi" w:cs="Times New Roman"/>
          <w:color w:val="auto"/>
        </w:rPr>
        <w:t xml:space="preserve"> Ander(e) bijlage(n): </w:t>
      </w:r>
      <w:r w:rsidR="00F17B71"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17B71"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="00F17B71" w:rsidRPr="00077247">
        <w:rPr>
          <w:rFonts w:asciiTheme="majorHAnsi" w:eastAsia="Times New Roman" w:hAnsiTheme="majorHAnsi" w:cs="Times New Roman"/>
          <w:color w:val="auto"/>
        </w:rPr>
      </w:r>
      <w:r w:rsidR="00F17B71"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="00F17B71"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="00F17B71"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="00F17B71"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="00F17B71"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="00F17B71" w:rsidRPr="00077247">
        <w:rPr>
          <w:rFonts w:asciiTheme="majorHAnsi" w:eastAsia="Times New Roman" w:hAnsiTheme="majorHAnsi" w:cs="Times New Roman"/>
          <w:noProof/>
          <w:color w:val="auto"/>
        </w:rPr>
        <w:t> </w:t>
      </w:r>
      <w:r w:rsidR="00F17B71" w:rsidRPr="00077247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71AC16" w14:textId="67824E23" w:rsidR="00F17B71" w:rsidRDefault="00F17B71" w:rsidP="00201767">
      <w:pPr>
        <w:rPr>
          <w:b/>
          <w:bCs/>
        </w:rPr>
      </w:pPr>
    </w:p>
    <w:p w14:paraId="68B4D896" w14:textId="7D0C9A24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bookmarkStart w:id="9" w:name="_Hlk48900983"/>
      <w:r>
        <w:rPr>
          <w:sz w:val="28"/>
          <w:szCs w:val="28"/>
        </w:rPr>
        <w:t xml:space="preserve">GEGEVENS INZAKE DE ERKENNING TOT </w:t>
      </w:r>
      <w:r w:rsidR="0006072C">
        <w:rPr>
          <w:sz w:val="28"/>
          <w:szCs w:val="28"/>
        </w:rPr>
        <w:t>DIENST</w:t>
      </w:r>
      <w:r>
        <w:rPr>
          <w:sz w:val="28"/>
          <w:szCs w:val="28"/>
        </w:rPr>
        <w:t xml:space="preserve"> VOOR </w:t>
      </w:r>
      <w:r w:rsidR="0006072C">
        <w:rPr>
          <w:sz w:val="28"/>
          <w:szCs w:val="28"/>
        </w:rPr>
        <w:t>CRISIHULP AAN HUIS</w:t>
      </w:r>
    </w:p>
    <w:p w14:paraId="7CE5DAA4" w14:textId="2F46BD18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7D11F74" w14:textId="77777777" w:rsidR="00C65C73" w:rsidRPr="0006072C" w:rsidRDefault="00C65C73" w:rsidP="00C65C73">
      <w:pPr>
        <w:pStyle w:val="gekleurdelijntjes"/>
        <w:spacing w:after="0"/>
        <w:rPr>
          <w:rFonts w:ascii="Arial" w:hAnsi="Arial" w:cs="Arial"/>
          <w:sz w:val="22"/>
          <w:szCs w:val="22"/>
        </w:rPr>
      </w:pPr>
    </w:p>
    <w:bookmarkEnd w:id="9"/>
    <w:p w14:paraId="2D4FD689" w14:textId="4DD4773E" w:rsidR="00F17B71" w:rsidRPr="00077247" w:rsidRDefault="00A82CDE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>5</w:t>
      </w:r>
      <w:r w:rsidR="00C65C73" w:rsidRPr="00077247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77247">
        <w:rPr>
          <w:rFonts w:asciiTheme="majorHAnsi" w:eastAsia="Times New Roman" w:hAnsiTheme="majorHAnsi" w:cs="Times New Roman"/>
          <w:b/>
          <w:color w:val="auto"/>
        </w:rPr>
        <w:t>Vanaf wanneer vraagt u de erkenning aan?</w:t>
      </w:r>
    </w:p>
    <w:p w14:paraId="6AE62141" w14:textId="77777777" w:rsidR="00F17B71" w:rsidRPr="00077247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96B280" w14:textId="77777777" w:rsidR="00F17B71" w:rsidRPr="00077247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077247">
        <w:rPr>
          <w:rFonts w:asciiTheme="majorHAnsi" w:eastAsia="Times New Roman" w:hAnsiTheme="majorHAnsi" w:cs="Times New Roman"/>
          <w:color w:val="auto"/>
        </w:rPr>
        <w:t xml:space="preserve">dag 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bookmarkEnd w:id="10"/>
      <w:r w:rsidRPr="00077247">
        <w:rPr>
          <w:rFonts w:asciiTheme="majorHAnsi" w:eastAsia="Times New Roman" w:hAnsiTheme="majorHAnsi" w:cs="Times New Roman"/>
          <w:color w:val="auto"/>
        </w:rPr>
        <w:tab/>
        <w:t xml:space="preserve">maand 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bookmarkEnd w:id="11"/>
      <w:r w:rsidRPr="00077247">
        <w:rPr>
          <w:rFonts w:asciiTheme="majorHAnsi" w:eastAsia="Times New Roman" w:hAnsiTheme="majorHAnsi" w:cs="Times New Roman"/>
          <w:color w:val="auto"/>
        </w:rPr>
        <w:tab/>
        <w:t xml:space="preserve">jaar 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Pr="00077247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077247">
        <w:rPr>
          <w:rFonts w:asciiTheme="majorHAnsi" w:eastAsia="Times New Roman" w:hAnsiTheme="majorHAnsi" w:cs="Times New Roman"/>
          <w:color w:val="auto"/>
        </w:rPr>
      </w:r>
      <w:r w:rsidRPr="00077247">
        <w:rPr>
          <w:rFonts w:asciiTheme="majorHAnsi" w:eastAsia="Times New Roman" w:hAnsiTheme="majorHAnsi" w:cs="Times New Roman"/>
          <w:color w:val="auto"/>
        </w:rPr>
        <w:fldChar w:fldCharType="separate"/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t> </w:t>
      </w:r>
      <w:r w:rsidRPr="00077247">
        <w:rPr>
          <w:rFonts w:asciiTheme="majorHAnsi" w:eastAsia="Times New Roman" w:hAnsiTheme="majorHAnsi" w:cs="Times New Roman"/>
          <w:color w:val="auto"/>
        </w:rPr>
        <w:fldChar w:fldCharType="end"/>
      </w:r>
      <w:bookmarkEnd w:id="12"/>
    </w:p>
    <w:p w14:paraId="1B29CAA5" w14:textId="703E632C" w:rsidR="00F17B71" w:rsidRDefault="00F17B71" w:rsidP="00201767">
      <w:pPr>
        <w:rPr>
          <w:b/>
          <w:bCs/>
        </w:rPr>
      </w:pPr>
    </w:p>
    <w:p w14:paraId="4C10FBF5" w14:textId="29271387" w:rsidR="00F17B71" w:rsidRPr="00430F9F" w:rsidRDefault="00F17B71" w:rsidP="00F17B71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ONDERTEKENING</w:t>
      </w:r>
    </w:p>
    <w:p w14:paraId="429EB5E1" w14:textId="77777777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46F885F" w14:textId="1602F19D" w:rsidR="00F17B71" w:rsidRPr="0006072C" w:rsidRDefault="00F17B71" w:rsidP="0006072C">
      <w:pPr>
        <w:spacing w:after="0"/>
        <w:rPr>
          <w:rFonts w:ascii="Arial" w:hAnsi="Arial" w:cs="Arial"/>
          <w:b/>
          <w:bCs/>
        </w:rPr>
      </w:pPr>
    </w:p>
    <w:p w14:paraId="1050485D" w14:textId="7BA32A88" w:rsidR="00F17B71" w:rsidRPr="00077247" w:rsidRDefault="00A82CDE" w:rsidP="000607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>6</w:t>
      </w:r>
      <w:r w:rsidR="00C65C73" w:rsidRPr="00077247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077247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75BAAEE2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077247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077247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077247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077247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077247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077247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77247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77247" w14:paraId="47333D1C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77247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4"/>
          </w:p>
          <w:p w14:paraId="773779DF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077247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077247">
              <w:rPr>
                <w:rFonts w:asciiTheme="majorHAnsi" w:eastAsia="Times New Roman" w:hAnsiTheme="maj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077247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077247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176A3973" w14:textId="612ABE40" w:rsidR="00C235AB" w:rsidRDefault="00C235AB" w:rsidP="003F455C">
      <w:pPr>
        <w:pStyle w:val="Lijstalinea"/>
        <w:spacing w:after="0"/>
        <w:rPr>
          <w:color w:val="auto"/>
        </w:rPr>
      </w:pPr>
      <w:r>
        <w:rPr>
          <w:color w:val="auto"/>
        </w:rPr>
        <w:tab/>
      </w:r>
    </w:p>
    <w:sectPr w:rsidR="00C235AB" w:rsidSect="007A2380">
      <w:headerReference w:type="even" r:id="rId36"/>
      <w:footerReference w:type="even" r:id="rId37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322C12EF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77247"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400C2126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77247"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1FF8E81D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77247"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77DB1E60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77247"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9504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4BA2FA1A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77247"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4D75F7B8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77247"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31326804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</w:t>
    </w:r>
    <w:r w:rsidR="00B20806">
      <w:rPr>
        <w:sz w:val="18"/>
        <w:szCs w:val="18"/>
      </w:rPr>
      <w:t xml:space="preserve">wijziging van een </w:t>
    </w:r>
    <w:r w:rsidRPr="007B7708">
      <w:rPr>
        <w:sz w:val="18"/>
        <w:szCs w:val="18"/>
      </w:rPr>
      <w:t xml:space="preserve">erkenning van een </w:t>
    </w:r>
    <w:r w:rsidR="006C5C39">
      <w:rPr>
        <w:sz w:val="18"/>
        <w:szCs w:val="18"/>
      </w:rPr>
      <w:t>dienst</w:t>
    </w:r>
    <w:r w:rsidRPr="007B7708">
      <w:rPr>
        <w:sz w:val="18"/>
        <w:szCs w:val="18"/>
      </w:rPr>
      <w:t xml:space="preserve"> voor </w:t>
    </w:r>
    <w:r w:rsidR="006C5C39">
      <w:rPr>
        <w:sz w:val="18"/>
        <w:szCs w:val="18"/>
      </w:rPr>
      <w:t>crisishulp aan huis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42DA6"/>
    <w:rsid w:val="0006072C"/>
    <w:rsid w:val="00076342"/>
    <w:rsid w:val="00077247"/>
    <w:rsid w:val="0008063E"/>
    <w:rsid w:val="000926F0"/>
    <w:rsid w:val="000D06FD"/>
    <w:rsid w:val="000D26D8"/>
    <w:rsid w:val="00105365"/>
    <w:rsid w:val="0012384A"/>
    <w:rsid w:val="001312A9"/>
    <w:rsid w:val="00134D73"/>
    <w:rsid w:val="00161B4D"/>
    <w:rsid w:val="001626F5"/>
    <w:rsid w:val="00165757"/>
    <w:rsid w:val="00193EF3"/>
    <w:rsid w:val="001969FB"/>
    <w:rsid w:val="001F2979"/>
    <w:rsid w:val="00201767"/>
    <w:rsid w:val="0022623F"/>
    <w:rsid w:val="002A46CB"/>
    <w:rsid w:val="002E043F"/>
    <w:rsid w:val="002E5058"/>
    <w:rsid w:val="0030588C"/>
    <w:rsid w:val="00322B51"/>
    <w:rsid w:val="003D7175"/>
    <w:rsid w:val="003F455C"/>
    <w:rsid w:val="0042245B"/>
    <w:rsid w:val="00430F9F"/>
    <w:rsid w:val="004364B2"/>
    <w:rsid w:val="00451460"/>
    <w:rsid w:val="004B4438"/>
    <w:rsid w:val="004D1B10"/>
    <w:rsid w:val="004D32DC"/>
    <w:rsid w:val="004F26F7"/>
    <w:rsid w:val="0053212B"/>
    <w:rsid w:val="00581AE9"/>
    <w:rsid w:val="00616F50"/>
    <w:rsid w:val="00647671"/>
    <w:rsid w:val="006477BA"/>
    <w:rsid w:val="00664F02"/>
    <w:rsid w:val="00666B18"/>
    <w:rsid w:val="006C19E5"/>
    <w:rsid w:val="006C5C39"/>
    <w:rsid w:val="0076596E"/>
    <w:rsid w:val="007A2380"/>
    <w:rsid w:val="007B7708"/>
    <w:rsid w:val="00806A47"/>
    <w:rsid w:val="00841CCB"/>
    <w:rsid w:val="008642C3"/>
    <w:rsid w:val="008B6971"/>
    <w:rsid w:val="008C24DD"/>
    <w:rsid w:val="008E42E9"/>
    <w:rsid w:val="0091017C"/>
    <w:rsid w:val="00932B16"/>
    <w:rsid w:val="00940A53"/>
    <w:rsid w:val="00946EBA"/>
    <w:rsid w:val="00983DE7"/>
    <w:rsid w:val="00997BFA"/>
    <w:rsid w:val="009A3FD5"/>
    <w:rsid w:val="009A4762"/>
    <w:rsid w:val="009B0D00"/>
    <w:rsid w:val="009D07E2"/>
    <w:rsid w:val="00A82CDE"/>
    <w:rsid w:val="00AA32D6"/>
    <w:rsid w:val="00AB4760"/>
    <w:rsid w:val="00AF069F"/>
    <w:rsid w:val="00B20806"/>
    <w:rsid w:val="00B2243F"/>
    <w:rsid w:val="00B72B7A"/>
    <w:rsid w:val="00B86165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D179B1"/>
    <w:rsid w:val="00D37F1E"/>
    <w:rsid w:val="00D4187B"/>
    <w:rsid w:val="00D94545"/>
    <w:rsid w:val="00DA486B"/>
    <w:rsid w:val="00DE2711"/>
    <w:rsid w:val="00DF06C4"/>
    <w:rsid w:val="00DF1C6D"/>
    <w:rsid w:val="00DF5B2A"/>
    <w:rsid w:val="00E33FB3"/>
    <w:rsid w:val="00E42EAF"/>
    <w:rsid w:val="00E64AFE"/>
    <w:rsid w:val="00E848D4"/>
    <w:rsid w:val="00E932E2"/>
    <w:rsid w:val="00EE6864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  <w:style w:type="paragraph" w:customStyle="1" w:styleId="5F7CDBB8030F4551A271B9043A652466">
    <w:name w:val="5F7CDBB8030F4551A271B9043A652466"/>
    <w:rsid w:val="00374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eb008318-ff08-4ffd-9427-06fa631dac9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FC6A0-D57E-4901-BEAE-6209061864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183</TotalTime>
  <Pages>4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10</cp:revision>
  <dcterms:created xsi:type="dcterms:W3CDTF">2020-08-31T09:21:00Z</dcterms:created>
  <dcterms:modified xsi:type="dcterms:W3CDTF">2021-01-28T15:08:00Z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