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5CCD2782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45718769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046BC7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791DDFD2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997BFA">
        <w:rPr>
          <w:b/>
          <w:bCs/>
          <w:sz w:val="32"/>
          <w:szCs w:val="32"/>
        </w:rPr>
        <w:t>‘</w:t>
      </w:r>
      <w:r w:rsidR="00997BFA" w:rsidRPr="00997BFA">
        <w:rPr>
          <w:b/>
          <w:bCs/>
          <w:sz w:val="32"/>
          <w:szCs w:val="32"/>
        </w:rPr>
        <w:t xml:space="preserve">Aanvraag tot </w:t>
      </w:r>
      <w:r w:rsidR="004E5ECB">
        <w:rPr>
          <w:b/>
          <w:bCs/>
          <w:sz w:val="32"/>
          <w:szCs w:val="32"/>
        </w:rPr>
        <w:t xml:space="preserve">wijziging van een </w:t>
      </w:r>
      <w:r w:rsidR="00997BFA" w:rsidRPr="00997BFA">
        <w:rPr>
          <w:b/>
          <w:bCs/>
          <w:sz w:val="32"/>
          <w:szCs w:val="32"/>
        </w:rPr>
        <w:t xml:space="preserve">erkenning </w:t>
      </w:r>
      <w:r w:rsidR="006A5D7D">
        <w:rPr>
          <w:b/>
          <w:bCs/>
          <w:sz w:val="32"/>
          <w:szCs w:val="32"/>
        </w:rPr>
        <w:t xml:space="preserve">als </w:t>
      </w:r>
      <w:r w:rsidR="00D7082C">
        <w:rPr>
          <w:b/>
          <w:bCs/>
          <w:sz w:val="32"/>
          <w:szCs w:val="32"/>
        </w:rPr>
        <w:t>centrum voor integrale gezinszorg</w:t>
      </w:r>
      <w:r w:rsidR="00371A44">
        <w:rPr>
          <w:b/>
          <w:bCs/>
          <w:sz w:val="32"/>
          <w:szCs w:val="32"/>
        </w:rPr>
        <w:t>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40B0AEF6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68B084E9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  <w:r w:rsidR="008B2DA2">
        <w:rPr>
          <w:rFonts w:asciiTheme="minorHAnsi" w:eastAsia="Times New Roman" w:hAnsiTheme="minorHAnsi" w:cs="Times New Roman"/>
          <w:b/>
        </w:rPr>
        <w:t xml:space="preserve"> Jeugdhulp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5534D959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</w:t>
      </w:r>
      <w:r w:rsidR="008B2DA2">
        <w:t>02 533 14 64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0FC28DDF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Cf. </w:t>
      </w:r>
      <w:r w:rsidRP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>Besluit van de Vlaamse Regering van 5 april 2019 inzake de erkenningsvoorwaarden en subsidienormen voor voorzieningen in de jeugdhulp.</w:t>
      </w:r>
      <w:r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(zie </w:t>
      </w:r>
      <w:hyperlink r:id="rId23" w:history="1">
        <w:r w:rsidRPr="00997BFA">
          <w:rPr>
            <w:rStyle w:val="Hyperlink"/>
            <w:sz w:val="18"/>
            <w:szCs w:val="18"/>
          </w:rPr>
          <w:t>https://codex.vlaanderen.be/PrintDocument.ashx?id=1031903&amp;datum=&amp;geannoteerd=false&amp;print=false</w:t>
        </w:r>
      </w:hyperlink>
      <w:r>
        <w:rPr>
          <w:sz w:val="18"/>
          <w:szCs w:val="18"/>
        </w:rPr>
        <w:t>)</w:t>
      </w:r>
    </w:p>
    <w:p w14:paraId="35C954F1" w14:textId="5DF5B6B3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417829">
        <w:rPr>
          <w:rFonts w:asciiTheme="majorHAnsi" w:eastAsia="Times New Roman" w:hAnsiTheme="majorHAnsi" w:cs="Times New Roman"/>
          <w:i/>
          <w:iCs/>
          <w:sz w:val="18"/>
          <w:szCs w:val="18"/>
        </w:rPr>
        <w:t>227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7CC6C7C" w14:textId="6F84255A" w:rsidR="00371A44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D7082C" w:rsidRPr="00874381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www.jeugdhulp.be</w:t>
        </w:r>
      </w:hyperlink>
    </w:p>
    <w:p w14:paraId="5D427CF0" w14:textId="77777777" w:rsidR="00371A44" w:rsidRDefault="00371A4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3798ACD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Stuur dit ondertekende formulier met de bijbehorende bijlagen </w:t>
      </w:r>
      <w:r w:rsidR="00417829">
        <w:rPr>
          <w:rFonts w:asciiTheme="majorHAnsi" w:eastAsia="Times New Roman" w:hAnsiTheme="majorHAnsi" w:cs="Times New Roman"/>
          <w:i/>
          <w:iCs/>
          <w:sz w:val="18"/>
          <w:szCs w:val="18"/>
        </w:rPr>
        <w:t>met een beveiligde zending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6BE6B78C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  <w:r w:rsidR="008B2DA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6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359FBA5A" w14:textId="4EF8CFE0" w:rsidR="00DF06C4" w:rsidRDefault="00DF06C4" w:rsidP="008E42E9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10E3E234" w14:textId="77777777" w:rsidR="000926F0" w:rsidRDefault="000926F0" w:rsidP="008E42E9">
      <w:pPr>
        <w:pStyle w:val="gekleurdelijntjes"/>
        <w:spacing w:after="0"/>
        <w:rPr>
          <w:sz w:val="28"/>
          <w:szCs w:val="28"/>
          <w:lang w:val="en-US"/>
        </w:rPr>
      </w:pPr>
    </w:p>
    <w:p w14:paraId="2ACE15B9" w14:textId="0D18F10B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GEGEVENS VAN DE INRICHTENDE MACHT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046BC7" w:rsidRDefault="00997BFA" w:rsidP="00B16D4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1</w:t>
      </w:r>
      <w:r w:rsidR="00C65C73" w:rsidRPr="00046BC7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046BC7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046BC7">
        <w:rPr>
          <w:rFonts w:asciiTheme="majorHAnsi" w:eastAsia="Times New Roman" w:hAnsiTheme="majorHAnsi" w:cs="Times New Roman"/>
          <w:b/>
          <w:color w:val="auto"/>
        </w:rPr>
        <w:t>Vul de gegevens van de inrichtende macht in</w:t>
      </w:r>
    </w:p>
    <w:p w14:paraId="08E4F0C5" w14:textId="77777777" w:rsidR="00997BFA" w:rsidRPr="00046BC7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F57B06" w14:textId="77777777" w:rsidR="00997BFA" w:rsidRPr="00046BC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>Naam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046BC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046BC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046BC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465C896F" w:rsidR="00997BFA" w:rsidRPr="00046BC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114CC6" w14:textId="1DBB45E3" w:rsidR="006A5D7D" w:rsidRPr="00046BC7" w:rsidRDefault="006A5D7D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474D5E7" w14:textId="373AABA1" w:rsidR="006A5D7D" w:rsidRPr="00046BC7" w:rsidRDefault="006A5D7D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Rekeningnummer (IBAN)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046BC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77777777" w:rsidR="00997BFA" w:rsidRPr="00046BC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AE4DDA" w14:textId="77777777" w:rsidR="00997BFA" w:rsidRPr="00046BC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AED8BD2" w14:textId="77777777" w:rsidR="00997BFA" w:rsidRPr="00046BC7" w:rsidRDefault="00997BFA" w:rsidP="007609DE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046BC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8AF22B1" w14:textId="77777777" w:rsidR="00997BFA" w:rsidRPr="00046BC7" w:rsidRDefault="00997BFA" w:rsidP="007609DE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Naam voorzitter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046BC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77777777" w:rsidR="00997BFA" w:rsidRPr="00046BC7" w:rsidRDefault="00997BFA" w:rsidP="007609DE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072D7D" w14:textId="77777777" w:rsidR="00997BFA" w:rsidRPr="00046BC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6CCCC49" w14:textId="641291A4" w:rsidR="008C24DD" w:rsidRPr="00046BC7" w:rsidRDefault="00997BFA" w:rsidP="00D31B95">
      <w:pPr>
        <w:tabs>
          <w:tab w:val="clear" w:pos="3686"/>
          <w:tab w:val="left" w:pos="1985"/>
          <w:tab w:val="left" w:pos="3402"/>
        </w:tabs>
        <w:spacing w:after="0"/>
        <w:rPr>
          <w:rFonts w:asciiTheme="majorHAnsi" w:hAnsiTheme="majorHAnsi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  <w:r w:rsidRPr="00046BC7">
        <w:rPr>
          <w:rFonts w:asciiTheme="majorHAnsi" w:eastAsia="Times New Roman" w:hAnsiTheme="majorHAnsi" w:cs="Times New Roman"/>
          <w:color w:val="auto"/>
        </w:rPr>
        <w:tab/>
      </w:r>
    </w:p>
    <w:p w14:paraId="752C60FB" w14:textId="429176DE" w:rsidR="00997BFA" w:rsidRPr="00046BC7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ajorHAnsi" w:hAnsiTheme="majorHAnsi"/>
          <w:color w:val="auto"/>
        </w:rPr>
      </w:pPr>
    </w:p>
    <w:p w14:paraId="6189FBE3" w14:textId="77777777" w:rsidR="00997BFA" w:rsidRPr="00430F9F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19F3AAE7" w14:textId="77777777" w:rsidR="009D30C1" w:rsidRPr="00430F9F" w:rsidRDefault="009D30C1" w:rsidP="00466EF2">
      <w:pPr>
        <w:pStyle w:val="gekleurdelijntjes"/>
        <w:spacing w:after="0"/>
        <w:rPr>
          <w:sz w:val="28"/>
          <w:szCs w:val="28"/>
        </w:rPr>
      </w:pPr>
      <w:bookmarkStart w:id="5" w:name="_Hlk48900909"/>
      <w:r>
        <w:rPr>
          <w:sz w:val="28"/>
          <w:szCs w:val="28"/>
        </w:rPr>
        <w:t>GEVRAAGDE WIJZIGINGEN</w:t>
      </w:r>
    </w:p>
    <w:p w14:paraId="33F02F58" w14:textId="77777777" w:rsidR="009D30C1" w:rsidRDefault="009D30C1" w:rsidP="00466EF2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20550B21" w14:textId="77777777" w:rsidR="009D30C1" w:rsidRDefault="009D30C1" w:rsidP="00466EF2">
      <w:pPr>
        <w:pStyle w:val="gekleurdelijntjes"/>
        <w:spacing w:after="0"/>
        <w:rPr>
          <w:sz w:val="28"/>
          <w:szCs w:val="28"/>
        </w:rPr>
      </w:pPr>
    </w:p>
    <w:p w14:paraId="7998A164" w14:textId="0F20B50D" w:rsidR="009D30C1" w:rsidRPr="00046BC7" w:rsidRDefault="009D30C1" w:rsidP="00466EF2">
      <w:pPr>
        <w:tabs>
          <w:tab w:val="left" w:pos="284"/>
        </w:tabs>
        <w:rPr>
          <w:rFonts w:asciiTheme="majorHAnsi" w:hAnsiTheme="majorHAnsi" w:cs="Arial"/>
          <w:b/>
          <w:bCs/>
        </w:rPr>
      </w:pPr>
      <w:r w:rsidRPr="00046BC7">
        <w:rPr>
          <w:rFonts w:asciiTheme="majorHAnsi" w:hAnsiTheme="majorHAnsi" w:cs="Arial"/>
          <w:b/>
          <w:bCs/>
        </w:rPr>
        <w:t>2. Omschrijf kort welke wijzigingen u aanvraagt.</w:t>
      </w:r>
    </w:p>
    <w:p w14:paraId="6F746034" w14:textId="77777777" w:rsidR="009D30C1" w:rsidRDefault="009D30C1" w:rsidP="00466EF2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97BFA">
        <w:rPr>
          <w:rFonts w:ascii="Arial" w:eastAsia="Times New Roman" w:hAnsi="Arial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97BFA">
        <w:rPr>
          <w:rFonts w:ascii="Arial" w:eastAsia="Times New Roman" w:hAnsi="Arial" w:cs="Times New Roman"/>
          <w:color w:val="auto"/>
        </w:rPr>
        <w:instrText xml:space="preserve"> FORMTEXT </w:instrText>
      </w:r>
      <w:r w:rsidRPr="00997BFA">
        <w:rPr>
          <w:rFonts w:ascii="Arial" w:eastAsia="Times New Roman" w:hAnsi="Arial" w:cs="Times New Roman"/>
          <w:color w:val="auto"/>
        </w:rPr>
      </w:r>
      <w:r w:rsidRPr="00997BFA">
        <w:rPr>
          <w:rFonts w:ascii="Arial" w:eastAsia="Times New Roman" w:hAnsi="Arial" w:cs="Times New Roman"/>
          <w:color w:val="auto"/>
        </w:rPr>
        <w:fldChar w:fldCharType="separate"/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color w:val="auto"/>
        </w:rPr>
        <w:fldChar w:fldCharType="end"/>
      </w:r>
    </w:p>
    <w:p w14:paraId="62EF6A08" w14:textId="3DC2CCB0" w:rsidR="009D30C1" w:rsidRPr="00430F9F" w:rsidRDefault="009D30C1" w:rsidP="00466EF2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GEGEVENS VAN DE HUIDIGE ERKENNING VAN </w:t>
      </w:r>
      <w:r w:rsidR="0064172B">
        <w:rPr>
          <w:sz w:val="28"/>
          <w:szCs w:val="28"/>
        </w:rPr>
        <w:t>CENTRUM</w:t>
      </w:r>
      <w:r w:rsidR="00422A0B">
        <w:rPr>
          <w:sz w:val="28"/>
          <w:szCs w:val="28"/>
        </w:rPr>
        <w:t xml:space="preserve"> VOOR</w:t>
      </w:r>
      <w:r w:rsidR="0064172B">
        <w:rPr>
          <w:sz w:val="28"/>
          <w:szCs w:val="28"/>
        </w:rPr>
        <w:t xml:space="preserve"> INTEGRALE GEZINSZORG</w:t>
      </w:r>
    </w:p>
    <w:p w14:paraId="15C391BF" w14:textId="77777777" w:rsidR="009D30C1" w:rsidRDefault="009D30C1" w:rsidP="00466EF2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0ABB01E4" w14:textId="77777777" w:rsidR="009D30C1" w:rsidRDefault="009D30C1" w:rsidP="00466EF2">
      <w:pPr>
        <w:pStyle w:val="gekleurdelijntjes"/>
        <w:spacing w:after="0"/>
        <w:rPr>
          <w:sz w:val="28"/>
          <w:szCs w:val="28"/>
        </w:rPr>
      </w:pPr>
    </w:p>
    <w:p w14:paraId="43442F77" w14:textId="77777777" w:rsidR="009D30C1" w:rsidRPr="00430F9F" w:rsidRDefault="009D30C1" w:rsidP="00466EF2">
      <w:pPr>
        <w:pStyle w:val="gekleurdelijntjes"/>
        <w:spacing w:after="0"/>
        <w:rPr>
          <w:sz w:val="28"/>
          <w:szCs w:val="28"/>
        </w:rPr>
        <w:sectPr w:rsidR="009D30C1" w:rsidRPr="00430F9F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BEC5864" w14:textId="77777777" w:rsidR="009D30C1" w:rsidRDefault="009D30C1" w:rsidP="00466EF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7507D415" w14:textId="49A96F18" w:rsidR="009D30C1" w:rsidRPr="00046BC7" w:rsidRDefault="009D30C1" w:rsidP="00466EF2">
      <w:pPr>
        <w:tabs>
          <w:tab w:val="clear" w:pos="3686"/>
          <w:tab w:val="left" w:pos="284"/>
          <w:tab w:val="left" w:pos="426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  <w:t xml:space="preserve">3. Vul hieronder de gegevens van </w:t>
      </w:r>
      <w:r w:rsidR="0064172B" w:rsidRPr="00046BC7">
        <w:rPr>
          <w:rFonts w:asciiTheme="majorHAnsi" w:eastAsia="Times New Roman" w:hAnsiTheme="majorHAnsi" w:cs="Times New Roman"/>
          <w:b/>
          <w:color w:val="auto"/>
        </w:rPr>
        <w:t xml:space="preserve">het centrum </w:t>
      </w:r>
      <w:r w:rsidR="00422A0B" w:rsidRPr="00046BC7">
        <w:rPr>
          <w:rFonts w:asciiTheme="majorHAnsi" w:eastAsia="Times New Roman" w:hAnsiTheme="majorHAnsi" w:cs="Times New Roman"/>
          <w:b/>
          <w:color w:val="auto"/>
        </w:rPr>
        <w:t xml:space="preserve">voor </w:t>
      </w:r>
      <w:r w:rsidR="0064172B" w:rsidRPr="00046BC7">
        <w:rPr>
          <w:rFonts w:asciiTheme="majorHAnsi" w:eastAsia="Times New Roman" w:hAnsiTheme="majorHAnsi" w:cs="Times New Roman"/>
          <w:b/>
          <w:color w:val="auto"/>
        </w:rPr>
        <w:t>integrale gezinszorg</w:t>
      </w:r>
      <w:r w:rsidRPr="00046BC7">
        <w:rPr>
          <w:rFonts w:asciiTheme="majorHAnsi" w:eastAsia="Times New Roman" w:hAnsiTheme="majorHAnsi" w:cs="Times New Roman"/>
          <w:b/>
          <w:color w:val="auto"/>
        </w:rPr>
        <w:t xml:space="preserve"> in zoals momenteel erkend</w:t>
      </w:r>
    </w:p>
    <w:p w14:paraId="48602F13" w14:textId="77777777" w:rsidR="009D30C1" w:rsidRPr="00046BC7" w:rsidRDefault="009D30C1" w:rsidP="00466EF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CFAD913" w14:textId="77777777" w:rsidR="009D30C1" w:rsidRPr="00046BC7" w:rsidRDefault="009D30C1" w:rsidP="00466EF2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  <w:r w:rsidRPr="00046BC7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046BC7">
        <w:rPr>
          <w:rFonts w:asciiTheme="majorHAnsi" w:eastAsia="Times New Roman" w:hAnsiTheme="majorHAnsi" w:cs="Times New Roman"/>
          <w:color w:val="auto"/>
        </w:rPr>
        <w:t>naam organisatie</w:t>
      </w: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E667A55" w14:textId="77777777" w:rsidR="009D30C1" w:rsidRPr="00046BC7" w:rsidRDefault="009D30C1" w:rsidP="00466EF2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</w:p>
    <w:p w14:paraId="2C6FCCD9" w14:textId="77777777" w:rsidR="009D30C1" w:rsidRPr="00046BC7" w:rsidRDefault="009D30C1" w:rsidP="00466EF2">
      <w:pPr>
        <w:tabs>
          <w:tab w:val="clear" w:pos="3686"/>
          <w:tab w:val="left" w:pos="284"/>
          <w:tab w:val="right" w:pos="3119"/>
          <w:tab w:val="left" w:pos="3402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8125CA0" w14:textId="77777777" w:rsidR="009D30C1" w:rsidRPr="00046BC7" w:rsidRDefault="009D30C1" w:rsidP="00466EF2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3783E04" w14:textId="77777777" w:rsidR="009D30C1" w:rsidRPr="00046BC7" w:rsidRDefault="009D30C1" w:rsidP="00466EF2">
      <w:pPr>
        <w:tabs>
          <w:tab w:val="clear" w:pos="3686"/>
          <w:tab w:val="left" w:pos="284"/>
          <w:tab w:val="right" w:pos="3119"/>
          <w:tab w:val="left" w:pos="3402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EFFBC4" w14:textId="77777777" w:rsidR="009D30C1" w:rsidRPr="00046BC7" w:rsidRDefault="009D30C1" w:rsidP="00466EF2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F9A5FA6" w14:textId="77777777" w:rsidR="009D30C1" w:rsidRPr="00046BC7" w:rsidRDefault="009D30C1" w:rsidP="00466EF2">
      <w:pPr>
        <w:tabs>
          <w:tab w:val="clear" w:pos="3686"/>
          <w:tab w:val="left" w:pos="284"/>
          <w:tab w:val="right" w:pos="3119"/>
          <w:tab w:val="left" w:pos="3402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0544E27" w14:textId="77777777" w:rsidR="009D30C1" w:rsidRPr="00046BC7" w:rsidRDefault="009D30C1" w:rsidP="00466EF2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D4708E9" w14:textId="77777777" w:rsidR="009D30C1" w:rsidRPr="00046BC7" w:rsidRDefault="009D30C1" w:rsidP="00466EF2">
      <w:pPr>
        <w:tabs>
          <w:tab w:val="clear" w:pos="3686"/>
          <w:tab w:val="left" w:pos="284"/>
          <w:tab w:val="right" w:pos="3119"/>
          <w:tab w:val="left" w:pos="3402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92D84D9" w14:textId="77777777" w:rsidR="009D30C1" w:rsidRPr="00046BC7" w:rsidRDefault="009D30C1" w:rsidP="00466EF2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24E4721" w14:textId="77777777" w:rsidR="009D30C1" w:rsidRPr="00046BC7" w:rsidRDefault="009D30C1" w:rsidP="00466EF2">
      <w:pPr>
        <w:tabs>
          <w:tab w:val="clear" w:pos="3686"/>
          <w:tab w:val="left" w:pos="284"/>
          <w:tab w:val="right" w:pos="3119"/>
          <w:tab w:val="left" w:pos="3402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0BB613" w14:textId="77777777" w:rsidR="009D30C1" w:rsidRPr="00046BC7" w:rsidRDefault="009D30C1" w:rsidP="00466EF2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54BEC3" w14:textId="77777777" w:rsidR="009D30C1" w:rsidRPr="00046BC7" w:rsidRDefault="009D30C1" w:rsidP="00466EF2">
      <w:pPr>
        <w:tabs>
          <w:tab w:val="clear" w:pos="3686"/>
          <w:tab w:val="left" w:pos="284"/>
          <w:tab w:val="right" w:pos="3119"/>
          <w:tab w:val="left" w:pos="3402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A26F9BB" w14:textId="77777777" w:rsidR="009D30C1" w:rsidRPr="00046BC7" w:rsidRDefault="009D30C1" w:rsidP="00466EF2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447724B" w14:textId="77777777" w:rsidR="009D30C1" w:rsidRPr="00046BC7" w:rsidRDefault="009D30C1" w:rsidP="00466EF2">
      <w:pPr>
        <w:tabs>
          <w:tab w:val="clear" w:pos="3686"/>
          <w:tab w:val="left" w:pos="284"/>
          <w:tab w:val="right" w:pos="3119"/>
          <w:tab w:val="left" w:pos="3402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586A850" w14:textId="029C989C" w:rsidR="009D30C1" w:rsidRDefault="009D30C1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4ADFADAE" w14:textId="77777777" w:rsidR="004E703A" w:rsidRDefault="004E703A" w:rsidP="004E703A">
      <w:pPr>
        <w:tabs>
          <w:tab w:val="clear" w:pos="3686"/>
          <w:tab w:val="left" w:pos="284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3D2084C2" w14:textId="77777777" w:rsidR="004E703A" w:rsidRDefault="004E703A" w:rsidP="004E703A">
      <w:pPr>
        <w:tabs>
          <w:tab w:val="clear" w:pos="3686"/>
          <w:tab w:val="left" w:pos="284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2FBBDC11" w14:textId="77777777" w:rsidR="004E703A" w:rsidRDefault="004E703A" w:rsidP="004E703A">
      <w:pPr>
        <w:tabs>
          <w:tab w:val="clear" w:pos="3686"/>
          <w:tab w:val="left" w:pos="284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0570BAC3" w14:textId="77777777" w:rsidR="004E703A" w:rsidRDefault="004E703A" w:rsidP="004E703A">
      <w:pPr>
        <w:tabs>
          <w:tab w:val="clear" w:pos="3686"/>
          <w:tab w:val="left" w:pos="284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789CCAAC" w14:textId="77777777" w:rsidR="004E703A" w:rsidRDefault="004E703A" w:rsidP="004E703A">
      <w:pPr>
        <w:tabs>
          <w:tab w:val="clear" w:pos="3686"/>
          <w:tab w:val="left" w:pos="284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601AC4EF" w14:textId="77777777" w:rsidR="004E703A" w:rsidRDefault="004E703A" w:rsidP="004E703A">
      <w:pPr>
        <w:tabs>
          <w:tab w:val="clear" w:pos="3686"/>
          <w:tab w:val="left" w:pos="284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28A2931D" w14:textId="77777777" w:rsidR="004E703A" w:rsidRDefault="004E703A" w:rsidP="004E703A">
      <w:pPr>
        <w:tabs>
          <w:tab w:val="clear" w:pos="3686"/>
          <w:tab w:val="left" w:pos="284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156C3228" w14:textId="77777777" w:rsidR="004E703A" w:rsidRDefault="004E703A" w:rsidP="004E703A">
      <w:pPr>
        <w:tabs>
          <w:tab w:val="clear" w:pos="3686"/>
          <w:tab w:val="left" w:pos="284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3C42DACF" w14:textId="77777777" w:rsidR="004E703A" w:rsidRPr="00046BC7" w:rsidRDefault="004E703A" w:rsidP="004E703A">
      <w:pPr>
        <w:tabs>
          <w:tab w:val="clear" w:pos="3686"/>
          <w:tab w:val="left" w:pos="284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69DA484A" w14:textId="72CCF794" w:rsidR="009D30C1" w:rsidRPr="00046BC7" w:rsidRDefault="009D30C1" w:rsidP="004E703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Totaal in te zetten modules per typemodule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394"/>
      </w:tblGrid>
      <w:tr w:rsidR="004E703A" w:rsidRPr="00046BC7" w14:paraId="4571ED9A" w14:textId="77777777" w:rsidTr="004E703A">
        <w:trPr>
          <w:trHeight w:val="3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66D82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D3FBDA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671BC0E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448211A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2ACF3D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7B5D4D78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4E703A" w:rsidRPr="00046BC7" w14:paraId="5256CA06" w14:textId="77777777" w:rsidTr="004E703A">
        <w:trPr>
          <w:trHeight w:val="32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51446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3D7876A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3E72BA03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4E703A" w:rsidRPr="00046BC7" w14:paraId="350DF614" w14:textId="77777777" w:rsidTr="004E703A">
        <w:trPr>
          <w:trHeight w:val="365"/>
        </w:trPr>
        <w:tc>
          <w:tcPr>
            <w:tcW w:w="33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6912636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973E43E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laagintensieve contextbegeleiding</w:t>
            </w:r>
          </w:p>
          <w:p w14:paraId="1E081DAE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867590E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breedsporige contextbegeleiding</w:t>
            </w:r>
          </w:p>
          <w:p w14:paraId="6FD03471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2178C265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Intensieve kortdurende contextbegeleiding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30C67389" w14:textId="77777777" w:rsidR="004E703A" w:rsidRPr="00046BC7" w:rsidRDefault="004E703A" w:rsidP="00475F1F">
            <w:pPr>
              <w:tabs>
                <w:tab w:val="clear" w:pos="3686"/>
                <w:tab w:val="right" w:pos="2126"/>
                <w:tab w:val="left" w:pos="2268"/>
                <w:tab w:val="right" w:pos="6662"/>
                <w:tab w:val="left" w:pos="6804"/>
              </w:tabs>
              <w:spacing w:after="0" w:line="240" w:lineRule="exact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  <w:t xml:space="preserve">   </w:t>
            </w:r>
          </w:p>
          <w:p w14:paraId="484B1640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03A17A08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64D34425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17EA24F9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C991CA8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modules: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68ED1559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A58D9A3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6"/>
          </w:p>
          <w:p w14:paraId="6DA2280A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0E70212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9471886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7784980E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4CA526A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50C873C4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4E703A" w:rsidRPr="00046BC7" w14:paraId="3016E09A" w14:textId="77777777" w:rsidTr="004E703A">
        <w:trPr>
          <w:trHeight w:val="362"/>
        </w:trPr>
        <w:tc>
          <w:tcPr>
            <w:tcW w:w="3369" w:type="dxa"/>
            <w:vMerge/>
            <w:shd w:val="clear" w:color="auto" w:fill="auto"/>
            <w:vAlign w:val="center"/>
          </w:tcPr>
          <w:p w14:paraId="73A628DE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487AB10D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25E728D9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4E703A" w:rsidRPr="00046BC7" w14:paraId="201E441A" w14:textId="77777777" w:rsidTr="004E703A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78B350A1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7"/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7"/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Verblijf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122924C8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F74BC89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71B03B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14:paraId="4082A6D1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F468287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7F0A76BE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8"/>
          </w:p>
          <w:p w14:paraId="4F7A410C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39E07BC9" w14:textId="7C2F8BB1" w:rsidR="004E703A" w:rsidRPr="00046BC7" w:rsidRDefault="004E703A" w:rsidP="004E703A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4E703A" w:rsidRPr="00046BC7" w14:paraId="385292BC" w14:textId="77777777" w:rsidTr="004E703A">
        <w:trPr>
          <w:trHeight w:val="1044"/>
        </w:trPr>
        <w:tc>
          <w:tcPr>
            <w:tcW w:w="3369" w:type="dxa"/>
            <w:shd w:val="clear" w:color="auto" w:fill="auto"/>
            <w:vAlign w:val="center"/>
          </w:tcPr>
          <w:p w14:paraId="24B22A70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Maximaal aantal personen dat residentieel opgevangen kan worden</w:t>
            </w:r>
          </w:p>
        </w:tc>
        <w:tc>
          <w:tcPr>
            <w:tcW w:w="5528" w:type="dxa"/>
            <w:shd w:val="clear" w:color="auto" w:fill="auto"/>
          </w:tcPr>
          <w:p w14:paraId="6212E1C1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96B8581" w14:textId="77777777" w:rsidR="004E703A" w:rsidRPr="00046BC7" w:rsidRDefault="004E703A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7CED57E9" w14:textId="7B407130" w:rsidR="004E703A" w:rsidRPr="00046BC7" w:rsidRDefault="00B630B7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                     </w:t>
            </w:r>
            <w:r w:rsidR="004E703A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E703A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="004E703A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4E703A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="004E703A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4E703A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4E703A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4E703A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4E703A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4E703A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70EFAA3" w14:textId="77777777" w:rsidR="004E703A" w:rsidRPr="00046BC7" w:rsidRDefault="004E703A" w:rsidP="004E703A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1A5F6BD6" w14:textId="77777777" w:rsidR="006A5D7D" w:rsidRPr="00046BC7" w:rsidRDefault="009D30C1" w:rsidP="00B16D43">
      <w:pPr>
        <w:tabs>
          <w:tab w:val="clear" w:pos="3686"/>
          <w:tab w:val="left" w:pos="0"/>
          <w:tab w:val="left" w:pos="284"/>
          <w:tab w:val="left" w:pos="6237"/>
        </w:tabs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</w:p>
    <w:p w14:paraId="0B65C6F0" w14:textId="5B1B260D" w:rsidR="009D30C1" w:rsidRPr="00046BC7" w:rsidRDefault="006A5D7D" w:rsidP="006A5D7D">
      <w:pPr>
        <w:tabs>
          <w:tab w:val="clear" w:pos="3686"/>
          <w:tab w:val="left" w:pos="0"/>
          <w:tab w:val="left" w:pos="284"/>
          <w:tab w:val="left" w:pos="6237"/>
        </w:tabs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  <w:r w:rsidR="009D30C1" w:rsidRPr="00046BC7">
        <w:rPr>
          <w:rFonts w:asciiTheme="majorHAnsi" w:eastAsia="Times New Roman" w:hAnsiTheme="majorHAnsi" w:cs="Times New Roman"/>
          <w:b/>
          <w:color w:val="auto"/>
        </w:rPr>
        <w:t>4. Vul de gegevens van afdeling</w:t>
      </w:r>
      <w:r w:rsidR="009D30C1" w:rsidRPr="00046BC7">
        <w:rPr>
          <w:rFonts w:asciiTheme="majorHAnsi" w:eastAsia="Times New Roman" w:hAnsiTheme="majorHAnsi" w:cs="Times New Roman"/>
          <w:b/>
          <w:color w:val="auto"/>
          <w:vertAlign w:val="superscript"/>
        </w:rPr>
        <w:footnoteReference w:id="1"/>
      </w:r>
      <w:r w:rsidR="009D30C1" w:rsidRPr="00046BC7">
        <w:rPr>
          <w:rFonts w:asciiTheme="majorHAnsi" w:eastAsia="Times New Roman" w:hAnsiTheme="majorHAnsi" w:cs="Times New Roman"/>
          <w:b/>
          <w:color w:val="auto"/>
        </w:rPr>
        <w:t xml:space="preserve"> 1 in.</w:t>
      </w:r>
    </w:p>
    <w:p w14:paraId="5A8D9B96" w14:textId="77777777" w:rsidR="009D30C1" w:rsidRPr="00046BC7" w:rsidRDefault="009D30C1" w:rsidP="009D30C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CF9AF1C" w14:textId="1DB1BAEB" w:rsidR="009D30C1" w:rsidRPr="00046BC7" w:rsidRDefault="009D30C1" w:rsidP="00B16D43">
      <w:pPr>
        <w:tabs>
          <w:tab w:val="clear" w:pos="3686"/>
          <w:tab w:val="left" w:pos="142"/>
          <w:tab w:val="right" w:pos="284"/>
          <w:tab w:val="right" w:pos="2835"/>
          <w:tab w:val="left" w:pos="3119"/>
          <w:tab w:val="left" w:pos="6237"/>
        </w:tabs>
        <w:spacing w:after="0" w:line="240" w:lineRule="auto"/>
        <w:ind w:left="-284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  <w:r w:rsidRPr="00046BC7">
        <w:rPr>
          <w:rFonts w:asciiTheme="majorHAnsi" w:eastAsia="Times New Roman" w:hAnsiTheme="majorHAnsi" w:cs="Times New Roman"/>
          <w:b/>
          <w:color w:val="auto"/>
        </w:rPr>
        <w:tab/>
        <w:t xml:space="preserve"> </w:t>
      </w:r>
      <w:r w:rsidR="006A5D7D" w:rsidRPr="00046BC7">
        <w:rPr>
          <w:rFonts w:asciiTheme="majorHAnsi" w:eastAsia="Times New Roman" w:hAnsiTheme="majorHAnsi" w:cs="Times New Roman"/>
          <w:b/>
          <w:color w:val="auto"/>
        </w:rPr>
        <w:tab/>
      </w:r>
      <w:r w:rsidRPr="00046BC7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046BC7">
        <w:rPr>
          <w:rFonts w:asciiTheme="majorHAnsi" w:eastAsia="Times New Roman" w:hAnsiTheme="majorHAnsi" w:cs="Times New Roman"/>
          <w:color w:val="auto"/>
        </w:rPr>
        <w:t>naam organisatie</w:t>
      </w: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1BFADB2" w14:textId="77777777" w:rsidR="009D30C1" w:rsidRPr="00046BC7" w:rsidRDefault="009D30C1" w:rsidP="009D30C1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</w:p>
    <w:p w14:paraId="71776E7C" w14:textId="77777777" w:rsidR="009D30C1" w:rsidRPr="00046BC7" w:rsidRDefault="009D30C1" w:rsidP="009D30C1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DD68FAC" w14:textId="77777777" w:rsidR="009D30C1" w:rsidRPr="00046BC7" w:rsidRDefault="009D30C1" w:rsidP="009D30C1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B528070" w14:textId="77777777" w:rsidR="009D30C1" w:rsidRPr="00046BC7" w:rsidRDefault="009D30C1" w:rsidP="009D30C1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716496B" w14:textId="77777777" w:rsidR="009D30C1" w:rsidRPr="00046BC7" w:rsidRDefault="009D30C1" w:rsidP="009D30C1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D0B43BF" w14:textId="77777777" w:rsidR="009D30C1" w:rsidRPr="00046BC7" w:rsidRDefault="009D30C1" w:rsidP="009D30C1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432C0DD" w14:textId="77777777" w:rsidR="009D30C1" w:rsidRPr="00046BC7" w:rsidRDefault="009D30C1" w:rsidP="009D30C1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BCFAEEE" w14:textId="3D9768F2" w:rsidR="009D30C1" w:rsidRPr="00046BC7" w:rsidRDefault="009D30C1" w:rsidP="009D30C1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="006A5D7D" w:rsidRPr="00046BC7">
        <w:rPr>
          <w:rFonts w:asciiTheme="majorHAnsi" w:eastAsia="Times New Roman" w:hAnsiTheme="majorHAnsi" w:cs="Times New Roman"/>
          <w:color w:val="auto"/>
        </w:rPr>
        <w:t>telefoonnummer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3DA20E2" w14:textId="522C4A01" w:rsidR="006A5D7D" w:rsidRPr="00046BC7" w:rsidRDefault="006A5D7D" w:rsidP="009D30C1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81FE248" w14:textId="36EB2510" w:rsidR="006A5D7D" w:rsidRPr="00046BC7" w:rsidRDefault="006A5D7D" w:rsidP="009D30C1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81FEA21" w14:textId="78ABE239" w:rsidR="009D30C1" w:rsidRPr="00046BC7" w:rsidRDefault="009D30C1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7512A1E9" w14:textId="66DA5590" w:rsidR="004E703A" w:rsidRPr="00046BC7" w:rsidRDefault="004E703A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61116122" w14:textId="72C83DCC" w:rsidR="004E703A" w:rsidRPr="00046BC7" w:rsidRDefault="004E703A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06F7C342" w14:textId="6A0A7019" w:rsidR="004E703A" w:rsidRPr="00046BC7" w:rsidRDefault="004E703A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2D7B66F8" w14:textId="722A038B" w:rsidR="004E703A" w:rsidRPr="00046BC7" w:rsidRDefault="004E703A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50D6E853" w14:textId="5F9BA9AB" w:rsidR="004E703A" w:rsidRPr="00046BC7" w:rsidRDefault="004E703A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71C8E613" w14:textId="432F68C1" w:rsidR="004E703A" w:rsidRPr="00046BC7" w:rsidRDefault="004E703A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0CD285B7" w14:textId="0360698B" w:rsidR="004E703A" w:rsidRPr="00046BC7" w:rsidRDefault="004E703A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24BDA57B" w14:textId="1A822B10" w:rsidR="004E703A" w:rsidRPr="00046BC7" w:rsidRDefault="004E703A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0EBAD451" w14:textId="77777777" w:rsidR="004E703A" w:rsidRPr="00046BC7" w:rsidRDefault="004E703A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1D39FBD2" w14:textId="2A132434" w:rsidR="009D30C1" w:rsidRPr="00046BC7" w:rsidRDefault="009D30C1" w:rsidP="00466EF2">
      <w:pPr>
        <w:tabs>
          <w:tab w:val="clear" w:pos="3686"/>
          <w:tab w:val="left" w:pos="0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394"/>
      </w:tblGrid>
      <w:tr w:rsidR="005933B4" w:rsidRPr="00046BC7" w14:paraId="122AE6B6" w14:textId="77777777" w:rsidTr="00466EF2">
        <w:trPr>
          <w:trHeight w:val="3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bookmarkStart w:id="9" w:name="_Hlk61345596"/>
          <w:bookmarkStart w:id="10" w:name="_Hlk61510552"/>
          <w:p w14:paraId="1C1E170C" w14:textId="2718F81C" w:rsidR="005933B4" w:rsidRPr="00046BC7" w:rsidRDefault="005933B4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66D72A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9593BC1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F561841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4ED57D8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04FD855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5933B4" w:rsidRPr="00046BC7" w14:paraId="0123EC6E" w14:textId="77777777" w:rsidTr="00466EF2">
        <w:trPr>
          <w:trHeight w:val="32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17F95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E82018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3724281F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5933B4" w:rsidRPr="00046BC7" w14:paraId="1D6E4F40" w14:textId="77777777" w:rsidTr="00466EF2">
        <w:trPr>
          <w:trHeight w:val="365"/>
        </w:trPr>
        <w:tc>
          <w:tcPr>
            <w:tcW w:w="33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A31F028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8D71136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laagintensieve contextbegeleiding</w:t>
            </w:r>
          </w:p>
          <w:p w14:paraId="7DBC3262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7E5DDC7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breedsporige contextbegeleiding</w:t>
            </w:r>
          </w:p>
          <w:p w14:paraId="0879DEA8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65F91D2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Intensieve kortdurende contextbegeleiding</w:t>
            </w:r>
          </w:p>
          <w:p w14:paraId="5B6A075E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0DA99870" w14:textId="77777777" w:rsidR="005933B4" w:rsidRPr="00046BC7" w:rsidRDefault="005933B4" w:rsidP="00475F1F">
            <w:pPr>
              <w:tabs>
                <w:tab w:val="clear" w:pos="3686"/>
                <w:tab w:val="right" w:pos="2126"/>
                <w:tab w:val="left" w:pos="2268"/>
                <w:tab w:val="right" w:pos="6662"/>
                <w:tab w:val="left" w:pos="6804"/>
              </w:tabs>
              <w:spacing w:after="0" w:line="240" w:lineRule="exact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  <w:t xml:space="preserve">   </w:t>
            </w:r>
          </w:p>
          <w:p w14:paraId="3E49BAC2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2D8E758D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D406A3A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3B382244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3875375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modules: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299997A8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45BCE18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50FE1BD3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F7E54D4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C89276C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64BA5557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5B68D53A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5FC8FE1E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CC99BE4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5933B4" w:rsidRPr="00046BC7" w14:paraId="56DEC788" w14:textId="77777777" w:rsidTr="00466EF2">
        <w:trPr>
          <w:trHeight w:val="362"/>
        </w:trPr>
        <w:tc>
          <w:tcPr>
            <w:tcW w:w="3369" w:type="dxa"/>
            <w:vMerge/>
            <w:shd w:val="clear" w:color="auto" w:fill="auto"/>
            <w:vAlign w:val="center"/>
          </w:tcPr>
          <w:p w14:paraId="2BE3006D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3E941596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520CF9FA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5933B4" w:rsidRPr="00046BC7" w14:paraId="3CBB2815" w14:textId="77777777" w:rsidTr="00466EF2">
        <w:trPr>
          <w:trHeight w:val="39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3B9992D5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Verblijf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0DA2DAD6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BB1F4F8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50FB4E5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69B9720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0A01699D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733D6E58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6BF1CA8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5933B4" w:rsidRPr="00046BC7" w14:paraId="7F8A4A7D" w14:textId="77777777" w:rsidTr="00466EF2">
        <w:trPr>
          <w:trHeight w:val="397"/>
        </w:trPr>
        <w:tc>
          <w:tcPr>
            <w:tcW w:w="3369" w:type="dxa"/>
            <w:vMerge/>
            <w:shd w:val="clear" w:color="auto" w:fill="auto"/>
            <w:vAlign w:val="center"/>
          </w:tcPr>
          <w:p w14:paraId="72FD794E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012390B6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4C7354D5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5933B4" w:rsidRPr="00046BC7" w14:paraId="4FFCB995" w14:textId="77777777" w:rsidTr="00466EF2">
        <w:trPr>
          <w:trHeight w:val="216"/>
        </w:trPr>
        <w:tc>
          <w:tcPr>
            <w:tcW w:w="3369" w:type="dxa"/>
            <w:vMerge/>
            <w:shd w:val="clear" w:color="auto" w:fill="auto"/>
            <w:vAlign w:val="center"/>
          </w:tcPr>
          <w:p w14:paraId="7758A447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EA33633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663067C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bookmarkEnd w:id="9"/>
    </w:tbl>
    <w:p w14:paraId="2D6870C2" w14:textId="77777777" w:rsidR="005933B4" w:rsidRPr="00046BC7" w:rsidRDefault="005933B4" w:rsidP="005933B4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5933B4" w:rsidRPr="00046BC7" w14:paraId="55BDCB62" w14:textId="77777777" w:rsidTr="00466EF2">
        <w:trPr>
          <w:trHeight w:val="1044"/>
        </w:trPr>
        <w:tc>
          <w:tcPr>
            <w:tcW w:w="3369" w:type="dxa"/>
            <w:shd w:val="clear" w:color="auto" w:fill="auto"/>
            <w:vAlign w:val="center"/>
          </w:tcPr>
          <w:p w14:paraId="1ABA7DF9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Maximaal aantal personen dat residentieel opgevangen kan worden</w:t>
            </w:r>
          </w:p>
        </w:tc>
        <w:tc>
          <w:tcPr>
            <w:tcW w:w="5528" w:type="dxa"/>
            <w:shd w:val="clear" w:color="auto" w:fill="auto"/>
          </w:tcPr>
          <w:p w14:paraId="7F7F7579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7CA8FC0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0F9AF11" w14:textId="77777777" w:rsidR="005933B4" w:rsidRPr="00046BC7" w:rsidRDefault="005933B4" w:rsidP="00475F1F">
            <w:pPr>
              <w:tabs>
                <w:tab w:val="clear" w:pos="3686"/>
                <w:tab w:val="left" w:pos="284"/>
                <w:tab w:val="left" w:pos="3007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                     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bookmarkEnd w:id="10"/>
    </w:tbl>
    <w:p w14:paraId="3C19FF36" w14:textId="77777777" w:rsidR="004E703A" w:rsidRPr="00046BC7" w:rsidRDefault="004E703A" w:rsidP="009D30C1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8603C44" w14:textId="77777777" w:rsidR="00C0368D" w:rsidRPr="00046BC7" w:rsidRDefault="004E703A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</w:p>
    <w:p w14:paraId="583FEC78" w14:textId="0B8741A8" w:rsidR="009D30C1" w:rsidRPr="00046BC7" w:rsidRDefault="00466EF2" w:rsidP="00475F1F">
      <w:pPr>
        <w:tabs>
          <w:tab w:val="clear" w:pos="3686"/>
          <w:tab w:val="left" w:pos="284"/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 xml:space="preserve">5. </w:t>
      </w:r>
      <w:r w:rsidR="009D30C1" w:rsidRPr="00046BC7">
        <w:rPr>
          <w:rFonts w:asciiTheme="majorHAnsi" w:eastAsia="Times New Roman" w:hAnsiTheme="majorHAnsi" w:cs="Times New Roman"/>
          <w:b/>
          <w:color w:val="auto"/>
        </w:rPr>
        <w:t>Vul de gegevens van afdeling 2 in.</w:t>
      </w:r>
    </w:p>
    <w:p w14:paraId="227C95F5" w14:textId="77777777" w:rsidR="00B16D43" w:rsidRPr="00046BC7" w:rsidRDefault="00B16D43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</w:p>
    <w:tbl>
      <w:tblPr>
        <w:tblW w:w="11337" w:type="dxa"/>
        <w:tblInd w:w="426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B16D43" w:rsidRPr="00046BC7" w14:paraId="76794C4D" w14:textId="77777777" w:rsidTr="00B16D43">
        <w:tc>
          <w:tcPr>
            <w:tcW w:w="2802" w:type="dxa"/>
            <w:shd w:val="clear" w:color="auto" w:fill="auto"/>
          </w:tcPr>
          <w:p w14:paraId="2091AEB3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FE7C293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920480F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B16D43" w:rsidRPr="00046BC7" w14:paraId="1D79773F" w14:textId="77777777" w:rsidTr="00B16D43">
        <w:tc>
          <w:tcPr>
            <w:tcW w:w="2802" w:type="dxa"/>
            <w:shd w:val="clear" w:color="auto" w:fill="auto"/>
          </w:tcPr>
          <w:p w14:paraId="2671128C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5AE13FFA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E603FBA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B16D43" w:rsidRPr="00046BC7" w14:paraId="6089F866" w14:textId="77777777" w:rsidTr="00B16D43">
        <w:tc>
          <w:tcPr>
            <w:tcW w:w="2802" w:type="dxa"/>
            <w:shd w:val="clear" w:color="auto" w:fill="auto"/>
          </w:tcPr>
          <w:p w14:paraId="57E079F6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59B3B68C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E6EED14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B16D43" w:rsidRPr="00046BC7" w14:paraId="77027EBC" w14:textId="77777777" w:rsidTr="00B16D43">
        <w:tc>
          <w:tcPr>
            <w:tcW w:w="2802" w:type="dxa"/>
            <w:shd w:val="clear" w:color="auto" w:fill="auto"/>
          </w:tcPr>
          <w:p w14:paraId="280B3C9E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22151E3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34F5F28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B16D43" w:rsidRPr="00046BC7" w14:paraId="547E0A34" w14:textId="77777777" w:rsidTr="00B16D43">
        <w:tc>
          <w:tcPr>
            <w:tcW w:w="2802" w:type="dxa"/>
            <w:shd w:val="clear" w:color="auto" w:fill="auto"/>
          </w:tcPr>
          <w:p w14:paraId="35C4E025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535" w:type="dxa"/>
            <w:shd w:val="clear" w:color="auto" w:fill="auto"/>
          </w:tcPr>
          <w:p w14:paraId="5CD7AA01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8A1DBE7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B16D43" w:rsidRPr="00046BC7" w14:paraId="338756B8" w14:textId="77777777" w:rsidTr="00B16D43">
        <w:tc>
          <w:tcPr>
            <w:tcW w:w="2802" w:type="dxa"/>
            <w:shd w:val="clear" w:color="auto" w:fill="auto"/>
          </w:tcPr>
          <w:p w14:paraId="025A4C34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5D2A1C2A" w14:textId="77777777" w:rsidR="00B16D43" w:rsidRPr="00046BC7" w:rsidRDefault="00B16D43" w:rsidP="002914B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3A64D6B4" w14:textId="70E1AC33" w:rsidR="00B16D43" w:rsidRPr="00046BC7" w:rsidRDefault="00B16D43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87D17AF" w14:textId="77777777" w:rsidR="00C0368D" w:rsidRPr="00046BC7" w:rsidRDefault="00C0368D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1FE2E63F" w14:textId="77777777" w:rsidR="00C0368D" w:rsidRPr="00046BC7" w:rsidRDefault="00C0368D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642A37AB" w14:textId="77777777" w:rsidR="00C0368D" w:rsidRPr="00046BC7" w:rsidRDefault="00C0368D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0A0F4E72" w14:textId="77777777" w:rsidR="00C0368D" w:rsidRPr="00046BC7" w:rsidRDefault="00C0368D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42EC5DCA" w14:textId="77777777" w:rsidR="00C0368D" w:rsidRPr="00046BC7" w:rsidRDefault="00C0368D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4D9ADB45" w14:textId="77777777" w:rsidR="00C0368D" w:rsidRPr="00046BC7" w:rsidRDefault="00C0368D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0B03E44B" w14:textId="77777777" w:rsidR="00C0368D" w:rsidRPr="00046BC7" w:rsidRDefault="00C0368D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1FF9D49C" w14:textId="77777777" w:rsidR="00C0368D" w:rsidRPr="00046BC7" w:rsidRDefault="00C0368D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0B04F927" w14:textId="77777777" w:rsidR="00C0368D" w:rsidRPr="00046BC7" w:rsidRDefault="00C0368D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4B9107FE" w14:textId="77777777" w:rsidR="00C0368D" w:rsidRPr="00046BC7" w:rsidRDefault="00C0368D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2B38EC80" w14:textId="77777777" w:rsidR="00C0368D" w:rsidRPr="00046BC7" w:rsidRDefault="00C0368D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41360B24" w14:textId="77777777" w:rsidR="00C0368D" w:rsidRPr="00046BC7" w:rsidRDefault="00C0368D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71FD0FC9" w14:textId="77777777" w:rsidR="00C0368D" w:rsidRPr="00046BC7" w:rsidRDefault="00C0368D" w:rsidP="005933B4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712A6F1F" w14:textId="51562CAF" w:rsidR="009D30C1" w:rsidRPr="00046BC7" w:rsidRDefault="009D30C1" w:rsidP="00475F1F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394"/>
      </w:tblGrid>
      <w:tr w:rsidR="00C0368D" w:rsidRPr="00046BC7" w14:paraId="6B91D514" w14:textId="77777777" w:rsidTr="00475F1F">
        <w:trPr>
          <w:trHeight w:val="3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1FB65" w14:textId="18BC25BF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tab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46423C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6E67CB0A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EE53745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8616A0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51ED9AE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C0368D" w:rsidRPr="00046BC7" w14:paraId="2B1CA60A" w14:textId="77777777" w:rsidTr="00475F1F">
        <w:trPr>
          <w:trHeight w:val="32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85D8B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19924F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220EC15C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C0368D" w:rsidRPr="00046BC7" w14:paraId="3096CB98" w14:textId="77777777" w:rsidTr="00475F1F">
        <w:trPr>
          <w:trHeight w:val="365"/>
        </w:trPr>
        <w:tc>
          <w:tcPr>
            <w:tcW w:w="33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51A8948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61132BF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laagintensieve contextbegeleiding</w:t>
            </w:r>
          </w:p>
          <w:p w14:paraId="3CD4ADF1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621C740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breedsporige contextbegeleiding</w:t>
            </w:r>
          </w:p>
          <w:p w14:paraId="18E5ADC8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E4888BB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Intensieve kortdurende contextbegeleiding</w:t>
            </w:r>
          </w:p>
          <w:p w14:paraId="7FB234D0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72A10951" w14:textId="77777777" w:rsidR="00C0368D" w:rsidRPr="00046BC7" w:rsidRDefault="00C0368D" w:rsidP="00475F1F">
            <w:pPr>
              <w:tabs>
                <w:tab w:val="clear" w:pos="3686"/>
                <w:tab w:val="right" w:pos="2126"/>
                <w:tab w:val="left" w:pos="2268"/>
                <w:tab w:val="right" w:pos="6662"/>
                <w:tab w:val="left" w:pos="6804"/>
              </w:tabs>
              <w:spacing w:after="0" w:line="240" w:lineRule="exact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  <w:t xml:space="preserve">   </w:t>
            </w:r>
          </w:p>
          <w:p w14:paraId="26EF6F13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4A84EF1D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68D602C0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75346A12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6D62B13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modules: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113F5F88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7409FF9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1545FCCF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9005383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5C9098E9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3247180F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C72C320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9B48E00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EB854B6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C0368D" w:rsidRPr="00046BC7" w14:paraId="0AC4C6EB" w14:textId="77777777" w:rsidTr="00475F1F">
        <w:trPr>
          <w:trHeight w:val="362"/>
        </w:trPr>
        <w:tc>
          <w:tcPr>
            <w:tcW w:w="3369" w:type="dxa"/>
            <w:vMerge/>
            <w:shd w:val="clear" w:color="auto" w:fill="auto"/>
            <w:vAlign w:val="center"/>
          </w:tcPr>
          <w:p w14:paraId="240D5B44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2F72F966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68D692A6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C0368D" w:rsidRPr="00046BC7" w14:paraId="3D3618A1" w14:textId="77777777" w:rsidTr="00475F1F">
        <w:trPr>
          <w:trHeight w:val="39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3A0FEC54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Verblijf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0FEA2CE2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25C88FD4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A42748F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7E62CD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45A10593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D5FAD99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A93A537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C0368D" w:rsidRPr="00046BC7" w14:paraId="00CF8301" w14:textId="77777777" w:rsidTr="00475F1F">
        <w:trPr>
          <w:trHeight w:val="397"/>
        </w:trPr>
        <w:tc>
          <w:tcPr>
            <w:tcW w:w="3369" w:type="dxa"/>
            <w:vMerge/>
            <w:shd w:val="clear" w:color="auto" w:fill="auto"/>
            <w:vAlign w:val="center"/>
          </w:tcPr>
          <w:p w14:paraId="5F5BB6AC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5C7BCAAF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141B927D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C0368D" w:rsidRPr="00046BC7" w14:paraId="19C4241A" w14:textId="77777777" w:rsidTr="00475F1F">
        <w:trPr>
          <w:trHeight w:val="216"/>
        </w:trPr>
        <w:tc>
          <w:tcPr>
            <w:tcW w:w="3369" w:type="dxa"/>
            <w:vMerge/>
            <w:shd w:val="clear" w:color="auto" w:fill="auto"/>
            <w:vAlign w:val="center"/>
          </w:tcPr>
          <w:p w14:paraId="33E17CAE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C78E558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50346E8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14A9A9A1" w14:textId="77777777" w:rsidR="00C0368D" w:rsidRPr="00046BC7" w:rsidRDefault="00C0368D" w:rsidP="00C0368D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C0368D" w:rsidRPr="00046BC7" w14:paraId="1C42DB9C" w14:textId="77777777" w:rsidTr="00475F1F">
        <w:trPr>
          <w:trHeight w:val="1044"/>
        </w:trPr>
        <w:tc>
          <w:tcPr>
            <w:tcW w:w="3369" w:type="dxa"/>
            <w:shd w:val="clear" w:color="auto" w:fill="auto"/>
            <w:vAlign w:val="center"/>
          </w:tcPr>
          <w:p w14:paraId="4BDD3119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Maximaal aantal personen dat residentieel opgevangen kan worden</w:t>
            </w:r>
          </w:p>
        </w:tc>
        <w:tc>
          <w:tcPr>
            <w:tcW w:w="5528" w:type="dxa"/>
            <w:shd w:val="clear" w:color="auto" w:fill="auto"/>
          </w:tcPr>
          <w:p w14:paraId="7FB15AFA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1FC3349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53486B22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3007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                     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C7A9F7C" w14:textId="0768EE66" w:rsidR="009D30C1" w:rsidRPr="00046BC7" w:rsidRDefault="009D30C1" w:rsidP="009D30C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DC5F3FC" w14:textId="77777777" w:rsidR="006A5D7D" w:rsidRPr="00046BC7" w:rsidRDefault="006A5D7D" w:rsidP="00B16D4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EE3D240" w14:textId="1AA76DCC" w:rsidR="009D30C1" w:rsidRPr="00046BC7" w:rsidRDefault="009D30C1" w:rsidP="00475F1F">
      <w:pPr>
        <w:tabs>
          <w:tab w:val="clear" w:pos="3686"/>
          <w:tab w:val="left" w:pos="284"/>
          <w:tab w:val="left" w:pos="3261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6. Vul de gegevens van afdeling 3 in.</w:t>
      </w:r>
    </w:p>
    <w:p w14:paraId="0505DF49" w14:textId="77777777" w:rsidR="009D30C1" w:rsidRPr="00046BC7" w:rsidRDefault="009D30C1" w:rsidP="009D30C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Ind w:w="426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9D30C1" w:rsidRPr="00046BC7" w14:paraId="26B7451C" w14:textId="77777777" w:rsidTr="00B16D43">
        <w:tc>
          <w:tcPr>
            <w:tcW w:w="2802" w:type="dxa"/>
            <w:shd w:val="clear" w:color="auto" w:fill="auto"/>
          </w:tcPr>
          <w:p w14:paraId="4D5394B6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1A7CF5DE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6F100C4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9D30C1" w:rsidRPr="00046BC7" w14:paraId="4DE4C016" w14:textId="77777777" w:rsidTr="00B16D43">
        <w:tc>
          <w:tcPr>
            <w:tcW w:w="2802" w:type="dxa"/>
            <w:shd w:val="clear" w:color="auto" w:fill="auto"/>
          </w:tcPr>
          <w:p w14:paraId="5FE2F7D8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14B0DE9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7616176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9D30C1" w:rsidRPr="00046BC7" w14:paraId="5BA671CB" w14:textId="77777777" w:rsidTr="00B16D43">
        <w:tc>
          <w:tcPr>
            <w:tcW w:w="2802" w:type="dxa"/>
            <w:shd w:val="clear" w:color="auto" w:fill="auto"/>
          </w:tcPr>
          <w:p w14:paraId="5BA9EC20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0D46331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EEE00EE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9D30C1" w:rsidRPr="00046BC7" w14:paraId="7571806B" w14:textId="77777777" w:rsidTr="00B16D43">
        <w:tc>
          <w:tcPr>
            <w:tcW w:w="2802" w:type="dxa"/>
            <w:shd w:val="clear" w:color="auto" w:fill="auto"/>
          </w:tcPr>
          <w:p w14:paraId="1B684F97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BC21B57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09F9706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9D30C1" w:rsidRPr="00046BC7" w14:paraId="4FCEA2AD" w14:textId="77777777" w:rsidTr="00B16D43">
        <w:tc>
          <w:tcPr>
            <w:tcW w:w="2802" w:type="dxa"/>
            <w:shd w:val="clear" w:color="auto" w:fill="auto"/>
          </w:tcPr>
          <w:p w14:paraId="1E586E67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535" w:type="dxa"/>
            <w:shd w:val="clear" w:color="auto" w:fill="auto"/>
          </w:tcPr>
          <w:p w14:paraId="41901DB0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0CFD296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9D30C1" w:rsidRPr="00046BC7" w14:paraId="0C41E706" w14:textId="77777777" w:rsidTr="00B16D43">
        <w:tc>
          <w:tcPr>
            <w:tcW w:w="2802" w:type="dxa"/>
            <w:shd w:val="clear" w:color="auto" w:fill="auto"/>
          </w:tcPr>
          <w:p w14:paraId="4543AD0D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50529C45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  <w:tr w:rsidR="009D30C1" w:rsidRPr="00046BC7" w14:paraId="38821781" w14:textId="77777777" w:rsidTr="00B16D43">
        <w:tc>
          <w:tcPr>
            <w:tcW w:w="2802" w:type="dxa"/>
            <w:shd w:val="clear" w:color="auto" w:fill="auto"/>
          </w:tcPr>
          <w:p w14:paraId="5748907E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8535" w:type="dxa"/>
            <w:shd w:val="clear" w:color="auto" w:fill="auto"/>
          </w:tcPr>
          <w:p w14:paraId="15DC1E46" w14:textId="77777777" w:rsidR="009D30C1" w:rsidRPr="00046BC7" w:rsidRDefault="009D30C1" w:rsidP="009D30C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19D80FCA" w14:textId="6E376FD3" w:rsidR="009D30C1" w:rsidRPr="00046BC7" w:rsidRDefault="009D30C1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520744CB" w14:textId="77777777" w:rsidR="00C0368D" w:rsidRPr="00046BC7" w:rsidRDefault="006A5D7D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</w:p>
    <w:p w14:paraId="65D9AE7C" w14:textId="77777777" w:rsidR="00C0368D" w:rsidRPr="00046BC7" w:rsidRDefault="00C0368D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F9DE685" w14:textId="77777777" w:rsidR="00C0368D" w:rsidRPr="00046BC7" w:rsidRDefault="00C0368D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D9C5174" w14:textId="77777777" w:rsidR="00C0368D" w:rsidRPr="00046BC7" w:rsidRDefault="00C0368D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79840F2" w14:textId="77777777" w:rsidR="00C0368D" w:rsidRPr="00046BC7" w:rsidRDefault="00C0368D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0763C27" w14:textId="77777777" w:rsidR="00C0368D" w:rsidRPr="00046BC7" w:rsidRDefault="00C0368D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0009FF2" w14:textId="77777777" w:rsidR="00C0368D" w:rsidRPr="00046BC7" w:rsidRDefault="00C0368D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0C6E8674" w14:textId="77777777" w:rsidR="00C0368D" w:rsidRPr="00046BC7" w:rsidRDefault="00C0368D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2F669C9" w14:textId="3AE8237F" w:rsidR="00C0368D" w:rsidRPr="00046BC7" w:rsidRDefault="00C0368D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6A68FD5" w14:textId="6EE8D044" w:rsidR="00C0368D" w:rsidRPr="00046BC7" w:rsidRDefault="00C0368D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48AC480" w14:textId="77777777" w:rsidR="00C0368D" w:rsidRPr="00046BC7" w:rsidRDefault="00C0368D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F5840F3" w14:textId="77777777" w:rsidR="00C0368D" w:rsidRPr="00046BC7" w:rsidRDefault="00C0368D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F180164" w14:textId="77777777" w:rsidR="00C0368D" w:rsidRPr="00046BC7" w:rsidRDefault="00C0368D" w:rsidP="00B16D43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8382981" w14:textId="7AFE1969" w:rsidR="009D30C1" w:rsidRPr="00046BC7" w:rsidRDefault="009D30C1" w:rsidP="00466EF2">
      <w:pPr>
        <w:tabs>
          <w:tab w:val="clear" w:pos="3686"/>
          <w:tab w:val="left" w:pos="142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394"/>
      </w:tblGrid>
      <w:tr w:rsidR="00C0368D" w:rsidRPr="00046BC7" w14:paraId="330D05B2" w14:textId="77777777" w:rsidTr="00466EF2">
        <w:trPr>
          <w:trHeight w:val="3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8AE07" w14:textId="563D2949" w:rsidR="00C0368D" w:rsidRPr="00046BC7" w:rsidRDefault="00C0368D" w:rsidP="007F5392">
            <w:pPr>
              <w:tabs>
                <w:tab w:val="clear" w:pos="3686"/>
                <w:tab w:val="left" w:pos="0"/>
                <w:tab w:val="left" w:pos="851"/>
                <w:tab w:val="left" w:pos="6237"/>
              </w:tabs>
              <w:spacing w:after="0" w:line="240" w:lineRule="auto"/>
              <w:ind w:left="-566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tab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890E00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AEAC61C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BBEC4CF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913296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D4E61DC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C0368D" w:rsidRPr="00046BC7" w14:paraId="6EC8053F" w14:textId="77777777" w:rsidTr="00466EF2">
        <w:trPr>
          <w:trHeight w:val="32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0502A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2300E36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489DF4E0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C0368D" w:rsidRPr="00046BC7" w14:paraId="4F488A0F" w14:textId="77777777" w:rsidTr="00466EF2">
        <w:trPr>
          <w:trHeight w:val="365"/>
        </w:trPr>
        <w:tc>
          <w:tcPr>
            <w:tcW w:w="33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A7E33DB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69816AD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laagintensieve contextbegeleiding</w:t>
            </w:r>
          </w:p>
          <w:p w14:paraId="33AAB494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6DE616A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breedsporige contextbegeleiding</w:t>
            </w:r>
          </w:p>
          <w:p w14:paraId="0C4BFC92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A253771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Intensieve kortdurende contextbegeleiding</w:t>
            </w:r>
          </w:p>
          <w:p w14:paraId="60CCD20D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2CA31B0F" w14:textId="77777777" w:rsidR="00C0368D" w:rsidRPr="00046BC7" w:rsidRDefault="00C0368D" w:rsidP="00475F1F">
            <w:pPr>
              <w:tabs>
                <w:tab w:val="clear" w:pos="3686"/>
                <w:tab w:val="right" w:pos="2126"/>
                <w:tab w:val="left" w:pos="2268"/>
                <w:tab w:val="right" w:pos="6662"/>
                <w:tab w:val="left" w:pos="6804"/>
              </w:tabs>
              <w:spacing w:after="0" w:line="240" w:lineRule="exact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  <w:t xml:space="preserve">   </w:t>
            </w:r>
          </w:p>
          <w:p w14:paraId="0851DC3A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477A6560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D8FF894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57402466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2C146B4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modules: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5BC24593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6F3FE9B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197B50DC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AD9C584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7F7B1844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305ED533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125DFF7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50DE9C9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1CEA2CD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C0368D" w:rsidRPr="00046BC7" w14:paraId="7776E993" w14:textId="77777777" w:rsidTr="00466EF2">
        <w:trPr>
          <w:trHeight w:val="362"/>
        </w:trPr>
        <w:tc>
          <w:tcPr>
            <w:tcW w:w="3369" w:type="dxa"/>
            <w:vMerge/>
            <w:shd w:val="clear" w:color="auto" w:fill="auto"/>
            <w:vAlign w:val="center"/>
          </w:tcPr>
          <w:p w14:paraId="2CE53765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708ADE47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1A7E39AA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C0368D" w:rsidRPr="00046BC7" w14:paraId="037D1C75" w14:textId="77777777" w:rsidTr="00466EF2">
        <w:trPr>
          <w:trHeight w:val="39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27EB9CCC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Verblijf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14EB0345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6E93AA5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C7B97D9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C7D1361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655D6F3D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C8172DE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D208438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C0368D" w:rsidRPr="00046BC7" w14:paraId="1BEA1702" w14:textId="77777777" w:rsidTr="00466EF2">
        <w:trPr>
          <w:trHeight w:val="397"/>
        </w:trPr>
        <w:tc>
          <w:tcPr>
            <w:tcW w:w="3369" w:type="dxa"/>
            <w:vMerge/>
            <w:shd w:val="clear" w:color="auto" w:fill="auto"/>
            <w:vAlign w:val="center"/>
          </w:tcPr>
          <w:p w14:paraId="71B96C3F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717AB27B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0B1E13CB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C0368D" w:rsidRPr="00046BC7" w14:paraId="1B43A4C3" w14:textId="77777777" w:rsidTr="00466EF2">
        <w:trPr>
          <w:trHeight w:val="216"/>
        </w:trPr>
        <w:tc>
          <w:tcPr>
            <w:tcW w:w="3369" w:type="dxa"/>
            <w:vMerge/>
            <w:shd w:val="clear" w:color="auto" w:fill="auto"/>
            <w:vAlign w:val="center"/>
          </w:tcPr>
          <w:p w14:paraId="7E816D68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4F2C23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65D1035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0D1488B6" w14:textId="77777777" w:rsidR="00C0368D" w:rsidRPr="00046BC7" w:rsidRDefault="00C0368D" w:rsidP="00C0368D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C0368D" w:rsidRPr="00046BC7" w14:paraId="7C5D8183" w14:textId="77777777" w:rsidTr="00466EF2">
        <w:trPr>
          <w:trHeight w:val="1044"/>
        </w:trPr>
        <w:tc>
          <w:tcPr>
            <w:tcW w:w="3369" w:type="dxa"/>
            <w:shd w:val="clear" w:color="auto" w:fill="auto"/>
            <w:vAlign w:val="center"/>
          </w:tcPr>
          <w:p w14:paraId="67CD669C" w14:textId="77777777" w:rsidR="00C0368D" w:rsidRPr="00046BC7" w:rsidRDefault="00C0368D" w:rsidP="007F5392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Maximaal aantal personen dat residentieel opgevangen kan worden</w:t>
            </w:r>
          </w:p>
        </w:tc>
        <w:tc>
          <w:tcPr>
            <w:tcW w:w="5528" w:type="dxa"/>
            <w:shd w:val="clear" w:color="auto" w:fill="auto"/>
          </w:tcPr>
          <w:p w14:paraId="4DE66D3A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BF91BE5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EAFE128" w14:textId="77777777" w:rsidR="00C0368D" w:rsidRPr="00046BC7" w:rsidRDefault="00C0368D" w:rsidP="00475F1F">
            <w:pPr>
              <w:tabs>
                <w:tab w:val="clear" w:pos="3686"/>
                <w:tab w:val="left" w:pos="284"/>
                <w:tab w:val="left" w:pos="3007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                     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DC214CF" w14:textId="4E462D58" w:rsidR="009D30C1" w:rsidRPr="00046BC7" w:rsidRDefault="00C0368D" w:rsidP="00C0368D">
      <w:pPr>
        <w:tabs>
          <w:tab w:val="clear" w:pos="3686"/>
          <w:tab w:val="left" w:pos="284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</w:p>
    <w:p w14:paraId="39A5048B" w14:textId="77777777" w:rsidR="009D30C1" w:rsidRPr="009D30C1" w:rsidRDefault="009D30C1" w:rsidP="009D30C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16EA6FBD" w14:textId="725DA504" w:rsidR="00161B4D" w:rsidRPr="00430F9F" w:rsidRDefault="00997BFA" w:rsidP="00466EF2">
      <w:pPr>
        <w:pStyle w:val="gekleurdelijntjes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GEGEVENS VAN </w:t>
      </w:r>
      <w:r w:rsidR="009D30C1">
        <w:rPr>
          <w:sz w:val="28"/>
          <w:szCs w:val="28"/>
        </w:rPr>
        <w:t>DE ERKENNING VAN HET CENTRUM</w:t>
      </w:r>
      <w:r w:rsidR="00422A0B">
        <w:rPr>
          <w:sz w:val="28"/>
          <w:szCs w:val="28"/>
        </w:rPr>
        <w:t xml:space="preserve"> VOOR</w:t>
      </w:r>
      <w:r w:rsidR="009D30C1">
        <w:rPr>
          <w:sz w:val="28"/>
          <w:szCs w:val="28"/>
        </w:rPr>
        <w:t xml:space="preserve"> INTEGRALE GEZINSZORG</w:t>
      </w:r>
      <w:r>
        <w:rPr>
          <w:sz w:val="28"/>
          <w:szCs w:val="28"/>
        </w:rPr>
        <w:t xml:space="preserve"> ZOALS U DI</w:t>
      </w:r>
      <w:r w:rsidR="00422A0B">
        <w:rPr>
          <w:sz w:val="28"/>
          <w:szCs w:val="28"/>
        </w:rPr>
        <w:t>T</w:t>
      </w:r>
      <w:r>
        <w:rPr>
          <w:sz w:val="28"/>
          <w:szCs w:val="28"/>
        </w:rPr>
        <w:t xml:space="preserve"> WILT LATEN ERKENNEN</w:t>
      </w:r>
    </w:p>
    <w:p w14:paraId="6388855F" w14:textId="15D74796" w:rsidR="00430F9F" w:rsidRDefault="008C24DD" w:rsidP="00466EF2">
      <w:pPr>
        <w:pStyle w:val="gekleurdelijntjes"/>
        <w:tabs>
          <w:tab w:val="left" w:pos="284"/>
        </w:tabs>
        <w:spacing w:after="0"/>
        <w:rPr>
          <w:sz w:val="28"/>
          <w:szCs w:val="28"/>
        </w:rPr>
      </w:pPr>
      <w:bookmarkStart w:id="11" w:name="_Hlk45004124"/>
      <w:r w:rsidRPr="00430F9F">
        <w:rPr>
          <w:sz w:val="28"/>
          <w:szCs w:val="28"/>
        </w:rPr>
        <w:t>////////////////////////////////////////////////////////////////////////</w:t>
      </w:r>
      <w:bookmarkEnd w:id="11"/>
    </w:p>
    <w:bookmarkEnd w:id="5"/>
    <w:p w14:paraId="314A9C63" w14:textId="77777777" w:rsidR="007A2380" w:rsidRDefault="007A2380" w:rsidP="008C24DD">
      <w:pPr>
        <w:pStyle w:val="gekleurdelijntjes"/>
        <w:spacing w:after="0"/>
        <w:rPr>
          <w:sz w:val="28"/>
          <w:szCs w:val="28"/>
        </w:rPr>
      </w:pPr>
    </w:p>
    <w:p w14:paraId="0962D90D" w14:textId="2424C29C" w:rsidR="007A2380" w:rsidRPr="00430F9F" w:rsidRDefault="007A2380" w:rsidP="008C24DD">
      <w:pPr>
        <w:pStyle w:val="gekleurdelijntjes"/>
        <w:spacing w:after="0"/>
        <w:rPr>
          <w:sz w:val="28"/>
          <w:szCs w:val="28"/>
        </w:rPr>
        <w:sectPr w:rsidR="007A2380" w:rsidRPr="00430F9F" w:rsidSect="00466EF2">
          <w:footerReference w:type="even" r:id="rId36"/>
          <w:footerReference w:type="default" r:id="rId37"/>
          <w:footerReference w:type="first" r:id="rId38"/>
          <w:type w:val="continuous"/>
          <w:pgSz w:w="11906" w:h="16838" w:code="9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02D353B8" w:rsidR="00997BFA" w:rsidRPr="00046BC7" w:rsidRDefault="00B16D43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7</w:t>
      </w:r>
      <w:r w:rsidR="00C65C73" w:rsidRPr="00046BC7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046BC7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997BFA" w:rsidRPr="00046BC7">
        <w:rPr>
          <w:rFonts w:asciiTheme="majorHAnsi" w:eastAsia="Times New Roman" w:hAnsiTheme="majorHAnsi" w:cs="Times New Roman"/>
          <w:b/>
          <w:color w:val="auto"/>
        </w:rPr>
        <w:t xml:space="preserve">Vul hieronder de gegevens van </w:t>
      </w:r>
      <w:r w:rsidR="00D7082C" w:rsidRPr="00046BC7">
        <w:rPr>
          <w:rFonts w:asciiTheme="majorHAnsi" w:eastAsia="Times New Roman" w:hAnsiTheme="majorHAnsi" w:cs="Times New Roman"/>
          <w:b/>
          <w:color w:val="auto"/>
        </w:rPr>
        <w:t>het centrum voor integrale gezinszorg</w:t>
      </w:r>
      <w:r w:rsidR="00997BFA" w:rsidRPr="00046BC7">
        <w:rPr>
          <w:rFonts w:asciiTheme="majorHAnsi" w:eastAsia="Times New Roman" w:hAnsiTheme="majorHAnsi" w:cs="Times New Roman"/>
          <w:b/>
          <w:color w:val="auto"/>
        </w:rPr>
        <w:t xml:space="preserve"> in zoals u di</w:t>
      </w:r>
      <w:r w:rsidR="00422A0B" w:rsidRPr="00046BC7">
        <w:rPr>
          <w:rFonts w:asciiTheme="majorHAnsi" w:eastAsia="Times New Roman" w:hAnsiTheme="majorHAnsi" w:cs="Times New Roman"/>
          <w:b/>
          <w:color w:val="auto"/>
        </w:rPr>
        <w:t>t</w:t>
      </w:r>
      <w:r w:rsidR="00997BFA" w:rsidRPr="00046BC7">
        <w:rPr>
          <w:rFonts w:asciiTheme="majorHAnsi" w:eastAsia="Times New Roman" w:hAnsiTheme="majorHAnsi" w:cs="Times New Roman"/>
          <w:b/>
          <w:color w:val="auto"/>
        </w:rPr>
        <w:t xml:space="preserve"> wilt laten erkennen</w:t>
      </w:r>
    </w:p>
    <w:p w14:paraId="30483AEA" w14:textId="77777777" w:rsidR="00997BFA" w:rsidRPr="00046BC7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E08EC96" w14:textId="77777777" w:rsidR="00997BFA" w:rsidRPr="00046BC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  <w:r w:rsidRPr="00046BC7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046BC7">
        <w:rPr>
          <w:rFonts w:asciiTheme="majorHAnsi" w:eastAsia="Times New Roman" w:hAnsiTheme="majorHAnsi" w:cs="Times New Roman"/>
          <w:color w:val="auto"/>
        </w:rPr>
        <w:t>naam organisatie</w:t>
      </w: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  <w:bookmarkStart w:id="12" w:name="_Hlk20215422"/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  <w:bookmarkEnd w:id="12"/>
    </w:p>
    <w:p w14:paraId="17691E92" w14:textId="77777777" w:rsidR="00997BFA" w:rsidRPr="00046BC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</w:p>
    <w:p w14:paraId="36C685FB" w14:textId="77777777" w:rsidR="00997BFA" w:rsidRPr="00046BC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90EB7D6" w14:textId="77777777" w:rsidR="00997BFA" w:rsidRPr="00046BC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4AF7BC9" w14:textId="77777777" w:rsidR="00997BFA" w:rsidRPr="00046BC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2CAF5B" w14:textId="77777777" w:rsidR="00997BFA" w:rsidRPr="00046BC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4FE7AA" w14:textId="77777777" w:rsidR="00997BFA" w:rsidRPr="00046BC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7721AD" w14:textId="77777777" w:rsidR="00997BFA" w:rsidRPr="00046BC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53B72D" w14:textId="77777777" w:rsidR="00997BFA" w:rsidRPr="00046BC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A6FE34" w14:textId="77777777" w:rsidR="00997BFA" w:rsidRPr="00046BC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730E53" w14:textId="77777777" w:rsidR="00997BFA" w:rsidRPr="00046BC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F93C2D" w14:textId="77777777" w:rsidR="00997BFA" w:rsidRPr="00046BC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88662C3" w14:textId="77777777" w:rsidR="00997BFA" w:rsidRPr="00046BC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87B991" w14:textId="77777777" w:rsidR="00997BFA" w:rsidRPr="00046BC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6CAA4" w14:textId="77777777" w:rsidR="00997BFA" w:rsidRPr="00046BC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lastRenderedPageBreak/>
        <w:tab/>
      </w:r>
      <w:r w:rsidRPr="00046BC7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046BC7">
        <w:rPr>
          <w:rFonts w:asciiTheme="majorHAnsi" w:eastAsia="Times New Roman" w:hAnsiTheme="majorHAnsi" w:cs="Times New Roman"/>
          <w:color w:val="auto"/>
        </w:rPr>
        <w:tab/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3BEB280" w14:textId="149C18F5" w:rsidR="00430F9F" w:rsidRPr="00046BC7" w:rsidRDefault="00430F9F" w:rsidP="00997BFA">
      <w:pPr>
        <w:spacing w:after="0"/>
        <w:rPr>
          <w:rFonts w:asciiTheme="majorHAnsi" w:hAnsiTheme="majorHAnsi"/>
          <w:color w:val="auto"/>
        </w:rPr>
      </w:pPr>
    </w:p>
    <w:p w14:paraId="43761F08" w14:textId="0A1696AE" w:rsidR="007F5392" w:rsidRPr="00046BC7" w:rsidRDefault="007F5392" w:rsidP="00997BFA">
      <w:pPr>
        <w:spacing w:after="0"/>
        <w:rPr>
          <w:rFonts w:asciiTheme="majorHAnsi" w:hAnsiTheme="majorHAnsi"/>
          <w:color w:val="auto"/>
        </w:rPr>
      </w:pPr>
    </w:p>
    <w:p w14:paraId="1F9F3F25" w14:textId="3B462F2E" w:rsidR="007F5392" w:rsidRPr="00046BC7" w:rsidRDefault="007F5392" w:rsidP="00997BFA">
      <w:pPr>
        <w:spacing w:after="0"/>
        <w:rPr>
          <w:rFonts w:asciiTheme="majorHAnsi" w:hAnsiTheme="majorHAnsi"/>
          <w:color w:val="auto"/>
        </w:rPr>
      </w:pPr>
    </w:p>
    <w:p w14:paraId="0E8CCF28" w14:textId="77777777" w:rsidR="007F5392" w:rsidRPr="00046BC7" w:rsidRDefault="007F5392" w:rsidP="00997BFA">
      <w:pPr>
        <w:spacing w:after="0"/>
        <w:rPr>
          <w:rFonts w:asciiTheme="majorHAnsi" w:hAnsiTheme="majorHAnsi"/>
          <w:color w:val="auto"/>
        </w:rPr>
      </w:pPr>
    </w:p>
    <w:p w14:paraId="06B8D7FA" w14:textId="77777777" w:rsidR="000926F0" w:rsidRPr="00046BC7" w:rsidRDefault="000926F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23D3E796" w14:textId="359E6AC0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Totaal in te zetten modules per typemodule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394"/>
      </w:tblGrid>
      <w:tr w:rsidR="00D7082C" w:rsidRPr="00046BC7" w14:paraId="65EDA79F" w14:textId="77777777" w:rsidTr="009D30C1">
        <w:trPr>
          <w:trHeight w:val="3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68AE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CC5021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02AFE5F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C6D4A11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07BF59ED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52E9945D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D7082C" w:rsidRPr="00046BC7" w14:paraId="6B443B5D" w14:textId="77777777" w:rsidTr="009D30C1">
        <w:trPr>
          <w:trHeight w:val="32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477EB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2B96790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1DC6B616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D7082C" w:rsidRPr="00046BC7" w14:paraId="53CB204F" w14:textId="77777777" w:rsidTr="009D30C1">
        <w:trPr>
          <w:trHeight w:val="365"/>
        </w:trPr>
        <w:tc>
          <w:tcPr>
            <w:tcW w:w="33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3A659AB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FCACAC4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laagintensieve contextbegeleiding</w:t>
            </w:r>
          </w:p>
          <w:p w14:paraId="71D18C47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EFF8026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breedsporige</w:t>
            </w:r>
            <w:proofErr w:type="spellEnd"/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</w:t>
            </w:r>
          </w:p>
          <w:p w14:paraId="7AE3EB1F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4C002BE" w14:textId="2A87773D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Intensieve kortdurende contextbegeleiding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2535FDE1" w14:textId="77777777" w:rsidR="00D7082C" w:rsidRPr="00046BC7" w:rsidRDefault="00D7082C" w:rsidP="00D7082C">
            <w:pPr>
              <w:tabs>
                <w:tab w:val="clear" w:pos="3686"/>
                <w:tab w:val="right" w:pos="2126"/>
                <w:tab w:val="left" w:pos="2268"/>
                <w:tab w:val="right" w:pos="6662"/>
                <w:tab w:val="left" w:pos="6804"/>
              </w:tabs>
              <w:spacing w:after="0" w:line="240" w:lineRule="exact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  <w:t xml:space="preserve">   </w:t>
            </w:r>
          </w:p>
          <w:p w14:paraId="235965D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37A4154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2CD07B5D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5519785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D29E450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modules: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5B28BAEF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49855EA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2324CBD9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55AD1581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C1ECF40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7501BED6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5F0309DB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29E08FA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D7082C" w:rsidRPr="00046BC7" w14:paraId="247824C0" w14:textId="77777777" w:rsidTr="009D30C1">
        <w:trPr>
          <w:trHeight w:val="362"/>
        </w:trPr>
        <w:tc>
          <w:tcPr>
            <w:tcW w:w="3369" w:type="dxa"/>
            <w:vMerge/>
            <w:shd w:val="clear" w:color="auto" w:fill="auto"/>
            <w:vAlign w:val="center"/>
          </w:tcPr>
          <w:p w14:paraId="32A34719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3CEB601A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2CD28D01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D7082C" w:rsidRPr="00046BC7" w14:paraId="11A01548" w14:textId="77777777" w:rsidTr="009D30C1">
        <w:trPr>
          <w:trHeight w:val="39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302694DF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Verblijf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5329EE8D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AB17244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479426A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AF5C0B0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50EDF428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53BC82AA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1ED8F5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D7082C" w:rsidRPr="00046BC7" w14:paraId="70E366EE" w14:textId="77777777" w:rsidTr="009D30C1">
        <w:trPr>
          <w:trHeight w:val="397"/>
        </w:trPr>
        <w:tc>
          <w:tcPr>
            <w:tcW w:w="3369" w:type="dxa"/>
            <w:vMerge/>
            <w:shd w:val="clear" w:color="auto" w:fill="auto"/>
            <w:vAlign w:val="center"/>
          </w:tcPr>
          <w:p w14:paraId="455D327E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2366D342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3AC34964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D7082C" w:rsidRPr="00046BC7" w14:paraId="456A88A0" w14:textId="77777777" w:rsidTr="009D30C1">
        <w:trPr>
          <w:trHeight w:val="216"/>
        </w:trPr>
        <w:tc>
          <w:tcPr>
            <w:tcW w:w="3369" w:type="dxa"/>
            <w:vMerge/>
            <w:shd w:val="clear" w:color="auto" w:fill="auto"/>
            <w:vAlign w:val="center"/>
          </w:tcPr>
          <w:p w14:paraId="5EF09DFD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FE9D18B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818AB25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0D419A3B" w14:textId="0F3C3CC5" w:rsidR="00D7082C" w:rsidRPr="00046BC7" w:rsidRDefault="00D7082C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D7082C" w:rsidRPr="00046BC7" w14:paraId="68E0298B" w14:textId="77777777" w:rsidTr="009D30C1">
        <w:trPr>
          <w:trHeight w:val="1044"/>
        </w:trPr>
        <w:tc>
          <w:tcPr>
            <w:tcW w:w="3369" w:type="dxa"/>
            <w:shd w:val="clear" w:color="auto" w:fill="auto"/>
            <w:vAlign w:val="center"/>
          </w:tcPr>
          <w:p w14:paraId="46D8C8D1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Maximaal aantal personen dat residentieel opgevangen kan worden</w:t>
            </w:r>
          </w:p>
        </w:tc>
        <w:tc>
          <w:tcPr>
            <w:tcW w:w="5528" w:type="dxa"/>
            <w:shd w:val="clear" w:color="auto" w:fill="auto"/>
          </w:tcPr>
          <w:p w14:paraId="059CDDB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6DF326A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41F893A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3007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                     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4F410E2" w14:textId="51676B69" w:rsidR="00D7082C" w:rsidRPr="00046BC7" w:rsidRDefault="00D7082C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7E7E7A30" w14:textId="77777777" w:rsidR="009F2A47" w:rsidRPr="00046BC7" w:rsidRDefault="009F2A47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8CCE779" w14:textId="43FA904C" w:rsidR="00D7082C" w:rsidRPr="00046BC7" w:rsidRDefault="009D30C1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8</w:t>
      </w:r>
      <w:r w:rsidR="00D7082C" w:rsidRPr="00046BC7">
        <w:rPr>
          <w:rFonts w:asciiTheme="majorHAnsi" w:eastAsia="Times New Roman" w:hAnsiTheme="majorHAnsi" w:cs="Times New Roman"/>
          <w:b/>
          <w:color w:val="auto"/>
        </w:rPr>
        <w:t>. Vul de gegevens van afdeling 1 in.</w:t>
      </w:r>
    </w:p>
    <w:p w14:paraId="57D8C753" w14:textId="77777777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D7082C" w:rsidRPr="00046BC7" w14:paraId="1CE37845" w14:textId="77777777" w:rsidTr="009D30C1">
        <w:tc>
          <w:tcPr>
            <w:tcW w:w="2802" w:type="dxa"/>
            <w:shd w:val="clear" w:color="auto" w:fill="auto"/>
          </w:tcPr>
          <w:p w14:paraId="3263A819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434A4F8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2A9886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28B307A3" w14:textId="77777777" w:rsidTr="009D30C1">
        <w:tc>
          <w:tcPr>
            <w:tcW w:w="2802" w:type="dxa"/>
            <w:shd w:val="clear" w:color="auto" w:fill="auto"/>
          </w:tcPr>
          <w:p w14:paraId="5D89AB28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578114D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A3C5C6F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3FF0F5D6" w14:textId="77777777" w:rsidTr="009D30C1">
        <w:tc>
          <w:tcPr>
            <w:tcW w:w="2802" w:type="dxa"/>
            <w:shd w:val="clear" w:color="auto" w:fill="auto"/>
          </w:tcPr>
          <w:p w14:paraId="7738AE9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548F91EE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2DE29A9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07DB7CD6" w14:textId="77777777" w:rsidTr="009D30C1">
        <w:tc>
          <w:tcPr>
            <w:tcW w:w="2802" w:type="dxa"/>
            <w:shd w:val="clear" w:color="auto" w:fill="auto"/>
          </w:tcPr>
          <w:p w14:paraId="1A13EA7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917656D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19AB9E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155DA6C9" w14:textId="77777777" w:rsidTr="009D30C1">
        <w:tc>
          <w:tcPr>
            <w:tcW w:w="2802" w:type="dxa"/>
            <w:shd w:val="clear" w:color="auto" w:fill="auto"/>
          </w:tcPr>
          <w:p w14:paraId="0A50D904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535" w:type="dxa"/>
            <w:shd w:val="clear" w:color="auto" w:fill="auto"/>
          </w:tcPr>
          <w:p w14:paraId="5AA21590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7222E79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2A3B06C8" w14:textId="77777777" w:rsidTr="009D30C1">
        <w:tc>
          <w:tcPr>
            <w:tcW w:w="2802" w:type="dxa"/>
            <w:shd w:val="clear" w:color="auto" w:fill="auto"/>
          </w:tcPr>
          <w:p w14:paraId="44D423CB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196DF41F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357FDF01" w14:textId="43592331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DA7E14C" w14:textId="67E83933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8F3D46C" w14:textId="77777777" w:rsidR="007F5392" w:rsidRPr="00046BC7" w:rsidRDefault="007F5392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480CE77" w14:textId="77777777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394"/>
      </w:tblGrid>
      <w:tr w:rsidR="00D7082C" w:rsidRPr="00046BC7" w14:paraId="07AA1A4B" w14:textId="77777777" w:rsidTr="009D30C1">
        <w:trPr>
          <w:trHeight w:val="3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747E2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5D75E6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A80FFB9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1DF501F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F118F1A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FABAA1E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D7082C" w:rsidRPr="00046BC7" w14:paraId="195121F0" w14:textId="77777777" w:rsidTr="009D30C1">
        <w:trPr>
          <w:trHeight w:val="32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F571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7D98E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3360881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D7082C" w:rsidRPr="00046BC7" w14:paraId="46132399" w14:textId="77777777" w:rsidTr="009D30C1">
        <w:trPr>
          <w:trHeight w:val="365"/>
        </w:trPr>
        <w:tc>
          <w:tcPr>
            <w:tcW w:w="33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88FB047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B6A878F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laagintensieve contextbegeleiding</w:t>
            </w:r>
          </w:p>
          <w:p w14:paraId="60DF44C6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05E593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breedsporige</w:t>
            </w:r>
            <w:proofErr w:type="spellEnd"/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</w:t>
            </w:r>
          </w:p>
          <w:p w14:paraId="6E9255EB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610C63D" w14:textId="55B4650C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Intensieve kortdurende contextbegeleiding</w:t>
            </w:r>
          </w:p>
          <w:p w14:paraId="1C91CB42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202F6631" w14:textId="77777777" w:rsidR="00D7082C" w:rsidRPr="00046BC7" w:rsidRDefault="00D7082C" w:rsidP="00D7082C">
            <w:pPr>
              <w:tabs>
                <w:tab w:val="clear" w:pos="3686"/>
                <w:tab w:val="right" w:pos="2126"/>
                <w:tab w:val="left" w:pos="2268"/>
                <w:tab w:val="right" w:pos="6662"/>
                <w:tab w:val="left" w:pos="6804"/>
              </w:tabs>
              <w:spacing w:after="0" w:line="240" w:lineRule="exact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  <w:lastRenderedPageBreak/>
              <w:t xml:space="preserve">   </w:t>
            </w:r>
          </w:p>
          <w:p w14:paraId="557016A7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 xml:space="preserve">Aantal modules: </w:t>
            </w:r>
          </w:p>
          <w:p w14:paraId="4821EEFE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8DA5672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4B333AE4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7FA5A0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modules: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7A5BEAC5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34A84E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4CDA273A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81FBF9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5054CA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5759C1B6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9693B4F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5151785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E3AEFED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D7082C" w:rsidRPr="00046BC7" w14:paraId="08DA12F5" w14:textId="77777777" w:rsidTr="009D30C1">
        <w:trPr>
          <w:trHeight w:val="362"/>
        </w:trPr>
        <w:tc>
          <w:tcPr>
            <w:tcW w:w="3369" w:type="dxa"/>
            <w:vMerge/>
            <w:shd w:val="clear" w:color="auto" w:fill="auto"/>
            <w:vAlign w:val="center"/>
          </w:tcPr>
          <w:p w14:paraId="67498FE1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0C2188C7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7D88EC31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bookmarkStart w:id="13" w:name="_Hlk49778932"/>
      <w:tr w:rsidR="00D7082C" w:rsidRPr="00046BC7" w14:paraId="34A0482E" w14:textId="77777777" w:rsidTr="009D30C1">
        <w:trPr>
          <w:trHeight w:val="39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3115FDE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Verblijf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33BB1410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2AFD6EA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78B938D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A8649D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77288D16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9B96BB7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9664CE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bookmarkEnd w:id="13"/>
      <w:tr w:rsidR="00D7082C" w:rsidRPr="00046BC7" w14:paraId="16FAB886" w14:textId="77777777" w:rsidTr="009D30C1">
        <w:trPr>
          <w:trHeight w:val="397"/>
        </w:trPr>
        <w:tc>
          <w:tcPr>
            <w:tcW w:w="3369" w:type="dxa"/>
            <w:vMerge/>
            <w:shd w:val="clear" w:color="auto" w:fill="auto"/>
            <w:vAlign w:val="center"/>
          </w:tcPr>
          <w:p w14:paraId="03FDCA88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3A4F714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14B8F77A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D7082C" w:rsidRPr="00046BC7" w14:paraId="3A82F8BB" w14:textId="77777777" w:rsidTr="009D30C1">
        <w:trPr>
          <w:trHeight w:val="216"/>
        </w:trPr>
        <w:tc>
          <w:tcPr>
            <w:tcW w:w="3369" w:type="dxa"/>
            <w:vMerge/>
            <w:shd w:val="clear" w:color="auto" w:fill="auto"/>
            <w:vAlign w:val="center"/>
          </w:tcPr>
          <w:p w14:paraId="2B859ECF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02A3288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E16240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07906DDE" w14:textId="257FD9D4" w:rsidR="00D7082C" w:rsidRPr="00046BC7" w:rsidRDefault="00D7082C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D7082C" w:rsidRPr="00046BC7" w14:paraId="36AED117" w14:textId="77777777" w:rsidTr="009D30C1">
        <w:trPr>
          <w:trHeight w:val="1044"/>
        </w:trPr>
        <w:tc>
          <w:tcPr>
            <w:tcW w:w="3369" w:type="dxa"/>
            <w:shd w:val="clear" w:color="auto" w:fill="auto"/>
            <w:vAlign w:val="center"/>
          </w:tcPr>
          <w:p w14:paraId="533A0394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Maximaal aantal personen dat residentieel opgevangen kan worden</w:t>
            </w:r>
          </w:p>
        </w:tc>
        <w:tc>
          <w:tcPr>
            <w:tcW w:w="5528" w:type="dxa"/>
            <w:shd w:val="clear" w:color="auto" w:fill="auto"/>
          </w:tcPr>
          <w:p w14:paraId="73A82040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3EA2F2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A1F1D2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3007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                     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4D4652B" w14:textId="5AA23D29" w:rsidR="00D7082C" w:rsidRPr="00046BC7" w:rsidRDefault="00D7082C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374D9C09" w14:textId="3E4567F0" w:rsidR="00D7082C" w:rsidRPr="00046BC7" w:rsidRDefault="009D30C1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9</w:t>
      </w:r>
      <w:r w:rsidR="00D7082C" w:rsidRPr="00046BC7">
        <w:rPr>
          <w:rFonts w:asciiTheme="majorHAnsi" w:eastAsia="Times New Roman" w:hAnsiTheme="majorHAnsi" w:cs="Times New Roman"/>
          <w:b/>
          <w:color w:val="auto"/>
        </w:rPr>
        <w:t>. Vul de gegevens van afdeling 2 in.</w:t>
      </w:r>
    </w:p>
    <w:p w14:paraId="3767E88D" w14:textId="77777777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D7082C" w:rsidRPr="00046BC7" w14:paraId="7B8FB90C" w14:textId="77777777" w:rsidTr="009D30C1">
        <w:tc>
          <w:tcPr>
            <w:tcW w:w="2802" w:type="dxa"/>
            <w:shd w:val="clear" w:color="auto" w:fill="auto"/>
          </w:tcPr>
          <w:p w14:paraId="2851368D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EA68415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525F0B2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5D12CF8F" w14:textId="77777777" w:rsidTr="009D30C1">
        <w:tc>
          <w:tcPr>
            <w:tcW w:w="2802" w:type="dxa"/>
            <w:shd w:val="clear" w:color="auto" w:fill="auto"/>
          </w:tcPr>
          <w:p w14:paraId="53BB002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48012571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F063B0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36E538F5" w14:textId="77777777" w:rsidTr="009D30C1">
        <w:tc>
          <w:tcPr>
            <w:tcW w:w="2802" w:type="dxa"/>
            <w:shd w:val="clear" w:color="auto" w:fill="auto"/>
          </w:tcPr>
          <w:p w14:paraId="35B1895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6EE0FF6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5E75644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2DE5786E" w14:textId="77777777" w:rsidTr="009D30C1">
        <w:tc>
          <w:tcPr>
            <w:tcW w:w="2802" w:type="dxa"/>
            <w:shd w:val="clear" w:color="auto" w:fill="auto"/>
          </w:tcPr>
          <w:p w14:paraId="12C6E912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3E817C0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9E41424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2B4AF5E5" w14:textId="77777777" w:rsidTr="009D30C1">
        <w:tc>
          <w:tcPr>
            <w:tcW w:w="2802" w:type="dxa"/>
            <w:shd w:val="clear" w:color="auto" w:fill="auto"/>
          </w:tcPr>
          <w:p w14:paraId="5749D526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535" w:type="dxa"/>
            <w:shd w:val="clear" w:color="auto" w:fill="auto"/>
          </w:tcPr>
          <w:p w14:paraId="4682EDB1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7E585CE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7D17DE85" w14:textId="77777777" w:rsidTr="009D30C1">
        <w:tc>
          <w:tcPr>
            <w:tcW w:w="2802" w:type="dxa"/>
            <w:shd w:val="clear" w:color="auto" w:fill="auto"/>
          </w:tcPr>
          <w:p w14:paraId="75C825A9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1A59AB9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  <w:tr w:rsidR="00D7082C" w:rsidRPr="00046BC7" w14:paraId="56CAB191" w14:textId="77777777" w:rsidTr="009D30C1">
        <w:tc>
          <w:tcPr>
            <w:tcW w:w="2802" w:type="dxa"/>
            <w:shd w:val="clear" w:color="auto" w:fill="auto"/>
          </w:tcPr>
          <w:p w14:paraId="17C09665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8535" w:type="dxa"/>
            <w:shd w:val="clear" w:color="auto" w:fill="auto"/>
          </w:tcPr>
          <w:p w14:paraId="525660C1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390ADF45" w14:textId="77777777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1241A81" w14:textId="77777777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394"/>
      </w:tblGrid>
      <w:tr w:rsidR="007F5392" w:rsidRPr="00046BC7" w14:paraId="504CD945" w14:textId="77777777" w:rsidTr="00A238EA">
        <w:trPr>
          <w:trHeight w:val="3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19DDB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21BE23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5882DEA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45644BF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982BF4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4DAFDF1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7F5392" w:rsidRPr="00046BC7" w14:paraId="462FD049" w14:textId="77777777" w:rsidTr="00A238EA">
        <w:trPr>
          <w:trHeight w:val="32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81A4A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5543C8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6015FA4A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7F5392" w:rsidRPr="00046BC7" w14:paraId="76435D3F" w14:textId="77777777" w:rsidTr="00A238EA">
        <w:trPr>
          <w:trHeight w:val="365"/>
        </w:trPr>
        <w:tc>
          <w:tcPr>
            <w:tcW w:w="33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3564D79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0E6E357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laagintensieve contextbegeleiding</w:t>
            </w:r>
          </w:p>
          <w:p w14:paraId="04AC45EB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6002FC85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breedsporige</w:t>
            </w:r>
            <w:proofErr w:type="spellEnd"/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</w:t>
            </w:r>
          </w:p>
          <w:p w14:paraId="6D9E6456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07C3844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Intensieve kortdurende contextbegeleiding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688780D0" w14:textId="77777777" w:rsidR="007F5392" w:rsidRPr="00046BC7" w:rsidRDefault="007F5392" w:rsidP="00A238EA">
            <w:pPr>
              <w:tabs>
                <w:tab w:val="clear" w:pos="3686"/>
                <w:tab w:val="right" w:pos="2126"/>
                <w:tab w:val="left" w:pos="2268"/>
                <w:tab w:val="right" w:pos="6662"/>
                <w:tab w:val="left" w:pos="6804"/>
              </w:tabs>
              <w:spacing w:after="0" w:line="240" w:lineRule="exact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  <w:t xml:space="preserve">   </w:t>
            </w:r>
          </w:p>
          <w:p w14:paraId="31658BFF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1FB886B6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514BC21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0781E076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C8CB143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modules: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5C791920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CC5CCE6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3B525917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1309069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F20E9CF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4CB65F9F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B7F4429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C6693DD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7F5392" w:rsidRPr="00046BC7" w14:paraId="052C397E" w14:textId="77777777" w:rsidTr="00A238EA">
        <w:trPr>
          <w:trHeight w:val="362"/>
        </w:trPr>
        <w:tc>
          <w:tcPr>
            <w:tcW w:w="3369" w:type="dxa"/>
            <w:vMerge/>
            <w:shd w:val="clear" w:color="auto" w:fill="auto"/>
            <w:vAlign w:val="center"/>
          </w:tcPr>
          <w:p w14:paraId="115D4388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41F485CF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5CBE2206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7F5392" w:rsidRPr="00046BC7" w14:paraId="7E503007" w14:textId="77777777" w:rsidTr="00A238EA">
        <w:trPr>
          <w:trHeight w:val="39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0CA64D2D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Verblijf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62EB65E0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BB03ADB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2CEE6C2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6777C6A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70ECC379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613F869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72DACF0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7F5392" w:rsidRPr="00046BC7" w14:paraId="4461D881" w14:textId="77777777" w:rsidTr="00A238EA">
        <w:trPr>
          <w:trHeight w:val="397"/>
        </w:trPr>
        <w:tc>
          <w:tcPr>
            <w:tcW w:w="3369" w:type="dxa"/>
            <w:vMerge/>
            <w:shd w:val="clear" w:color="auto" w:fill="auto"/>
            <w:vAlign w:val="center"/>
          </w:tcPr>
          <w:p w14:paraId="654F6943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32861EC2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5E56D623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7F5392" w:rsidRPr="00046BC7" w14:paraId="66A05A17" w14:textId="77777777" w:rsidTr="00A238EA">
        <w:trPr>
          <w:trHeight w:val="216"/>
        </w:trPr>
        <w:tc>
          <w:tcPr>
            <w:tcW w:w="3369" w:type="dxa"/>
            <w:vMerge/>
            <w:shd w:val="clear" w:color="auto" w:fill="auto"/>
            <w:vAlign w:val="center"/>
          </w:tcPr>
          <w:p w14:paraId="78BB93E4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F259986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07F81B8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34FA4944" w14:textId="77777777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00D98EA6" w14:textId="77777777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D7082C" w:rsidRPr="00046BC7" w14:paraId="0215D83F" w14:textId="77777777" w:rsidTr="009D30C1">
        <w:trPr>
          <w:trHeight w:val="1044"/>
        </w:trPr>
        <w:tc>
          <w:tcPr>
            <w:tcW w:w="3369" w:type="dxa"/>
            <w:shd w:val="clear" w:color="auto" w:fill="auto"/>
            <w:vAlign w:val="center"/>
          </w:tcPr>
          <w:p w14:paraId="35421AB9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Maximaal aantal personen dat residentieel opgevangen kan worden</w:t>
            </w:r>
          </w:p>
        </w:tc>
        <w:tc>
          <w:tcPr>
            <w:tcW w:w="5528" w:type="dxa"/>
            <w:shd w:val="clear" w:color="auto" w:fill="auto"/>
          </w:tcPr>
          <w:p w14:paraId="4407E95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E8EEA61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BC28FDC" w14:textId="3BD411E1" w:rsidR="00D7082C" w:rsidRPr="00046BC7" w:rsidRDefault="00B630B7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                     </w:t>
            </w:r>
            <w:r w:rsidR="00D7082C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7082C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="00D7082C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D7082C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="00D7082C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D7082C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D7082C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D7082C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D7082C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D7082C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B159CE4" w14:textId="77777777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7308C8E" w14:textId="36E2787F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9358464" w14:textId="770179AA" w:rsidR="006A5D7D" w:rsidRPr="00046BC7" w:rsidRDefault="006A5D7D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EA56A2B" w14:textId="7AE6AD63" w:rsidR="006A5D7D" w:rsidRPr="00046BC7" w:rsidRDefault="006A5D7D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6F19B23" w14:textId="1AC852A4" w:rsidR="00D7082C" w:rsidRPr="00046BC7" w:rsidRDefault="00B16D43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10</w:t>
      </w:r>
      <w:r w:rsidR="00D7082C" w:rsidRPr="00046BC7">
        <w:rPr>
          <w:rFonts w:asciiTheme="majorHAnsi" w:eastAsia="Times New Roman" w:hAnsiTheme="majorHAnsi" w:cs="Times New Roman"/>
          <w:b/>
          <w:color w:val="auto"/>
        </w:rPr>
        <w:t>. Vul de gegevens van afdeling 3 in.</w:t>
      </w:r>
    </w:p>
    <w:p w14:paraId="4DD941A4" w14:textId="77777777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D7082C" w:rsidRPr="00046BC7" w14:paraId="16524AEB" w14:textId="77777777" w:rsidTr="009D30C1">
        <w:tc>
          <w:tcPr>
            <w:tcW w:w="2802" w:type="dxa"/>
            <w:shd w:val="clear" w:color="auto" w:fill="auto"/>
          </w:tcPr>
          <w:p w14:paraId="22B805B3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8BF64B2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186AAC6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5DE75EE6" w14:textId="77777777" w:rsidTr="009D30C1">
        <w:tc>
          <w:tcPr>
            <w:tcW w:w="2802" w:type="dxa"/>
            <w:shd w:val="clear" w:color="auto" w:fill="auto"/>
          </w:tcPr>
          <w:p w14:paraId="6E10DCCE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7F3B6F6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BBEB309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0111B625" w14:textId="77777777" w:rsidTr="009D30C1">
        <w:tc>
          <w:tcPr>
            <w:tcW w:w="2802" w:type="dxa"/>
            <w:shd w:val="clear" w:color="auto" w:fill="auto"/>
          </w:tcPr>
          <w:p w14:paraId="1030767F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E3EB0EB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615E57D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7F3F44CC" w14:textId="77777777" w:rsidTr="009D30C1">
        <w:tc>
          <w:tcPr>
            <w:tcW w:w="2802" w:type="dxa"/>
            <w:shd w:val="clear" w:color="auto" w:fill="auto"/>
          </w:tcPr>
          <w:p w14:paraId="1F8552BB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8C386A2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010CAC1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2AA167DB" w14:textId="77777777" w:rsidTr="009D30C1">
        <w:tc>
          <w:tcPr>
            <w:tcW w:w="2802" w:type="dxa"/>
            <w:shd w:val="clear" w:color="auto" w:fill="auto"/>
          </w:tcPr>
          <w:p w14:paraId="393F3B86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535" w:type="dxa"/>
            <w:shd w:val="clear" w:color="auto" w:fill="auto"/>
          </w:tcPr>
          <w:p w14:paraId="49DB4F6F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D83214C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046BC7" w14:paraId="6EB27C9C" w14:textId="77777777" w:rsidTr="009D30C1">
        <w:tc>
          <w:tcPr>
            <w:tcW w:w="2802" w:type="dxa"/>
            <w:shd w:val="clear" w:color="auto" w:fill="auto"/>
          </w:tcPr>
          <w:p w14:paraId="0D1A1128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3C10E1C8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  <w:tr w:rsidR="00D7082C" w:rsidRPr="00046BC7" w14:paraId="7A590DB9" w14:textId="77777777" w:rsidTr="009D30C1">
        <w:tc>
          <w:tcPr>
            <w:tcW w:w="2802" w:type="dxa"/>
            <w:shd w:val="clear" w:color="auto" w:fill="auto"/>
          </w:tcPr>
          <w:p w14:paraId="50636D66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8535" w:type="dxa"/>
            <w:shd w:val="clear" w:color="auto" w:fill="auto"/>
          </w:tcPr>
          <w:p w14:paraId="1168BE4B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570612D" w14:textId="77777777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034CD5A4" w14:textId="77777777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394"/>
      </w:tblGrid>
      <w:tr w:rsidR="007F5392" w:rsidRPr="00046BC7" w14:paraId="63C3DB79" w14:textId="77777777" w:rsidTr="00A238EA">
        <w:trPr>
          <w:trHeight w:val="3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17CFF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251A75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B74A97C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596CF9D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15A7A483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5B5EED56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7F5392" w:rsidRPr="00046BC7" w14:paraId="00B7FB49" w14:textId="77777777" w:rsidTr="00A238EA">
        <w:trPr>
          <w:trHeight w:val="32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7ABFD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1DEC7D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250660B0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7F5392" w:rsidRPr="00046BC7" w14:paraId="437F7979" w14:textId="77777777" w:rsidTr="00A238EA">
        <w:trPr>
          <w:trHeight w:val="365"/>
        </w:trPr>
        <w:tc>
          <w:tcPr>
            <w:tcW w:w="33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D2FCD9A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DEF5BA0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laagintensieve contextbegeleiding</w:t>
            </w:r>
          </w:p>
          <w:p w14:paraId="029ABD77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5634022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breedsporige</w:t>
            </w:r>
            <w:proofErr w:type="spellEnd"/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</w:t>
            </w:r>
          </w:p>
          <w:p w14:paraId="4BA01588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766EBEF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Intensieve kortdurende contextbegeleiding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2276077E" w14:textId="77777777" w:rsidR="007F5392" w:rsidRPr="00046BC7" w:rsidRDefault="007F5392" w:rsidP="00A238EA">
            <w:pPr>
              <w:tabs>
                <w:tab w:val="clear" w:pos="3686"/>
                <w:tab w:val="right" w:pos="2126"/>
                <w:tab w:val="left" w:pos="2268"/>
                <w:tab w:val="right" w:pos="6662"/>
                <w:tab w:val="left" w:pos="6804"/>
              </w:tabs>
              <w:spacing w:after="0" w:line="240" w:lineRule="exact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  <w:t xml:space="preserve">   </w:t>
            </w:r>
          </w:p>
          <w:p w14:paraId="250A342F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1380A686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981260A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7A9D32C8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BB22B19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modules: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7D2C5570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8D6B787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504B8A09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7CFB6CDC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548C1BD9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1E152B47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D29F54C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DB4286C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7F5392" w:rsidRPr="00046BC7" w14:paraId="5ACF630D" w14:textId="77777777" w:rsidTr="00A238EA">
        <w:trPr>
          <w:trHeight w:val="362"/>
        </w:trPr>
        <w:tc>
          <w:tcPr>
            <w:tcW w:w="3369" w:type="dxa"/>
            <w:vMerge/>
            <w:shd w:val="clear" w:color="auto" w:fill="auto"/>
            <w:vAlign w:val="center"/>
          </w:tcPr>
          <w:p w14:paraId="0C63E051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6EA1303B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38C4391A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7F5392" w:rsidRPr="00046BC7" w14:paraId="787F9658" w14:textId="77777777" w:rsidTr="00A238EA">
        <w:trPr>
          <w:trHeight w:val="39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6117C3EF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Verblijf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67C49C56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CAE7A63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C9A1E6D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F8E1C2E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19DBEFB9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5884BF9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78D75909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7F5392" w:rsidRPr="00046BC7" w14:paraId="5EA843C2" w14:textId="77777777" w:rsidTr="00A238EA">
        <w:trPr>
          <w:trHeight w:val="397"/>
        </w:trPr>
        <w:tc>
          <w:tcPr>
            <w:tcW w:w="3369" w:type="dxa"/>
            <w:vMerge/>
            <w:shd w:val="clear" w:color="auto" w:fill="auto"/>
            <w:vAlign w:val="center"/>
          </w:tcPr>
          <w:p w14:paraId="51B79359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0A9C8E09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3301946F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7F5392" w:rsidRPr="00046BC7" w14:paraId="61ECD891" w14:textId="77777777" w:rsidTr="00A238EA">
        <w:trPr>
          <w:trHeight w:val="216"/>
        </w:trPr>
        <w:tc>
          <w:tcPr>
            <w:tcW w:w="3369" w:type="dxa"/>
            <w:vMerge/>
            <w:shd w:val="clear" w:color="auto" w:fill="auto"/>
            <w:vAlign w:val="center"/>
          </w:tcPr>
          <w:p w14:paraId="783C56B8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DD7CA9A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A84563B" w14:textId="77777777" w:rsidR="007F5392" w:rsidRPr="00046BC7" w:rsidRDefault="007F5392" w:rsidP="00A238E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3D1B89EF" w14:textId="77777777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4876E03" w14:textId="77777777" w:rsidR="00D7082C" w:rsidRPr="00046BC7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D7082C" w:rsidRPr="00046BC7" w14:paraId="3B816D72" w14:textId="77777777" w:rsidTr="009D30C1">
        <w:trPr>
          <w:trHeight w:val="1044"/>
        </w:trPr>
        <w:tc>
          <w:tcPr>
            <w:tcW w:w="3369" w:type="dxa"/>
            <w:shd w:val="clear" w:color="auto" w:fill="auto"/>
            <w:vAlign w:val="center"/>
          </w:tcPr>
          <w:p w14:paraId="3A946147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46BC7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6BC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Maximaal aantal personen dat residentieel opgevangen kan worden</w:t>
            </w:r>
          </w:p>
        </w:tc>
        <w:tc>
          <w:tcPr>
            <w:tcW w:w="5528" w:type="dxa"/>
            <w:shd w:val="clear" w:color="auto" w:fill="auto"/>
          </w:tcPr>
          <w:p w14:paraId="6964A1C1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49E5575" w14:textId="77777777" w:rsidR="00D7082C" w:rsidRPr="00046BC7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59415C5E" w14:textId="42889D52" w:rsidR="00D7082C" w:rsidRPr="00046BC7" w:rsidRDefault="00B630B7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                     </w:t>
            </w:r>
            <w:r w:rsidR="00D7082C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7082C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="00D7082C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D7082C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="00D7082C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D7082C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D7082C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D7082C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D7082C"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="00D7082C"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D112F3B" w14:textId="77777777" w:rsidR="00D7082C" w:rsidRPr="00046BC7" w:rsidRDefault="00D7082C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449512FE" w14:textId="77777777" w:rsidR="006A5D7D" w:rsidRPr="00046BC7" w:rsidRDefault="006A5D7D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613107BD" w14:textId="77777777" w:rsidR="006A5D7D" w:rsidRPr="00046BC7" w:rsidRDefault="006A5D7D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53D2D24E" w14:textId="77777777" w:rsidR="006A5D7D" w:rsidRPr="00046BC7" w:rsidRDefault="006A5D7D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3F023D02" w14:textId="1B8A0AA0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BIJLAGEN</w:t>
      </w:r>
    </w:p>
    <w:p w14:paraId="53EB5EDA" w14:textId="059F746C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3A34DAB6" w14:textId="63C66C1D" w:rsidR="00F17B71" w:rsidRPr="00046BC7" w:rsidRDefault="00B16D43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11</w:t>
      </w:r>
      <w:r w:rsidR="00C65C73" w:rsidRPr="00046BC7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46BC7">
        <w:rPr>
          <w:rFonts w:asciiTheme="majorHAnsi" w:eastAsia="Times New Roman" w:hAnsiTheme="maj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046BC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A65C5F8" w14:textId="77777777" w:rsidR="00F17B71" w:rsidRPr="00046BC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046BC7" w:rsidRPr="00046BC7">
        <w:rPr>
          <w:rFonts w:asciiTheme="majorHAnsi" w:eastAsia="Times New Roman" w:hAnsiTheme="majorHAnsi" w:cs="Times New Roman"/>
          <w:color w:val="auto"/>
        </w:rPr>
      </w:r>
      <w:r w:rsidR="00046BC7"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  <w:r w:rsidRPr="00046BC7">
        <w:rPr>
          <w:rFonts w:asciiTheme="majorHAnsi" w:eastAsia="Times New Roman" w:hAnsiTheme="maj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046BC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328C3D5" w14:textId="77777777" w:rsidR="00F17B71" w:rsidRPr="00046BC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046BC7" w:rsidRPr="00046BC7">
        <w:rPr>
          <w:rFonts w:asciiTheme="majorHAnsi" w:eastAsia="Times New Roman" w:hAnsiTheme="majorHAnsi" w:cs="Times New Roman"/>
          <w:color w:val="auto"/>
        </w:rPr>
      </w:r>
      <w:r w:rsidR="00046BC7"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  <w:r w:rsidRPr="00046BC7">
        <w:rPr>
          <w:rFonts w:asciiTheme="majorHAnsi" w:eastAsia="Times New Roman" w:hAnsiTheme="majorHAnsi" w:cs="Times New Roman"/>
          <w:color w:val="auto"/>
        </w:rPr>
        <w:t xml:space="preserve"> Pedagogisch profiel </w:t>
      </w:r>
    </w:p>
    <w:p w14:paraId="7DEDCA38" w14:textId="77777777" w:rsidR="00F17B71" w:rsidRPr="00046BC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673D2B0" w14:textId="77777777" w:rsidR="00F17B71" w:rsidRPr="00046BC7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046BC7" w:rsidRPr="00046BC7">
        <w:rPr>
          <w:rFonts w:asciiTheme="majorHAnsi" w:eastAsia="Times New Roman" w:hAnsiTheme="majorHAnsi" w:cs="Times New Roman"/>
          <w:color w:val="auto"/>
        </w:rPr>
      </w:r>
      <w:r w:rsidR="00046BC7"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  <w:r w:rsidRPr="00046BC7">
        <w:rPr>
          <w:rFonts w:asciiTheme="majorHAnsi" w:eastAsia="Times New Roman" w:hAnsiTheme="majorHAnsi" w:cs="Times New Roman"/>
          <w:color w:val="auto"/>
        </w:rPr>
        <w:t xml:space="preserve"> Ander(e) bijlage(n): 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71AC16" w14:textId="3E49188B" w:rsidR="00F17B71" w:rsidRDefault="00F17B71" w:rsidP="00201767">
      <w:pPr>
        <w:rPr>
          <w:b/>
          <w:bCs/>
        </w:rPr>
      </w:pPr>
    </w:p>
    <w:p w14:paraId="68B4D896" w14:textId="459032D9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bookmarkStart w:id="14" w:name="_Hlk48900983"/>
      <w:r>
        <w:rPr>
          <w:sz w:val="28"/>
          <w:szCs w:val="28"/>
        </w:rPr>
        <w:t xml:space="preserve">GEGEVENS INZAKE DE ERKENNING TOT </w:t>
      </w:r>
      <w:r w:rsidR="0064172B">
        <w:rPr>
          <w:sz w:val="28"/>
          <w:szCs w:val="28"/>
        </w:rPr>
        <w:t xml:space="preserve">CENTRUM </w:t>
      </w:r>
      <w:r w:rsidR="00422A0B">
        <w:rPr>
          <w:sz w:val="28"/>
          <w:szCs w:val="28"/>
        </w:rPr>
        <w:t xml:space="preserve">VOOR </w:t>
      </w:r>
      <w:r w:rsidR="0064172B">
        <w:rPr>
          <w:sz w:val="28"/>
          <w:szCs w:val="28"/>
        </w:rPr>
        <w:t>INTEGRALE GEZINSZORG</w:t>
      </w:r>
    </w:p>
    <w:p w14:paraId="7CE5DAA4" w14:textId="2F46BD18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7D11F74" w14:textId="77777777" w:rsidR="00C65C73" w:rsidRDefault="00C65C73" w:rsidP="00C65C73">
      <w:pPr>
        <w:pStyle w:val="gekleurdelijntjes"/>
        <w:spacing w:after="0"/>
        <w:rPr>
          <w:sz w:val="28"/>
          <w:szCs w:val="28"/>
        </w:rPr>
      </w:pPr>
    </w:p>
    <w:bookmarkEnd w:id="14"/>
    <w:p w14:paraId="2D4FD689" w14:textId="1F947B75" w:rsidR="00F17B71" w:rsidRPr="00046BC7" w:rsidRDefault="00B16D43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12</w:t>
      </w:r>
      <w:r w:rsidR="00C65C73" w:rsidRPr="00046BC7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46BC7">
        <w:rPr>
          <w:rFonts w:asciiTheme="majorHAnsi" w:eastAsia="Times New Roman" w:hAnsiTheme="majorHAnsi" w:cs="Times New Roman"/>
          <w:b/>
          <w:color w:val="auto"/>
        </w:rPr>
        <w:t>Vanaf wanneer vraagt u de erkenning aan?</w:t>
      </w:r>
    </w:p>
    <w:p w14:paraId="6AE62141" w14:textId="77777777" w:rsidR="00F17B71" w:rsidRPr="00046BC7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96B280" w14:textId="77777777" w:rsidR="00F17B71" w:rsidRPr="00046BC7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46BC7">
        <w:rPr>
          <w:rFonts w:asciiTheme="majorHAnsi" w:eastAsia="Times New Roman" w:hAnsiTheme="majorHAnsi" w:cs="Times New Roman"/>
          <w:color w:val="auto"/>
        </w:rPr>
        <w:t xml:space="preserve">dag 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  <w:bookmarkEnd w:id="15"/>
      <w:r w:rsidRPr="00046BC7">
        <w:rPr>
          <w:rFonts w:asciiTheme="majorHAnsi" w:eastAsia="Times New Roman" w:hAnsiTheme="majorHAnsi" w:cs="Times New Roman"/>
          <w:color w:val="auto"/>
        </w:rPr>
        <w:tab/>
        <w:t xml:space="preserve">maand 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  <w:bookmarkEnd w:id="16"/>
      <w:r w:rsidRPr="00046BC7">
        <w:rPr>
          <w:rFonts w:asciiTheme="majorHAnsi" w:eastAsia="Times New Roman" w:hAnsiTheme="majorHAnsi" w:cs="Times New Roman"/>
          <w:color w:val="auto"/>
        </w:rPr>
        <w:tab/>
        <w:t xml:space="preserve">jaar 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Pr="00046BC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46BC7">
        <w:rPr>
          <w:rFonts w:asciiTheme="majorHAnsi" w:eastAsia="Times New Roman" w:hAnsiTheme="majorHAnsi" w:cs="Times New Roman"/>
          <w:color w:val="auto"/>
        </w:rPr>
      </w:r>
      <w:r w:rsidRPr="00046BC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t> </w:t>
      </w:r>
      <w:r w:rsidRPr="00046BC7">
        <w:rPr>
          <w:rFonts w:asciiTheme="majorHAnsi" w:eastAsia="Times New Roman" w:hAnsiTheme="majorHAnsi" w:cs="Times New Roman"/>
          <w:color w:val="auto"/>
        </w:rPr>
        <w:fldChar w:fldCharType="end"/>
      </w:r>
      <w:bookmarkEnd w:id="17"/>
    </w:p>
    <w:p w14:paraId="1B29CAA5" w14:textId="703E632C" w:rsidR="00F17B71" w:rsidRDefault="00F17B71" w:rsidP="00201767">
      <w:pPr>
        <w:rPr>
          <w:b/>
          <w:bCs/>
        </w:rPr>
      </w:pPr>
    </w:p>
    <w:p w14:paraId="4C10FBF5" w14:textId="29271387" w:rsidR="00F17B71" w:rsidRPr="00430F9F" w:rsidRDefault="00F17B71" w:rsidP="00F17B71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ONDERTEKENING</w:t>
      </w:r>
    </w:p>
    <w:p w14:paraId="429EB5E1" w14:textId="77777777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46F885F" w14:textId="1602F19D" w:rsidR="00F17B71" w:rsidRDefault="00F17B71" w:rsidP="00201767">
      <w:pPr>
        <w:rPr>
          <w:b/>
          <w:bCs/>
        </w:rPr>
      </w:pPr>
    </w:p>
    <w:p w14:paraId="1050485D" w14:textId="536337EF" w:rsidR="00F17B71" w:rsidRPr="00046BC7" w:rsidRDefault="00B16D43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>13</w:t>
      </w:r>
      <w:r w:rsidR="00C65C73" w:rsidRPr="00046BC7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46BC7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046BC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75BAAEE2" w:rsidR="00F17B71" w:rsidRPr="00046BC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46BC7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046BC7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046BC7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046BC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046BC7" w14:paraId="678DA567" w14:textId="77777777" w:rsidTr="009D30C1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046BC7" w14:paraId="3B512CBF" w14:textId="77777777" w:rsidTr="009D30C1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46BC7" w14:paraId="1829EAE1" w14:textId="77777777" w:rsidTr="009D30C1">
        <w:tc>
          <w:tcPr>
            <w:tcW w:w="2376" w:type="dxa"/>
            <w:shd w:val="clear" w:color="auto" w:fill="auto"/>
          </w:tcPr>
          <w:p w14:paraId="342E6C76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46BC7" w14:paraId="47333D1C" w14:textId="77777777" w:rsidTr="009D30C1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46BC7" w14:paraId="35A864DD" w14:textId="77777777" w:rsidTr="009D30C1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9"/>
          </w:p>
          <w:p w14:paraId="773779DF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46BC7" w14:paraId="23246D80" w14:textId="77777777" w:rsidTr="009D30C1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46BC7">
              <w:rPr>
                <w:rFonts w:asciiTheme="majorHAnsi" w:eastAsia="Times New Roman" w:hAnsiTheme="maj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46BC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046BC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176A3973" w14:textId="612ABE40" w:rsidR="00C235AB" w:rsidRPr="00046BC7" w:rsidRDefault="00C235AB" w:rsidP="003F455C">
      <w:pPr>
        <w:pStyle w:val="Lijstalinea"/>
        <w:spacing w:after="0"/>
        <w:rPr>
          <w:rFonts w:asciiTheme="majorHAnsi" w:hAnsiTheme="majorHAnsi"/>
          <w:color w:val="auto"/>
        </w:rPr>
      </w:pPr>
      <w:r w:rsidRPr="00046BC7">
        <w:rPr>
          <w:rFonts w:asciiTheme="majorHAnsi" w:hAnsiTheme="majorHAnsi"/>
          <w:color w:val="auto"/>
        </w:rPr>
        <w:tab/>
      </w:r>
    </w:p>
    <w:sectPr w:rsidR="00C235AB" w:rsidRPr="00046BC7" w:rsidSect="007A2380">
      <w:headerReference w:type="even" r:id="rId39"/>
      <w:footerReference w:type="even" r:id="rId40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475F1F" w:rsidRDefault="00475F1F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475F1F" w:rsidRDefault="00475F1F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3C640B53" w:rsidR="00475F1F" w:rsidRPr="003D7175" w:rsidRDefault="00475F1F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46BC7">
      <w:fldChar w:fldCharType="begin"/>
    </w:r>
    <w:r w:rsidR="00046BC7">
      <w:instrText xml:space="preserve"> NUMPAGES   \* MERGEFORMAT </w:instrText>
    </w:r>
    <w:r w:rsidR="00046BC7">
      <w:fldChar w:fldCharType="separate"/>
    </w:r>
    <w:r>
      <w:t>2</w:t>
    </w:r>
    <w:r w:rsidR="00046BC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46BC7"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2CF0CDE5" w:rsidR="00475F1F" w:rsidRPr="003D7175" w:rsidRDefault="00475F1F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46BC7">
      <w:fldChar w:fldCharType="begin"/>
    </w:r>
    <w:r w:rsidR="00046BC7">
      <w:instrText xml:space="preserve"> NUMPAGES   \* MERGEFORMAT </w:instrText>
    </w:r>
    <w:r w:rsidR="00046BC7">
      <w:fldChar w:fldCharType="separate"/>
    </w:r>
    <w:r>
      <w:t>2</w:t>
    </w:r>
    <w:r w:rsidR="00046BC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46BC7"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475F1F" w:rsidRPr="00664F02" w:rsidRDefault="00475F1F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46BC7">
      <w:fldChar w:fldCharType="begin"/>
    </w:r>
    <w:r w:rsidR="00046BC7">
      <w:instrText xml:space="preserve"> NUMPAGES  \* Arabic  \* MERGEFORMAT </w:instrText>
    </w:r>
    <w:r w:rsidR="00046BC7">
      <w:fldChar w:fldCharType="separate"/>
    </w:r>
    <w:r>
      <w:t>3</w:t>
    </w:r>
    <w:r w:rsidR="00046BC7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475F1F" w:rsidRPr="00193EF3" w:rsidRDefault="00475F1F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34CC8D70" w:rsidR="00475F1F" w:rsidRPr="003D7175" w:rsidRDefault="00475F1F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46BC7">
      <w:fldChar w:fldCharType="begin"/>
    </w:r>
    <w:r w:rsidR="00046BC7">
      <w:instrText xml:space="preserve"> NUMPAGES   \* MERGEFORMAT </w:instrText>
    </w:r>
    <w:r w:rsidR="00046BC7">
      <w:fldChar w:fldCharType="separate"/>
    </w:r>
    <w:r>
      <w:t>2</w:t>
    </w:r>
    <w:r w:rsidR="00046BC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46BC7"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475F1F" w:rsidRPr="00664F02" w:rsidRDefault="00475F1F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46BC7">
      <w:fldChar w:fldCharType="begin"/>
    </w:r>
    <w:r w:rsidR="00046BC7">
      <w:instrText xml:space="preserve"> NUMPAGES  \* Arabic  \* MERGEFORMAT </w:instrText>
    </w:r>
    <w:r w:rsidR="00046BC7">
      <w:fldChar w:fldCharType="separate"/>
    </w:r>
    <w:r>
      <w:t>3</w:t>
    </w:r>
    <w:r w:rsidR="00046BC7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475F1F" w:rsidRPr="00193EF3" w:rsidRDefault="00475F1F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8EBA" w14:textId="7C55BB3B" w:rsidR="00475F1F" w:rsidRPr="003D7175" w:rsidRDefault="00475F1F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46BC7">
      <w:fldChar w:fldCharType="begin"/>
    </w:r>
    <w:r w:rsidR="00046BC7">
      <w:instrText xml:space="preserve"> NUMPAGES   \* MERGEFORMAT </w:instrText>
    </w:r>
    <w:r w:rsidR="00046BC7">
      <w:fldChar w:fldCharType="separate"/>
    </w:r>
    <w:r>
      <w:t>2</w:t>
    </w:r>
    <w:r w:rsidR="00046BC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46BC7"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6D40" w14:textId="77777777" w:rsidR="00475F1F" w:rsidRPr="00664F02" w:rsidRDefault="00475F1F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46BC7">
      <w:fldChar w:fldCharType="begin"/>
    </w:r>
    <w:r w:rsidR="00046BC7">
      <w:instrText xml:space="preserve"> NUMPAGES  \* Arabic  \* MERGEFORMAT </w:instrText>
    </w:r>
    <w:r w:rsidR="00046BC7">
      <w:fldChar w:fldCharType="separate"/>
    </w:r>
    <w:r>
      <w:t>3</w:t>
    </w:r>
    <w:r w:rsidR="00046BC7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88B0" w14:textId="77777777" w:rsidR="00475F1F" w:rsidRPr="00193EF3" w:rsidRDefault="00475F1F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71552" behindDoc="1" locked="0" layoutInCell="1" allowOverlap="1" wp14:anchorId="14746FB6" wp14:editId="51EE5595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78879B16" w:rsidR="00475F1F" w:rsidRPr="003D7175" w:rsidRDefault="00475F1F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46BC7">
      <w:fldChar w:fldCharType="begin"/>
    </w:r>
    <w:r w:rsidR="00046BC7">
      <w:instrText xml:space="preserve"> NUMPAGES   \* MERGEFORMAT </w:instrText>
    </w:r>
    <w:r w:rsidR="00046BC7">
      <w:fldChar w:fldCharType="separate"/>
    </w:r>
    <w:r>
      <w:t>2</w:t>
    </w:r>
    <w:r w:rsidR="00046BC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46BC7">
      <w:rPr>
        <w:noProof/>
      </w:rPr>
      <w:t>28.01.2021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475F1F" w:rsidRPr="00664F02" w:rsidRDefault="00475F1F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46BC7">
      <w:fldChar w:fldCharType="begin"/>
    </w:r>
    <w:r w:rsidR="00046BC7">
      <w:instrText xml:space="preserve"> NUMPAGES  \* Arabic  \* MERGEFORMAT </w:instrText>
    </w:r>
    <w:r w:rsidR="00046BC7">
      <w:fldChar w:fldCharType="separate"/>
    </w:r>
    <w:r>
      <w:t>3</w:t>
    </w:r>
    <w:r w:rsidR="00046BC7"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475F1F" w:rsidRPr="00664F02" w:rsidRDefault="00475F1F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46BC7">
      <w:fldChar w:fldCharType="begin"/>
    </w:r>
    <w:r w:rsidR="00046BC7">
      <w:instrText xml:space="preserve"> NUMPAGES  \* Arabic  \* MERGEFORMAT </w:instrText>
    </w:r>
    <w:r w:rsidR="00046BC7">
      <w:fldChar w:fldCharType="separate"/>
    </w:r>
    <w:r>
      <w:t>3</w:t>
    </w:r>
    <w:r w:rsidR="00046BC7"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475F1F" w:rsidRPr="00193EF3" w:rsidRDefault="00475F1F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9504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475F1F" w:rsidRPr="00C547AB" w:rsidRDefault="00475F1F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046BC7">
      <w:fldChar w:fldCharType="begin"/>
    </w:r>
    <w:r w:rsidR="00046BC7">
      <w:instrText xml:space="preserve"> NUMPAGES  \* Arabic  \* MERGEFORMAT </w:instrText>
    </w:r>
    <w:r w:rsidR="00046BC7">
      <w:fldChar w:fldCharType="separate"/>
    </w:r>
    <w:r>
      <w:t>2</w:t>
    </w:r>
    <w:r w:rsidR="00046BC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475F1F" w:rsidRPr="00193EF3" w:rsidRDefault="00475F1F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602EB0C3" w:rsidR="00475F1F" w:rsidRPr="003D7175" w:rsidRDefault="00475F1F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46BC7">
      <w:fldChar w:fldCharType="begin"/>
    </w:r>
    <w:r w:rsidR="00046BC7">
      <w:instrText xml:space="preserve"> NUMPAGES   \* MERGEFORMAT </w:instrText>
    </w:r>
    <w:r w:rsidR="00046BC7">
      <w:fldChar w:fldCharType="separate"/>
    </w:r>
    <w:r>
      <w:t>2</w:t>
    </w:r>
    <w:r w:rsidR="00046BC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46BC7"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475F1F" w:rsidRPr="00664F02" w:rsidRDefault="00475F1F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46BC7">
      <w:fldChar w:fldCharType="begin"/>
    </w:r>
    <w:r w:rsidR="00046BC7">
      <w:instrText xml:space="preserve"> NUMPAGES  \* Arabic  \* MERGEFORMAT </w:instrText>
    </w:r>
    <w:r w:rsidR="00046BC7">
      <w:fldChar w:fldCharType="separate"/>
    </w:r>
    <w:r>
      <w:t>3</w:t>
    </w:r>
    <w:r w:rsidR="00046BC7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475F1F" w:rsidRPr="00193EF3" w:rsidRDefault="00475F1F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011989FB" w:rsidR="00475F1F" w:rsidRPr="003D7175" w:rsidRDefault="00475F1F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46BC7">
      <w:fldChar w:fldCharType="begin"/>
    </w:r>
    <w:r w:rsidR="00046BC7">
      <w:instrText xml:space="preserve"> NUMPAGES   \* MERGEFORMAT </w:instrText>
    </w:r>
    <w:r w:rsidR="00046BC7">
      <w:fldChar w:fldCharType="separate"/>
    </w:r>
    <w:r>
      <w:t>2</w:t>
    </w:r>
    <w:r w:rsidR="00046BC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46BC7"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475F1F" w:rsidRPr="00664F02" w:rsidRDefault="00475F1F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46BC7">
      <w:fldChar w:fldCharType="begin"/>
    </w:r>
    <w:r w:rsidR="00046BC7">
      <w:instrText xml:space="preserve"> NUMPAGES  \* Arabic  \* MERGEFORMAT </w:instrText>
    </w:r>
    <w:r w:rsidR="00046BC7">
      <w:fldChar w:fldCharType="separate"/>
    </w:r>
    <w:r>
      <w:t>3</w:t>
    </w:r>
    <w:r w:rsidR="00046BC7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475F1F" w:rsidRPr="00193EF3" w:rsidRDefault="00475F1F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475F1F" w:rsidRDefault="00475F1F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475F1F" w:rsidRDefault="00475F1F" w:rsidP="003D7175">
      <w:pPr>
        <w:spacing w:after="0" w:line="240" w:lineRule="auto"/>
      </w:pPr>
      <w:r>
        <w:continuationSeparator/>
      </w:r>
    </w:p>
  </w:footnote>
  <w:footnote w:id="1">
    <w:p w14:paraId="00585663" w14:textId="77777777" w:rsidR="00475F1F" w:rsidRPr="00293340" w:rsidRDefault="00475F1F" w:rsidP="009D30C1">
      <w:pPr>
        <w:pStyle w:val="Voetnoottekst"/>
        <w:rPr>
          <w:sz w:val="18"/>
          <w:szCs w:val="18"/>
        </w:rPr>
      </w:pPr>
      <w:r w:rsidRPr="00293340">
        <w:rPr>
          <w:rStyle w:val="Voetnootmarkering"/>
          <w:sz w:val="18"/>
          <w:szCs w:val="18"/>
        </w:rPr>
        <w:footnoteRef/>
      </w:r>
      <w:r w:rsidRPr="00293340">
        <w:rPr>
          <w:sz w:val="18"/>
          <w:szCs w:val="18"/>
        </w:rPr>
        <w:t xml:space="preserve"> Binnen het modulaire kader is ‘afdeling’ ook te begrijpen als een entiteit binnen de organisatie waarbinnen verschillende typemodules worden aangeboden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1895D85C" w:rsidR="00475F1F" w:rsidRPr="007B7708" w:rsidRDefault="00475F1F" w:rsidP="007F5392">
    <w:pPr>
      <w:pStyle w:val="Koptekst"/>
      <w:tabs>
        <w:tab w:val="left" w:pos="284"/>
      </w:tabs>
      <w:rPr>
        <w:sz w:val="18"/>
        <w:szCs w:val="18"/>
      </w:rPr>
    </w:pPr>
    <w:r w:rsidRPr="007B7708">
      <w:rPr>
        <w:sz w:val="18"/>
        <w:szCs w:val="18"/>
      </w:rPr>
      <w:t xml:space="preserve">Aanvraag tot </w:t>
    </w:r>
    <w:r>
      <w:rPr>
        <w:sz w:val="18"/>
        <w:szCs w:val="18"/>
      </w:rPr>
      <w:t xml:space="preserve">wijziging van de </w:t>
    </w:r>
    <w:r w:rsidRPr="007B7708">
      <w:rPr>
        <w:sz w:val="18"/>
        <w:szCs w:val="18"/>
      </w:rPr>
      <w:t xml:space="preserve">erkenning </w:t>
    </w:r>
    <w:r>
      <w:rPr>
        <w:sz w:val="18"/>
        <w:szCs w:val="18"/>
      </w:rPr>
      <w:t>als centrum voor integrale gezinszorg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475F1F" w:rsidRDefault="00475F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24AF0"/>
    <w:rsid w:val="00042DA6"/>
    <w:rsid w:val="00046BC7"/>
    <w:rsid w:val="00076342"/>
    <w:rsid w:val="0008063E"/>
    <w:rsid w:val="000926F0"/>
    <w:rsid w:val="000D06FD"/>
    <w:rsid w:val="000D26D8"/>
    <w:rsid w:val="00105365"/>
    <w:rsid w:val="0012384A"/>
    <w:rsid w:val="00161B4D"/>
    <w:rsid w:val="001626F5"/>
    <w:rsid w:val="00165757"/>
    <w:rsid w:val="00193EF3"/>
    <w:rsid w:val="001969FB"/>
    <w:rsid w:val="00201767"/>
    <w:rsid w:val="0022623F"/>
    <w:rsid w:val="002914BF"/>
    <w:rsid w:val="002E043F"/>
    <w:rsid w:val="002E5058"/>
    <w:rsid w:val="0030588C"/>
    <w:rsid w:val="00322B51"/>
    <w:rsid w:val="00371A44"/>
    <w:rsid w:val="003D7175"/>
    <w:rsid w:val="003F455C"/>
    <w:rsid w:val="00417829"/>
    <w:rsid w:val="0042245B"/>
    <w:rsid w:val="00422A0B"/>
    <w:rsid w:val="00430F9F"/>
    <w:rsid w:val="00451460"/>
    <w:rsid w:val="00466EF2"/>
    <w:rsid w:val="00475F1F"/>
    <w:rsid w:val="004B4438"/>
    <w:rsid w:val="004B6E16"/>
    <w:rsid w:val="004D1B10"/>
    <w:rsid w:val="004D32DC"/>
    <w:rsid w:val="004E5ECB"/>
    <w:rsid w:val="004E703A"/>
    <w:rsid w:val="004F26F7"/>
    <w:rsid w:val="00531EFB"/>
    <w:rsid w:val="0053212B"/>
    <w:rsid w:val="00581AE9"/>
    <w:rsid w:val="005933B4"/>
    <w:rsid w:val="0064172B"/>
    <w:rsid w:val="00647671"/>
    <w:rsid w:val="006477BA"/>
    <w:rsid w:val="00664F02"/>
    <w:rsid w:val="00666B18"/>
    <w:rsid w:val="006A5D7D"/>
    <w:rsid w:val="006C19E5"/>
    <w:rsid w:val="007609DE"/>
    <w:rsid w:val="0076596E"/>
    <w:rsid w:val="007A2380"/>
    <w:rsid w:val="007A779D"/>
    <w:rsid w:val="007B7708"/>
    <w:rsid w:val="007F5392"/>
    <w:rsid w:val="00806A47"/>
    <w:rsid w:val="00841CCB"/>
    <w:rsid w:val="008642C3"/>
    <w:rsid w:val="008B0056"/>
    <w:rsid w:val="008B2DA2"/>
    <w:rsid w:val="008B6971"/>
    <w:rsid w:val="008C24DD"/>
    <w:rsid w:val="008E42E9"/>
    <w:rsid w:val="0091017C"/>
    <w:rsid w:val="00932B16"/>
    <w:rsid w:val="00940A53"/>
    <w:rsid w:val="00946EBA"/>
    <w:rsid w:val="009826B4"/>
    <w:rsid w:val="00983DE7"/>
    <w:rsid w:val="00997BFA"/>
    <w:rsid w:val="009A3FD5"/>
    <w:rsid w:val="009A4762"/>
    <w:rsid w:val="009B0D00"/>
    <w:rsid w:val="009C134E"/>
    <w:rsid w:val="009D07E2"/>
    <w:rsid w:val="009D30C1"/>
    <w:rsid w:val="009F2A47"/>
    <w:rsid w:val="00A2400D"/>
    <w:rsid w:val="00AA32D6"/>
    <w:rsid w:val="00AB4760"/>
    <w:rsid w:val="00AF069F"/>
    <w:rsid w:val="00B16D43"/>
    <w:rsid w:val="00B2243F"/>
    <w:rsid w:val="00B630B7"/>
    <w:rsid w:val="00B72B7A"/>
    <w:rsid w:val="00B86165"/>
    <w:rsid w:val="00B96581"/>
    <w:rsid w:val="00BA27BB"/>
    <w:rsid w:val="00BF1CAC"/>
    <w:rsid w:val="00BF4A81"/>
    <w:rsid w:val="00C0368D"/>
    <w:rsid w:val="00C235AB"/>
    <w:rsid w:val="00C547AB"/>
    <w:rsid w:val="00C65A50"/>
    <w:rsid w:val="00C65C73"/>
    <w:rsid w:val="00C83C8E"/>
    <w:rsid w:val="00D179B1"/>
    <w:rsid w:val="00D31B95"/>
    <w:rsid w:val="00D37F1E"/>
    <w:rsid w:val="00D4187B"/>
    <w:rsid w:val="00D7082C"/>
    <w:rsid w:val="00D94545"/>
    <w:rsid w:val="00DA486B"/>
    <w:rsid w:val="00DE2711"/>
    <w:rsid w:val="00DF06C4"/>
    <w:rsid w:val="00DF5B2A"/>
    <w:rsid w:val="00E33FB3"/>
    <w:rsid w:val="00E42EAF"/>
    <w:rsid w:val="00E83B60"/>
    <w:rsid w:val="00E848D4"/>
    <w:rsid w:val="00E932E2"/>
    <w:rsid w:val="00EE6864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header" Target="header2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42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oter" Target="footer22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oter" Target="footer21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1150E"/>
    <w:rsid w:val="000F7883"/>
    <w:rsid w:val="00374FCE"/>
    <w:rsid w:val="005E5D31"/>
    <w:rsid w:val="006F60C2"/>
    <w:rsid w:val="00E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A372E-87E6-4C09-BF6E-46D1EBB0D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eb008318-ff08-4ffd-9427-06fa631dac9e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C32007B0-A772-4BD8-AA60-4B5F7CE09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2745</TotalTime>
  <Pages>10</Pages>
  <Words>1822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13</cp:revision>
  <dcterms:created xsi:type="dcterms:W3CDTF">2020-09-03T07:47:00Z</dcterms:created>
  <dcterms:modified xsi:type="dcterms:W3CDTF">2021-01-28T15:12:00Z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