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58A810D6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29AC16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6D767F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26E31477" w:rsidR="00664F02" w:rsidRPr="00ED26B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22"/>
          <w:szCs w:val="22"/>
          <w:lang w:eastAsia="nl-BE"/>
        </w:rPr>
      </w:pPr>
      <w:r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FORMULIER </w:t>
      </w:r>
      <w:r w:rsidR="00997BFA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‘Aanvraag tot </w:t>
      </w:r>
      <w:r w:rsidR="00E71095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wijziging van </w:t>
      </w:r>
      <w:r w:rsidR="00ED26BD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>de</w:t>
      </w:r>
      <w:r w:rsidR="00E71095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997BFA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erkenning van een </w:t>
      </w:r>
      <w:r w:rsidR="00ED26BD" w:rsidRPr="00ED26BD">
        <w:rPr>
          <w:rFonts w:asciiTheme="minorHAnsi" w:hAnsiTheme="minorHAnsi"/>
          <w:b w:val="0"/>
          <w:bCs w:val="0"/>
          <w:color w:val="auto"/>
          <w:sz w:val="22"/>
          <w:szCs w:val="22"/>
        </w:rPr>
        <w:t>GES+-voorziening (</w:t>
      </w:r>
      <w:r w:rsidR="00ED26BD" w:rsidRPr="00ED26BD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eastAsia="nl-BE"/>
        </w:rPr>
        <w:t>Centra</w:t>
      </w:r>
      <w:r w:rsidR="00ED26BD" w:rsidRPr="00ED26BD">
        <w:rPr>
          <w:rFonts w:asciiTheme="minorHAnsi" w:eastAsia="Times New Roman" w:hAnsiTheme="minorHAnsi" w:cs="Arial"/>
          <w:color w:val="auto"/>
          <w:sz w:val="22"/>
          <w:szCs w:val="22"/>
          <w:lang w:eastAsia="nl-BE"/>
        </w:rPr>
        <w:t xml:space="preserve"> </w:t>
      </w:r>
      <w:r w:rsidR="00ED26BD" w:rsidRPr="00ED26BD">
        <w:rPr>
          <w:rFonts w:asciiTheme="minorHAnsi" w:eastAsia="Times New Roman" w:hAnsiTheme="minorHAnsi" w:cs="Arial"/>
          <w:b w:val="0"/>
          <w:bCs w:val="0"/>
          <w:color w:val="000000"/>
          <w:sz w:val="22"/>
          <w:szCs w:val="22"/>
          <w:lang w:eastAsia="nl-BE"/>
        </w:rPr>
        <w:t>voor ernstige gedrags- en emotionele stoornissen)</w:t>
      </w:r>
    </w:p>
    <w:p w14:paraId="019FD6C1" w14:textId="77777777" w:rsidR="0076596E" w:rsidRPr="00882F0B" w:rsidRDefault="0076596E" w:rsidP="0076596E">
      <w:pPr>
        <w:pStyle w:val="gekleurdelijntjes"/>
        <w:rPr>
          <w:rFonts w:asciiTheme="minorHAnsi" w:hAnsiTheme="minorHAnsi"/>
        </w:rPr>
        <w:sectPr w:rsidR="0076596E" w:rsidRPr="00882F0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882F0B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A912814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882F0B"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60FF3CA5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882F0B">
        <w:t>14 64</w:t>
      </w:r>
      <w:r w:rsidRPr="00ED26BD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ED26BD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882F0B" w:rsidRDefault="00DF06C4" w:rsidP="00DF06C4">
      <w:pPr>
        <w:pStyle w:val="gekleurdelijntjes"/>
        <w:rPr>
          <w:rFonts w:asciiTheme="minorHAnsi" w:hAnsiTheme="minorHAnsi"/>
        </w:rPr>
        <w:sectPr w:rsidR="00DF06C4" w:rsidRPr="00882F0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882F0B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 xml:space="preserve">Cf. Besluit van de Vlaamse Regering van 5 april 2019 inzake de erkenningsvoorwaarden en subsidienormen voor voorzieningen in de jeugdhulp. (zie </w:t>
      </w:r>
      <w:hyperlink r:id="rId23" w:history="1">
        <w:r w:rsidRPr="00ED26BD">
          <w:rPr>
            <w:rStyle w:val="Hyperlink"/>
            <w:rFonts w:asciiTheme="minorHAnsi" w:hAnsiTheme="minorHAnsi"/>
          </w:rPr>
          <w:t>https://codex.vlaanderen.be/PrintDocument.ashx?id=1031903&amp;datum=&amp;geannoteerd=false&amp;print=false</w:t>
        </w:r>
      </w:hyperlink>
      <w:r w:rsidRPr="00ED26BD">
        <w:rPr>
          <w:rFonts w:asciiTheme="minorHAnsi" w:hAnsiTheme="minorHAnsi"/>
        </w:rPr>
        <w:t>)</w:t>
      </w:r>
    </w:p>
    <w:p w14:paraId="35C954F1" w14:textId="1BAC47F8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 xml:space="preserve">Als u vragen of opmerkingen heeft, kunt u bellen naar 02 </w:t>
      </w:r>
      <w:r w:rsidR="00EB05FB" w:rsidRPr="00ED26BD">
        <w:rPr>
          <w:rFonts w:asciiTheme="minorHAnsi" w:eastAsia="Times New Roman" w:hAnsiTheme="minorHAnsi" w:cs="Times New Roman"/>
          <w:i/>
          <w:iCs/>
        </w:rPr>
        <w:t>227</w:t>
      </w:r>
      <w:r w:rsidRPr="00ED26BD">
        <w:rPr>
          <w:rFonts w:asciiTheme="minorHAnsi" w:eastAsia="Times New Roman" w:hAnsiTheme="minorHAnsi" w:cs="Times New Roman"/>
          <w:i/>
          <w:iCs/>
        </w:rPr>
        <w:t xml:space="preserve"> 65 54 of mailen naar </w:t>
      </w:r>
      <w:hyperlink r:id="rId24" w:history="1">
        <w:r w:rsidRPr="00ED26BD">
          <w:rPr>
            <w:rStyle w:val="Hyperlink"/>
            <w:rFonts w:asciiTheme="minorHAnsi" w:eastAsia="Times New Roman" w:hAnsiTheme="minorHAnsi" w:cs="Times New Roman"/>
            <w:i/>
            <w:iCs/>
          </w:rPr>
          <w:t>voorzieningenbeleid@opgroeien.be</w:t>
        </w:r>
      </w:hyperlink>
    </w:p>
    <w:p w14:paraId="07CC6C7C" w14:textId="7A50DF20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 xml:space="preserve">Voor meer informatie over Opgroeien kunt u terecht op de website </w:t>
      </w:r>
      <w:hyperlink r:id="rId25" w:history="1">
        <w:r w:rsidR="00E71095" w:rsidRPr="00ED26BD">
          <w:rPr>
            <w:rStyle w:val="Hyperlink"/>
            <w:rFonts w:asciiTheme="minorHAnsi" w:eastAsia="Times New Roman" w:hAnsiTheme="minorHAnsi" w:cs="Times New Roman"/>
            <w:i/>
            <w:iCs/>
          </w:rPr>
          <w:t>www.jeugdhulp.be</w:t>
        </w:r>
      </w:hyperlink>
    </w:p>
    <w:p w14:paraId="5D427CF0" w14:textId="77777777" w:rsidR="00371A44" w:rsidRPr="00ED26BD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</w:p>
    <w:p w14:paraId="19AF87DD" w14:textId="0412B8A6" w:rsidR="00DF06C4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Aan wie bezorgt u dit formulier?</w:t>
      </w:r>
    </w:p>
    <w:p w14:paraId="7DFBDEDB" w14:textId="77777777" w:rsidR="00DF06C4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>Stuur dit ondertekende formulier met de bijbehorende bijlagen aangetekend met ontvangstmelding naar:</w:t>
      </w:r>
    </w:p>
    <w:p w14:paraId="42A172E4" w14:textId="77777777" w:rsidR="00DF06C4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>Agentschap Opgroeien</w:t>
      </w:r>
    </w:p>
    <w:p w14:paraId="46C16E11" w14:textId="6A72CC6C" w:rsidR="00DF06C4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i/>
          <w:iCs/>
        </w:rPr>
        <w:t xml:space="preserve"> Jeugdhulp</w:t>
      </w:r>
    </w:p>
    <w:p w14:paraId="05A868D5" w14:textId="323100C8" w:rsidR="00DF06C4" w:rsidRPr="00ED26BD" w:rsidRDefault="002E043F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>Hallepoortlaan 27</w:t>
      </w:r>
    </w:p>
    <w:p w14:paraId="28CA6103" w14:textId="6ADA3DBA" w:rsidR="00DF06C4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>10</w:t>
      </w:r>
      <w:r w:rsidR="002E043F" w:rsidRPr="00ED26BD">
        <w:rPr>
          <w:rFonts w:asciiTheme="minorHAnsi" w:eastAsia="Times New Roman" w:hAnsiTheme="minorHAnsi" w:cs="Times New Roman"/>
          <w:i/>
          <w:iCs/>
        </w:rPr>
        <w:t>6</w:t>
      </w:r>
      <w:r w:rsidRPr="00ED26BD">
        <w:rPr>
          <w:rFonts w:asciiTheme="minorHAnsi" w:eastAsia="Times New Roman" w:hAnsiTheme="minorHAnsi" w:cs="Times New Roman"/>
          <w:i/>
          <w:iCs/>
        </w:rPr>
        <w:t>0 BRUSSEL</w:t>
      </w:r>
    </w:p>
    <w:p w14:paraId="76F87B51" w14:textId="50E56A6C" w:rsidR="0076596E" w:rsidRPr="00ED26BD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  <w:r w:rsidRPr="00ED26BD">
        <w:rPr>
          <w:rFonts w:asciiTheme="minorHAnsi" w:eastAsia="Times New Roman" w:hAnsiTheme="minorHAnsi" w:cs="Times New Roman"/>
          <w:i/>
          <w:iCs/>
        </w:rPr>
        <w:t xml:space="preserve">En per e-mail naar </w:t>
      </w:r>
      <w:hyperlink r:id="rId26" w:history="1">
        <w:r w:rsidR="002E043F" w:rsidRPr="00ED26BD">
          <w:rPr>
            <w:rStyle w:val="Hyperlink"/>
            <w:rFonts w:asciiTheme="minorHAnsi" w:eastAsia="Times New Roman" w:hAnsiTheme="minorHAnsi" w:cs="Times New Roman"/>
            <w:i/>
            <w:iCs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7A2E0F02" w:rsidR="002E043F" w:rsidRPr="00882F0B" w:rsidRDefault="002E043F" w:rsidP="008E42E9">
      <w:pPr>
        <w:pStyle w:val="gekleurdelijntjes"/>
        <w:spacing w:after="0"/>
        <w:rPr>
          <w:rFonts w:asciiTheme="minorHAnsi" w:hAnsiTheme="minorHAnsi"/>
        </w:rPr>
        <w:sectPr w:rsidR="002E043F" w:rsidRPr="00882F0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82F0B">
        <w:rPr>
          <w:rFonts w:asciiTheme="minorHAnsi" w:hAnsiTheme="minorHAnsi"/>
        </w:rPr>
        <w:t>/////////////////////////////////////////////////////////////////////////////////////</w:t>
      </w:r>
      <w:r w:rsidR="00882F0B">
        <w:rPr>
          <w:rFonts w:asciiTheme="minorHAnsi" w:hAnsiTheme="minorHAnsi"/>
        </w:rPr>
        <w:t>///////////////////////////////////</w:t>
      </w:r>
      <w:r w:rsidRPr="00882F0B">
        <w:rPr>
          <w:rFonts w:asciiTheme="minorHAnsi" w:hAnsiTheme="minorHAnsi"/>
        </w:rPr>
        <w:t>//////////</w:t>
      </w:r>
    </w:p>
    <w:p w14:paraId="6661E332" w14:textId="77777777" w:rsidR="00882F0B" w:rsidRDefault="00882F0B" w:rsidP="008E42E9">
      <w:pPr>
        <w:pStyle w:val="gekleurdelijntjes"/>
        <w:spacing w:after="0"/>
        <w:rPr>
          <w:rFonts w:asciiTheme="minorHAnsi" w:hAnsiTheme="minorHAnsi"/>
          <w:sz w:val="22"/>
          <w:szCs w:val="22"/>
          <w:lang w:val="en-US"/>
        </w:rPr>
      </w:pPr>
    </w:p>
    <w:p w14:paraId="2ACE15B9" w14:textId="7648EABA" w:rsidR="00983DE7" w:rsidRPr="00882F0B" w:rsidRDefault="00997BFA" w:rsidP="008E42E9">
      <w:pPr>
        <w:pStyle w:val="gekleurdelijntjes"/>
        <w:spacing w:after="0"/>
        <w:rPr>
          <w:rFonts w:asciiTheme="minorHAnsi" w:hAnsiTheme="minorHAnsi"/>
          <w:sz w:val="28"/>
          <w:szCs w:val="28"/>
          <w:lang w:val="en-US"/>
        </w:rPr>
      </w:pPr>
      <w:r w:rsidRPr="00882F0B">
        <w:rPr>
          <w:rFonts w:asciiTheme="minorHAnsi" w:hAnsiTheme="minorHAnsi"/>
          <w:sz w:val="28"/>
          <w:szCs w:val="28"/>
          <w:lang w:val="en-US"/>
        </w:rPr>
        <w:t>GEGEVENS VAN DE INRICHTENDE MACHT</w:t>
      </w:r>
    </w:p>
    <w:p w14:paraId="15F98F31" w14:textId="740FE462" w:rsidR="008C24DD" w:rsidRPr="00882F0B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882F0B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82F0B">
        <w:rPr>
          <w:rFonts w:asciiTheme="minorHAnsi" w:hAnsiTheme="minorHAnsi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ED26BD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  <w:lang w:val="en-US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1CF7A5C8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37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882F0B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882F0B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FBC29D9" w14:textId="6358EF8C" w:rsidR="00E71095" w:rsidRPr="00882F0B" w:rsidRDefault="00E71095" w:rsidP="00E71095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5" w:name="_Hlk48900909"/>
      <w:r w:rsidRPr="00882F0B">
        <w:rPr>
          <w:rFonts w:asciiTheme="minorHAnsi" w:hAnsiTheme="minorHAnsi"/>
          <w:sz w:val="28"/>
          <w:szCs w:val="28"/>
        </w:rPr>
        <w:t>GEVRAAGDE WIJZIGINGEN</w:t>
      </w:r>
    </w:p>
    <w:p w14:paraId="109E3583" w14:textId="77777777" w:rsidR="00E71095" w:rsidRPr="00882F0B" w:rsidRDefault="00E71095" w:rsidP="00E71095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r w:rsidRPr="00882F0B">
        <w:rPr>
          <w:rFonts w:asciiTheme="minorHAnsi" w:hAnsiTheme="minorHAnsi"/>
          <w:sz w:val="28"/>
          <w:szCs w:val="28"/>
        </w:rPr>
        <w:t>////////////////////////////////////////////////////////////////////////</w:t>
      </w:r>
    </w:p>
    <w:p w14:paraId="4926C8A4" w14:textId="77777777" w:rsidR="00E71095" w:rsidRPr="00ED26BD" w:rsidRDefault="00E71095" w:rsidP="007A2380">
      <w:pPr>
        <w:pStyle w:val="gekleurdelijntjes"/>
        <w:spacing w:after="0"/>
        <w:ind w:left="284"/>
        <w:rPr>
          <w:rFonts w:asciiTheme="minorHAnsi" w:hAnsiTheme="minorHAnsi"/>
          <w:sz w:val="22"/>
          <w:szCs w:val="22"/>
        </w:rPr>
      </w:pPr>
    </w:p>
    <w:p w14:paraId="65AEEF14" w14:textId="48E2A95E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left="284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  <w:t>2. Omschrijf kort welke wijzigingen u aanvraagt</w:t>
      </w:r>
    </w:p>
    <w:p w14:paraId="0316B566" w14:textId="77777777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rPr>
          <w:rFonts w:asciiTheme="minorHAnsi" w:eastAsia="Times New Roman" w:hAnsiTheme="minorHAnsi" w:cs="Times New Roman"/>
          <w:b/>
          <w:color w:val="auto"/>
        </w:rPr>
      </w:pPr>
    </w:p>
    <w:p w14:paraId="1939C972" w14:textId="77777777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firstLine="567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E80013C" w14:textId="65EABF60" w:rsidR="00E71095" w:rsidRPr="00ED26BD" w:rsidRDefault="00E71095" w:rsidP="007A2380">
      <w:pPr>
        <w:pStyle w:val="gekleurdelijntjes"/>
        <w:spacing w:after="0"/>
        <w:ind w:left="284"/>
        <w:rPr>
          <w:rFonts w:asciiTheme="minorHAnsi" w:hAnsiTheme="minorHAnsi"/>
          <w:sz w:val="22"/>
          <w:szCs w:val="22"/>
        </w:rPr>
      </w:pPr>
    </w:p>
    <w:p w14:paraId="16EA6FBD" w14:textId="28DB6193" w:rsidR="00161B4D" w:rsidRPr="00882F0B" w:rsidRDefault="00997BFA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r w:rsidRPr="00882F0B">
        <w:rPr>
          <w:rFonts w:asciiTheme="minorHAnsi" w:hAnsiTheme="minorHAnsi"/>
          <w:sz w:val="28"/>
          <w:szCs w:val="28"/>
        </w:rPr>
        <w:t xml:space="preserve">GEGEVENS VAN </w:t>
      </w:r>
      <w:r w:rsidR="00E71095" w:rsidRPr="00882F0B">
        <w:rPr>
          <w:rFonts w:asciiTheme="minorHAnsi" w:hAnsiTheme="minorHAnsi"/>
          <w:sz w:val="28"/>
          <w:szCs w:val="28"/>
        </w:rPr>
        <w:t xml:space="preserve">DE HUIDIGE </w:t>
      </w:r>
      <w:r w:rsidR="00ED26BD" w:rsidRPr="00882F0B">
        <w:rPr>
          <w:rFonts w:asciiTheme="minorHAnsi" w:hAnsiTheme="minorHAnsi"/>
          <w:sz w:val="28"/>
          <w:szCs w:val="28"/>
        </w:rPr>
        <w:t>GES+ - voorziening</w:t>
      </w:r>
    </w:p>
    <w:p w14:paraId="6388855F" w14:textId="70DDDBDB" w:rsidR="00430F9F" w:rsidRPr="00882F0B" w:rsidRDefault="008C24DD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6" w:name="_Hlk45004124"/>
      <w:r w:rsidRPr="00882F0B">
        <w:rPr>
          <w:rFonts w:asciiTheme="minorHAnsi" w:hAnsiTheme="minorHAnsi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F5A4480" w:rsidR="00997BFA" w:rsidRPr="00ED26BD" w:rsidRDefault="00E71095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3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de </w:t>
      </w:r>
      <w:r w:rsidR="00ED26BD" w:rsidRPr="00ED26BD">
        <w:rPr>
          <w:rFonts w:asciiTheme="minorHAnsi" w:eastAsia="Times New Roman" w:hAnsiTheme="minorHAnsi" w:cs="Times New Roman"/>
          <w:b/>
          <w:color w:val="auto"/>
        </w:rPr>
        <w:t>GES+ - voorziening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 w:rsidRPr="00ED26BD">
        <w:rPr>
          <w:rFonts w:asciiTheme="minorHAnsi" w:eastAsia="Times New Roman" w:hAnsiTheme="minorHAnsi" w:cs="Times New Roman"/>
          <w:b/>
          <w:color w:val="auto"/>
        </w:rPr>
        <w:t>momenteel erkend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F7127B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50AF899D" w14:textId="54D970E4" w:rsidR="007A2380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34CCBBDC" w14:textId="2D4FC961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68ED5BA3" w14:textId="74E16E67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07555EBB" w14:textId="711FE267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6F3D8BA4" w14:textId="27230718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05D3E895" w14:textId="2D8E4CD5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472663C4" w14:textId="26CE2E9F" w:rsid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4EDF4A20" w14:textId="77777777" w:rsidR="00ED26BD" w:rsidRPr="00ED26BD" w:rsidRDefault="00ED26BD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688D9937" w14:textId="1B3BB810" w:rsidR="00E71095" w:rsidRPr="00ED26BD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01F65D6A" w:rsidR="00ED26BD" w:rsidRDefault="00ED26BD" w:rsidP="00F7127B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lastRenderedPageBreak/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127B" w:rsidRPr="00F7127B" w14:paraId="3026D869" w14:textId="77777777" w:rsidTr="000E7F64">
        <w:trPr>
          <w:trHeight w:val="432"/>
        </w:trPr>
        <w:tc>
          <w:tcPr>
            <w:tcW w:w="2407" w:type="dxa"/>
            <w:vMerge w:val="restart"/>
            <w:vAlign w:val="bottom"/>
          </w:tcPr>
          <w:bookmarkStart w:id="8" w:name="_Hlk61516818"/>
          <w:p w14:paraId="5FF5F0F7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Verblijf in een voorziening van categorie 8</w:t>
            </w:r>
          </w:p>
        </w:tc>
        <w:tc>
          <w:tcPr>
            <w:tcW w:w="2407" w:type="dxa"/>
            <w:vMerge w:val="restart"/>
            <w:vAlign w:val="center"/>
          </w:tcPr>
          <w:p w14:paraId="792A1CB4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9C1196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015B8C6D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3F1EB296" w14:textId="77777777" w:rsidTr="000E7F64">
        <w:trPr>
          <w:trHeight w:val="352"/>
        </w:trPr>
        <w:tc>
          <w:tcPr>
            <w:tcW w:w="2407" w:type="dxa"/>
            <w:vMerge/>
            <w:vAlign w:val="bottom"/>
          </w:tcPr>
          <w:p w14:paraId="5D49116E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572E93C5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0E7D6D1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Meisjes</w:t>
            </w:r>
          </w:p>
        </w:tc>
        <w:tc>
          <w:tcPr>
            <w:tcW w:w="2407" w:type="dxa"/>
            <w:vAlign w:val="center"/>
          </w:tcPr>
          <w:p w14:paraId="4928D921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9" w:name="_Hlk61516938"/>
      <w:bookmarkEnd w:id="8"/>
      <w:tr w:rsidR="00F7127B" w:rsidRPr="00F7127B" w14:paraId="75967A18" w14:textId="77777777" w:rsidTr="000E7F64">
        <w:trPr>
          <w:trHeight w:val="324"/>
        </w:trPr>
        <w:tc>
          <w:tcPr>
            <w:tcW w:w="2407" w:type="dxa"/>
            <w:vMerge w:val="restart"/>
            <w:vAlign w:val="center"/>
          </w:tcPr>
          <w:p w14:paraId="17B5F80A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Contextbegeleiding Kortdurend Intensief</w:t>
            </w:r>
          </w:p>
        </w:tc>
        <w:tc>
          <w:tcPr>
            <w:tcW w:w="2407" w:type="dxa"/>
            <w:vMerge w:val="restart"/>
            <w:vAlign w:val="center"/>
          </w:tcPr>
          <w:p w14:paraId="3AF95F6A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CE3FCD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02724A3B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End w:id="9"/>
      <w:tr w:rsidR="00F7127B" w:rsidRPr="00F7127B" w14:paraId="1F1662B3" w14:textId="77777777" w:rsidTr="000E7F64">
        <w:trPr>
          <w:trHeight w:val="373"/>
        </w:trPr>
        <w:tc>
          <w:tcPr>
            <w:tcW w:w="2407" w:type="dxa"/>
            <w:vMerge/>
            <w:vAlign w:val="center"/>
          </w:tcPr>
          <w:p w14:paraId="28D6E18F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5697F8A6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F2AE002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Meisjes</w:t>
            </w:r>
          </w:p>
        </w:tc>
        <w:tc>
          <w:tcPr>
            <w:tcW w:w="2407" w:type="dxa"/>
            <w:vAlign w:val="center"/>
          </w:tcPr>
          <w:p w14:paraId="4AE06F30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5D20CC37" w14:textId="77777777" w:rsidTr="000E7F6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38D533D6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6632652B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66006F3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1CF77A70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C4ADE53" w14:textId="77777777" w:rsidTr="000E7F64">
        <w:trPr>
          <w:trHeight w:val="413"/>
        </w:trPr>
        <w:tc>
          <w:tcPr>
            <w:tcW w:w="2407" w:type="dxa"/>
            <w:vMerge/>
            <w:vAlign w:val="center"/>
          </w:tcPr>
          <w:p w14:paraId="4E47364B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1CFAACB2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7BFED26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Meisjes</w:t>
            </w:r>
          </w:p>
        </w:tc>
        <w:tc>
          <w:tcPr>
            <w:tcW w:w="2407" w:type="dxa"/>
            <w:vAlign w:val="center"/>
          </w:tcPr>
          <w:p w14:paraId="78F9A564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030F81D7" w14:textId="77777777" w:rsidTr="000E7F64">
        <w:trPr>
          <w:trHeight w:val="300"/>
        </w:trPr>
        <w:tc>
          <w:tcPr>
            <w:tcW w:w="2407" w:type="dxa"/>
            <w:vMerge w:val="restart"/>
            <w:vAlign w:val="center"/>
          </w:tcPr>
          <w:p w14:paraId="7F3FC654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4CA87CDA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CA863E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528CEA90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9723647" w14:textId="77777777" w:rsidTr="000E7F64">
        <w:trPr>
          <w:trHeight w:val="395"/>
        </w:trPr>
        <w:tc>
          <w:tcPr>
            <w:tcW w:w="2407" w:type="dxa"/>
            <w:vMerge/>
            <w:vAlign w:val="center"/>
          </w:tcPr>
          <w:p w14:paraId="04F4BB53" w14:textId="77777777" w:rsidR="00F7127B" w:rsidRPr="00F7127B" w:rsidRDefault="00F7127B" w:rsidP="00F7127B">
            <w:pPr>
              <w:spacing w:after="2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3BC304B2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397EB35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Meisjes</w:t>
            </w:r>
          </w:p>
        </w:tc>
        <w:tc>
          <w:tcPr>
            <w:tcW w:w="2407" w:type="dxa"/>
            <w:vAlign w:val="center"/>
          </w:tcPr>
          <w:p w14:paraId="362736E8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36A62A7" w14:textId="77777777" w:rsidR="00F7127B" w:rsidRPr="00ED26BD" w:rsidRDefault="00F7127B" w:rsidP="00F7127B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</w:p>
    <w:p w14:paraId="3C9D9E67" w14:textId="47E74FF9" w:rsidR="00E71095" w:rsidRPr="00F7127B" w:rsidRDefault="00E71095" w:rsidP="00F7127B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 xml:space="preserve">GEGEVENS VAN DE </w:t>
      </w:r>
      <w:r w:rsidR="00ED26BD" w:rsidRPr="00F7127B">
        <w:rPr>
          <w:rFonts w:asciiTheme="minorHAnsi" w:hAnsiTheme="minorHAnsi"/>
          <w:sz w:val="28"/>
          <w:szCs w:val="28"/>
        </w:rPr>
        <w:t>GES+-VOORZIENING</w:t>
      </w:r>
      <w:r w:rsidRPr="00F7127B">
        <w:rPr>
          <w:rFonts w:asciiTheme="minorHAnsi" w:hAnsiTheme="minorHAnsi"/>
          <w:sz w:val="28"/>
          <w:szCs w:val="28"/>
        </w:rPr>
        <w:t xml:space="preserve"> ZOALS U DIE WILT LATEN ERKENNEN</w:t>
      </w:r>
    </w:p>
    <w:p w14:paraId="05D2BBB3" w14:textId="2B64A456" w:rsidR="00E71095" w:rsidRPr="00F7127B" w:rsidRDefault="00E71095" w:rsidP="00F7127B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33B46C09" w14:textId="038DFB9E" w:rsidR="007A2380" w:rsidRPr="00ED26BD" w:rsidRDefault="007A2380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53D8CFFC" w14:textId="17F440E5" w:rsidR="00E71095" w:rsidRPr="00ED26BD" w:rsidRDefault="00E71095" w:rsidP="00F7127B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 xml:space="preserve">  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FAFE84A" w14:textId="77777777" w:rsidR="00E71095" w:rsidRPr="00ED26BD" w:rsidRDefault="00E71095" w:rsidP="00E710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5A6F2E61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65334B9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11A963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401A34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6DE2D3C1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1E28CF3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B46073D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8909B82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EAA96BA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16548D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5A94AA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AA2F3D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871636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8FA8B3A" w14:textId="14980241" w:rsidR="00E71095" w:rsidRPr="00ED26BD" w:rsidRDefault="00E71095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269B246C" w14:textId="215772B8" w:rsidR="00E71095" w:rsidRPr="00ED26BD" w:rsidRDefault="00E71095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73FE97ED" w14:textId="196F8A1C" w:rsidR="00ED26BD" w:rsidRDefault="00ED26BD" w:rsidP="00F7127B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127B" w:rsidRPr="00F7127B" w14:paraId="530136F2" w14:textId="77777777" w:rsidTr="000E7F64">
        <w:trPr>
          <w:trHeight w:val="432"/>
        </w:trPr>
        <w:tc>
          <w:tcPr>
            <w:tcW w:w="2407" w:type="dxa"/>
            <w:vMerge w:val="restart"/>
            <w:vAlign w:val="bottom"/>
          </w:tcPr>
          <w:p w14:paraId="3BDB8489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Verblijf in een voorziening van categorie 8</w:t>
            </w:r>
          </w:p>
        </w:tc>
        <w:tc>
          <w:tcPr>
            <w:tcW w:w="2407" w:type="dxa"/>
            <w:vMerge w:val="restart"/>
            <w:vAlign w:val="center"/>
          </w:tcPr>
          <w:p w14:paraId="6F78498B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4AA482A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439F5809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785230A" w14:textId="77777777" w:rsidTr="000E7F64">
        <w:trPr>
          <w:trHeight w:val="352"/>
        </w:trPr>
        <w:tc>
          <w:tcPr>
            <w:tcW w:w="2407" w:type="dxa"/>
            <w:vMerge/>
            <w:vAlign w:val="bottom"/>
          </w:tcPr>
          <w:p w14:paraId="70A5CE68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23EC6C96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00E7342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Meisjes</w:t>
            </w:r>
          </w:p>
        </w:tc>
        <w:tc>
          <w:tcPr>
            <w:tcW w:w="2407" w:type="dxa"/>
            <w:vAlign w:val="center"/>
          </w:tcPr>
          <w:p w14:paraId="056890BC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D6A2938" w14:textId="77777777" w:rsidTr="000E7F64">
        <w:trPr>
          <w:trHeight w:val="324"/>
        </w:trPr>
        <w:tc>
          <w:tcPr>
            <w:tcW w:w="2407" w:type="dxa"/>
            <w:vMerge w:val="restart"/>
            <w:vAlign w:val="center"/>
          </w:tcPr>
          <w:p w14:paraId="699DE696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Contextbegeleiding Kortdurend Intensief</w:t>
            </w:r>
          </w:p>
        </w:tc>
        <w:tc>
          <w:tcPr>
            <w:tcW w:w="2407" w:type="dxa"/>
            <w:vMerge w:val="restart"/>
            <w:vAlign w:val="center"/>
          </w:tcPr>
          <w:p w14:paraId="69A3EBEB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09E97FF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6F39F49D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4E13BA01" w14:textId="77777777" w:rsidTr="000E7F64">
        <w:trPr>
          <w:trHeight w:val="373"/>
        </w:trPr>
        <w:tc>
          <w:tcPr>
            <w:tcW w:w="2407" w:type="dxa"/>
            <w:vMerge/>
            <w:vAlign w:val="center"/>
          </w:tcPr>
          <w:p w14:paraId="0CBBF854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22325DB9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1424652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Meisjes</w:t>
            </w:r>
          </w:p>
        </w:tc>
        <w:tc>
          <w:tcPr>
            <w:tcW w:w="2407" w:type="dxa"/>
            <w:vAlign w:val="center"/>
          </w:tcPr>
          <w:p w14:paraId="66906F89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4F284D9C" w14:textId="77777777" w:rsidTr="000E7F6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65D3987F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018E1BB4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3C97A85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236E07A7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1B4ACB1" w14:textId="77777777" w:rsidTr="000E7F64">
        <w:trPr>
          <w:trHeight w:val="413"/>
        </w:trPr>
        <w:tc>
          <w:tcPr>
            <w:tcW w:w="2407" w:type="dxa"/>
            <w:vMerge/>
            <w:vAlign w:val="center"/>
          </w:tcPr>
          <w:p w14:paraId="58363F80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342EE592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629E43D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Meisjes</w:t>
            </w:r>
          </w:p>
        </w:tc>
        <w:tc>
          <w:tcPr>
            <w:tcW w:w="2407" w:type="dxa"/>
            <w:vAlign w:val="center"/>
          </w:tcPr>
          <w:p w14:paraId="1025B59B" w14:textId="77777777" w:rsidR="00F7127B" w:rsidRPr="00F7127B" w:rsidRDefault="00F7127B" w:rsidP="00F712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5C6C0FC8" w14:textId="77777777" w:rsidTr="000E7F64">
        <w:trPr>
          <w:trHeight w:val="300"/>
        </w:trPr>
        <w:tc>
          <w:tcPr>
            <w:tcW w:w="2407" w:type="dxa"/>
            <w:vMerge w:val="restart"/>
            <w:vAlign w:val="center"/>
          </w:tcPr>
          <w:p w14:paraId="5B51AA50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b/>
                <w:color w:val="000000" w:themeColor="text1"/>
                <w:sz w:val="20"/>
                <w:szCs w:val="20"/>
              </w:rPr>
            </w:r>
            <w:r w:rsidR="006D767F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127B">
              <w:rPr>
                <w:color w:val="000000" w:themeColor="text1"/>
                <w:sz w:val="20"/>
                <w:szCs w:val="20"/>
              </w:rPr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66FF98C0" w14:textId="77777777" w:rsidR="00F7127B" w:rsidRPr="00F7127B" w:rsidRDefault="00F7127B" w:rsidP="00F7127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Aantal modules: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93E7D8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Jongens</w:t>
            </w:r>
          </w:p>
        </w:tc>
        <w:tc>
          <w:tcPr>
            <w:tcW w:w="2407" w:type="dxa"/>
            <w:vAlign w:val="center"/>
          </w:tcPr>
          <w:p w14:paraId="23325177" w14:textId="77777777" w:rsidR="00F7127B" w:rsidRPr="00F7127B" w:rsidRDefault="00F7127B" w:rsidP="00F7127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7127B" w:rsidRPr="00F7127B" w14:paraId="16C84D17" w14:textId="77777777" w:rsidTr="000E7F64">
        <w:trPr>
          <w:trHeight w:val="395"/>
        </w:trPr>
        <w:tc>
          <w:tcPr>
            <w:tcW w:w="2407" w:type="dxa"/>
            <w:vMerge/>
            <w:vAlign w:val="center"/>
          </w:tcPr>
          <w:p w14:paraId="38A6456C" w14:textId="77777777" w:rsidR="00F7127B" w:rsidRPr="00F7127B" w:rsidRDefault="00F7127B" w:rsidP="00F7127B">
            <w:pPr>
              <w:spacing w:after="2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5DC20AF0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82A76B2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767F">
              <w:rPr>
                <w:color w:val="000000" w:themeColor="text1"/>
                <w:sz w:val="20"/>
                <w:szCs w:val="20"/>
              </w:rPr>
            </w:r>
            <w:r w:rsidR="006D767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7127B">
              <w:rPr>
                <w:color w:val="000000" w:themeColor="text1"/>
                <w:sz w:val="20"/>
                <w:szCs w:val="20"/>
              </w:rPr>
              <w:t xml:space="preserve"> Meisjes</w:t>
            </w:r>
          </w:p>
        </w:tc>
        <w:tc>
          <w:tcPr>
            <w:tcW w:w="2407" w:type="dxa"/>
            <w:vAlign w:val="center"/>
          </w:tcPr>
          <w:p w14:paraId="10187EE2" w14:textId="77777777" w:rsidR="00F7127B" w:rsidRPr="00F7127B" w:rsidRDefault="00F7127B" w:rsidP="00F7127B">
            <w:pPr>
              <w:spacing w:after="20" w:line="240" w:lineRule="auto"/>
              <w:rPr>
                <w:color w:val="000000" w:themeColor="text1"/>
                <w:sz w:val="20"/>
                <w:szCs w:val="20"/>
              </w:rPr>
            </w:pPr>
            <w:r w:rsidRPr="00F7127B">
              <w:rPr>
                <w:color w:val="000000" w:themeColor="text1"/>
                <w:sz w:val="20"/>
                <w:szCs w:val="20"/>
              </w:rPr>
              <w:t xml:space="preserve">Leeftijd: 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127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7127B">
              <w:rPr>
                <w:color w:val="000000" w:themeColor="text1"/>
                <w:sz w:val="20"/>
                <w:szCs w:val="20"/>
              </w:rPr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t> </w:t>
            </w:r>
            <w:r w:rsidRPr="00F7127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71215CF" w14:textId="77777777" w:rsidR="00F7127B" w:rsidRPr="00ED26BD" w:rsidRDefault="00F7127B" w:rsidP="00F7127B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</w:p>
    <w:p w14:paraId="32D8AE5F" w14:textId="3DA64ED3" w:rsidR="00ED26BD" w:rsidRPr="00ED26BD" w:rsidRDefault="00ED26BD" w:rsidP="00F7127B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02AC61A" w14:textId="77777777" w:rsidR="00ED26BD" w:rsidRPr="00ED26BD" w:rsidRDefault="00ED26BD" w:rsidP="00F7127B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F023D02" w14:textId="2B769F83" w:rsidR="00F17B71" w:rsidRPr="00F7127B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lastRenderedPageBreak/>
        <w:t>BIJLAGEN</w:t>
      </w:r>
    </w:p>
    <w:p w14:paraId="53EB5EDA" w14:textId="059F746C" w:rsidR="00F17B71" w:rsidRPr="00F7127B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6D767F">
        <w:rPr>
          <w:rFonts w:asciiTheme="minorHAnsi" w:eastAsia="Times New Roman" w:hAnsiTheme="minorHAnsi" w:cs="Times New Roman"/>
          <w:color w:val="auto"/>
        </w:rPr>
      </w:r>
      <w:r w:rsidR="006D767F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6D767F">
        <w:rPr>
          <w:rFonts w:asciiTheme="minorHAnsi" w:eastAsia="Times New Roman" w:hAnsiTheme="minorHAnsi" w:cs="Times New Roman"/>
          <w:color w:val="auto"/>
        </w:rPr>
      </w:r>
      <w:r w:rsidR="006D767F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6D767F">
        <w:rPr>
          <w:rFonts w:asciiTheme="minorHAnsi" w:eastAsia="Times New Roman" w:hAnsiTheme="minorHAnsi" w:cs="Times New Roman"/>
          <w:color w:val="auto"/>
        </w:rPr>
      </w:r>
      <w:r w:rsidR="006D767F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06B3E55C" w:rsidR="00F17B71" w:rsidRPr="00F7127B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 xml:space="preserve">GEGEVENS INZAKE DE </w:t>
      </w:r>
      <w:r w:rsidR="00E71095" w:rsidRPr="00F7127B">
        <w:rPr>
          <w:rFonts w:asciiTheme="minorHAnsi" w:hAnsiTheme="minorHAnsi"/>
          <w:sz w:val="28"/>
          <w:szCs w:val="28"/>
        </w:rPr>
        <w:t xml:space="preserve">WIJZIGING VAN DE </w:t>
      </w:r>
      <w:r w:rsidR="00ED26BD" w:rsidRPr="00F7127B">
        <w:rPr>
          <w:rFonts w:asciiTheme="minorHAnsi" w:hAnsiTheme="minorHAnsi"/>
          <w:sz w:val="28"/>
          <w:szCs w:val="28"/>
        </w:rPr>
        <w:t>GES+-voorziening</w:t>
      </w:r>
    </w:p>
    <w:p w14:paraId="7CE5DAA4" w14:textId="2F46BD18" w:rsidR="00F17B71" w:rsidRPr="00F7127B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29271387" w:rsidR="00F17B71" w:rsidRPr="00F7127B" w:rsidRDefault="00F17B71" w:rsidP="00F17B71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 xml:space="preserve"> ONDERTEKENING</w:t>
      </w:r>
    </w:p>
    <w:p w14:paraId="429EB5E1" w14:textId="77777777" w:rsidR="00F17B71" w:rsidRPr="00F7127B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F7127B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0FBECF9C" w14:textId="77777777" w:rsidR="00F7127B" w:rsidRDefault="00F7127B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1050485D" w14:textId="080A572B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75BAAEE2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="00AB4760" w:rsidRPr="00ED26BD">
        <w:rPr>
          <w:rFonts w:asciiTheme="minorHAnsi" w:eastAsia="Times New Roman" w:hAnsiTheme="minorHAnsi" w:cs="Times New Roman"/>
          <w:b/>
          <w:color w:val="auto"/>
        </w:rPr>
        <w:t xml:space="preserve">  </w:t>
      </w: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0C43640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7926AF5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6B5E372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42B4C89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2336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7216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70C6395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4144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09EF844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D767F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2562DE7E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 w:rsidR="000B3E1A">
      <w:rPr>
        <w:sz w:val="18"/>
        <w:szCs w:val="18"/>
      </w:rPr>
      <w:t xml:space="preserve">wijziging van de </w:t>
    </w:r>
    <w:r w:rsidRPr="007B7708">
      <w:rPr>
        <w:sz w:val="18"/>
        <w:szCs w:val="18"/>
      </w:rPr>
      <w:t xml:space="preserve">erkenning van </w:t>
    </w:r>
    <w:r w:rsidR="00ED26BD">
      <w:rPr>
        <w:sz w:val="18"/>
        <w:szCs w:val="18"/>
      </w:rPr>
      <w:t>de GES+-voorziening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gaGi/D/FM3RJ40uaMFjBaz6KcmdlO0DXnCMgI7iny4bUi08vUdk+UDZYWiXJ8EiijfRX90OKhcKvy/48wTAd4g==" w:salt="Ptt+2QpSGI0oS6N7FWnq4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8"/>
    <w:rsid w:val="0008063E"/>
    <w:rsid w:val="000926F0"/>
    <w:rsid w:val="000B3E1A"/>
    <w:rsid w:val="000D06FD"/>
    <w:rsid w:val="000D26D8"/>
    <w:rsid w:val="00105365"/>
    <w:rsid w:val="0012384A"/>
    <w:rsid w:val="00161B4D"/>
    <w:rsid w:val="001626F5"/>
    <w:rsid w:val="00165757"/>
    <w:rsid w:val="00192E9C"/>
    <w:rsid w:val="00193EF3"/>
    <w:rsid w:val="001969FB"/>
    <w:rsid w:val="00201767"/>
    <w:rsid w:val="0022623F"/>
    <w:rsid w:val="0023194D"/>
    <w:rsid w:val="002E043F"/>
    <w:rsid w:val="002E5058"/>
    <w:rsid w:val="0030588C"/>
    <w:rsid w:val="00322B51"/>
    <w:rsid w:val="00371A44"/>
    <w:rsid w:val="003D7175"/>
    <w:rsid w:val="003F455C"/>
    <w:rsid w:val="0042245B"/>
    <w:rsid w:val="00430F9F"/>
    <w:rsid w:val="004360C0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6D767F"/>
    <w:rsid w:val="0076596E"/>
    <w:rsid w:val="007A2380"/>
    <w:rsid w:val="007B7708"/>
    <w:rsid w:val="00806A47"/>
    <w:rsid w:val="00841CCB"/>
    <w:rsid w:val="008642C3"/>
    <w:rsid w:val="00882F0B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3DE7"/>
    <w:rsid w:val="00997BFA"/>
    <w:rsid w:val="009A3FD5"/>
    <w:rsid w:val="009A4762"/>
    <w:rsid w:val="009B0D00"/>
    <w:rsid w:val="009D07E2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71095"/>
    <w:rsid w:val="00E848D4"/>
    <w:rsid w:val="00E932E2"/>
    <w:rsid w:val="00EB05FB"/>
    <w:rsid w:val="00ED26BD"/>
    <w:rsid w:val="00EE6864"/>
    <w:rsid w:val="00EF19C5"/>
    <w:rsid w:val="00F17B71"/>
    <w:rsid w:val="00F333AA"/>
    <w:rsid w:val="00F33D4B"/>
    <w:rsid w:val="00F7127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b008318-ff08-4ffd-9427-06fa631dac9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1232</TotalTime>
  <Pages>4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5</cp:revision>
  <dcterms:created xsi:type="dcterms:W3CDTF">2021-01-08T12:31:00Z</dcterms:created>
  <dcterms:modified xsi:type="dcterms:W3CDTF">2021-01-29T11:08:00Z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