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1A860952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23204F9B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FD185F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79CF02E4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</w:t>
      </w:r>
      <w:r w:rsidR="00BC0DFC">
        <w:rPr>
          <w:b/>
          <w:bCs/>
          <w:sz w:val="32"/>
          <w:szCs w:val="32"/>
        </w:rPr>
        <w:t xml:space="preserve">wijziging van een </w:t>
      </w:r>
      <w:r w:rsidR="00997BFA" w:rsidRPr="00997BFA">
        <w:rPr>
          <w:b/>
          <w:bCs/>
          <w:sz w:val="32"/>
          <w:szCs w:val="32"/>
        </w:rPr>
        <w:t xml:space="preserve">erkenning van een organisatie voor </w:t>
      </w:r>
      <w:r w:rsidR="009826B4">
        <w:rPr>
          <w:b/>
          <w:bCs/>
          <w:sz w:val="32"/>
          <w:szCs w:val="32"/>
        </w:rPr>
        <w:t>naadloze flexibele trajecten onderwijs welzijn’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7E82349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4F7D3EE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B84414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46DD87F0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02 </w:t>
      </w:r>
      <w:r w:rsidR="000C160D">
        <w:rPr>
          <w:rFonts w:asciiTheme="minorHAnsi" w:eastAsia="Times New Roman" w:hAnsiTheme="minorHAnsi" w:cs="Times New Roman"/>
          <w:lang w:val="en-US"/>
        </w:rPr>
        <w:t xml:space="preserve">227 </w:t>
      </w:r>
      <w:r w:rsidR="00B84414">
        <w:rPr>
          <w:rFonts w:asciiTheme="minorHAnsi" w:eastAsia="Times New Roman" w:hAnsiTheme="minorHAnsi" w:cs="Times New Roman"/>
          <w:lang w:val="en-US"/>
        </w:rPr>
        <w:t>14 64</w:t>
      </w:r>
      <w:r w:rsidRPr="00DF06C4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0C160D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568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19AF87DD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Stuur dit ondertekende formulier met de bijbehorende bijlagen aangetekend met ontvangstmelding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67F43D56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B84414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3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4"/>
          <w:footerReference w:type="default" r:id="rId25"/>
          <w:footerReference w:type="first" r:id="rId26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FD185F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FD185F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FD185F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FD185F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>Naam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03A89235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4FDBF83" w14:textId="45A8F0A3" w:rsidR="007C70C9" w:rsidRPr="00FD185F" w:rsidRDefault="007C70C9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7D24745A" w14:textId="588E8760" w:rsidR="007C70C9" w:rsidRPr="00FD185F" w:rsidRDefault="007C70C9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Rekeningnummer (IBAN)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997BF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color w:val="auto"/>
        </w:rPr>
      </w:pPr>
    </w:p>
    <w:p w14:paraId="46CCCC49" w14:textId="22E94009" w:rsidR="008C24DD" w:rsidRPr="00FD185F" w:rsidRDefault="00997BFA" w:rsidP="00997BFA">
      <w:pPr>
        <w:tabs>
          <w:tab w:val="clear" w:pos="3686"/>
          <w:tab w:val="left" w:pos="1701"/>
          <w:tab w:val="left" w:pos="3119"/>
        </w:tabs>
        <w:spacing w:after="0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  <w:r w:rsidRPr="00FD185F">
        <w:rPr>
          <w:rFonts w:asciiTheme="majorHAnsi" w:eastAsia="Times New Roman" w:hAnsiTheme="majorHAnsi" w:cs="Times New Roman"/>
          <w:color w:val="auto"/>
        </w:rPr>
        <w:tab/>
      </w:r>
    </w:p>
    <w:p w14:paraId="694A6F96" w14:textId="23A0A19E" w:rsidR="00425F94" w:rsidRDefault="00425F94" w:rsidP="00997BFA">
      <w:pPr>
        <w:tabs>
          <w:tab w:val="clear" w:pos="3686"/>
          <w:tab w:val="left" w:pos="1701"/>
          <w:tab w:val="left" w:pos="3119"/>
        </w:tabs>
        <w:spacing w:after="0"/>
        <w:rPr>
          <w:color w:val="auto"/>
        </w:rPr>
      </w:pPr>
    </w:p>
    <w:tbl>
      <w:tblPr>
        <w:tblW w:w="1703" w:type="dxa"/>
        <w:tblLook w:val="04A0" w:firstRow="1" w:lastRow="0" w:firstColumn="1" w:lastColumn="0" w:noHBand="0" w:noVBand="1"/>
      </w:tblPr>
      <w:tblGrid>
        <w:gridCol w:w="1703"/>
      </w:tblGrid>
      <w:tr w:rsidR="00BC0DFC" w:rsidRPr="00425F94" w14:paraId="66AA989C" w14:textId="77777777" w:rsidTr="00BC0DFC">
        <w:tc>
          <w:tcPr>
            <w:tcW w:w="1703" w:type="dxa"/>
            <w:shd w:val="clear" w:color="auto" w:fill="auto"/>
          </w:tcPr>
          <w:p w14:paraId="38B08351" w14:textId="77777777" w:rsidR="00BC0DFC" w:rsidRPr="00425F94" w:rsidRDefault="00BC0DFC" w:rsidP="00425F9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-1814"/>
              <w:rPr>
                <w:rFonts w:ascii="Arial" w:eastAsia="Times New Roman" w:hAnsi="Arial" w:cs="Times New Roman"/>
                <w:color w:val="auto"/>
              </w:rPr>
            </w:pPr>
            <w:r w:rsidRPr="00425F94">
              <w:rPr>
                <w:rFonts w:ascii="Arial" w:eastAsia="Times New Roman" w:hAnsi="Arial" w:cs="Times New Roman"/>
                <w:color w:val="auto"/>
              </w:rPr>
              <w:t>keningnummer</w:t>
            </w:r>
          </w:p>
        </w:tc>
      </w:tr>
    </w:tbl>
    <w:p w14:paraId="3BA472EA" w14:textId="5D21813D" w:rsidR="00BC0DFC" w:rsidRPr="00430F9F" w:rsidRDefault="00BC0DFC" w:rsidP="00BC0DFC">
      <w:pPr>
        <w:pStyle w:val="gekleurdelijntjes"/>
        <w:spacing w:after="0"/>
        <w:ind w:left="284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>GEVRAAGDE WIJZIGINGEN</w:t>
      </w:r>
    </w:p>
    <w:p w14:paraId="2ED95632" w14:textId="77777777" w:rsidR="00BC0DFC" w:rsidRDefault="00BC0DFC" w:rsidP="00BC0DFC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27BF013F" w14:textId="6967F153" w:rsidR="00BC0DFC" w:rsidRDefault="00BC0DFC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0E75CDA9" w14:textId="5846FF2D" w:rsidR="00BC0DFC" w:rsidRPr="00FD185F" w:rsidRDefault="00BC0DFC" w:rsidP="00BC0DFC">
      <w:pPr>
        <w:tabs>
          <w:tab w:val="left" w:pos="284"/>
        </w:tabs>
        <w:rPr>
          <w:rFonts w:asciiTheme="majorHAnsi" w:hAnsiTheme="majorHAnsi" w:cs="Arial"/>
          <w:b/>
          <w:bCs/>
        </w:rPr>
      </w:pPr>
      <w:r w:rsidRPr="00FD185F">
        <w:rPr>
          <w:rFonts w:asciiTheme="majorHAnsi" w:hAnsiTheme="majorHAnsi" w:cs="Arial"/>
          <w:b/>
          <w:bCs/>
        </w:rPr>
        <w:tab/>
        <w:t>2. Omschrijf kort welke wijzigingen u aanvraagt.</w:t>
      </w:r>
    </w:p>
    <w:p w14:paraId="585F961F" w14:textId="77777777" w:rsidR="00BC0DFC" w:rsidRDefault="00BC0DFC" w:rsidP="00BC0DFC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97BFA">
        <w:rPr>
          <w:rFonts w:ascii="Arial" w:eastAsia="Times New Roman" w:hAnsi="Arial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97BFA">
        <w:rPr>
          <w:rFonts w:ascii="Arial" w:eastAsia="Times New Roman" w:hAnsi="Arial" w:cs="Times New Roman"/>
          <w:color w:val="auto"/>
        </w:rPr>
        <w:instrText xml:space="preserve"> FORMTEXT </w:instrText>
      </w:r>
      <w:r w:rsidRPr="00997BFA">
        <w:rPr>
          <w:rFonts w:ascii="Arial" w:eastAsia="Times New Roman" w:hAnsi="Arial" w:cs="Times New Roman"/>
          <w:color w:val="auto"/>
        </w:rPr>
      </w:r>
      <w:r w:rsidRPr="00997BFA">
        <w:rPr>
          <w:rFonts w:ascii="Arial" w:eastAsia="Times New Roman" w:hAnsi="Arial" w:cs="Times New Roman"/>
          <w:color w:val="auto"/>
        </w:rPr>
        <w:fldChar w:fldCharType="separate"/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color w:val="auto"/>
        </w:rPr>
        <w:fldChar w:fldCharType="end"/>
      </w:r>
    </w:p>
    <w:p w14:paraId="3E4A80E5" w14:textId="134023A9" w:rsidR="00BC0DFC" w:rsidRPr="00430F9F" w:rsidRDefault="00BC0DFC" w:rsidP="00BC0DFC">
      <w:pPr>
        <w:pStyle w:val="gekleurdelijntjes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GEGEVENS VAN UW ORGANISATIE VOOR NAADLOZE FLEXIBELE TRAJECTEN ONDERWIJS WELZIJN ZOALS MOMENTEEL ERKEND</w:t>
      </w:r>
    </w:p>
    <w:p w14:paraId="4B3FA2F0" w14:textId="77777777" w:rsidR="00BC0DFC" w:rsidRDefault="00BC0DFC" w:rsidP="00BC0DFC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2EF32FCF" w14:textId="427DEB12" w:rsidR="00BC0DFC" w:rsidRDefault="00BC0DFC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2893D1B0" w14:textId="14DE12C7" w:rsidR="00BC0DFC" w:rsidRPr="00FD185F" w:rsidRDefault="00BC0DFC" w:rsidP="00BC0DFC">
      <w:pPr>
        <w:tabs>
          <w:tab w:val="clear" w:pos="3686"/>
          <w:tab w:val="left" w:pos="284"/>
          <w:tab w:val="left" w:pos="426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>3. Vul hieronder de gegevens van de organisatie voor naadloze flexibele trajecten onderwijs welzijn in zoals momenteel erkend</w:t>
      </w:r>
    </w:p>
    <w:p w14:paraId="49E00F19" w14:textId="77777777" w:rsidR="00BC0DFC" w:rsidRPr="00FD185F" w:rsidRDefault="00BC0DFC" w:rsidP="00BC0DF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3B01AD5" w14:textId="77777777" w:rsidR="00BC0DFC" w:rsidRPr="00FD185F" w:rsidRDefault="00BC0DFC" w:rsidP="00BC0DFC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FD185F">
        <w:rPr>
          <w:rFonts w:asciiTheme="majorHAnsi" w:eastAsia="Times New Roman" w:hAnsiTheme="majorHAnsi" w:cs="Times New Roman"/>
          <w:color w:val="auto"/>
        </w:rPr>
        <w:t>naam organisatie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60234AD" w14:textId="77777777" w:rsidR="00BC0DFC" w:rsidRPr="00FD185F" w:rsidRDefault="00BC0DFC" w:rsidP="00BC0DFC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</w:p>
    <w:p w14:paraId="1DAB756A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5C42F8F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26168CC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DFE50DF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0715108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63E6777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314059E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2283984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C3362DA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A64469A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3F529BB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F4ED615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E77B3B9" w14:textId="77777777" w:rsidR="00BC0DFC" w:rsidRPr="00FD185F" w:rsidRDefault="00BC0DFC" w:rsidP="00BC0DFC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3AFE754" w14:textId="1EA4C2AB" w:rsidR="00BC0DFC" w:rsidRPr="00FD185F" w:rsidRDefault="00BC0DFC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4B85E5C9" w14:textId="090D3743" w:rsidR="00BC0DFC" w:rsidRPr="00FD185F" w:rsidRDefault="00BC0DFC" w:rsidP="00BC0DF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>Totaal in te zetten modules per typemodule</w:t>
      </w:r>
    </w:p>
    <w:tbl>
      <w:tblPr>
        <w:tblW w:w="97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BC0DFC" w:rsidRPr="00FD185F" w14:paraId="0D063961" w14:textId="77777777" w:rsidTr="00BC0DFC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6ACD2416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EE588D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4C7FD1B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745AD29" w14:textId="77777777" w:rsidR="00BC0DFC" w:rsidRPr="00FD185F" w:rsidRDefault="00BC0DFC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710A1CA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B7615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EA34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EC05B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C0DFC" w:rsidRPr="00FD185F" w14:paraId="595D66E3" w14:textId="77777777" w:rsidTr="00BC0DFC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42D3FB4E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5CBA99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56F6290" w14:textId="77777777" w:rsidR="00BC0DFC" w:rsidRPr="00FD185F" w:rsidRDefault="00BC0DFC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50621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F556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89372" w14:textId="77777777" w:rsidR="00BC0DFC" w:rsidRPr="00FD185F" w:rsidRDefault="00BC0DFC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F40FEF5" w14:textId="77777777" w:rsidR="00BC0DFC" w:rsidRPr="00FD185F" w:rsidRDefault="00BC0DFC" w:rsidP="00BC0DFC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327BD486" w14:textId="0B82EE64" w:rsidR="00ED00A2" w:rsidRPr="00FD185F" w:rsidRDefault="00BC0DFC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="00ED00A2"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="00ED00A2"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="00ED00A2"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D00A2"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ED00A2" w:rsidRPr="00FD185F">
        <w:rPr>
          <w:rFonts w:asciiTheme="majorHAnsi" w:eastAsia="Times New Roman" w:hAnsiTheme="majorHAnsi" w:cs="Times New Roman"/>
          <w:color w:val="auto"/>
        </w:rPr>
      </w:r>
      <w:r w:rsidR="00ED00A2"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="00ED00A2"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="00ED00A2"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="00ED00A2"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="00ED00A2"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="00ED00A2"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="00ED00A2"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394E46E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20C424E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B5864DA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921FA15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783A6E8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0A703BA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2D51690" w14:textId="7246AA58" w:rsidR="00BC0DFC" w:rsidRPr="00FD185F" w:rsidRDefault="00BC0DFC" w:rsidP="00ED00A2">
      <w:pPr>
        <w:tabs>
          <w:tab w:val="clear" w:pos="3686"/>
          <w:tab w:val="left" w:pos="567"/>
          <w:tab w:val="left" w:pos="709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1CCDD68" w14:textId="268323ED" w:rsidR="00BC0DFC" w:rsidRDefault="00BC0DFC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666A9331" w14:textId="02ED5EEE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4. Vul de gegevens van afdeling 1</w:t>
      </w:r>
      <w:r w:rsidRPr="00FD185F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1"/>
      </w: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B84414" w:rsidRPr="00FD185F" w14:paraId="04CB0AC6" w14:textId="77777777" w:rsidTr="00B84414">
        <w:tc>
          <w:tcPr>
            <w:tcW w:w="2802" w:type="dxa"/>
            <w:shd w:val="clear" w:color="auto" w:fill="auto"/>
          </w:tcPr>
          <w:p w14:paraId="16D73A1C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</w:p>
          <w:p w14:paraId="03A8103B" w14:textId="407D028A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EE43829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</w:p>
          <w:p w14:paraId="61834A6C" w14:textId="59DD03B6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B84414" w:rsidRPr="00FD185F" w14:paraId="0D8C30BF" w14:textId="77777777" w:rsidTr="00B84414">
        <w:tc>
          <w:tcPr>
            <w:tcW w:w="2802" w:type="dxa"/>
            <w:shd w:val="clear" w:color="auto" w:fill="auto"/>
          </w:tcPr>
          <w:p w14:paraId="7C68F2DE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613A1D8A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B84414" w:rsidRPr="00FD185F" w14:paraId="78870D6F" w14:textId="77777777" w:rsidTr="00B84414">
        <w:tc>
          <w:tcPr>
            <w:tcW w:w="2802" w:type="dxa"/>
            <w:shd w:val="clear" w:color="auto" w:fill="auto"/>
          </w:tcPr>
          <w:p w14:paraId="5636BB4B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CBC1706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  <w:p w14:paraId="26CBEE70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B84414" w:rsidRPr="00FD185F" w14:paraId="34F32A21" w14:textId="77777777" w:rsidTr="00B84414">
        <w:tc>
          <w:tcPr>
            <w:tcW w:w="2802" w:type="dxa"/>
            <w:shd w:val="clear" w:color="auto" w:fill="auto"/>
          </w:tcPr>
          <w:p w14:paraId="701B57DA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64064233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  <w:p w14:paraId="5F26900B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6570D6F4" w14:textId="77777777" w:rsidR="00B84414" w:rsidRPr="00FD185F" w:rsidRDefault="00B84414" w:rsidP="005F5EC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7A1708A8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ED00A2" w:rsidRPr="00FD185F" w14:paraId="0D2FDE7F" w14:textId="77777777" w:rsidTr="00475A62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60B406FF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7D491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6ACDA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65F6923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55140C8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EDCB3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80AA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5D817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D00A2" w:rsidRPr="00FD185F" w14:paraId="531F9C1F" w14:textId="77777777" w:rsidTr="00475A62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00777672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207B1C2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C3B17BF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AEF8A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30B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D9D12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EB53044" w14:textId="77777777" w:rsidR="00ED00A2" w:rsidRPr="00FD185F" w:rsidRDefault="00ED00A2" w:rsidP="00ED00A2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0809AD33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64620D1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B65E0F7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E746B6E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34A0CA4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AD3B376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698A56F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90F7EFF" w14:textId="77777777" w:rsidR="00ED00A2" w:rsidRPr="00FD185F" w:rsidRDefault="00ED00A2" w:rsidP="00ED00A2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2287D727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055B6D4" w14:textId="55022F1F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5. Vul de gegevens van afdeling 2 in</w:t>
      </w:r>
    </w:p>
    <w:p w14:paraId="0353BDAF" w14:textId="77777777" w:rsidR="00ED00A2" w:rsidRPr="00FD185F" w:rsidRDefault="00ED00A2" w:rsidP="00ED00A2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D00A2" w:rsidRPr="00FD185F" w14:paraId="63238D1C" w14:textId="77777777" w:rsidTr="00475A62">
        <w:tc>
          <w:tcPr>
            <w:tcW w:w="2802" w:type="dxa"/>
            <w:shd w:val="clear" w:color="auto" w:fill="auto"/>
          </w:tcPr>
          <w:p w14:paraId="3EA08DCF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bookmarkStart w:id="6" w:name="_Hlk62465592"/>
            <w:r w:rsidRPr="00FD185F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06D10A0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ED00A2" w:rsidRPr="00FD185F" w14:paraId="68A1D994" w14:textId="77777777" w:rsidTr="00475A62">
        <w:tc>
          <w:tcPr>
            <w:tcW w:w="2802" w:type="dxa"/>
            <w:shd w:val="clear" w:color="auto" w:fill="auto"/>
          </w:tcPr>
          <w:p w14:paraId="65E953D8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43427C28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ED00A2" w:rsidRPr="00FD185F" w14:paraId="1848D420" w14:textId="77777777" w:rsidTr="00475A62">
        <w:tc>
          <w:tcPr>
            <w:tcW w:w="2802" w:type="dxa"/>
            <w:shd w:val="clear" w:color="auto" w:fill="auto"/>
          </w:tcPr>
          <w:p w14:paraId="2424F4CF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8D06E35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  <w:p w14:paraId="2F20CC42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ED00A2" w:rsidRPr="00FD185F" w14:paraId="77753A9A" w14:textId="77777777" w:rsidTr="00FD185F">
        <w:trPr>
          <w:trHeight w:val="585"/>
        </w:trPr>
        <w:tc>
          <w:tcPr>
            <w:tcW w:w="2802" w:type="dxa"/>
            <w:shd w:val="clear" w:color="auto" w:fill="auto"/>
          </w:tcPr>
          <w:p w14:paraId="3CFE826D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ADE6F49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  <w:p w14:paraId="125FF546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06514949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bookmarkEnd w:id="6"/>
    <w:p w14:paraId="675611EA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ED00A2" w:rsidRPr="00FD185F" w14:paraId="0EE90594" w14:textId="77777777" w:rsidTr="00475A62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6BFA3478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BBC019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5C57D7C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46BE860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ABE54B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3A50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B7A4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4F934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D00A2" w:rsidRPr="00FD185F" w14:paraId="73074A6E" w14:textId="77777777" w:rsidTr="00475A62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1C87AF6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608B1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EC58DB5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A3F1B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CD4B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791F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9BF4369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98A1140" w14:textId="77777777" w:rsidR="00ED00A2" w:rsidRDefault="00ED00A2" w:rsidP="00ED00A2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color w:val="auto"/>
        </w:rPr>
      </w:pPr>
    </w:p>
    <w:p w14:paraId="00C492B4" w14:textId="77777777" w:rsidR="00ED00A2" w:rsidRDefault="00ED00A2" w:rsidP="00ED00A2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color w:val="auto"/>
        </w:rPr>
      </w:pPr>
    </w:p>
    <w:p w14:paraId="612BB6BB" w14:textId="77777777" w:rsidR="00ED00A2" w:rsidRPr="00FD185F" w:rsidRDefault="00ED00A2" w:rsidP="00ED00A2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50DFC89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49DF8C5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B5D9814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09FEA10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1E36DDC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CFA691D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D9F4F5B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3B43D63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4A3C4F2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9C76AC8" w14:textId="7733CFA8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6. Vul de gegevens van afdeling 3 in</w:t>
      </w:r>
    </w:p>
    <w:p w14:paraId="62583F97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E8C61E3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D00A2" w:rsidRPr="00FD185F" w14:paraId="728B6B2C" w14:textId="77777777" w:rsidTr="00475A62">
        <w:tc>
          <w:tcPr>
            <w:tcW w:w="2802" w:type="dxa"/>
            <w:shd w:val="clear" w:color="auto" w:fill="auto"/>
          </w:tcPr>
          <w:p w14:paraId="1A944019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46BB1A9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ED00A2" w:rsidRPr="00FD185F" w14:paraId="02F165E4" w14:textId="77777777" w:rsidTr="00475A62">
        <w:tc>
          <w:tcPr>
            <w:tcW w:w="2802" w:type="dxa"/>
            <w:shd w:val="clear" w:color="auto" w:fill="auto"/>
          </w:tcPr>
          <w:p w14:paraId="699B5B76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810AE0A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ED00A2" w:rsidRPr="00FD185F" w14:paraId="60A37FFB" w14:textId="77777777" w:rsidTr="00475A62">
        <w:tc>
          <w:tcPr>
            <w:tcW w:w="2802" w:type="dxa"/>
            <w:shd w:val="clear" w:color="auto" w:fill="auto"/>
          </w:tcPr>
          <w:p w14:paraId="01DE8E69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5209F690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  <w:p w14:paraId="6344C76D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ED00A2" w:rsidRPr="00FD185F" w14:paraId="66944FA8" w14:textId="77777777" w:rsidTr="00475A62">
        <w:tc>
          <w:tcPr>
            <w:tcW w:w="2802" w:type="dxa"/>
            <w:shd w:val="clear" w:color="auto" w:fill="auto"/>
          </w:tcPr>
          <w:p w14:paraId="7B71A2C9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17EFAB8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</w:rPr>
              <w:t> </w:t>
            </w:r>
            <w:r w:rsidRPr="00FD185F">
              <w:rPr>
                <w:rFonts w:asciiTheme="majorHAnsi" w:hAnsiTheme="majorHAnsi"/>
                <w:b/>
              </w:rPr>
              <w:t> </w:t>
            </w:r>
            <w:r w:rsidRPr="00FD185F">
              <w:rPr>
                <w:rFonts w:asciiTheme="majorHAnsi" w:hAnsiTheme="majorHAnsi"/>
                <w:b/>
              </w:rPr>
              <w:t> </w:t>
            </w:r>
            <w:r w:rsidRPr="00FD185F">
              <w:rPr>
                <w:rFonts w:asciiTheme="majorHAnsi" w:hAnsiTheme="majorHAnsi"/>
                <w:b/>
              </w:rPr>
              <w:t> </w:t>
            </w:r>
            <w:r w:rsidRPr="00FD185F">
              <w:rPr>
                <w:rFonts w:asciiTheme="majorHAnsi" w:hAnsiTheme="majorHAnsi"/>
                <w:b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  <w:p w14:paraId="0F654EDF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3C8F7550" w14:textId="77777777" w:rsidR="00ED00A2" w:rsidRPr="00FD185F" w:rsidRDefault="00ED00A2" w:rsidP="00475A62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62C0D8D0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ED00A2" w:rsidRPr="00FD185F" w14:paraId="39035EE8" w14:textId="77777777" w:rsidTr="00475A62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1B4A9C4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59F4CF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1178B3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F503A28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3D3BCD1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F5ED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6F1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98C2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D00A2" w:rsidRPr="00FD185F" w14:paraId="1C677B66" w14:textId="77777777" w:rsidTr="00475A62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515CCBD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004BD9C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0EB06F5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68D17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8C05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B4089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8F5B14D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49FA81F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C017C3C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007F4DE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C49D823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7F5C1B5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A15147E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5C01A83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C5ED47" w14:textId="77777777" w:rsidR="00ED00A2" w:rsidRPr="00FD185F" w:rsidRDefault="00ED00A2" w:rsidP="00ED00A2">
      <w:pPr>
        <w:rPr>
          <w:rFonts w:asciiTheme="majorHAnsi" w:hAnsiTheme="majorHAnsi"/>
          <w:b/>
          <w:bCs/>
        </w:rPr>
      </w:pPr>
    </w:p>
    <w:p w14:paraId="452CA6E4" w14:textId="682EB17B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7. Vul de gegevens van afdeling 4 in</w:t>
      </w:r>
    </w:p>
    <w:p w14:paraId="5D0B5A75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D00A2" w:rsidRPr="00FD185F" w14:paraId="090D17AF" w14:textId="77777777" w:rsidTr="00475A62">
        <w:tc>
          <w:tcPr>
            <w:tcW w:w="2802" w:type="dxa"/>
            <w:shd w:val="clear" w:color="auto" w:fill="auto"/>
          </w:tcPr>
          <w:p w14:paraId="179A2E59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10F0B8C5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DED060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5B66B525" w14:textId="77777777" w:rsidTr="00475A62">
        <w:tc>
          <w:tcPr>
            <w:tcW w:w="2802" w:type="dxa"/>
            <w:shd w:val="clear" w:color="auto" w:fill="auto"/>
          </w:tcPr>
          <w:p w14:paraId="56523FA8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C60FAE1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F856454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17907216" w14:textId="77777777" w:rsidTr="00475A62">
        <w:tc>
          <w:tcPr>
            <w:tcW w:w="2802" w:type="dxa"/>
            <w:shd w:val="clear" w:color="auto" w:fill="auto"/>
          </w:tcPr>
          <w:p w14:paraId="0E4022F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4D8AEF85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6139037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1651D0B3" w14:textId="77777777" w:rsidTr="00475A62">
        <w:tc>
          <w:tcPr>
            <w:tcW w:w="2802" w:type="dxa"/>
            <w:shd w:val="clear" w:color="auto" w:fill="auto"/>
          </w:tcPr>
          <w:p w14:paraId="1B75833F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638C5C8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B083E7B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BC0189A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4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ED00A2" w:rsidRPr="00FD185F" w14:paraId="00B00722" w14:textId="77777777" w:rsidTr="00475A62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737CA0E9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F360A1A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2E39E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36F0338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4DB41B4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45F5F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9634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E28C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D00A2" w:rsidRPr="00FD185F" w14:paraId="2C367FDA" w14:textId="77777777" w:rsidTr="00475A62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7C0E61D7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ECC61A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1CC16DF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6278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4612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B01F3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1D386FE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AEE8BF9" w14:textId="77777777" w:rsidR="00ED00A2" w:rsidRPr="00FD185F" w:rsidRDefault="00ED00A2" w:rsidP="00ED00A2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C7CB728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78B625B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9491B51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4A9DF9A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3F3BD16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8A9B9ED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24E9722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C08CB9D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878452F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90325B8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8CAD13F" w14:textId="6FE59771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8. Vul de gegevens van afdeling 5 in</w:t>
      </w:r>
    </w:p>
    <w:p w14:paraId="27CA29B7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D00A2" w:rsidRPr="00FD185F" w14:paraId="659A518C" w14:textId="77777777" w:rsidTr="00475A62">
        <w:tc>
          <w:tcPr>
            <w:tcW w:w="2802" w:type="dxa"/>
            <w:shd w:val="clear" w:color="auto" w:fill="auto"/>
          </w:tcPr>
          <w:p w14:paraId="11AF246E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715465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6390C51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2D10A3F3" w14:textId="77777777" w:rsidTr="00475A62">
        <w:tc>
          <w:tcPr>
            <w:tcW w:w="2802" w:type="dxa"/>
            <w:shd w:val="clear" w:color="auto" w:fill="auto"/>
          </w:tcPr>
          <w:p w14:paraId="6C3744B1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F533C87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745D531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177E58D4" w14:textId="77777777" w:rsidTr="00475A62">
        <w:tc>
          <w:tcPr>
            <w:tcW w:w="2802" w:type="dxa"/>
            <w:shd w:val="clear" w:color="auto" w:fill="auto"/>
          </w:tcPr>
          <w:p w14:paraId="726E715F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2005063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1897A5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1408B8F1" w14:textId="77777777" w:rsidTr="00475A62">
        <w:tc>
          <w:tcPr>
            <w:tcW w:w="2802" w:type="dxa"/>
            <w:shd w:val="clear" w:color="auto" w:fill="auto"/>
          </w:tcPr>
          <w:p w14:paraId="65228638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883FDF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AB1DA18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2DABB085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5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ED00A2" w:rsidRPr="00FD185F" w14:paraId="00B4E4A4" w14:textId="77777777" w:rsidTr="00475A62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2E9FB649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020CB7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5295503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DAF3F50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271CB722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A4961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C04B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6BD9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D00A2" w:rsidRPr="00FD185F" w14:paraId="53881D74" w14:textId="77777777" w:rsidTr="00475A62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36B40853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B01A17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5E5C3AB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02C65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FE2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9E16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7DED577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AB00668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DF284E5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BE1191D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58D31CC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4BC24CB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0DC56BD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FF86615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770E9CD" w14:textId="77777777" w:rsidR="00ED00A2" w:rsidRPr="00FD185F" w:rsidRDefault="00ED00A2" w:rsidP="00ED00A2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C643D3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E24D423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5EB1E6E" w14:textId="69E46028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9. Vul de gegevens van afdeling 6 in</w:t>
      </w:r>
    </w:p>
    <w:p w14:paraId="47FB2206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D00A2" w:rsidRPr="00FD185F" w14:paraId="297E3521" w14:textId="77777777" w:rsidTr="00475A62">
        <w:tc>
          <w:tcPr>
            <w:tcW w:w="2802" w:type="dxa"/>
            <w:shd w:val="clear" w:color="auto" w:fill="auto"/>
          </w:tcPr>
          <w:p w14:paraId="085525A3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5918F71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C38C8D9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113CDE1A" w14:textId="77777777" w:rsidTr="00475A62">
        <w:tc>
          <w:tcPr>
            <w:tcW w:w="2802" w:type="dxa"/>
            <w:shd w:val="clear" w:color="auto" w:fill="auto"/>
          </w:tcPr>
          <w:p w14:paraId="69C8F60C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5D941A0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5B66491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4DC64E2C" w14:textId="77777777" w:rsidTr="00475A62">
        <w:tc>
          <w:tcPr>
            <w:tcW w:w="2802" w:type="dxa"/>
            <w:shd w:val="clear" w:color="auto" w:fill="auto"/>
          </w:tcPr>
          <w:p w14:paraId="67215399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49111B7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C6159FE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40FB998B" w14:textId="77777777" w:rsidTr="00475A62">
        <w:tc>
          <w:tcPr>
            <w:tcW w:w="2802" w:type="dxa"/>
            <w:shd w:val="clear" w:color="auto" w:fill="auto"/>
          </w:tcPr>
          <w:p w14:paraId="4BB1D33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000A7AC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42D17EC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0F3E44D6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6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ED00A2" w:rsidRPr="00FD185F" w14:paraId="5E24A911" w14:textId="77777777" w:rsidTr="00FD185F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62E38953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E182F3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0D80057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991B54A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5E4ADBF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A7EBB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C00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E815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D00A2" w:rsidRPr="00FD185F" w14:paraId="6A3C64BF" w14:textId="77777777" w:rsidTr="00FD185F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3F76CF70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C00C27F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4324E90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CCEA5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4BB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64331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9F1EB33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0D8C803" w14:textId="77777777" w:rsidR="00ED00A2" w:rsidRPr="00FD185F" w:rsidRDefault="00ED00A2" w:rsidP="00ED00A2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77DF5AD" w14:textId="77777777" w:rsidR="00ED00A2" w:rsidRPr="00FD185F" w:rsidRDefault="00ED00A2" w:rsidP="00ED00A2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646DED8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7DFB4A6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C221647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2BD70B1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8991A68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496D508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9777828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7499816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D5C39A4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61C2483" w14:textId="49D7D568" w:rsidR="00ED00A2" w:rsidRPr="00FD185F" w:rsidRDefault="00ED00A2" w:rsidP="00FD185F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10. Vul de gegevens van afdeling 7 in</w:t>
      </w:r>
    </w:p>
    <w:p w14:paraId="60B1B0EC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ED00A2" w:rsidRPr="00FD185F" w14:paraId="0997B772" w14:textId="77777777" w:rsidTr="00475A62">
        <w:tc>
          <w:tcPr>
            <w:tcW w:w="2802" w:type="dxa"/>
            <w:shd w:val="clear" w:color="auto" w:fill="auto"/>
          </w:tcPr>
          <w:p w14:paraId="1BDD26D4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E27455F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39D0363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482E084F" w14:textId="77777777" w:rsidTr="00475A62">
        <w:tc>
          <w:tcPr>
            <w:tcW w:w="2802" w:type="dxa"/>
            <w:shd w:val="clear" w:color="auto" w:fill="auto"/>
          </w:tcPr>
          <w:p w14:paraId="1C65590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7714EF07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922D40E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1D63BF00" w14:textId="77777777" w:rsidTr="00475A62">
        <w:tc>
          <w:tcPr>
            <w:tcW w:w="2802" w:type="dxa"/>
            <w:shd w:val="clear" w:color="auto" w:fill="auto"/>
          </w:tcPr>
          <w:p w14:paraId="290195D8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CDE3C7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4C24F2A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ED00A2" w:rsidRPr="00FD185F" w14:paraId="05EFF580" w14:textId="77777777" w:rsidTr="00475A62">
        <w:tc>
          <w:tcPr>
            <w:tcW w:w="2802" w:type="dxa"/>
            <w:shd w:val="clear" w:color="auto" w:fill="auto"/>
          </w:tcPr>
          <w:p w14:paraId="16A31415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9461C22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1B20829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1A9D27D" w14:textId="43639243" w:rsidR="00ED00A2" w:rsidRPr="00FD185F" w:rsidRDefault="00FD185F" w:rsidP="00FD185F">
      <w:pPr>
        <w:tabs>
          <w:tab w:val="clear" w:pos="3686"/>
          <w:tab w:val="left" w:pos="142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Theme="majorHAnsi" w:eastAsia="Times New Roman" w:hAnsiTheme="majorHAnsi" w:cs="Times New Roman"/>
          <w:b/>
          <w:color w:val="auto"/>
        </w:rPr>
        <w:tab/>
      </w:r>
      <w:r w:rsidR="00ED00A2"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7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ED00A2" w:rsidRPr="00FD185F" w14:paraId="18D1B787" w14:textId="77777777" w:rsidTr="00FD185F">
        <w:trPr>
          <w:trHeight w:val="397"/>
        </w:trPr>
        <w:tc>
          <w:tcPr>
            <w:tcW w:w="26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CFEF2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D5537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E4B0DDF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601D9F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25D2F1C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108D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C0B9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64854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ED00A2" w:rsidRPr="00FD185F" w14:paraId="46338209" w14:textId="77777777" w:rsidTr="00FD185F">
        <w:trPr>
          <w:trHeight w:val="397"/>
        </w:trPr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A7702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44DB6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960B9F" w14:textId="77777777" w:rsidR="00ED00A2" w:rsidRPr="00FD185F" w:rsidRDefault="00ED00A2" w:rsidP="00475A62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97B2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65B4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A5C4B" w14:textId="77777777" w:rsidR="00ED00A2" w:rsidRPr="00FD185F" w:rsidRDefault="00ED00A2" w:rsidP="00475A62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110767A" w14:textId="77777777" w:rsidR="00ED00A2" w:rsidRPr="00FD185F" w:rsidRDefault="00ED00A2" w:rsidP="00ED00A2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F9DECAE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88D9831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B14667E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8ACCFAE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8A8333B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7C24349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29C3416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0060774" w14:textId="5258A423" w:rsidR="00BC0DFC" w:rsidRDefault="00BC0DFC" w:rsidP="00ED00A2">
      <w:pPr>
        <w:pStyle w:val="gekleurdelijntjes"/>
        <w:spacing w:after="0"/>
        <w:rPr>
          <w:sz w:val="28"/>
          <w:szCs w:val="28"/>
        </w:rPr>
      </w:pPr>
    </w:p>
    <w:p w14:paraId="7887161D" w14:textId="77777777" w:rsidR="00FD185F" w:rsidRDefault="00FD185F" w:rsidP="00ED00A2">
      <w:pPr>
        <w:pStyle w:val="gekleurdelijntjes"/>
        <w:spacing w:after="0"/>
        <w:rPr>
          <w:sz w:val="28"/>
          <w:szCs w:val="28"/>
        </w:rPr>
      </w:pPr>
    </w:p>
    <w:p w14:paraId="4A7E2649" w14:textId="77777777" w:rsidR="00FD185F" w:rsidRDefault="00FD185F" w:rsidP="00ED00A2">
      <w:pPr>
        <w:pStyle w:val="gekleurdelijntjes"/>
        <w:spacing w:after="0"/>
        <w:rPr>
          <w:sz w:val="28"/>
          <w:szCs w:val="28"/>
        </w:rPr>
      </w:pPr>
    </w:p>
    <w:p w14:paraId="761978F8" w14:textId="77777777" w:rsidR="00FD185F" w:rsidRDefault="00FD185F" w:rsidP="00ED00A2">
      <w:pPr>
        <w:pStyle w:val="gekleurdelijntjes"/>
        <w:spacing w:after="0"/>
        <w:rPr>
          <w:sz w:val="28"/>
          <w:szCs w:val="28"/>
        </w:rPr>
      </w:pPr>
    </w:p>
    <w:p w14:paraId="7A0E5E6D" w14:textId="77777777" w:rsidR="00FD185F" w:rsidRDefault="00FD185F" w:rsidP="00ED00A2">
      <w:pPr>
        <w:pStyle w:val="gekleurdelijntjes"/>
        <w:spacing w:after="0"/>
        <w:rPr>
          <w:sz w:val="28"/>
          <w:szCs w:val="28"/>
        </w:rPr>
      </w:pPr>
    </w:p>
    <w:p w14:paraId="63AEC751" w14:textId="77777777" w:rsidR="00FD185F" w:rsidRDefault="00FD185F" w:rsidP="00ED00A2">
      <w:pPr>
        <w:pStyle w:val="gekleurdelijntjes"/>
        <w:spacing w:after="0"/>
        <w:rPr>
          <w:sz w:val="28"/>
          <w:szCs w:val="28"/>
        </w:rPr>
      </w:pPr>
    </w:p>
    <w:p w14:paraId="71482E91" w14:textId="77777777" w:rsidR="00FD185F" w:rsidRDefault="00FD185F" w:rsidP="00ED00A2">
      <w:pPr>
        <w:pStyle w:val="gekleurdelijntjes"/>
        <w:spacing w:after="0"/>
        <w:rPr>
          <w:sz w:val="28"/>
          <w:szCs w:val="28"/>
        </w:rPr>
      </w:pPr>
    </w:p>
    <w:p w14:paraId="2B6C2086" w14:textId="77777777" w:rsidR="00FD185F" w:rsidRDefault="00FD185F" w:rsidP="00ED00A2">
      <w:pPr>
        <w:pStyle w:val="gekleurdelijntjes"/>
        <w:spacing w:after="0"/>
        <w:rPr>
          <w:sz w:val="28"/>
          <w:szCs w:val="28"/>
        </w:rPr>
      </w:pPr>
    </w:p>
    <w:p w14:paraId="245ADCB7" w14:textId="77777777" w:rsidR="00FD185F" w:rsidRDefault="00FD185F" w:rsidP="00ED00A2">
      <w:pPr>
        <w:pStyle w:val="gekleurdelijntjes"/>
        <w:spacing w:after="0"/>
        <w:rPr>
          <w:sz w:val="28"/>
          <w:szCs w:val="28"/>
        </w:rPr>
      </w:pPr>
    </w:p>
    <w:p w14:paraId="16EA6FBD" w14:textId="6E288A9F" w:rsidR="00161B4D" w:rsidRPr="00430F9F" w:rsidRDefault="00997BFA" w:rsidP="00ED00A2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GEGEVENS VAN UW ORGANISATIE</w:t>
      </w:r>
      <w:r w:rsidR="005D42CD">
        <w:rPr>
          <w:sz w:val="28"/>
          <w:szCs w:val="28"/>
        </w:rPr>
        <w:t xml:space="preserve"> VOOR NAADLOZE FLEXIBELE TRAJECTEN ONDERWIJS WELZIJN</w:t>
      </w:r>
      <w:r>
        <w:rPr>
          <w:sz w:val="28"/>
          <w:szCs w:val="28"/>
        </w:rPr>
        <w:t xml:space="preserve"> ZOALS U DIE WILT LATEN ERKENNEN</w:t>
      </w:r>
    </w:p>
    <w:p w14:paraId="14F7BEED" w14:textId="77777777" w:rsidR="007A2380" w:rsidRDefault="008C24DD" w:rsidP="008C24DD">
      <w:pPr>
        <w:pStyle w:val="gekleurdelijntjes"/>
        <w:spacing w:after="0"/>
        <w:rPr>
          <w:sz w:val="28"/>
          <w:szCs w:val="28"/>
        </w:rPr>
      </w:pPr>
      <w:bookmarkStart w:id="7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7"/>
      <w:bookmarkEnd w:id="5"/>
    </w:p>
    <w:p w14:paraId="3E8314D7" w14:textId="77777777" w:rsidR="00ED00A2" w:rsidRDefault="00ED00A2" w:rsidP="008C24DD">
      <w:pPr>
        <w:pStyle w:val="gekleurdelijntjes"/>
        <w:spacing w:after="0"/>
        <w:rPr>
          <w:sz w:val="28"/>
          <w:szCs w:val="28"/>
        </w:rPr>
      </w:pPr>
    </w:p>
    <w:p w14:paraId="0962D90D" w14:textId="51F4FC62" w:rsidR="00ED00A2" w:rsidRPr="00430F9F" w:rsidRDefault="00ED00A2" w:rsidP="008C24DD">
      <w:pPr>
        <w:pStyle w:val="gekleurdelijntjes"/>
        <w:spacing w:after="0"/>
        <w:rPr>
          <w:sz w:val="28"/>
          <w:szCs w:val="28"/>
        </w:rPr>
        <w:sectPr w:rsidR="00ED00A2" w:rsidRPr="00430F9F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5A99A259" w:rsidR="00997BFA" w:rsidRPr="00FD185F" w:rsidRDefault="00ED00A2" w:rsidP="00FD185F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11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FD185F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997BFA" w:rsidRPr="00FD185F">
        <w:rPr>
          <w:rFonts w:asciiTheme="majorHAnsi" w:eastAsia="Times New Roman" w:hAnsiTheme="majorHAnsi" w:cs="Times New Roman"/>
          <w:b/>
          <w:color w:val="auto"/>
        </w:rPr>
        <w:t xml:space="preserve">Vul hieronder de gegevens van de organisatie voor </w:t>
      </w:r>
      <w:r w:rsidR="005D42CD" w:rsidRPr="00FD185F">
        <w:rPr>
          <w:rFonts w:asciiTheme="majorHAnsi" w:eastAsia="Times New Roman" w:hAnsiTheme="majorHAnsi" w:cs="Times New Roman"/>
          <w:b/>
          <w:color w:val="auto"/>
        </w:rPr>
        <w:t xml:space="preserve">naadloze flexibele trajecten onderwijs welzijn </w:t>
      </w:r>
      <w:r w:rsidR="00997BFA" w:rsidRPr="00FD185F">
        <w:rPr>
          <w:rFonts w:asciiTheme="majorHAnsi" w:eastAsia="Times New Roman" w:hAnsiTheme="majorHAnsi" w:cs="Times New Roman"/>
          <w:b/>
          <w:color w:val="auto"/>
        </w:rPr>
        <w:t>in zoals u die wilt laten erkennen</w:t>
      </w:r>
    </w:p>
    <w:p w14:paraId="30483AEA" w14:textId="77777777" w:rsidR="00997BFA" w:rsidRPr="00FD185F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FD185F">
        <w:rPr>
          <w:rFonts w:asciiTheme="majorHAnsi" w:eastAsia="Times New Roman" w:hAnsiTheme="majorHAnsi" w:cs="Times New Roman"/>
          <w:color w:val="auto"/>
        </w:rPr>
        <w:t>naam organisatie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bookmarkStart w:id="8" w:name="_Hlk20215422"/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  <w:bookmarkEnd w:id="8"/>
    </w:p>
    <w:p w14:paraId="17691E92" w14:textId="77777777" w:rsidR="00997BFA" w:rsidRPr="00FD185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997BFA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="Arial" w:eastAsia="Times New Roman" w:hAnsi="Arial" w:cs="Times New Roman"/>
          <w:color w:val="auto"/>
        </w:rPr>
      </w:pPr>
    </w:p>
    <w:p w14:paraId="44AF7BC9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97BFA">
        <w:rPr>
          <w:rFonts w:ascii="Arial" w:eastAsia="Times New Roman" w:hAnsi="Arial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lastRenderedPageBreak/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FD185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FD185F">
        <w:rPr>
          <w:rFonts w:asciiTheme="majorHAnsi" w:eastAsia="Times New Roman" w:hAnsiTheme="majorHAnsi" w:cs="Times New Roman"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6B8D7FA" w14:textId="129218AC" w:rsidR="000926F0" w:rsidRPr="00FD185F" w:rsidRDefault="00ED00A2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</w:p>
    <w:p w14:paraId="52C2FAE2" w14:textId="05F902C5" w:rsidR="00997BFA" w:rsidRPr="00FD185F" w:rsidRDefault="00997BFA" w:rsidP="00ED00A2">
      <w:pPr>
        <w:tabs>
          <w:tab w:val="clear" w:pos="3686"/>
          <w:tab w:val="left" w:pos="426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FD185F" w14:paraId="6F49E741" w14:textId="77777777" w:rsidTr="00ED00A2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6624A5F8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70018C0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9C248AE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D6B0743" w14:textId="77777777" w:rsidR="004E742A" w:rsidRPr="00FD185F" w:rsidRDefault="004E742A" w:rsidP="004E742A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E027D31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99133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78B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DED6A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FD185F" w14:paraId="3DC96FB5" w14:textId="77777777" w:rsidTr="00ED00A2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01398A40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7796071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6758274" w14:textId="77777777" w:rsidR="004E742A" w:rsidRPr="00FD185F" w:rsidRDefault="004E742A" w:rsidP="004E742A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A7259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8620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36E40" w14:textId="77777777" w:rsidR="004E742A" w:rsidRPr="00FD185F" w:rsidRDefault="004E742A" w:rsidP="004E742A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0AF899D" w14:textId="77777777" w:rsidR="007A2380" w:rsidRPr="00FD185F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135B667C" w14:textId="57E129C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776CDA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497BDCF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C59AD81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761F8A5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48C900E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F7F592E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873B006" w14:textId="438D095C" w:rsidR="00ED00A2" w:rsidRPr="00FD185F" w:rsidRDefault="00ED00A2" w:rsidP="00ED00A2">
      <w:pPr>
        <w:tabs>
          <w:tab w:val="clear" w:pos="3686"/>
          <w:tab w:val="left" w:pos="567"/>
          <w:tab w:val="left" w:pos="709"/>
          <w:tab w:val="left" w:pos="2835"/>
          <w:tab w:val="left" w:pos="6237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2D610FE" w14:textId="0E7C326C" w:rsidR="00946EBA" w:rsidRPr="00FD185F" w:rsidRDefault="00ED00A2" w:rsidP="00FD185F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12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946EBA" w:rsidRPr="00FD185F">
        <w:rPr>
          <w:rFonts w:asciiTheme="majorHAnsi" w:eastAsia="Times New Roman" w:hAnsiTheme="majorHAnsi" w:cs="Times New Roman"/>
          <w:b/>
          <w:color w:val="auto"/>
        </w:rPr>
        <w:t>Vul de gegevens van afdeling 1</w:t>
      </w:r>
      <w:r w:rsidR="007C70C9" w:rsidRPr="00FD185F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2"/>
      </w:r>
      <w:r w:rsidR="007C70C9" w:rsidRPr="00FD185F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946EBA" w:rsidRPr="00FD185F">
        <w:rPr>
          <w:rFonts w:asciiTheme="majorHAnsi" w:eastAsia="Times New Roman" w:hAnsiTheme="majorHAnsi" w:cs="Times New Roman"/>
          <w:b/>
          <w:color w:val="auto"/>
        </w:rPr>
        <w:t>in</w:t>
      </w:r>
    </w:p>
    <w:p w14:paraId="1956CF05" w14:textId="77777777" w:rsidR="00946EBA" w:rsidRPr="00FD185F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775" w:type="dxa"/>
        <w:tblLook w:val="04A0" w:firstRow="1" w:lastRow="0" w:firstColumn="1" w:lastColumn="0" w:noHBand="0" w:noVBand="1"/>
      </w:tblPr>
      <w:tblGrid>
        <w:gridCol w:w="11553"/>
        <w:gridCol w:w="222"/>
      </w:tblGrid>
      <w:tr w:rsidR="00946EBA" w:rsidRPr="00FD185F" w14:paraId="7F0743BA" w14:textId="77777777" w:rsidTr="00F17B71">
        <w:trPr>
          <w:trHeight w:val="509"/>
        </w:trPr>
        <w:tc>
          <w:tcPr>
            <w:tcW w:w="11553" w:type="dxa"/>
            <w:shd w:val="clear" w:color="auto" w:fill="auto"/>
          </w:tcPr>
          <w:tbl>
            <w:tblPr>
              <w:tblW w:w="11337" w:type="dxa"/>
              <w:tblLook w:val="04A0" w:firstRow="1" w:lastRow="0" w:firstColumn="1" w:lastColumn="0" w:noHBand="0" w:noVBand="1"/>
            </w:tblPr>
            <w:tblGrid>
              <w:gridCol w:w="2802"/>
              <w:gridCol w:w="8535"/>
            </w:tblGrid>
            <w:tr w:rsidR="00F17B71" w:rsidRPr="00FD185F" w14:paraId="51F00990" w14:textId="77777777" w:rsidTr="00425F94">
              <w:tc>
                <w:tcPr>
                  <w:tcW w:w="2802" w:type="dxa"/>
                  <w:shd w:val="clear" w:color="auto" w:fill="auto"/>
                </w:tcPr>
                <w:p w14:paraId="677FAA3B" w14:textId="77777777" w:rsidR="00F17B71" w:rsidRPr="00FD185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bookmarkStart w:id="9" w:name="_Hlk48900584"/>
                  <w:bookmarkStart w:id="10" w:name="_Hlk48899822"/>
                  <w:r w:rsidRPr="00FD185F">
                    <w:rPr>
                      <w:rFonts w:asciiTheme="majorHAnsi" w:hAnsiTheme="majorHAnsi"/>
                    </w:rPr>
                    <w:t>naam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34A55785" w14:textId="77777777" w:rsidR="00F17B71" w:rsidRPr="00FD185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FD185F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D185F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FD185F">
                    <w:rPr>
                      <w:rFonts w:asciiTheme="majorHAnsi" w:hAnsiTheme="majorHAnsi"/>
                      <w:b/>
                    </w:rPr>
                  </w:r>
                  <w:r w:rsidRPr="00FD185F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733311E" w14:textId="417806B0" w:rsidR="000926F0" w:rsidRPr="00FD185F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FD185F" w14:paraId="3675E1B9" w14:textId="77777777" w:rsidTr="00425F94">
              <w:tc>
                <w:tcPr>
                  <w:tcW w:w="2802" w:type="dxa"/>
                  <w:shd w:val="clear" w:color="auto" w:fill="auto"/>
                </w:tcPr>
                <w:p w14:paraId="00ABC5F6" w14:textId="77777777" w:rsidR="00F17B71" w:rsidRPr="00FD185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FD185F">
                    <w:rPr>
                      <w:rFonts w:asciiTheme="majorHAnsi" w:hAnsiTheme="majorHAnsi"/>
                    </w:rPr>
                    <w:t>straat en nummer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201A30D9" w14:textId="77777777" w:rsidR="00F17B71" w:rsidRPr="00FD185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FD185F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FD185F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FD185F">
                    <w:rPr>
                      <w:rFonts w:asciiTheme="majorHAnsi" w:hAnsiTheme="majorHAnsi"/>
                      <w:b/>
                    </w:rPr>
                  </w:r>
                  <w:r w:rsidRPr="00FD185F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C0AD40E" w14:textId="461B4B07" w:rsidR="000926F0" w:rsidRPr="00FD185F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FD185F" w14:paraId="454E2BC3" w14:textId="77777777" w:rsidTr="00425F94">
              <w:tc>
                <w:tcPr>
                  <w:tcW w:w="2802" w:type="dxa"/>
                  <w:shd w:val="clear" w:color="auto" w:fill="auto"/>
                </w:tcPr>
                <w:p w14:paraId="6361385E" w14:textId="77777777" w:rsidR="00F17B71" w:rsidRPr="00FD185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FD185F">
                    <w:rPr>
                      <w:rFonts w:asciiTheme="majorHAnsi" w:hAnsiTheme="majorHAnsi"/>
                    </w:rPr>
                    <w:t>postnummer en gemeente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0E288A18" w14:textId="77777777" w:rsidR="00F17B71" w:rsidRPr="00FD185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FD185F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FD185F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FD185F">
                    <w:rPr>
                      <w:rFonts w:asciiTheme="majorHAnsi" w:hAnsiTheme="majorHAnsi"/>
                      <w:b/>
                    </w:rPr>
                  </w:r>
                  <w:r w:rsidRPr="00FD185F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B5E8CDA" w14:textId="27D0BE7D" w:rsidR="000926F0" w:rsidRPr="00FD185F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FD185F" w14:paraId="5345FEC3" w14:textId="77777777" w:rsidTr="00425F94">
              <w:tc>
                <w:tcPr>
                  <w:tcW w:w="2802" w:type="dxa"/>
                  <w:shd w:val="clear" w:color="auto" w:fill="auto"/>
                </w:tcPr>
                <w:p w14:paraId="62F1A3E4" w14:textId="77777777" w:rsidR="00F17B71" w:rsidRPr="00FD185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FD185F">
                    <w:rPr>
                      <w:rFonts w:asciiTheme="majorHAnsi" w:hAnsiTheme="majorHAnsi"/>
                    </w:rPr>
                    <w:t>bestuurlijk arrondissement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1D85431D" w14:textId="4446758A" w:rsidR="00F17B71" w:rsidRPr="00FD185F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FD185F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FD185F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FD185F">
                    <w:rPr>
                      <w:rFonts w:asciiTheme="majorHAnsi" w:hAnsiTheme="majorHAnsi"/>
                      <w:b/>
                    </w:rPr>
                  </w:r>
                  <w:r w:rsidRPr="00FD185F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FD185F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9FC689C" w14:textId="1169A901" w:rsidR="000926F0" w:rsidRPr="00FD185F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bookmarkEnd w:id="9"/>
          </w:tbl>
          <w:p w14:paraId="3250B847" w14:textId="3D93DF3C" w:rsidR="00946EBA" w:rsidRPr="00FD185F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2" w:type="dxa"/>
            <w:shd w:val="clear" w:color="auto" w:fill="auto"/>
          </w:tcPr>
          <w:p w14:paraId="4CE4C285" w14:textId="77777777" w:rsidR="00946EBA" w:rsidRPr="00FD185F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bookmarkEnd w:id="10"/>
    <w:p w14:paraId="6821C4A7" w14:textId="77777777" w:rsidR="004E742A" w:rsidRPr="00FD185F" w:rsidRDefault="004E742A" w:rsidP="000926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</w:p>
    <w:p w14:paraId="26BB030F" w14:textId="679C0968" w:rsidR="00946EBA" w:rsidRPr="00FD185F" w:rsidRDefault="00946EBA" w:rsidP="000926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FD185F" w14:paraId="5D5823A7" w14:textId="77777777" w:rsidTr="004E742A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1B4A2B74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771CBEC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A8DADA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FE0A6EC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870A1C0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9F986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5B0E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FE599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FD185F" w14:paraId="5825A2E5" w14:textId="77777777" w:rsidTr="004E742A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195CAE4A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970096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2FE3AB5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EFEC9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0E01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323EA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8F5BF3" w14:textId="40B68753" w:rsidR="00946EBA" w:rsidRPr="00FD185F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38FB0901" w14:textId="2772B485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1954069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5D4B5D7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C50CDB2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2F028A3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253E28A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7267C35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A53E020" w14:textId="77777777" w:rsidR="004E742A" w:rsidRPr="00FD185F" w:rsidRDefault="004E742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445D3441" w14:textId="202BB68D" w:rsidR="007C70C9" w:rsidRPr="00FD185F" w:rsidRDefault="007C70C9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11DFC40" w14:textId="5B066A5F" w:rsidR="00B86165" w:rsidRPr="00FD185F" w:rsidRDefault="00ED00A2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13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B86165" w:rsidRPr="00FD185F">
        <w:rPr>
          <w:rFonts w:asciiTheme="majorHAnsi" w:eastAsia="Times New Roman" w:hAnsiTheme="majorHAnsi" w:cs="Times New Roman"/>
          <w:b/>
          <w:color w:val="auto"/>
        </w:rPr>
        <w:t>Vul de gegevens van afdeling 2 in</w:t>
      </w:r>
    </w:p>
    <w:p w14:paraId="13D7411F" w14:textId="77777777" w:rsidR="00946EBA" w:rsidRPr="00FD185F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FD185F" w14:paraId="5614FCA5" w14:textId="77777777" w:rsidTr="00425F94">
        <w:tc>
          <w:tcPr>
            <w:tcW w:w="2802" w:type="dxa"/>
            <w:shd w:val="clear" w:color="auto" w:fill="auto"/>
          </w:tcPr>
          <w:p w14:paraId="0A0E1D19" w14:textId="77777777" w:rsidR="00F17B71" w:rsidRPr="00FD185F" w:rsidRDefault="00F17B71" w:rsidP="00425F9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A7F05F9" w14:textId="77777777" w:rsidR="00F17B71" w:rsidRPr="00FD185F" w:rsidRDefault="00F17B71" w:rsidP="00425F94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FD185F" w14:paraId="53EB27CF" w14:textId="77777777" w:rsidTr="00425F94">
        <w:tc>
          <w:tcPr>
            <w:tcW w:w="2802" w:type="dxa"/>
            <w:shd w:val="clear" w:color="auto" w:fill="auto"/>
          </w:tcPr>
          <w:p w14:paraId="7E2D21F3" w14:textId="77777777" w:rsidR="00F17B71" w:rsidRPr="00FD185F" w:rsidRDefault="00F17B71" w:rsidP="00425F9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47C6994" w14:textId="77777777" w:rsidR="00F17B71" w:rsidRPr="00FD185F" w:rsidRDefault="00F17B71" w:rsidP="00425F94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FD185F" w14:paraId="694B25B9" w14:textId="77777777" w:rsidTr="00425F94">
        <w:tc>
          <w:tcPr>
            <w:tcW w:w="2802" w:type="dxa"/>
            <w:shd w:val="clear" w:color="auto" w:fill="auto"/>
          </w:tcPr>
          <w:p w14:paraId="7F631041" w14:textId="77777777" w:rsidR="00F17B71" w:rsidRPr="00FD185F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B3B2A7B" w14:textId="77777777" w:rsidR="00F17B71" w:rsidRPr="00FD185F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  <w:p w14:paraId="16738893" w14:textId="3F4A94CC" w:rsidR="00C65C73" w:rsidRPr="00FD185F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FD185F" w14:paraId="60AB99B3" w14:textId="77777777" w:rsidTr="00425F94">
        <w:tc>
          <w:tcPr>
            <w:tcW w:w="2802" w:type="dxa"/>
            <w:shd w:val="clear" w:color="auto" w:fill="auto"/>
          </w:tcPr>
          <w:p w14:paraId="02F31E80" w14:textId="77777777" w:rsidR="00F17B71" w:rsidRPr="00FD185F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bookmarkStart w:id="11" w:name="_Hlk49774266"/>
            <w:r w:rsidRPr="00FD185F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09A590A" w14:textId="77777777" w:rsidR="00F17B71" w:rsidRPr="00FD185F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  <w:p w14:paraId="17F3CF27" w14:textId="77777777" w:rsidR="00C65C73" w:rsidRPr="00FD185F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43E5C461" w14:textId="7F5EB8CC" w:rsidR="00C65C73" w:rsidRPr="00FD185F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5F29C627" w14:textId="0DC42411" w:rsidR="00B86165" w:rsidRPr="00FD185F" w:rsidRDefault="00B8616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bookmarkStart w:id="12" w:name="_Hlk49153022"/>
      <w:bookmarkEnd w:id="11"/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FD185F" w14:paraId="3F66B408" w14:textId="77777777" w:rsidTr="004E742A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bookmarkEnd w:id="12"/>
          <w:p w14:paraId="646F64AA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075A98C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F626E4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A3EDA28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8442EDD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69134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4537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53A33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FD185F" w14:paraId="006D9EE0" w14:textId="77777777" w:rsidTr="004E742A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62157A56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031081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99D07D8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2C15D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C2BD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B77BF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C8CF3BA" w14:textId="21AC7A84" w:rsidR="00B86165" w:rsidRPr="00FD185F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0B2F365" w14:textId="77777777" w:rsidR="007C70C9" w:rsidRPr="00FD185F" w:rsidRDefault="007C70C9" w:rsidP="004E742A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202791E" w14:textId="76A516DD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3ED2C2B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CC45745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354D041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7C60D75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3FEEBB0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5A4A2E4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4F7D273" w14:textId="4B4DC834" w:rsidR="004E742A" w:rsidRPr="00FD185F" w:rsidRDefault="004E742A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2066157" w14:textId="0A209374" w:rsidR="004E742A" w:rsidRDefault="004E742A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EC58636" w14:textId="1ABA7A85" w:rsidR="00FD185F" w:rsidRDefault="00FD185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EFAFCEE" w14:textId="7DC634A3" w:rsidR="00FD185F" w:rsidRDefault="00FD185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7DE4CEC" w14:textId="6639CF60" w:rsidR="00FD185F" w:rsidRDefault="00FD185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2D58751" w14:textId="64B5086A" w:rsidR="00FD185F" w:rsidRDefault="00FD185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010AA1F" w14:textId="6A5B120B" w:rsidR="00FD185F" w:rsidRDefault="00FD185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2D02555" w14:textId="77777777" w:rsidR="00FD185F" w:rsidRPr="00FD185F" w:rsidRDefault="00FD185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AAC501C" w14:textId="7E0B11C4" w:rsidR="00B86165" w:rsidRPr="00FD185F" w:rsidRDefault="00ED00A2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14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B86165" w:rsidRPr="00FD185F">
        <w:rPr>
          <w:rFonts w:asciiTheme="majorHAnsi" w:eastAsia="Times New Roman" w:hAnsiTheme="majorHAnsi" w:cs="Times New Roman"/>
          <w:b/>
          <w:color w:val="auto"/>
        </w:rPr>
        <w:t>Vul de gegevens van afdeling 3 in</w:t>
      </w:r>
    </w:p>
    <w:p w14:paraId="16EB4C6C" w14:textId="5BDF9C15" w:rsidR="00F17B71" w:rsidRPr="00FD185F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C73AB18" w14:textId="77777777" w:rsidR="00F17B71" w:rsidRPr="00FD185F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FD185F" w14:paraId="2EE84063" w14:textId="77777777" w:rsidTr="00F17B71">
        <w:tc>
          <w:tcPr>
            <w:tcW w:w="2802" w:type="dxa"/>
            <w:shd w:val="clear" w:color="auto" w:fill="auto"/>
          </w:tcPr>
          <w:p w14:paraId="298C5963" w14:textId="77777777" w:rsidR="00F17B71" w:rsidRPr="00FD185F" w:rsidRDefault="00F17B71" w:rsidP="00425F9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84DE21E" w14:textId="77777777" w:rsidR="00F17B71" w:rsidRPr="00FD185F" w:rsidRDefault="00F17B71" w:rsidP="00425F94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FD185F" w14:paraId="1FCF9909" w14:textId="77777777" w:rsidTr="00F17B71">
        <w:tc>
          <w:tcPr>
            <w:tcW w:w="2802" w:type="dxa"/>
            <w:shd w:val="clear" w:color="auto" w:fill="auto"/>
          </w:tcPr>
          <w:p w14:paraId="1EFAE53E" w14:textId="77777777" w:rsidR="00F17B71" w:rsidRPr="00FD185F" w:rsidRDefault="00F17B71" w:rsidP="00425F9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A3935BF" w14:textId="77777777" w:rsidR="00F17B71" w:rsidRPr="00FD185F" w:rsidRDefault="00F17B71" w:rsidP="00425F94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FD185F" w14:paraId="3F78650F" w14:textId="77777777" w:rsidTr="00F17B71">
        <w:tc>
          <w:tcPr>
            <w:tcW w:w="2802" w:type="dxa"/>
            <w:shd w:val="clear" w:color="auto" w:fill="auto"/>
          </w:tcPr>
          <w:p w14:paraId="7A2EAE08" w14:textId="77777777" w:rsidR="00F17B71" w:rsidRPr="00FD185F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CDAFBBC" w14:textId="766BF432" w:rsidR="00F17B71" w:rsidRPr="00FD185F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  <w:noProof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  <w:p w14:paraId="6BD758D9" w14:textId="2FD72CB5" w:rsidR="004E742A" w:rsidRPr="00FD185F" w:rsidRDefault="004E742A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4E742A" w:rsidRPr="00FD185F" w14:paraId="1972F192" w14:textId="77777777" w:rsidTr="004E742A">
        <w:tc>
          <w:tcPr>
            <w:tcW w:w="2802" w:type="dxa"/>
            <w:shd w:val="clear" w:color="auto" w:fill="auto"/>
          </w:tcPr>
          <w:p w14:paraId="5442690B" w14:textId="77777777" w:rsidR="004E742A" w:rsidRPr="00FD185F" w:rsidRDefault="004E742A" w:rsidP="00BC0DFC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FD185F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12C4A9EF" w14:textId="77777777" w:rsidR="004E742A" w:rsidRPr="00FD185F" w:rsidRDefault="004E742A" w:rsidP="00BC0DF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FD185F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hAnsiTheme="majorHAnsi"/>
                <w:b/>
              </w:rPr>
              <w:instrText xml:space="preserve"> FORMTEXT </w:instrText>
            </w:r>
            <w:r w:rsidRPr="00FD185F">
              <w:rPr>
                <w:rFonts w:asciiTheme="majorHAnsi" w:hAnsiTheme="majorHAnsi"/>
                <w:b/>
              </w:rPr>
            </w:r>
            <w:r w:rsidRPr="00FD185F">
              <w:rPr>
                <w:rFonts w:asciiTheme="majorHAnsi" w:hAnsiTheme="majorHAnsi"/>
                <w:b/>
              </w:rPr>
              <w:fldChar w:fldCharType="separate"/>
            </w:r>
            <w:r w:rsidRPr="00FD185F">
              <w:rPr>
                <w:rFonts w:asciiTheme="majorHAnsi" w:hAnsiTheme="majorHAnsi"/>
                <w:b/>
              </w:rPr>
              <w:t> </w:t>
            </w:r>
            <w:r w:rsidRPr="00FD185F">
              <w:rPr>
                <w:rFonts w:asciiTheme="majorHAnsi" w:hAnsiTheme="majorHAnsi"/>
                <w:b/>
              </w:rPr>
              <w:t> </w:t>
            </w:r>
            <w:r w:rsidRPr="00FD185F">
              <w:rPr>
                <w:rFonts w:asciiTheme="majorHAnsi" w:hAnsiTheme="majorHAnsi"/>
                <w:b/>
              </w:rPr>
              <w:t> </w:t>
            </w:r>
            <w:r w:rsidRPr="00FD185F">
              <w:rPr>
                <w:rFonts w:asciiTheme="majorHAnsi" w:hAnsiTheme="majorHAnsi"/>
                <w:b/>
              </w:rPr>
              <w:t> </w:t>
            </w:r>
            <w:r w:rsidRPr="00FD185F">
              <w:rPr>
                <w:rFonts w:asciiTheme="majorHAnsi" w:hAnsiTheme="majorHAnsi"/>
                <w:b/>
              </w:rPr>
              <w:t> </w:t>
            </w:r>
            <w:r w:rsidRPr="00FD185F">
              <w:rPr>
                <w:rFonts w:asciiTheme="majorHAnsi" w:hAnsiTheme="majorHAnsi"/>
                <w:b/>
              </w:rPr>
              <w:fldChar w:fldCharType="end"/>
            </w:r>
          </w:p>
          <w:p w14:paraId="1DB7EE9F" w14:textId="77777777" w:rsidR="004E742A" w:rsidRPr="00FD185F" w:rsidRDefault="004E742A" w:rsidP="00BC0DF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344A1777" w14:textId="77777777" w:rsidR="004E742A" w:rsidRPr="00FD185F" w:rsidRDefault="004E742A" w:rsidP="00BC0DF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0F10BF5F" w14:textId="19CB9FF4" w:rsidR="00DE2711" w:rsidRPr="00FD185F" w:rsidRDefault="00DE2711" w:rsidP="00DE271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FD185F" w14:paraId="7E654E95" w14:textId="77777777" w:rsidTr="004E742A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61B6E511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07EA3D4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55FD002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7BBCE51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AE6E15A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0110F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64B6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3620D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FD185F" w14:paraId="1EB5060C" w14:textId="77777777" w:rsidTr="004E742A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0F849D5F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960712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F9A3B45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0981D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6668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BD5D66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1B5B4BB" w14:textId="77777777" w:rsidR="004E742A" w:rsidRPr="00FD185F" w:rsidRDefault="004E742A" w:rsidP="004E742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7CCEDD3" w14:textId="24F0E3AE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BCC6069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A9B9527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lastRenderedPageBreak/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DB5E06B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56F4E40" w14:textId="799C6D95" w:rsidR="00ED00A2" w:rsidRPr="00FD185F" w:rsidRDefault="00ED00A2" w:rsidP="00FD185F">
      <w:pPr>
        <w:tabs>
          <w:tab w:val="clear" w:pos="3686"/>
          <w:tab w:val="left" w:pos="709"/>
          <w:tab w:val="right" w:pos="2410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</w:t>
      </w:r>
      <w:r w:rsidR="00FD185F">
        <w:rPr>
          <w:rFonts w:asciiTheme="majorHAnsi" w:eastAsia="Times New Roman" w:hAnsiTheme="majorHAnsi" w:cs="Times New Roman"/>
          <w:b/>
          <w:color w:val="auto"/>
        </w:rPr>
        <w:t xml:space="preserve">   </w:t>
      </w: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A19BDE0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895FEEF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5EB6946" w14:textId="77777777" w:rsidR="00B84414" w:rsidRPr="00FD185F" w:rsidRDefault="00B8441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ED509B6" w14:textId="68191945" w:rsidR="00F17B71" w:rsidRPr="00FD185F" w:rsidRDefault="00ED00A2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15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FD185F">
        <w:rPr>
          <w:rFonts w:asciiTheme="majorHAnsi" w:eastAsia="Times New Roman" w:hAnsiTheme="majorHAnsi" w:cs="Times New Roman"/>
          <w:b/>
          <w:color w:val="auto"/>
        </w:rPr>
        <w:t>Vul de gegevens van afdeling 4 in</w:t>
      </w:r>
    </w:p>
    <w:p w14:paraId="7DE27F54" w14:textId="77777777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FD185F" w14:paraId="1CA50992" w14:textId="77777777" w:rsidTr="00425F94">
        <w:tc>
          <w:tcPr>
            <w:tcW w:w="2802" w:type="dxa"/>
            <w:shd w:val="clear" w:color="auto" w:fill="auto"/>
          </w:tcPr>
          <w:p w14:paraId="753BAF3A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BE2BB3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39F2D98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710EBA54" w14:textId="77777777" w:rsidTr="00425F94">
        <w:tc>
          <w:tcPr>
            <w:tcW w:w="2802" w:type="dxa"/>
            <w:shd w:val="clear" w:color="auto" w:fill="auto"/>
          </w:tcPr>
          <w:p w14:paraId="026CE85B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71A9505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1D3AFDE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0AFFC64B" w14:textId="77777777" w:rsidTr="00425F94">
        <w:tc>
          <w:tcPr>
            <w:tcW w:w="2802" w:type="dxa"/>
            <w:shd w:val="clear" w:color="auto" w:fill="auto"/>
          </w:tcPr>
          <w:p w14:paraId="5D0F0AD2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51F001E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5452F8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361C76CF" w14:textId="77777777" w:rsidTr="00425F94">
        <w:tc>
          <w:tcPr>
            <w:tcW w:w="2802" w:type="dxa"/>
            <w:shd w:val="clear" w:color="auto" w:fill="auto"/>
          </w:tcPr>
          <w:p w14:paraId="1166E8B1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3F97FAE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050C830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3799B6F" w14:textId="6D14D562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4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FD185F" w14:paraId="2B016379" w14:textId="77777777" w:rsidTr="004E742A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006650E2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0399643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466FF7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542470C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AAC7BFD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D7095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A52C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166CC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FD185F" w14:paraId="4A735DED" w14:textId="77777777" w:rsidTr="004E742A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6F51D7BF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1CE9C78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E557897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02042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50ED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782D7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6E7358C" w14:textId="77777777" w:rsidR="004E742A" w:rsidRPr="00FD185F" w:rsidRDefault="004E742A" w:rsidP="004E742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5AC4D25" w14:textId="77777777" w:rsidR="007C70C9" w:rsidRPr="00FD185F" w:rsidRDefault="007C70C9" w:rsidP="004E742A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9B88E1D" w14:textId="11040FF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830CEBE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378318F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511E8F6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B22C6B6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02E0771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0E02CEE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34B075D" w14:textId="77777777" w:rsidR="004E742A" w:rsidRPr="00FD185F" w:rsidRDefault="004E742A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7253EA7" w14:textId="77777777" w:rsidR="004E742A" w:rsidRPr="00FD185F" w:rsidRDefault="004E742A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C3BD4EE" w14:textId="2853EFD3" w:rsidR="00F17B71" w:rsidRPr="00FD185F" w:rsidRDefault="00ED00A2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16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FD185F">
        <w:rPr>
          <w:rFonts w:asciiTheme="majorHAnsi" w:eastAsia="Times New Roman" w:hAnsiTheme="majorHAnsi" w:cs="Times New Roman"/>
          <w:b/>
          <w:color w:val="auto"/>
        </w:rPr>
        <w:t>Vul de gegevens van afdeling 5 in</w:t>
      </w:r>
    </w:p>
    <w:p w14:paraId="4E64B09C" w14:textId="77777777" w:rsidR="00F17B71" w:rsidRPr="00FD185F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FD185F" w14:paraId="6CAF7D48" w14:textId="77777777" w:rsidTr="00425F94">
        <w:tc>
          <w:tcPr>
            <w:tcW w:w="2802" w:type="dxa"/>
            <w:shd w:val="clear" w:color="auto" w:fill="auto"/>
          </w:tcPr>
          <w:p w14:paraId="07D83E25" w14:textId="77777777" w:rsidR="00F17B71" w:rsidRPr="00FD185F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D4D362" w14:textId="77777777" w:rsidR="00F17B71" w:rsidRPr="00FD185F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8BE0415" w14:textId="77777777" w:rsidR="00F17B71" w:rsidRPr="00FD185F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309B7AE6" w14:textId="77777777" w:rsidTr="00425F94">
        <w:tc>
          <w:tcPr>
            <w:tcW w:w="2802" w:type="dxa"/>
            <w:shd w:val="clear" w:color="auto" w:fill="auto"/>
          </w:tcPr>
          <w:p w14:paraId="23662353" w14:textId="77777777" w:rsidR="00F17B71" w:rsidRPr="00FD185F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065FDD9" w14:textId="77777777" w:rsidR="00F17B71" w:rsidRPr="00FD185F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3C82762" w14:textId="77777777" w:rsidR="00F17B71" w:rsidRPr="00FD185F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7125FA8F" w14:textId="77777777" w:rsidTr="00425F94">
        <w:tc>
          <w:tcPr>
            <w:tcW w:w="2802" w:type="dxa"/>
            <w:shd w:val="clear" w:color="auto" w:fill="auto"/>
          </w:tcPr>
          <w:p w14:paraId="57C6880B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65DFA90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E626E16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105B06B1" w14:textId="77777777" w:rsidTr="00425F94">
        <w:tc>
          <w:tcPr>
            <w:tcW w:w="2802" w:type="dxa"/>
            <w:shd w:val="clear" w:color="auto" w:fill="auto"/>
          </w:tcPr>
          <w:p w14:paraId="590A4578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A1800CE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5E3D47A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78D79E30" w14:textId="3677CBF0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5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FD185F" w14:paraId="4D51DE4A" w14:textId="77777777" w:rsidTr="004E742A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6604DF78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FDF4E7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A93ADB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7439D7B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7FD3AD2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65A89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837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F95C7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FD185F" w14:paraId="17FC0E76" w14:textId="77777777" w:rsidTr="004E742A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58C9A568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DB6F88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F528BB2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61CF4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AF0E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59402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BC3708D" w14:textId="77777777" w:rsidR="004E742A" w:rsidRPr="00FD185F" w:rsidRDefault="004E742A" w:rsidP="004E742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1C73F92" w14:textId="794ECC0C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3DEC73E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48E4B1A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1E3D30D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C2472D1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D556E46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1747609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67DD1A" w14:textId="4EE2AFDD" w:rsidR="00F17B71" w:rsidRPr="00FD185F" w:rsidRDefault="00ED00A2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17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FD185F">
        <w:rPr>
          <w:rFonts w:asciiTheme="majorHAnsi" w:eastAsia="Times New Roman" w:hAnsiTheme="majorHAnsi" w:cs="Times New Roman"/>
          <w:b/>
          <w:color w:val="auto"/>
        </w:rPr>
        <w:t>Vul de gegevens van afdeling 6 in</w:t>
      </w:r>
    </w:p>
    <w:p w14:paraId="009A0B49" w14:textId="77777777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FD185F" w14:paraId="27E5542B" w14:textId="77777777" w:rsidTr="00425F94">
        <w:tc>
          <w:tcPr>
            <w:tcW w:w="2802" w:type="dxa"/>
            <w:shd w:val="clear" w:color="auto" w:fill="auto"/>
          </w:tcPr>
          <w:p w14:paraId="30AFA505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D5A7ED1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3C000A3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3965CD1C" w14:textId="77777777" w:rsidTr="00425F94">
        <w:tc>
          <w:tcPr>
            <w:tcW w:w="2802" w:type="dxa"/>
            <w:shd w:val="clear" w:color="auto" w:fill="auto"/>
          </w:tcPr>
          <w:p w14:paraId="23DABF47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9E8CF7A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36C3624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1CAEB4B3" w14:textId="77777777" w:rsidTr="00425F94">
        <w:tc>
          <w:tcPr>
            <w:tcW w:w="2802" w:type="dxa"/>
            <w:shd w:val="clear" w:color="auto" w:fill="auto"/>
          </w:tcPr>
          <w:p w14:paraId="117A7055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1343975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D0967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27A8549E" w14:textId="77777777" w:rsidTr="00425F94">
        <w:tc>
          <w:tcPr>
            <w:tcW w:w="2802" w:type="dxa"/>
            <w:shd w:val="clear" w:color="auto" w:fill="auto"/>
          </w:tcPr>
          <w:p w14:paraId="7556E94D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A607C86" w14:textId="381A0B0A" w:rsidR="00C65C73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90C4B0F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8EDF758" w14:textId="0A6138BE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6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FD185F" w14:paraId="2DF07EE5" w14:textId="77777777" w:rsidTr="004E742A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4C01C062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A3E5EA4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5C1C120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51AB2BB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C477C0F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F3A45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3557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A475D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FD185F" w14:paraId="013899A2" w14:textId="77777777" w:rsidTr="004E742A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7E40F54D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0F8136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6DCC05E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CC87E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472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28581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36A8150" w14:textId="77777777" w:rsidR="004E742A" w:rsidRPr="00FD185F" w:rsidRDefault="004E742A" w:rsidP="004E742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8BA7841" w14:textId="77777777" w:rsidR="007C70C9" w:rsidRPr="00FD185F" w:rsidRDefault="007C70C9" w:rsidP="004E742A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FB68216" w14:textId="77777777" w:rsidR="007C70C9" w:rsidRPr="00FD185F" w:rsidRDefault="007C70C9" w:rsidP="004E742A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49DE5C4" w14:textId="4646C5AA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88450A5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7168582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0CB594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09EB13B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301DC56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96E6FAF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ECA8FF6" w14:textId="77777777" w:rsidR="004E742A" w:rsidRPr="00FD185F" w:rsidRDefault="004E742A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F427EB0" w14:textId="14820562" w:rsidR="004E742A" w:rsidRPr="00FD185F" w:rsidRDefault="004E742A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4022685" w14:textId="4B0D36FB" w:rsidR="00F17B71" w:rsidRPr="00FD185F" w:rsidRDefault="00ED00A2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18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FD185F">
        <w:rPr>
          <w:rFonts w:asciiTheme="majorHAnsi" w:eastAsia="Times New Roman" w:hAnsiTheme="majorHAnsi" w:cs="Times New Roman"/>
          <w:b/>
          <w:color w:val="auto"/>
        </w:rPr>
        <w:t>Vul de gegevens van afdeling 7 in</w:t>
      </w:r>
    </w:p>
    <w:p w14:paraId="218CA5A1" w14:textId="77777777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FD185F" w14:paraId="449C8EF3" w14:textId="77777777" w:rsidTr="00F17B71">
        <w:tc>
          <w:tcPr>
            <w:tcW w:w="2802" w:type="dxa"/>
            <w:shd w:val="clear" w:color="auto" w:fill="auto"/>
          </w:tcPr>
          <w:p w14:paraId="2BBAE376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BB4F4C4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81EE74F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73767A5E" w14:textId="77777777" w:rsidTr="00F17B71">
        <w:tc>
          <w:tcPr>
            <w:tcW w:w="2802" w:type="dxa"/>
            <w:shd w:val="clear" w:color="auto" w:fill="auto"/>
          </w:tcPr>
          <w:p w14:paraId="4524E488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3601098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769733C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60550BF5" w14:textId="77777777" w:rsidTr="00F17B71">
        <w:tc>
          <w:tcPr>
            <w:tcW w:w="2802" w:type="dxa"/>
            <w:shd w:val="clear" w:color="auto" w:fill="auto"/>
          </w:tcPr>
          <w:p w14:paraId="2341637C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E923EED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4CA62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FD185F" w14:paraId="6EFC6B5F" w14:textId="77777777" w:rsidTr="00F17B71">
        <w:tc>
          <w:tcPr>
            <w:tcW w:w="2802" w:type="dxa"/>
            <w:shd w:val="clear" w:color="auto" w:fill="auto"/>
          </w:tcPr>
          <w:p w14:paraId="39B8A7AC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C053A03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F8F7EB2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C6C3BE6" w14:textId="2B0BF0FC" w:rsidR="00DE2711" w:rsidRPr="00FD185F" w:rsidRDefault="00DE2711" w:rsidP="00DE271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7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FD185F" w14:paraId="05CA1415" w14:textId="77777777" w:rsidTr="007C70C9">
        <w:trPr>
          <w:trHeight w:val="397"/>
        </w:trPr>
        <w:tc>
          <w:tcPr>
            <w:tcW w:w="26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7406E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FB51E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E43517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D56A21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655455C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BE4E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6EAF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1F9D4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FD185F" w14:paraId="02E6243D" w14:textId="77777777" w:rsidTr="00B84414">
        <w:trPr>
          <w:trHeight w:val="397"/>
        </w:trPr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29D8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F107E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08A77B" w14:textId="77777777" w:rsidR="004E742A" w:rsidRPr="00FD185F" w:rsidRDefault="004E742A" w:rsidP="00BC0DF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27AD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D36B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D185F"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F72DC" w14:textId="77777777" w:rsidR="004E742A" w:rsidRPr="00FD185F" w:rsidRDefault="004E742A" w:rsidP="00BC0DF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208E21F" w14:textId="77777777" w:rsidR="004E742A" w:rsidRPr="00FD185F" w:rsidRDefault="004E742A" w:rsidP="004E742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4A47B7E" w14:textId="1827D650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52273FA" w14:textId="77777777" w:rsidR="00ED00A2" w:rsidRPr="00FD185F" w:rsidRDefault="00ED00A2" w:rsidP="00ED00A2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5C82A8A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B14DF79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ACE2203" w14:textId="77777777" w:rsidR="00ED00A2" w:rsidRPr="00FD185F" w:rsidRDefault="00ED00A2" w:rsidP="00ED00A2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  <w:t xml:space="preserve">  Arrondissement(en):   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0FBAD14" w14:textId="77777777" w:rsidR="00ED00A2" w:rsidRPr="00FD185F" w:rsidRDefault="00ED00A2" w:rsidP="00ED00A2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22B7F9A" w14:textId="77777777" w:rsidR="00ED00A2" w:rsidRPr="00FD185F" w:rsidRDefault="00ED00A2" w:rsidP="00ED00A2">
      <w:pPr>
        <w:tabs>
          <w:tab w:val="clear" w:pos="3686"/>
          <w:tab w:val="left" w:pos="709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 xml:space="preserve">                   Gemeente(n):</w:t>
      </w: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B490D07" w14:textId="77777777" w:rsidR="004E742A" w:rsidRPr="00FD185F" w:rsidRDefault="004E742A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42A110E3" w14:textId="77777777" w:rsidR="007C70C9" w:rsidRDefault="007C70C9" w:rsidP="00C65C73">
      <w:pPr>
        <w:pStyle w:val="gekleurdelijntjes"/>
        <w:spacing w:after="0"/>
        <w:rPr>
          <w:sz w:val="28"/>
          <w:szCs w:val="28"/>
        </w:rPr>
      </w:pPr>
    </w:p>
    <w:p w14:paraId="3F023D02" w14:textId="1DE94361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BIJLAGEN</w:t>
      </w:r>
    </w:p>
    <w:p w14:paraId="53EB5EDA" w14:textId="059F746C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723359E2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1</w:t>
      </w:r>
      <w:r w:rsidR="00ED00A2" w:rsidRPr="00FD185F">
        <w:rPr>
          <w:rFonts w:asciiTheme="majorHAnsi" w:eastAsia="Times New Roman" w:hAnsiTheme="majorHAnsi" w:cs="Times New Roman"/>
          <w:b/>
          <w:color w:val="auto"/>
        </w:rPr>
        <w:t>9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FD185F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FD185F" w:rsidRPr="00FD185F">
        <w:rPr>
          <w:rFonts w:asciiTheme="majorHAnsi" w:eastAsia="Times New Roman" w:hAnsiTheme="majorHAnsi" w:cs="Times New Roman"/>
          <w:color w:val="auto"/>
        </w:rPr>
      </w:r>
      <w:r w:rsidR="00FD185F"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  <w:r w:rsidRPr="00FD185F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FD185F" w:rsidRPr="00FD185F">
        <w:rPr>
          <w:rFonts w:asciiTheme="majorHAnsi" w:eastAsia="Times New Roman" w:hAnsiTheme="majorHAnsi" w:cs="Times New Roman"/>
          <w:color w:val="auto"/>
        </w:rPr>
      </w:r>
      <w:r w:rsidR="00FD185F"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  <w:r w:rsidRPr="00FD185F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FD185F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FD185F" w:rsidRPr="00FD185F">
        <w:rPr>
          <w:rFonts w:asciiTheme="majorHAnsi" w:eastAsia="Times New Roman" w:hAnsiTheme="majorHAnsi" w:cs="Times New Roman"/>
          <w:color w:val="auto"/>
        </w:rPr>
      </w:r>
      <w:r w:rsidR="00FD185F"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  <w:r w:rsidRPr="00FD185F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3E49188B" w:rsidR="00F17B71" w:rsidRDefault="00F17B71" w:rsidP="00201767">
      <w:pPr>
        <w:rPr>
          <w:b/>
          <w:bCs/>
        </w:rPr>
      </w:pPr>
    </w:p>
    <w:p w14:paraId="68B4D896" w14:textId="77AFCB81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13" w:name="_Hlk48900983"/>
      <w:r>
        <w:rPr>
          <w:sz w:val="28"/>
          <w:szCs w:val="28"/>
        </w:rPr>
        <w:t xml:space="preserve">GEGEVENS INZAKE DE ERKENNING TOT ORGANISATIE VOOR </w:t>
      </w:r>
      <w:r w:rsidR="00ED00A2">
        <w:rPr>
          <w:sz w:val="28"/>
          <w:szCs w:val="28"/>
        </w:rPr>
        <w:t>NAADLOZE FLEXIBELE TRAJECTEN ONDERWIJS WELZIJN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Default="00C65C73" w:rsidP="00C65C73">
      <w:pPr>
        <w:pStyle w:val="gekleurdelijntjes"/>
        <w:spacing w:after="0"/>
        <w:rPr>
          <w:sz w:val="28"/>
          <w:szCs w:val="28"/>
        </w:rPr>
      </w:pPr>
    </w:p>
    <w:bookmarkEnd w:id="13"/>
    <w:p w14:paraId="2D4FD689" w14:textId="4FCF2633" w:rsidR="00F17B71" w:rsidRPr="00FD185F" w:rsidRDefault="00ED00A2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20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FD185F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FD185F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FD185F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D185F">
        <w:rPr>
          <w:rFonts w:asciiTheme="majorHAnsi" w:eastAsia="Times New Roman" w:hAnsiTheme="majorHAnsi" w:cs="Times New Roman"/>
          <w:color w:val="auto"/>
        </w:rPr>
        <w:t xml:space="preserve">dag 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  <w:bookmarkEnd w:id="14"/>
      <w:r w:rsidRPr="00FD185F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  <w:bookmarkEnd w:id="15"/>
      <w:r w:rsidRPr="00FD185F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FD185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D185F">
        <w:rPr>
          <w:rFonts w:asciiTheme="majorHAnsi" w:eastAsia="Times New Roman" w:hAnsiTheme="majorHAnsi" w:cs="Times New Roman"/>
          <w:color w:val="auto"/>
        </w:rPr>
      </w:r>
      <w:r w:rsidRPr="00FD185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t> </w:t>
      </w:r>
      <w:r w:rsidRPr="00FD185F">
        <w:rPr>
          <w:rFonts w:asciiTheme="majorHAnsi" w:eastAsia="Times New Roman" w:hAnsiTheme="majorHAnsi" w:cs="Times New Roman"/>
          <w:color w:val="auto"/>
        </w:rPr>
        <w:fldChar w:fldCharType="end"/>
      </w:r>
      <w:bookmarkEnd w:id="16"/>
    </w:p>
    <w:p w14:paraId="283C74A2" w14:textId="77777777" w:rsidR="007C70C9" w:rsidRDefault="007C70C9" w:rsidP="00F17B71">
      <w:pPr>
        <w:pStyle w:val="gekleurdelijntjes"/>
        <w:spacing w:after="0"/>
        <w:rPr>
          <w:sz w:val="28"/>
          <w:szCs w:val="28"/>
        </w:rPr>
      </w:pPr>
    </w:p>
    <w:p w14:paraId="2F2B7702" w14:textId="77777777" w:rsidR="00FD185F" w:rsidRDefault="00FD185F" w:rsidP="00F17B71">
      <w:pPr>
        <w:pStyle w:val="gekleurdelijntjes"/>
        <w:spacing w:after="0"/>
        <w:rPr>
          <w:sz w:val="28"/>
          <w:szCs w:val="28"/>
        </w:rPr>
      </w:pPr>
    </w:p>
    <w:p w14:paraId="4B384CF8" w14:textId="77777777" w:rsidR="00FD185F" w:rsidRDefault="00FD185F" w:rsidP="00F17B71">
      <w:pPr>
        <w:pStyle w:val="gekleurdelijntjes"/>
        <w:spacing w:after="0"/>
        <w:rPr>
          <w:sz w:val="28"/>
          <w:szCs w:val="28"/>
        </w:rPr>
      </w:pPr>
    </w:p>
    <w:p w14:paraId="3C17A5C1" w14:textId="77777777" w:rsidR="00FD185F" w:rsidRDefault="00FD185F" w:rsidP="00F17B71">
      <w:pPr>
        <w:pStyle w:val="gekleurdelijntjes"/>
        <w:spacing w:after="0"/>
        <w:rPr>
          <w:sz w:val="28"/>
          <w:szCs w:val="28"/>
        </w:rPr>
      </w:pPr>
    </w:p>
    <w:p w14:paraId="4C10FBF5" w14:textId="49ED9FC8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BBDB0CC" w14:textId="77777777" w:rsidR="004E742A" w:rsidRDefault="004E742A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1050485D" w14:textId="631384F4" w:rsidR="00F17B71" w:rsidRPr="00FD185F" w:rsidRDefault="00ED00A2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>21</w:t>
      </w:r>
      <w:r w:rsidR="00C65C73" w:rsidRPr="00FD185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FD185F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D185F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FD185F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FD185F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FD185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FD185F" w14:paraId="678DA567" w14:textId="77777777" w:rsidTr="00425F94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FD185F" w14:paraId="3B512CBF" w14:textId="77777777" w:rsidTr="00425F94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FD185F" w14:paraId="1829EAE1" w14:textId="77777777" w:rsidTr="00425F94">
        <w:tc>
          <w:tcPr>
            <w:tcW w:w="2376" w:type="dxa"/>
            <w:shd w:val="clear" w:color="auto" w:fill="auto"/>
          </w:tcPr>
          <w:p w14:paraId="342E6C76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FD185F" w14:paraId="47333D1C" w14:textId="77777777" w:rsidTr="00425F94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FD185F" w14:paraId="35A864DD" w14:textId="77777777" w:rsidTr="00425F94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8"/>
          </w:p>
          <w:p w14:paraId="773779DF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FD185F" w14:paraId="23246D80" w14:textId="77777777" w:rsidTr="00425F94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D185F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D185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FD185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6A3973" w14:textId="612ABE40" w:rsidR="00C235AB" w:rsidRDefault="00C235AB" w:rsidP="003F455C">
      <w:pPr>
        <w:pStyle w:val="Lijstalinea"/>
        <w:spacing w:after="0"/>
        <w:rPr>
          <w:color w:val="auto"/>
        </w:rPr>
      </w:pPr>
      <w:r>
        <w:rPr>
          <w:color w:val="auto"/>
        </w:rPr>
        <w:tab/>
      </w:r>
    </w:p>
    <w:sectPr w:rsidR="00C235AB" w:rsidSect="004E742A">
      <w:headerReference w:type="even" r:id="rId33"/>
      <w:footerReference w:type="even" r:id="rId34"/>
      <w:type w:val="continuous"/>
      <w:pgSz w:w="11906" w:h="16838" w:code="9"/>
      <w:pgMar w:top="851" w:right="1134" w:bottom="2268" w:left="993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BC0DFC" w:rsidRDefault="00BC0DFC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BC0DFC" w:rsidRDefault="00BC0DFC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751CA57F" w:rsidR="00BC0DFC" w:rsidRPr="003D7175" w:rsidRDefault="00BC0DFC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D185F">
      <w:fldChar w:fldCharType="begin"/>
    </w:r>
    <w:r w:rsidR="00FD185F">
      <w:instrText xml:space="preserve"> NUMPAGES   \* MERGEFORMAT </w:instrText>
    </w:r>
    <w:r w:rsidR="00FD185F">
      <w:fldChar w:fldCharType="separate"/>
    </w:r>
    <w:r>
      <w:t>2</w:t>
    </w:r>
    <w:r w:rsidR="00FD185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D185F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07221C5E" w:rsidR="00BC0DFC" w:rsidRPr="003D7175" w:rsidRDefault="00BC0DFC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D185F">
      <w:fldChar w:fldCharType="begin"/>
    </w:r>
    <w:r w:rsidR="00FD185F">
      <w:instrText xml:space="preserve"> NUMPAGES   \* MERGEFORMAT </w:instrText>
    </w:r>
    <w:r w:rsidR="00FD185F">
      <w:fldChar w:fldCharType="separate"/>
    </w:r>
    <w:r>
      <w:t>2</w:t>
    </w:r>
    <w:r w:rsidR="00FD185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D185F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BC0DFC" w:rsidRPr="00664F02" w:rsidRDefault="00BC0DFC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D185F">
      <w:fldChar w:fldCharType="begin"/>
    </w:r>
    <w:r w:rsidR="00FD185F">
      <w:instrText xml:space="preserve"> NUMPAGES  \* Arabic  \* MERGEFORMAT </w:instrText>
    </w:r>
    <w:r w:rsidR="00FD185F">
      <w:fldChar w:fldCharType="separate"/>
    </w:r>
    <w:r>
      <w:t>3</w:t>
    </w:r>
    <w:r w:rsidR="00FD185F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BC0DFC" w:rsidRPr="00193EF3" w:rsidRDefault="00BC0DFC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53C74587" w:rsidR="00BC0DFC" w:rsidRPr="003D7175" w:rsidRDefault="00BC0DFC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D185F">
      <w:fldChar w:fldCharType="begin"/>
    </w:r>
    <w:r w:rsidR="00FD185F">
      <w:instrText xml:space="preserve"> NUMPAGES   \* MERGEFORMAT </w:instrText>
    </w:r>
    <w:r w:rsidR="00FD185F">
      <w:fldChar w:fldCharType="separate"/>
    </w:r>
    <w:r>
      <w:t>2</w:t>
    </w:r>
    <w:r w:rsidR="00FD185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D185F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BC0DFC" w:rsidRPr="00664F02" w:rsidRDefault="00BC0DFC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D185F">
      <w:fldChar w:fldCharType="begin"/>
    </w:r>
    <w:r w:rsidR="00FD185F">
      <w:instrText xml:space="preserve"> NUMPAGES  \* Arabic  \* MERGEFORMAT </w:instrText>
    </w:r>
    <w:r w:rsidR="00FD185F">
      <w:fldChar w:fldCharType="separate"/>
    </w:r>
    <w:r>
      <w:t>3</w:t>
    </w:r>
    <w:r w:rsidR="00FD185F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BC0DFC" w:rsidRPr="00193EF3" w:rsidRDefault="00BC0DFC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692130E3" w:rsidR="00BC0DFC" w:rsidRPr="003D7175" w:rsidRDefault="00BC0DFC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D185F">
      <w:fldChar w:fldCharType="begin"/>
    </w:r>
    <w:r w:rsidR="00FD185F">
      <w:instrText xml:space="preserve"> NUMPAGES   \* MERGEFORMAT </w:instrText>
    </w:r>
    <w:r w:rsidR="00FD185F">
      <w:fldChar w:fldCharType="separate"/>
    </w:r>
    <w:r>
      <w:t>2</w:t>
    </w:r>
    <w:r w:rsidR="00FD185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D185F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BC0DFC" w:rsidRPr="00664F02" w:rsidRDefault="00BC0DFC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D185F">
      <w:fldChar w:fldCharType="begin"/>
    </w:r>
    <w:r w:rsidR="00FD185F">
      <w:instrText xml:space="preserve"> NUMPAGES  \* Arabic  \* MERGEFORMAT </w:instrText>
    </w:r>
    <w:r w:rsidR="00FD185F">
      <w:fldChar w:fldCharType="separate"/>
    </w:r>
    <w:r>
      <w:t>3</w:t>
    </w:r>
    <w:r w:rsidR="00FD185F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BC0DFC" w:rsidRPr="00193EF3" w:rsidRDefault="00BC0DFC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BC0DFC" w:rsidRPr="00C547AB" w:rsidRDefault="00BC0DFC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FD185F">
      <w:fldChar w:fldCharType="begin"/>
    </w:r>
    <w:r w:rsidR="00FD185F">
      <w:instrText xml:space="preserve"> NUMPAGES  \* Arabic  \* MERGEFORMAT </w:instrText>
    </w:r>
    <w:r w:rsidR="00FD185F">
      <w:fldChar w:fldCharType="separate"/>
    </w:r>
    <w:r>
      <w:t>2</w:t>
    </w:r>
    <w:r w:rsidR="00FD18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BC0DFC" w:rsidRPr="00664F02" w:rsidRDefault="00BC0DFC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D185F">
      <w:fldChar w:fldCharType="begin"/>
    </w:r>
    <w:r w:rsidR="00FD185F">
      <w:instrText xml:space="preserve"> NUMPAGES  \* Arabic  \* MERGEFORMAT </w:instrText>
    </w:r>
    <w:r w:rsidR="00FD185F">
      <w:fldChar w:fldCharType="separate"/>
    </w:r>
    <w:r>
      <w:t>3</w:t>
    </w:r>
    <w:r w:rsidR="00FD18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BC0DFC" w:rsidRPr="00193EF3" w:rsidRDefault="00BC0DFC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35B0EDEE" w:rsidR="00BC0DFC" w:rsidRPr="003D7175" w:rsidRDefault="00BC0DFC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D185F">
      <w:fldChar w:fldCharType="begin"/>
    </w:r>
    <w:r w:rsidR="00FD185F">
      <w:instrText xml:space="preserve"> NUMPAGES   \* MERGEFORMAT </w:instrText>
    </w:r>
    <w:r w:rsidR="00FD185F">
      <w:fldChar w:fldCharType="separate"/>
    </w:r>
    <w:r>
      <w:t>2</w:t>
    </w:r>
    <w:r w:rsidR="00FD185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D185F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BC0DFC" w:rsidRPr="00664F02" w:rsidRDefault="00BC0DFC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D185F">
      <w:fldChar w:fldCharType="begin"/>
    </w:r>
    <w:r w:rsidR="00FD185F">
      <w:instrText xml:space="preserve"> NUMPAGES  \* Arabic  \* MERGEFORMAT </w:instrText>
    </w:r>
    <w:r w:rsidR="00FD185F">
      <w:fldChar w:fldCharType="separate"/>
    </w:r>
    <w:r>
      <w:t>3</w:t>
    </w:r>
    <w:r w:rsidR="00FD185F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BC0DFC" w:rsidRPr="00193EF3" w:rsidRDefault="00BC0DFC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0C2EC224" w:rsidR="00BC0DFC" w:rsidRPr="003D7175" w:rsidRDefault="00BC0DFC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D185F">
      <w:fldChar w:fldCharType="begin"/>
    </w:r>
    <w:r w:rsidR="00FD185F">
      <w:instrText xml:space="preserve"> NUMPAGES   \* MERGEFORMAT </w:instrText>
    </w:r>
    <w:r w:rsidR="00FD185F">
      <w:fldChar w:fldCharType="separate"/>
    </w:r>
    <w:r>
      <w:t>2</w:t>
    </w:r>
    <w:r w:rsidR="00FD185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D185F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BC0DFC" w:rsidRPr="00664F02" w:rsidRDefault="00BC0DFC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D185F">
      <w:fldChar w:fldCharType="begin"/>
    </w:r>
    <w:r w:rsidR="00FD185F">
      <w:instrText xml:space="preserve"> NUMPAGES  \* Arabic  \* MERGEFORMAT </w:instrText>
    </w:r>
    <w:r w:rsidR="00FD185F">
      <w:fldChar w:fldCharType="separate"/>
    </w:r>
    <w:r>
      <w:t>3</w:t>
    </w:r>
    <w:r w:rsidR="00FD185F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BC0DFC" w:rsidRPr="00193EF3" w:rsidRDefault="00BC0DFC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BC0DFC" w:rsidRDefault="00BC0DFC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BC0DFC" w:rsidRDefault="00BC0DFC" w:rsidP="003D7175">
      <w:pPr>
        <w:spacing w:after="0" w:line="240" w:lineRule="auto"/>
      </w:pPr>
      <w:r>
        <w:continuationSeparator/>
      </w:r>
    </w:p>
  </w:footnote>
  <w:footnote w:id="1">
    <w:p w14:paraId="6D8737D6" w14:textId="77777777" w:rsidR="00ED00A2" w:rsidRPr="00370089" w:rsidRDefault="00ED00A2" w:rsidP="00ED00A2">
      <w:pPr>
        <w:pStyle w:val="Voetnoottekst"/>
        <w:rPr>
          <w:sz w:val="16"/>
          <w:szCs w:val="16"/>
        </w:rPr>
      </w:pPr>
      <w:r w:rsidRPr="00370089">
        <w:rPr>
          <w:rStyle w:val="Voetnootmarkering"/>
          <w:sz w:val="16"/>
          <w:szCs w:val="16"/>
        </w:rPr>
        <w:footnoteRef/>
      </w:r>
      <w:r w:rsidRPr="00370089">
        <w:rPr>
          <w:sz w:val="16"/>
          <w:szCs w:val="16"/>
        </w:rPr>
        <w:t xml:space="preserve"> Binnen het modulaire kader is ‘afdeling’ ook te begrijpen als een entiteit binnen de organisatie waarbinnen verschillende typemodules worden aangeboden</w:t>
      </w:r>
    </w:p>
  </w:footnote>
  <w:footnote w:id="2">
    <w:p w14:paraId="76556242" w14:textId="77777777" w:rsidR="00BC0DFC" w:rsidRPr="00370089" w:rsidRDefault="00BC0DFC" w:rsidP="007C70C9">
      <w:pPr>
        <w:pStyle w:val="Voetnoottekst"/>
        <w:rPr>
          <w:sz w:val="16"/>
          <w:szCs w:val="16"/>
        </w:rPr>
      </w:pPr>
      <w:r w:rsidRPr="00370089">
        <w:rPr>
          <w:rStyle w:val="Voetnootmarkering"/>
          <w:sz w:val="16"/>
          <w:szCs w:val="16"/>
        </w:rPr>
        <w:footnoteRef/>
      </w:r>
      <w:r w:rsidRPr="00370089">
        <w:rPr>
          <w:sz w:val="16"/>
          <w:szCs w:val="16"/>
        </w:rPr>
        <w:t xml:space="preserve"> Binnen het modulaire kader is ‘afdeling’ ook te begrijpen als een entiteit binnen de organisatie waarbinnen verschillende typemodules worden aangeboden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6D1D4B0F" w:rsidR="00BC0DFC" w:rsidRPr="007B7708" w:rsidRDefault="00BC0DFC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</w:t>
    </w:r>
    <w:r>
      <w:rPr>
        <w:sz w:val="18"/>
        <w:szCs w:val="18"/>
      </w:rPr>
      <w:t xml:space="preserve">wijziging van de </w:t>
    </w:r>
    <w:r w:rsidRPr="007B7708">
      <w:rPr>
        <w:sz w:val="18"/>
        <w:szCs w:val="18"/>
      </w:rPr>
      <w:t xml:space="preserve">erkenning van een organisatie voor </w:t>
    </w:r>
    <w:r>
      <w:rPr>
        <w:sz w:val="18"/>
        <w:szCs w:val="18"/>
      </w:rPr>
      <w:t>naadloze flexibele trajecten onderwijs welzijn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BC0DFC" w:rsidRDefault="00BC0D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76342"/>
    <w:rsid w:val="0008063E"/>
    <w:rsid w:val="000926F0"/>
    <w:rsid w:val="000C160D"/>
    <w:rsid w:val="000D06FD"/>
    <w:rsid w:val="000D26D8"/>
    <w:rsid w:val="00105365"/>
    <w:rsid w:val="0012384A"/>
    <w:rsid w:val="00161B4D"/>
    <w:rsid w:val="001626F5"/>
    <w:rsid w:val="00165757"/>
    <w:rsid w:val="00193EF3"/>
    <w:rsid w:val="001969FB"/>
    <w:rsid w:val="00201767"/>
    <w:rsid w:val="0022623F"/>
    <w:rsid w:val="002E043F"/>
    <w:rsid w:val="002E5058"/>
    <w:rsid w:val="0030588C"/>
    <w:rsid w:val="00306D6C"/>
    <w:rsid w:val="00322B51"/>
    <w:rsid w:val="003D7175"/>
    <w:rsid w:val="003F455C"/>
    <w:rsid w:val="0042245B"/>
    <w:rsid w:val="00425F94"/>
    <w:rsid w:val="00430F9F"/>
    <w:rsid w:val="00451460"/>
    <w:rsid w:val="004B4438"/>
    <w:rsid w:val="004D1B10"/>
    <w:rsid w:val="004D32DC"/>
    <w:rsid w:val="004E742A"/>
    <w:rsid w:val="004F26F7"/>
    <w:rsid w:val="0053212B"/>
    <w:rsid w:val="005360D4"/>
    <w:rsid w:val="00581AE9"/>
    <w:rsid w:val="005D42CD"/>
    <w:rsid w:val="00647671"/>
    <w:rsid w:val="006477BA"/>
    <w:rsid w:val="00664F02"/>
    <w:rsid w:val="00666B18"/>
    <w:rsid w:val="006C19E5"/>
    <w:rsid w:val="0076596E"/>
    <w:rsid w:val="007A2380"/>
    <w:rsid w:val="007B7708"/>
    <w:rsid w:val="007C70C9"/>
    <w:rsid w:val="00806A47"/>
    <w:rsid w:val="00841CCB"/>
    <w:rsid w:val="008642C3"/>
    <w:rsid w:val="008B6971"/>
    <w:rsid w:val="008C24DD"/>
    <w:rsid w:val="008E42E9"/>
    <w:rsid w:val="0091017C"/>
    <w:rsid w:val="00932B16"/>
    <w:rsid w:val="00940A53"/>
    <w:rsid w:val="00946EBA"/>
    <w:rsid w:val="009826B4"/>
    <w:rsid w:val="00983DE7"/>
    <w:rsid w:val="00997BFA"/>
    <w:rsid w:val="009A3FD5"/>
    <w:rsid w:val="009A4762"/>
    <w:rsid w:val="009B0D00"/>
    <w:rsid w:val="009D07E2"/>
    <w:rsid w:val="00AA32D6"/>
    <w:rsid w:val="00AB4760"/>
    <w:rsid w:val="00AF069F"/>
    <w:rsid w:val="00B2243F"/>
    <w:rsid w:val="00B72B7A"/>
    <w:rsid w:val="00B84414"/>
    <w:rsid w:val="00B86165"/>
    <w:rsid w:val="00B96581"/>
    <w:rsid w:val="00BA27BB"/>
    <w:rsid w:val="00BC0DFC"/>
    <w:rsid w:val="00BF1CAC"/>
    <w:rsid w:val="00BF4A81"/>
    <w:rsid w:val="00C06CE5"/>
    <w:rsid w:val="00C235AB"/>
    <w:rsid w:val="00C547AB"/>
    <w:rsid w:val="00C65A50"/>
    <w:rsid w:val="00C65C73"/>
    <w:rsid w:val="00C83C8E"/>
    <w:rsid w:val="00D179B1"/>
    <w:rsid w:val="00D37F1E"/>
    <w:rsid w:val="00D4187B"/>
    <w:rsid w:val="00D94545"/>
    <w:rsid w:val="00DA486B"/>
    <w:rsid w:val="00DE2711"/>
    <w:rsid w:val="00DF06C4"/>
    <w:rsid w:val="00DF5B2A"/>
    <w:rsid w:val="00E33FB3"/>
    <w:rsid w:val="00E42EAF"/>
    <w:rsid w:val="00E848D4"/>
    <w:rsid w:val="00E932E2"/>
    <w:rsid w:val="00EA2C4D"/>
    <w:rsid w:val="00ED00A2"/>
    <w:rsid w:val="00EE6864"/>
    <w:rsid w:val="00F17B71"/>
    <w:rsid w:val="00F333AA"/>
    <w:rsid w:val="00F33D4B"/>
    <w:rsid w:val="00F72F04"/>
    <w:rsid w:val="00FA030F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2.xml"/><Relationship Id="rId21" Type="http://schemas.openxmlformats.org/officeDocument/2006/relationships/footer" Target="footer8.xml"/><Relationship Id="rId34" Type="http://schemas.openxmlformats.org/officeDocument/2006/relationships/footer" Target="footer1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footer" Target="footer11.xm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mailto:voorzieningenbeleid@opgroeien.be" TargetMode="External"/><Relationship Id="rId28" Type="http://schemas.openxmlformats.org/officeDocument/2006/relationships/footer" Target="footer14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28695A"/>
    <w:rsid w:val="00374FCE"/>
    <w:rsid w:val="00C2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  <w:style w:type="paragraph" w:customStyle="1" w:styleId="5F7CDBB8030F4551A271B9043A652466">
    <w:name w:val="5F7CDBB8030F4551A271B9043A652466"/>
    <w:rsid w:val="00374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eb008318-ff08-4ffd-9427-06fa631dac9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145D37-9E76-458F-B394-5AF5F1BD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71</TotalTime>
  <Pages>12</Pages>
  <Words>2280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8</cp:revision>
  <dcterms:created xsi:type="dcterms:W3CDTF">2020-09-01T09:16:00Z</dcterms:created>
  <dcterms:modified xsi:type="dcterms:W3CDTF">2021-01-28T15:37:00Z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