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7513F86F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1A2EB595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B40D24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7BDBD2BE" w:rsidR="00664F02" w:rsidRPr="00CF5347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997BFA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‘Aanvraag tot </w:t>
      </w:r>
      <w:r w:rsidR="00E71095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wijziging van </w:t>
      </w:r>
      <w:r w:rsidR="00ED26BD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>de</w:t>
      </w:r>
      <w:r w:rsidR="00E71095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 </w:t>
      </w:r>
      <w:r w:rsidR="00997BFA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erkenning van </w:t>
      </w:r>
      <w:proofErr w:type="spellStart"/>
      <w:r w:rsidR="00CF5347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>Oberservatie</w:t>
      </w:r>
      <w:proofErr w:type="spellEnd"/>
      <w:r w:rsidR="00CF5347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>- en Be</w:t>
      </w:r>
      <w:r w:rsid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>handel</w:t>
      </w:r>
      <w:r w:rsidR="00CF5347" w:rsidRPr="00CF5347">
        <w:rPr>
          <w:rFonts w:asciiTheme="minorHAnsi" w:hAnsiTheme="minorHAnsi"/>
          <w:b w:val="0"/>
          <w:bCs w:val="0"/>
          <w:color w:val="auto"/>
          <w:sz w:val="32"/>
          <w:szCs w:val="32"/>
        </w:rPr>
        <w:t>centrum</w:t>
      </w:r>
    </w:p>
    <w:p w14:paraId="019FD6C1" w14:textId="77777777" w:rsidR="0076596E" w:rsidRPr="00CF5347" w:rsidRDefault="0076596E" w:rsidP="0076596E">
      <w:pPr>
        <w:pStyle w:val="gekleurdelijntjes"/>
        <w:rPr>
          <w:rFonts w:asciiTheme="minorHAnsi" w:hAnsiTheme="minorHAnsi"/>
        </w:rPr>
        <w:sectPr w:rsidR="0076596E" w:rsidRPr="00CF5347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CF5347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422C7F16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FA79F0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47FC77B3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FA79F0">
        <w:rPr>
          <w:rFonts w:asciiTheme="minorHAnsi" w:eastAsia="Times New Roman" w:hAnsiTheme="minorHAnsi" w:cs="Times New Roman"/>
          <w:lang w:val="en-US"/>
        </w:rPr>
        <w:t>14 64</w:t>
      </w:r>
      <w:r w:rsidRPr="00ED26BD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ED26BD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ED26BD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CF5347" w:rsidRDefault="00DF06C4" w:rsidP="00DF06C4">
      <w:pPr>
        <w:pStyle w:val="gekleurdelijntjes"/>
        <w:rPr>
          <w:rFonts w:asciiTheme="minorHAnsi" w:hAnsiTheme="minorHAnsi"/>
        </w:rPr>
        <w:sectPr w:rsidR="00DF06C4" w:rsidRPr="00CF5347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CF5347">
        <w:rPr>
          <w:rFonts w:asciiTheme="minorHAnsi" w:hAnsiTheme="minorHAnsi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C10FF5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C10FF5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Cf. Besluit van de Vlaamse Regering van 5 april 2019 inzake de erkenningsvoorwaarden en subsidienormen voor voorzieningen in de jeugdhulp. (zie </w:t>
      </w:r>
      <w:hyperlink r:id="rId23" w:history="1">
        <w:r w:rsidRPr="00C10FF5">
          <w:rPr>
            <w:rStyle w:val="Hyperlink"/>
            <w:rFonts w:asciiTheme="minorHAnsi" w:hAnsiTheme="minorHAnsi"/>
            <w:sz w:val="18"/>
            <w:szCs w:val="18"/>
          </w:rPr>
          <w:t>https://codex.vlaanderen.be/PrintDocument.ashx?id=1031903&amp;datum=&amp;geannoteerd=false&amp;print=false</w:t>
        </w:r>
      </w:hyperlink>
      <w:r w:rsidRPr="00C10FF5">
        <w:rPr>
          <w:rFonts w:asciiTheme="minorHAnsi" w:hAnsiTheme="minorHAnsi"/>
          <w:sz w:val="18"/>
          <w:szCs w:val="18"/>
        </w:rPr>
        <w:t>)</w:t>
      </w:r>
    </w:p>
    <w:p w14:paraId="35C954F1" w14:textId="1BAC47F8" w:rsidR="00371A44" w:rsidRPr="00C10FF5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C10FF5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A50DF20" w:rsidR="00371A44" w:rsidRPr="00C10FF5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C10FF5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www.jeugdhulp.be</w:t>
        </w:r>
      </w:hyperlink>
    </w:p>
    <w:p w14:paraId="5D427CF0" w14:textId="77777777" w:rsidR="00371A44" w:rsidRPr="00C10FF5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C10FF5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77777777" w:rsidR="00DF06C4" w:rsidRPr="00C10FF5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Stuur dit ondertekende formulier met de bijbehorende bijlagen aangetekend met ontvangstmelding naar:</w:t>
      </w:r>
    </w:p>
    <w:p w14:paraId="42A172E4" w14:textId="77777777" w:rsidR="00DF06C4" w:rsidRPr="00C10FF5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Agentschap Opgroeien</w:t>
      </w:r>
    </w:p>
    <w:p w14:paraId="46C16E11" w14:textId="6A72CC6C" w:rsidR="00DF06C4" w:rsidRPr="00C10FF5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Afdeling Voorzieningenbeleid</w:t>
      </w:r>
      <w:r w:rsidR="00ED26BD"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C10FF5" w:rsidRDefault="002E043F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C10FF5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10</w:t>
      </w:r>
      <w:r w:rsidR="002E043F"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6</w:t>
      </w: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>0 BRUSSEL</w:t>
      </w:r>
    </w:p>
    <w:p w14:paraId="76F87B51" w14:textId="50E56A6C" w:rsidR="0076596E" w:rsidRPr="00C10FF5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C10FF5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C10FF5">
          <w:rPr>
            <w:rStyle w:val="Hyperlink"/>
            <w:rFonts w:asciiTheme="minorHAnsi" w:eastAsia="Times New Roman" w:hAnsiTheme="min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4257678" w14:textId="77777777" w:rsidR="002E043F" w:rsidRDefault="002E043F" w:rsidP="008E42E9">
      <w:pPr>
        <w:pStyle w:val="gekleurdelijntjes"/>
        <w:spacing w:after="0"/>
        <w:rPr>
          <w:rFonts w:asciiTheme="minorHAnsi" w:hAnsiTheme="minorHAnsi"/>
        </w:rPr>
      </w:pPr>
      <w:r w:rsidRPr="00CF5347">
        <w:rPr>
          <w:rFonts w:asciiTheme="minorHAnsi" w:hAnsiTheme="minorHAnsi"/>
        </w:rPr>
        <w:t>///////////////////////////////////////////////////////////////////////////////////////////////</w:t>
      </w:r>
      <w:r w:rsidR="00CF5347">
        <w:rPr>
          <w:rFonts w:asciiTheme="minorHAnsi" w:hAnsiTheme="minorHAnsi"/>
        </w:rPr>
        <w:t>///////////////////////////////////</w:t>
      </w:r>
    </w:p>
    <w:p w14:paraId="4DF1E9ED" w14:textId="77777777" w:rsidR="00CF5347" w:rsidRDefault="00CF5347" w:rsidP="008E42E9">
      <w:pPr>
        <w:pStyle w:val="gekleurdelijntjes"/>
        <w:spacing w:after="0"/>
        <w:rPr>
          <w:rFonts w:asciiTheme="minorHAnsi" w:hAnsiTheme="minorHAnsi"/>
        </w:rPr>
      </w:pPr>
    </w:p>
    <w:p w14:paraId="55E025E9" w14:textId="3C3EBD53" w:rsidR="00CF5347" w:rsidRPr="00CF5347" w:rsidRDefault="00CF5347" w:rsidP="008E42E9">
      <w:pPr>
        <w:pStyle w:val="gekleurdelijntjes"/>
        <w:spacing w:after="0"/>
        <w:rPr>
          <w:rFonts w:asciiTheme="minorHAnsi" w:hAnsiTheme="minorHAnsi"/>
        </w:rPr>
        <w:sectPr w:rsidR="00CF5347" w:rsidRPr="00CF5347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2ACE15B9" w14:textId="0D18F10B" w:rsidR="00983DE7" w:rsidRPr="00CF5347" w:rsidRDefault="00997BFA" w:rsidP="008E42E9">
      <w:pPr>
        <w:pStyle w:val="gekleurdelijntjes"/>
        <w:spacing w:after="0"/>
        <w:rPr>
          <w:rFonts w:asciiTheme="minorHAnsi" w:hAnsiTheme="minorHAnsi"/>
          <w:sz w:val="28"/>
          <w:szCs w:val="28"/>
          <w:lang w:val="en-US"/>
        </w:rPr>
      </w:pPr>
      <w:r w:rsidRPr="00CF5347">
        <w:rPr>
          <w:rFonts w:asciiTheme="minorHAnsi" w:hAnsiTheme="minorHAnsi"/>
          <w:sz w:val="28"/>
          <w:szCs w:val="28"/>
          <w:lang w:val="en-US"/>
        </w:rPr>
        <w:t>GEGEVENS VAN DE INRICHTENDE MACHT</w:t>
      </w:r>
    </w:p>
    <w:p w14:paraId="15F98F31" w14:textId="740FE462" w:rsidR="008C24DD" w:rsidRPr="00CF5347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CF5347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ED26BD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  <w:lang w:val="en-US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1CF7A5C8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B40D24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FA79F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B40D24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FA79F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FA79F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FA79F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FA79F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FA79F0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34805A41" w:rsidR="008C24DD" w:rsidRPr="00ED26BD" w:rsidRDefault="00997BFA" w:rsidP="00FA79F0">
      <w:pPr>
        <w:tabs>
          <w:tab w:val="clear" w:pos="3686"/>
          <w:tab w:val="left" w:pos="1701"/>
          <w:tab w:val="right" w:pos="3119"/>
          <w:tab w:val="left" w:pos="3402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="00FA79F0">
        <w:rPr>
          <w:rFonts w:asciiTheme="minorHAnsi" w:eastAsia="Times New Roman" w:hAnsiTheme="minorHAnsi" w:cs="Times New Roman"/>
          <w:color w:val="auto"/>
        </w:rPr>
        <w:tab/>
      </w:r>
      <w:r w:rsidR="00FA79F0"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A79F0"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="00FA79F0" w:rsidRPr="00ED26BD">
        <w:rPr>
          <w:rFonts w:asciiTheme="minorHAnsi" w:eastAsia="Times New Roman" w:hAnsiTheme="minorHAnsi" w:cs="Times New Roman"/>
          <w:color w:val="auto"/>
        </w:rPr>
      </w:r>
      <w:r w:rsidR="00FA79F0"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="00FA79F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FA79F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FA79F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FA79F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FA79F0"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="00FA79F0"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FBC29D9" w14:textId="6358EF8C" w:rsidR="00E71095" w:rsidRPr="00CF5347" w:rsidRDefault="00E71095" w:rsidP="00E71095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5" w:name="_Hlk48900909"/>
      <w:r w:rsidRPr="00CF5347">
        <w:rPr>
          <w:rFonts w:asciiTheme="minorHAnsi" w:hAnsiTheme="minorHAnsi"/>
          <w:sz w:val="28"/>
          <w:szCs w:val="28"/>
        </w:rPr>
        <w:t>GEVRAAGDE WIJZIGINGEN</w:t>
      </w:r>
    </w:p>
    <w:p w14:paraId="109E3583" w14:textId="77777777" w:rsidR="00E71095" w:rsidRPr="00CF5347" w:rsidRDefault="00E71095" w:rsidP="00E71095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////////////////////////////////////////////////////////////////////////</w:t>
      </w:r>
    </w:p>
    <w:p w14:paraId="4926C8A4" w14:textId="77777777" w:rsidR="00E71095" w:rsidRPr="00ED26BD" w:rsidRDefault="00E71095" w:rsidP="007A2380">
      <w:pPr>
        <w:pStyle w:val="gekleurdelijntjes"/>
        <w:spacing w:after="0"/>
        <w:ind w:left="284"/>
        <w:rPr>
          <w:rFonts w:asciiTheme="minorHAnsi" w:hAnsiTheme="minorHAnsi"/>
          <w:sz w:val="22"/>
          <w:szCs w:val="22"/>
        </w:rPr>
      </w:pPr>
    </w:p>
    <w:p w14:paraId="65AEEF14" w14:textId="48E2A95E" w:rsidR="00E71095" w:rsidRPr="00ED26BD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ind w:left="284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  <w:t>2. Omschrijf kort welke wijzigingen u aanvraagt</w:t>
      </w:r>
    </w:p>
    <w:p w14:paraId="0316B566" w14:textId="77777777" w:rsidR="00E71095" w:rsidRPr="00ED26BD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rPr>
          <w:rFonts w:asciiTheme="minorHAnsi" w:eastAsia="Times New Roman" w:hAnsiTheme="minorHAnsi" w:cs="Times New Roman"/>
          <w:b/>
          <w:color w:val="auto"/>
        </w:rPr>
      </w:pPr>
    </w:p>
    <w:p w14:paraId="1939C972" w14:textId="77777777" w:rsidR="00E71095" w:rsidRPr="00ED26BD" w:rsidRDefault="00E71095" w:rsidP="00E71095">
      <w:pPr>
        <w:tabs>
          <w:tab w:val="clear" w:pos="3686"/>
          <w:tab w:val="right" w:pos="2126"/>
          <w:tab w:val="left" w:pos="2268"/>
          <w:tab w:val="right" w:pos="6662"/>
          <w:tab w:val="left" w:pos="6804"/>
        </w:tabs>
        <w:spacing w:after="0" w:line="240" w:lineRule="exact"/>
        <w:ind w:firstLine="567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E80013C" w14:textId="65EABF60" w:rsidR="00E71095" w:rsidRPr="00ED26BD" w:rsidRDefault="00E71095" w:rsidP="007A2380">
      <w:pPr>
        <w:pStyle w:val="gekleurdelijntjes"/>
        <w:spacing w:after="0"/>
        <w:ind w:left="284"/>
        <w:rPr>
          <w:rFonts w:asciiTheme="minorHAnsi" w:hAnsiTheme="minorHAnsi"/>
          <w:sz w:val="22"/>
          <w:szCs w:val="22"/>
        </w:rPr>
      </w:pPr>
    </w:p>
    <w:p w14:paraId="16EA6FBD" w14:textId="05A6E6CC" w:rsidR="00161B4D" w:rsidRPr="00CF5347" w:rsidRDefault="00997BFA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 xml:space="preserve">GEGEVENS VAN </w:t>
      </w:r>
      <w:r w:rsidR="00CF5347">
        <w:rPr>
          <w:rFonts w:asciiTheme="minorHAnsi" w:hAnsiTheme="minorHAnsi"/>
          <w:sz w:val="28"/>
          <w:szCs w:val="28"/>
        </w:rPr>
        <w:t>HET</w:t>
      </w:r>
      <w:r w:rsidR="00E71095" w:rsidRPr="00CF5347">
        <w:rPr>
          <w:rFonts w:asciiTheme="minorHAnsi" w:hAnsiTheme="minorHAnsi"/>
          <w:sz w:val="28"/>
          <w:szCs w:val="28"/>
        </w:rPr>
        <w:t xml:space="preserve"> HUIDIGE </w:t>
      </w:r>
      <w:r w:rsidR="00CF5347">
        <w:rPr>
          <w:rFonts w:asciiTheme="minorHAnsi" w:hAnsiTheme="minorHAnsi"/>
          <w:sz w:val="28"/>
          <w:szCs w:val="28"/>
        </w:rPr>
        <w:t>OBC</w:t>
      </w:r>
    </w:p>
    <w:p w14:paraId="6388855F" w14:textId="70DDDBDB" w:rsidR="00430F9F" w:rsidRPr="00CF5347" w:rsidRDefault="008C24DD" w:rsidP="007A2380">
      <w:pPr>
        <w:pStyle w:val="gekleurdelijntjes"/>
        <w:spacing w:after="0"/>
        <w:ind w:left="284"/>
        <w:rPr>
          <w:rFonts w:asciiTheme="minorHAnsi" w:hAnsiTheme="minorHAnsi"/>
          <w:sz w:val="28"/>
          <w:szCs w:val="28"/>
        </w:rPr>
      </w:pPr>
      <w:bookmarkStart w:id="6" w:name="_Hlk45004124"/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5E8F9668" w:rsidR="00997BFA" w:rsidRPr="00ED26BD" w:rsidRDefault="00E71095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3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CF5347">
        <w:rPr>
          <w:rFonts w:asciiTheme="minorHAnsi" w:eastAsia="Times New Roman" w:hAnsiTheme="minorHAnsi" w:cs="Times New Roman"/>
          <w:b/>
          <w:color w:val="auto"/>
        </w:rPr>
        <w:t>het OBC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 w:rsidRPr="00ED26BD">
        <w:rPr>
          <w:rFonts w:asciiTheme="minorHAnsi" w:eastAsia="Times New Roman" w:hAnsiTheme="minorHAnsi" w:cs="Times New Roman"/>
          <w:b/>
          <w:color w:val="auto"/>
        </w:rPr>
        <w:t>momenteel erkend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5707877C" w:rsidR="00430F9F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56E58C64" w14:textId="3F47CB32" w:rsidR="00C02313" w:rsidRDefault="00C02313" w:rsidP="00997BFA">
      <w:pPr>
        <w:spacing w:after="0"/>
        <w:rPr>
          <w:rFonts w:asciiTheme="minorHAnsi" w:hAnsiTheme="minorHAnsi"/>
          <w:color w:val="auto"/>
        </w:rPr>
      </w:pPr>
    </w:p>
    <w:p w14:paraId="404B0219" w14:textId="77777777" w:rsidR="00C02313" w:rsidRPr="00ED26BD" w:rsidRDefault="00C02313" w:rsidP="00997BFA">
      <w:pPr>
        <w:spacing w:after="0"/>
        <w:rPr>
          <w:rFonts w:asciiTheme="minorHAnsi" w:hAnsiTheme="minorHAnsi"/>
          <w:color w:val="auto"/>
        </w:rPr>
      </w:pPr>
    </w:p>
    <w:p w14:paraId="50AF899D" w14:textId="54D970E4" w:rsidR="007A2380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77777777" w:rsidR="00ED26BD" w:rsidRPr="00ED26BD" w:rsidRDefault="00ED26BD" w:rsidP="00ED26BD">
      <w:pPr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33"/>
        <w:gridCol w:w="1058"/>
        <w:gridCol w:w="1043"/>
        <w:gridCol w:w="1202"/>
        <w:gridCol w:w="2803"/>
      </w:tblGrid>
      <w:tr w:rsidR="00CF5347" w14:paraId="5C4DCA4E" w14:textId="77777777" w:rsidTr="00B40D24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C9D9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" w:name="Selectievakje14"/>
            <w:r>
              <w:rPr>
                <w:sz w:val="18"/>
                <w:szCs w:val="18"/>
              </w:rPr>
              <w:instrText xml:space="preserve"> FORMCHECKBOX </w:instrText>
            </w:r>
            <w:r w:rsidR="00B40D24">
              <w:rPr>
                <w:sz w:val="18"/>
                <w:szCs w:val="18"/>
              </w:rPr>
            </w:r>
            <w:r w:rsidR="00B40D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Verblijf 5 dagen per week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A7D4C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05B5AE8B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CD7C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1D8D05B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29BE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536F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BB5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0789A8C1" w14:textId="77777777" w:rsidTr="00B40D2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055A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752091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3079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449C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E66B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2B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4FF0643B" w14:textId="77777777" w:rsidTr="00B40D24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AF8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Verblijf 7 dagen per week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9DD7A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3D22564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9A5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0D18D92" w14:textId="77777777" w:rsidR="00CF5347" w:rsidRPr="008D232C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F2D5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923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5B1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16C6802D" w14:textId="77777777" w:rsidTr="00B40D2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0918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63B983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743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004F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AEAB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9E8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52DAF64E" w14:textId="77777777" w:rsidTr="00B40D24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27F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Behandeling met geïntegreerde diagnostiek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6DC29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64E8EB8E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9E8C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4C3349" w14:textId="77777777" w:rsidR="00CF5347" w:rsidRPr="008D232C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238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D73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506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1CF635F7" w14:textId="77777777" w:rsidTr="00B40D2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E0FC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EE46F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5BB4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903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3303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DBA5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5A08DA50" w14:textId="77777777" w:rsidTr="00B40D24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34C" w14:textId="77777777" w:rsidR="00CF5347" w:rsidRDefault="00CF5347" w:rsidP="00B40D24">
            <w:pPr>
              <w:tabs>
                <w:tab w:val="left" w:pos="284"/>
                <w:tab w:val="left" w:pos="851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847C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7796C74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DAB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479BA786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A210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63F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6ED6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30D72417" w14:textId="77777777" w:rsidTr="00B40D2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0F59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58C79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A7D8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D18D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DE05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0D0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F62C24F" w14:textId="77777777" w:rsidR="00CF5347" w:rsidRDefault="00CF5347" w:rsidP="00CF5347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3C9D9E67" w14:textId="5D208C67" w:rsidR="00E71095" w:rsidRPr="00CF5347" w:rsidRDefault="00E71095" w:rsidP="00CF5347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 xml:space="preserve">GEGEVENS VAN </w:t>
      </w:r>
      <w:r w:rsidR="00CF5347">
        <w:rPr>
          <w:rFonts w:asciiTheme="minorHAnsi" w:hAnsiTheme="minorHAnsi"/>
          <w:sz w:val="28"/>
          <w:szCs w:val="28"/>
        </w:rPr>
        <w:t>HET OBC</w:t>
      </w:r>
      <w:r w:rsidRPr="00CF5347">
        <w:rPr>
          <w:rFonts w:asciiTheme="minorHAnsi" w:hAnsiTheme="minorHAnsi"/>
          <w:sz w:val="28"/>
          <w:szCs w:val="28"/>
        </w:rPr>
        <w:t xml:space="preserve"> ZOALS U DIE WILT LATEN ERKENNEN</w:t>
      </w:r>
    </w:p>
    <w:p w14:paraId="05D2BBB3" w14:textId="2B64A456" w:rsidR="00E71095" w:rsidRPr="00CF5347" w:rsidRDefault="00E71095" w:rsidP="00CF5347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33B46C09" w14:textId="038DFB9E" w:rsidR="007A2380" w:rsidRPr="00ED26BD" w:rsidRDefault="007A2380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53D8CFFC" w14:textId="17F440E5" w:rsidR="00E71095" w:rsidRPr="00ED26BD" w:rsidRDefault="00E71095" w:rsidP="00E71095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 xml:space="preserve">  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FAFE84A" w14:textId="77777777" w:rsidR="00E71095" w:rsidRPr="00ED26BD" w:rsidRDefault="00E71095" w:rsidP="00E71095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5A6F2E61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65334B9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11A9637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401A34F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6DE2D3C1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1E28CF3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B46073D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8909B82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EAA96BA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16548DF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5A94AAF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AA2F3D7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8716367" w14:textId="77777777" w:rsidR="00E71095" w:rsidRPr="00ED26BD" w:rsidRDefault="00E71095" w:rsidP="00E71095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8FA8B3A" w14:textId="14980241" w:rsidR="00E71095" w:rsidRPr="00ED26BD" w:rsidRDefault="00E71095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79F1196" w14:textId="77777777" w:rsidR="00CF5347" w:rsidRPr="00ED26BD" w:rsidRDefault="00CF5347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73FE97ED" w14:textId="77777777" w:rsidR="00ED26BD" w:rsidRPr="00ED26BD" w:rsidRDefault="00ED26BD" w:rsidP="00ED26BD">
      <w:pPr>
        <w:tabs>
          <w:tab w:val="left" w:pos="284"/>
          <w:tab w:val="left" w:pos="6237"/>
        </w:tabs>
        <w:spacing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33"/>
        <w:gridCol w:w="1058"/>
        <w:gridCol w:w="1043"/>
        <w:gridCol w:w="1202"/>
        <w:gridCol w:w="2803"/>
      </w:tblGrid>
      <w:tr w:rsidR="00CF5347" w14:paraId="395EC4C1" w14:textId="77777777" w:rsidTr="00B40D24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1" w:name="_Hlk61342434"/>
          <w:p w14:paraId="45AA1C0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40D24">
              <w:rPr>
                <w:sz w:val="18"/>
                <w:szCs w:val="18"/>
              </w:rPr>
            </w:r>
            <w:r w:rsidR="00B40D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Verblijf 5 dagen per week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0136D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0BA1C634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622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5EC3569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C78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2DD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2F4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7DCC0CED" w14:textId="77777777" w:rsidTr="00B40D2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E86C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173593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709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6DEC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AE8F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63C9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1D254E06" w14:textId="77777777" w:rsidTr="00B40D24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EA7E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Verblijf 7 dagen per week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E8AA2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0ED3A356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A9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FC122F3" w14:textId="77777777" w:rsidR="00CF5347" w:rsidRPr="008D232C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8AEF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D7AD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491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238E3CF3" w14:textId="77777777" w:rsidTr="00B40D2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EC82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41723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605F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015E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398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F935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5A66DA3D" w14:textId="77777777" w:rsidTr="00B40D24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EFD3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Behandeling met geïntegreerde diagnostiek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1384E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134A138E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F4F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ADB0E6" w14:textId="77777777" w:rsidR="00CF5347" w:rsidRPr="008D232C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7E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903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EC0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7F525EDB" w14:textId="77777777" w:rsidTr="00B40D2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42BB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FE157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A58A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7E4C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D0F3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BB9E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7779D7DE" w14:textId="77777777" w:rsidTr="00B40D24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FC2F" w14:textId="77777777" w:rsidR="00CF5347" w:rsidRDefault="00CF5347" w:rsidP="00B40D24">
            <w:pPr>
              <w:tabs>
                <w:tab w:val="left" w:pos="284"/>
                <w:tab w:val="left" w:pos="851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05E0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Aantal</w:t>
            </w:r>
          </w:p>
          <w:p w14:paraId="0A743346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BA28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6FF54D12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2C0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794A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E80B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5347" w14:paraId="6A2425F0" w14:textId="77777777" w:rsidTr="00B40D2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52BE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1F681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5E2C" w14:textId="77777777" w:rsidR="00CF5347" w:rsidRDefault="00CF5347" w:rsidP="00B40D2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761" w14:textId="77777777" w:rsidR="00CF5347" w:rsidRDefault="00CF5347" w:rsidP="00B40D2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231B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B40D24">
              <w:rPr>
                <w:b/>
                <w:sz w:val="18"/>
                <w:szCs w:val="18"/>
              </w:rPr>
            </w:r>
            <w:r w:rsidR="00B40D2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8580" w14:textId="77777777" w:rsidR="00CF5347" w:rsidRDefault="00CF5347" w:rsidP="00B40D24">
            <w:pPr>
              <w:tabs>
                <w:tab w:val="left" w:pos="284"/>
                <w:tab w:val="left" w:pos="623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Leeftijd: </w:t>
            </w: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11"/>
    </w:tbl>
    <w:p w14:paraId="32D8AE5F" w14:textId="3DA64ED3" w:rsidR="00ED26BD" w:rsidRPr="00ED26BD" w:rsidRDefault="00ED26BD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302AC61A" w14:textId="6C556ED7" w:rsidR="00ED26BD" w:rsidRDefault="00ED26BD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248A15A9" w14:textId="77777777" w:rsidR="00C10FF5" w:rsidRPr="00ED26BD" w:rsidRDefault="00C10FF5" w:rsidP="003F455C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3F023D02" w14:textId="2B769F83" w:rsidR="00F17B71" w:rsidRPr="00CF5347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lastRenderedPageBreak/>
        <w:t>BIJLAGEN</w:t>
      </w:r>
    </w:p>
    <w:p w14:paraId="53EB5EDA" w14:textId="059F746C" w:rsidR="00F17B71" w:rsidRPr="00CF5347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B40D24">
        <w:rPr>
          <w:rFonts w:asciiTheme="minorHAnsi" w:eastAsia="Times New Roman" w:hAnsiTheme="minorHAnsi" w:cs="Times New Roman"/>
          <w:color w:val="auto"/>
        </w:rPr>
      </w:r>
      <w:r w:rsidR="00B40D24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B40D24">
        <w:rPr>
          <w:rFonts w:asciiTheme="minorHAnsi" w:eastAsia="Times New Roman" w:hAnsiTheme="minorHAnsi" w:cs="Times New Roman"/>
          <w:color w:val="auto"/>
        </w:rPr>
      </w:r>
      <w:r w:rsidR="00B40D24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B40D24">
        <w:rPr>
          <w:rFonts w:asciiTheme="minorHAnsi" w:eastAsia="Times New Roman" w:hAnsiTheme="minorHAnsi" w:cs="Times New Roman"/>
          <w:color w:val="auto"/>
        </w:rPr>
      </w:r>
      <w:r w:rsidR="00B40D24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2" w:name="_Hlk48900983"/>
    </w:p>
    <w:p w14:paraId="68B4D896" w14:textId="73F5D616" w:rsidR="00F17B71" w:rsidRPr="00CF5347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 xml:space="preserve">GEGEVENS INZAKE DE </w:t>
      </w:r>
      <w:r w:rsidR="00E71095" w:rsidRPr="00CF5347">
        <w:rPr>
          <w:rFonts w:asciiTheme="minorHAnsi" w:hAnsiTheme="minorHAnsi"/>
          <w:sz w:val="28"/>
          <w:szCs w:val="28"/>
        </w:rPr>
        <w:t xml:space="preserve">WIJZIGING VAN </w:t>
      </w:r>
      <w:r w:rsidR="00CF5347">
        <w:rPr>
          <w:rFonts w:asciiTheme="minorHAnsi" w:hAnsiTheme="minorHAnsi"/>
          <w:sz w:val="28"/>
          <w:szCs w:val="28"/>
        </w:rPr>
        <w:t>HET OBC</w:t>
      </w:r>
    </w:p>
    <w:p w14:paraId="7CE5DAA4" w14:textId="2F46BD18" w:rsidR="00F17B71" w:rsidRPr="00CF5347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2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4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5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29271387" w:rsidR="00F17B71" w:rsidRPr="00CF5347" w:rsidRDefault="00F17B71" w:rsidP="00F17B71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 xml:space="preserve"> ONDERTEKENING</w:t>
      </w:r>
    </w:p>
    <w:p w14:paraId="429EB5E1" w14:textId="77777777" w:rsidR="00F17B71" w:rsidRPr="00CF5347" w:rsidRDefault="00F17B71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  <w:r w:rsidRPr="00CF5347">
        <w:rPr>
          <w:rFonts w:asciiTheme="minorHAnsi" w:hAnsiTheme="minorHAnsi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75BAAEE2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="00AB4760" w:rsidRPr="00ED26BD">
        <w:rPr>
          <w:rFonts w:asciiTheme="minorHAnsi" w:eastAsia="Times New Roman" w:hAnsiTheme="minorHAnsi" w:cs="Times New Roman"/>
          <w:b/>
          <w:color w:val="auto"/>
        </w:rPr>
        <w:t xml:space="preserve">  </w:t>
      </w: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B40D24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B40D24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B40D24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B40D24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B40D24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7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B40D24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8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7A2380">
      <w:headerReference w:type="even" r:id="rId36"/>
      <w:footerReference w:type="even" r:id="rId37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B40D24" w:rsidRDefault="00B40D24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B40D24" w:rsidRDefault="00B40D24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58DA6E8E" w:rsidR="00B40D24" w:rsidRPr="003D7175" w:rsidRDefault="00B40D24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4FCC1EA7" w:rsidR="00B40D24" w:rsidRPr="003D7175" w:rsidRDefault="00B40D24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B40D24" w:rsidRPr="00664F02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B40D24" w:rsidRPr="00193EF3" w:rsidRDefault="00B40D24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49204787" w:rsidR="00B40D24" w:rsidRPr="003D7175" w:rsidRDefault="00B40D24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B40D24" w:rsidRPr="00664F02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B40D24" w:rsidRPr="00193EF3" w:rsidRDefault="00B40D24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2289CA95" w:rsidR="00B40D24" w:rsidRPr="003D7175" w:rsidRDefault="00B40D24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B40D24" w:rsidRPr="00664F02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B40D24" w:rsidRPr="00193EF3" w:rsidRDefault="00B40D24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6432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B40D24" w:rsidRPr="00C547AB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B40D24" w:rsidRPr="00664F02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B40D24" w:rsidRPr="00193EF3" w:rsidRDefault="00B40D24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7949189C" w:rsidR="00B40D24" w:rsidRPr="003D7175" w:rsidRDefault="00B40D24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B40D24" w:rsidRPr="00664F02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B40D24" w:rsidRPr="00193EF3" w:rsidRDefault="00B40D24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7216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520F9393" w:rsidR="00B40D24" w:rsidRPr="003D7175" w:rsidRDefault="00B40D24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B40D24" w:rsidRPr="00664F02" w:rsidRDefault="00B40D2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B40D24" w:rsidRPr="00193EF3" w:rsidRDefault="00B40D24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B40D24" w:rsidRDefault="00B40D24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B40D24" w:rsidRDefault="00B40D24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126CCB26" w:rsidR="00B40D24" w:rsidRPr="007B7708" w:rsidRDefault="00B40D24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>
      <w:rPr>
        <w:sz w:val="18"/>
        <w:szCs w:val="18"/>
      </w:rPr>
      <w:t xml:space="preserve">wijziging van de </w:t>
    </w:r>
    <w:r w:rsidRPr="007B7708">
      <w:rPr>
        <w:sz w:val="18"/>
        <w:szCs w:val="18"/>
      </w:rPr>
      <w:t xml:space="preserve">erkenning van </w:t>
    </w:r>
    <w:r>
      <w:rPr>
        <w:sz w:val="18"/>
        <w:szCs w:val="18"/>
      </w:rPr>
      <w:t>een OBC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B40D24" w:rsidRDefault="00B40D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76342"/>
    <w:rsid w:val="00080638"/>
    <w:rsid w:val="0008063E"/>
    <w:rsid w:val="000926F0"/>
    <w:rsid w:val="000B3E1A"/>
    <w:rsid w:val="000D06FD"/>
    <w:rsid w:val="000D26D8"/>
    <w:rsid w:val="00105365"/>
    <w:rsid w:val="0012384A"/>
    <w:rsid w:val="00161B4D"/>
    <w:rsid w:val="001626F5"/>
    <w:rsid w:val="00165757"/>
    <w:rsid w:val="00192E9C"/>
    <w:rsid w:val="00193EF3"/>
    <w:rsid w:val="001969FB"/>
    <w:rsid w:val="00201767"/>
    <w:rsid w:val="0022623F"/>
    <w:rsid w:val="0023194D"/>
    <w:rsid w:val="002E043F"/>
    <w:rsid w:val="002E5058"/>
    <w:rsid w:val="0030588C"/>
    <w:rsid w:val="00322B51"/>
    <w:rsid w:val="00371A44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3DE7"/>
    <w:rsid w:val="00997BFA"/>
    <w:rsid w:val="009A3FD5"/>
    <w:rsid w:val="009A4762"/>
    <w:rsid w:val="009B0D00"/>
    <w:rsid w:val="009D07E2"/>
    <w:rsid w:val="00AA32D6"/>
    <w:rsid w:val="00AB4760"/>
    <w:rsid w:val="00AF069F"/>
    <w:rsid w:val="00B2243F"/>
    <w:rsid w:val="00B40D24"/>
    <w:rsid w:val="00B72B7A"/>
    <w:rsid w:val="00B85243"/>
    <w:rsid w:val="00B86165"/>
    <w:rsid w:val="00B96581"/>
    <w:rsid w:val="00BA27BB"/>
    <w:rsid w:val="00BC2EFA"/>
    <w:rsid w:val="00BF1CAC"/>
    <w:rsid w:val="00BF4A81"/>
    <w:rsid w:val="00C02313"/>
    <w:rsid w:val="00C10FF5"/>
    <w:rsid w:val="00C235AB"/>
    <w:rsid w:val="00C547AB"/>
    <w:rsid w:val="00C65A50"/>
    <w:rsid w:val="00C65C73"/>
    <w:rsid w:val="00C83C8E"/>
    <w:rsid w:val="00CF5347"/>
    <w:rsid w:val="00D179B1"/>
    <w:rsid w:val="00D2691D"/>
    <w:rsid w:val="00D37F1E"/>
    <w:rsid w:val="00D4187B"/>
    <w:rsid w:val="00D94545"/>
    <w:rsid w:val="00DA486B"/>
    <w:rsid w:val="00DE2711"/>
    <w:rsid w:val="00DF06C4"/>
    <w:rsid w:val="00DF5B2A"/>
    <w:rsid w:val="00E33FB3"/>
    <w:rsid w:val="00E42EAF"/>
    <w:rsid w:val="00E71095"/>
    <w:rsid w:val="00E848D4"/>
    <w:rsid w:val="00E932E2"/>
    <w:rsid w:val="00EB05FB"/>
    <w:rsid w:val="00ED26BD"/>
    <w:rsid w:val="00ED77EF"/>
    <w:rsid w:val="00EE6864"/>
    <w:rsid w:val="00EF19C5"/>
    <w:rsid w:val="00F12AA8"/>
    <w:rsid w:val="00F17B71"/>
    <w:rsid w:val="00F333AA"/>
    <w:rsid w:val="00F33D4B"/>
    <w:rsid w:val="00F72F04"/>
    <w:rsid w:val="00FA030F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4389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schemas.microsoft.com/office/2006/metadata/properties"/>
    <ds:schemaRef ds:uri="eb008318-ff08-4ffd-9427-06fa631dac9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56</TotalTime>
  <Pages>4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10</cp:revision>
  <dcterms:created xsi:type="dcterms:W3CDTF">2021-01-12T09:40:00Z</dcterms:created>
  <dcterms:modified xsi:type="dcterms:W3CDTF">2021-01-28T15:24:00Z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