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575C8978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1412B20A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1E02AF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3A63F2FC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CF78F7">
        <w:rPr>
          <w:b/>
          <w:bCs/>
          <w:sz w:val="32"/>
          <w:szCs w:val="32"/>
        </w:rPr>
        <w:t xml:space="preserve">wijziging </w:t>
      </w:r>
      <w:r w:rsidR="00997BFA" w:rsidRPr="00997BFA">
        <w:rPr>
          <w:b/>
          <w:bCs/>
          <w:sz w:val="32"/>
          <w:szCs w:val="32"/>
        </w:rPr>
        <w:t xml:space="preserve">erkenning </w:t>
      </w:r>
      <w:r w:rsidR="009B3339">
        <w:rPr>
          <w:b/>
          <w:bCs/>
          <w:sz w:val="32"/>
          <w:szCs w:val="32"/>
        </w:rPr>
        <w:t xml:space="preserve">als Onthaal-, Oriëntatie en </w:t>
      </w:r>
      <w:r w:rsidR="00DA3893">
        <w:rPr>
          <w:b/>
          <w:bCs/>
          <w:sz w:val="32"/>
          <w:szCs w:val="32"/>
        </w:rPr>
        <w:t>O</w:t>
      </w:r>
      <w:r w:rsidR="009B3339">
        <w:rPr>
          <w:b/>
          <w:bCs/>
          <w:sz w:val="32"/>
          <w:szCs w:val="32"/>
        </w:rPr>
        <w:t>bservatiecentrum</w:t>
      </w:r>
      <w:r w:rsidR="008D645F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09ABA26C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41EB8FD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D26856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3E582BD0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D26856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0B116E04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C7DB5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Voor meer informatie over Opgroeien kunt u terecht op de website www.jeugdhulp.be.</w:t>
      </w:r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C719118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EC7DB5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4982412E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D26856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1E02AF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1E02A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1E02AF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1E02A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>Naam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2BD8415A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24FE872" w14:textId="6E953394" w:rsidR="00EC7DB5" w:rsidRPr="001E02AF" w:rsidRDefault="00EC7DB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CE8B09F" w14:textId="148A4843" w:rsidR="00EC7DB5" w:rsidRPr="001E02AF" w:rsidRDefault="00EC7DB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Rekeningnummer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lastRenderedPageBreak/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997BF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color w:val="auto"/>
        </w:rPr>
      </w:pPr>
    </w:p>
    <w:p w14:paraId="68AF22B1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tab/>
      </w:r>
      <w:r w:rsidRPr="00997BFA">
        <w:rPr>
          <w:rFonts w:ascii="Arial" w:eastAsia="Times New Roman" w:hAnsi="Arial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>Naam voorzitter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1E02AF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hAnsiTheme="majorHAnsi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r w:rsidRPr="001E02AF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412E30C6" w14:textId="77777777" w:rsidR="00CF78F7" w:rsidRPr="00430F9F" w:rsidRDefault="00CF78F7" w:rsidP="00CF78F7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2411F985" w14:textId="77777777" w:rsidR="00CF78F7" w:rsidRDefault="00CF78F7" w:rsidP="00CF78F7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609E28C6" w14:textId="77777777" w:rsidR="00CF78F7" w:rsidRDefault="00CF78F7" w:rsidP="00CF78F7">
      <w:pPr>
        <w:pStyle w:val="gekleurdelijntjes"/>
        <w:spacing w:after="0"/>
        <w:ind w:left="284"/>
        <w:rPr>
          <w:sz w:val="28"/>
          <w:szCs w:val="28"/>
        </w:rPr>
      </w:pPr>
    </w:p>
    <w:p w14:paraId="2E8F1C62" w14:textId="77777777" w:rsidR="00CF78F7" w:rsidRPr="001E02AF" w:rsidRDefault="00CF78F7" w:rsidP="00CF78F7">
      <w:pPr>
        <w:tabs>
          <w:tab w:val="left" w:pos="284"/>
        </w:tabs>
        <w:rPr>
          <w:rFonts w:asciiTheme="majorHAnsi" w:hAnsiTheme="majorHAnsi" w:cs="Arial"/>
          <w:b/>
          <w:bCs/>
        </w:rPr>
      </w:pPr>
      <w:r>
        <w:tab/>
      </w:r>
      <w:r w:rsidRPr="001E02AF">
        <w:rPr>
          <w:rFonts w:asciiTheme="majorHAnsi" w:hAnsiTheme="majorHAnsi" w:cs="Arial"/>
          <w:b/>
          <w:bCs/>
        </w:rPr>
        <w:t>2. Omschrijf kort welke wijzigingen u aanvraagt.</w:t>
      </w:r>
    </w:p>
    <w:p w14:paraId="43409705" w14:textId="77777777" w:rsidR="00CF78F7" w:rsidRPr="001E02AF" w:rsidRDefault="00CF78F7" w:rsidP="00CF78F7">
      <w:pPr>
        <w:tabs>
          <w:tab w:val="left" w:pos="284"/>
          <w:tab w:val="left" w:pos="567"/>
        </w:tabs>
        <w:rPr>
          <w:rFonts w:asciiTheme="majorHAnsi" w:hAnsiTheme="majorHAnsi"/>
          <w:sz w:val="28"/>
          <w:szCs w:val="28"/>
        </w:rPr>
      </w:pPr>
      <w:r w:rsidRPr="001E02AF">
        <w:rPr>
          <w:rFonts w:asciiTheme="majorHAnsi" w:hAnsiTheme="majorHAnsi" w:cs="Arial"/>
          <w:b/>
          <w:bCs/>
        </w:rPr>
        <w:tab/>
      </w:r>
      <w:r w:rsidRPr="001E02AF">
        <w:rPr>
          <w:rFonts w:asciiTheme="majorHAnsi" w:hAnsiTheme="majorHAnsi" w:cs="Arial"/>
          <w:b/>
          <w:bCs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0F6AD47" w14:textId="6B072A1A" w:rsidR="00CF78F7" w:rsidRPr="00430F9F" w:rsidRDefault="00CF78F7" w:rsidP="00CF78F7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GEGEVENS VAN DE HUIDIGE ERKENNING VAN</w:t>
      </w:r>
      <w:r w:rsidR="00DA3893">
        <w:rPr>
          <w:sz w:val="28"/>
          <w:szCs w:val="28"/>
        </w:rPr>
        <w:t xml:space="preserve"> HET ONTHAAL-, ORIËNTATIE- EN OBSERVATIECENTRUM</w:t>
      </w:r>
    </w:p>
    <w:p w14:paraId="42627A4C" w14:textId="77777777" w:rsidR="00CF78F7" w:rsidRDefault="00CF78F7" w:rsidP="00CF78F7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414A1316" w14:textId="0579072D" w:rsidR="00CF78F7" w:rsidRDefault="00CF78F7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39F2C0F9" w14:textId="2962F0C7" w:rsidR="00CF78F7" w:rsidRPr="001E02AF" w:rsidRDefault="00CF78F7" w:rsidP="00CF78F7">
      <w:pPr>
        <w:tabs>
          <w:tab w:val="clear" w:pos="3686"/>
          <w:tab w:val="left" w:pos="284"/>
          <w:tab w:val="left" w:pos="426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b/>
          <w:color w:val="auto"/>
        </w:rPr>
        <w:t>3. Vul hieronder de gegevens het OOOC in zoals momenteel erkend is.</w:t>
      </w:r>
    </w:p>
    <w:p w14:paraId="30E1E5BA" w14:textId="77777777" w:rsidR="00CF78F7" w:rsidRPr="001E02AF" w:rsidRDefault="00CF78F7" w:rsidP="00CF78F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536DF2B" w14:textId="77777777" w:rsidR="00CF78F7" w:rsidRPr="001E02AF" w:rsidRDefault="00CF78F7" w:rsidP="00CF78F7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1E02AF">
        <w:rPr>
          <w:rFonts w:asciiTheme="majorHAnsi" w:eastAsia="Times New Roman" w:hAnsiTheme="majorHAnsi" w:cs="Times New Roman"/>
          <w:color w:val="auto"/>
        </w:rPr>
        <w:t>naam organisatie</w:t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51C6338" w14:textId="77777777" w:rsidR="00CF78F7" w:rsidRPr="001E02AF" w:rsidRDefault="00CF78F7" w:rsidP="00CF78F7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</w:p>
    <w:p w14:paraId="2D1712B8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935D93C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1DBBC12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CAE03E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309A556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4187CA1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A7202A8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2DCD387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CABBC7B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36A9DBC" w14:textId="77777777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C323A71" w14:textId="33AAC8EA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9EA7720" w14:textId="72E8D05A" w:rsidR="00CF78F7" w:rsidRPr="001E02AF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tbl>
      <w:tblPr>
        <w:tblW w:w="11228" w:type="dxa"/>
        <w:tblLook w:val="04A0" w:firstRow="1" w:lastRow="0" w:firstColumn="1" w:lastColumn="0" w:noHBand="0" w:noVBand="1"/>
      </w:tblPr>
      <w:tblGrid>
        <w:gridCol w:w="2835"/>
        <w:gridCol w:w="8393"/>
      </w:tblGrid>
      <w:tr w:rsidR="00CF78F7" w:rsidRPr="001E02AF" w14:paraId="7254FA67" w14:textId="77777777" w:rsidTr="00CF78F7">
        <w:trPr>
          <w:trHeight w:val="20"/>
        </w:trPr>
        <w:tc>
          <w:tcPr>
            <w:tcW w:w="2835" w:type="dxa"/>
            <w:shd w:val="clear" w:color="auto" w:fill="auto"/>
          </w:tcPr>
          <w:p w14:paraId="2B0AB6E4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-11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393" w:type="dxa"/>
            <w:shd w:val="clear" w:color="auto" w:fill="auto"/>
          </w:tcPr>
          <w:p w14:paraId="55171A33" w14:textId="3E2EB9F7" w:rsidR="00CF78F7" w:rsidRPr="001E02AF" w:rsidRDefault="00CF78F7" w:rsidP="00CF78F7">
            <w:pPr>
              <w:tabs>
                <w:tab w:val="clear" w:pos="3686"/>
                <w:tab w:val="left" w:pos="206"/>
                <w:tab w:val="left" w:pos="6237"/>
              </w:tabs>
              <w:spacing w:after="0" w:line="240" w:lineRule="auto"/>
              <w:ind w:left="206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</w:tbl>
    <w:p w14:paraId="688E02B5" w14:textId="77777777" w:rsidR="00CF78F7" w:rsidRPr="00997BFA" w:rsidRDefault="00CF78F7" w:rsidP="00CF78F7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="Arial" w:eastAsia="Times New Roman" w:hAnsi="Arial" w:cs="Times New Roman"/>
          <w:color w:val="auto"/>
        </w:rPr>
      </w:pPr>
    </w:p>
    <w:p w14:paraId="0DF8F8B7" w14:textId="77777777" w:rsidR="00CF78F7" w:rsidRPr="00997BFA" w:rsidRDefault="00CF78F7" w:rsidP="00CF78F7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="Arial" w:eastAsia="Times New Roman" w:hAnsi="Arial" w:cs="Times New Roman"/>
          <w:color w:val="auto"/>
        </w:rPr>
      </w:pPr>
    </w:p>
    <w:p w14:paraId="107A1244" w14:textId="77777777" w:rsidR="00CF78F7" w:rsidRPr="001E02AF" w:rsidRDefault="00CF78F7" w:rsidP="008D645F">
      <w:pPr>
        <w:tabs>
          <w:tab w:val="left" w:pos="284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  <w:r>
        <w:rPr>
          <w:sz w:val="28"/>
          <w:szCs w:val="28"/>
        </w:rPr>
        <w:t xml:space="preserve"> </w:t>
      </w: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99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47"/>
        <w:gridCol w:w="1069"/>
        <w:gridCol w:w="1062"/>
        <w:gridCol w:w="1235"/>
        <w:gridCol w:w="2937"/>
      </w:tblGrid>
      <w:tr w:rsidR="00CF78F7" w:rsidRPr="001E02AF" w14:paraId="0E702074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361B7F90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14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6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7F98E61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D7FBA1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7DD018A" w14:textId="77777777" w:rsidR="00CF78F7" w:rsidRPr="001E02AF" w:rsidRDefault="00CF78F7" w:rsidP="00CF78F7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490F1DD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B5FE2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E93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19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8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51F57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CF78F7" w:rsidRPr="001E02AF" w14:paraId="3507A08F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7E99BF6E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51CF20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C83FBAE" w14:textId="77777777" w:rsidR="00CF78F7" w:rsidRPr="001E02AF" w:rsidRDefault="00CF78F7" w:rsidP="00CF78F7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B2232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A5C9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20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0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4171F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CF78F7" w:rsidRPr="001E02AF" w14:paraId="135C2AC7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00A74C72" w14:textId="0CE712D2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2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Handelingsgerichte diagnostiek 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2C5FA5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5E198E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072F0C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4A202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33A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097CC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" w:name="Text103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CF78F7" w:rsidRPr="001E02AF" w14:paraId="0FE6C0FF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51E1DA93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8B21C7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9BAA1B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9AD57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326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02C0D" w14:textId="77777777" w:rsidR="00CF78F7" w:rsidRPr="001E02AF" w:rsidRDefault="00CF78F7" w:rsidP="00CF78F7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" w:name="Text104"/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0F14FACE" w14:textId="2286BB0C" w:rsidR="00CF78F7" w:rsidRPr="001E02AF" w:rsidRDefault="00CF78F7" w:rsidP="00CF78F7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6F106A98" w14:textId="5C70FBB4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lastRenderedPageBreak/>
        <w:t>4.</w:t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  <w:t>Vul de gegevens van afdeling</w:t>
      </w:r>
      <w:r w:rsidRPr="001E02AF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Pr="001E02AF">
        <w:rPr>
          <w:rFonts w:asciiTheme="majorHAnsi" w:eastAsia="Times New Roman" w:hAnsiTheme="majorHAnsi" w:cs="Times New Roman"/>
          <w:b/>
          <w:color w:val="auto"/>
        </w:rPr>
        <w:t xml:space="preserve"> 1 in.</w:t>
      </w:r>
    </w:p>
    <w:p w14:paraId="63D629F3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8D645F" w:rsidRPr="001E02AF" w14:paraId="00BBAD19" w14:textId="77777777" w:rsidTr="003D60FA">
        <w:tc>
          <w:tcPr>
            <w:tcW w:w="2802" w:type="dxa"/>
            <w:shd w:val="clear" w:color="auto" w:fill="auto"/>
          </w:tcPr>
          <w:p w14:paraId="2A143C4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55A147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BCFDF7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4AC8764" w14:textId="77777777" w:rsidTr="003D60FA">
        <w:tc>
          <w:tcPr>
            <w:tcW w:w="2802" w:type="dxa"/>
            <w:shd w:val="clear" w:color="auto" w:fill="auto"/>
          </w:tcPr>
          <w:p w14:paraId="3AEC50A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6DEF5D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2899F2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2B22D2EB" w14:textId="77777777" w:rsidTr="003D60FA">
        <w:tc>
          <w:tcPr>
            <w:tcW w:w="2802" w:type="dxa"/>
            <w:shd w:val="clear" w:color="auto" w:fill="auto"/>
          </w:tcPr>
          <w:p w14:paraId="19D305D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F92B82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AAEB35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A2449C5" w14:textId="77777777" w:rsidTr="003D60FA">
        <w:tc>
          <w:tcPr>
            <w:tcW w:w="2802" w:type="dxa"/>
            <w:shd w:val="clear" w:color="auto" w:fill="auto"/>
          </w:tcPr>
          <w:p w14:paraId="720251B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E04E8B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D60803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2FC5D6F5" w14:textId="77777777" w:rsidTr="003D60FA">
        <w:tc>
          <w:tcPr>
            <w:tcW w:w="2802" w:type="dxa"/>
            <w:shd w:val="clear" w:color="auto" w:fill="auto"/>
          </w:tcPr>
          <w:p w14:paraId="5D2F11F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71D0ECE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71D07E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7918183" w14:textId="77777777" w:rsidTr="003D60FA">
        <w:tc>
          <w:tcPr>
            <w:tcW w:w="2802" w:type="dxa"/>
            <w:shd w:val="clear" w:color="auto" w:fill="auto"/>
          </w:tcPr>
          <w:p w14:paraId="53D42FF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0E413B6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4AF6AA7E" w14:textId="33FFEEE0" w:rsidR="00CF78F7" w:rsidRPr="001E02AF" w:rsidRDefault="00CF78F7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7A9FD41C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38"/>
        <w:gridCol w:w="1070"/>
        <w:gridCol w:w="1054"/>
        <w:gridCol w:w="1231"/>
        <w:gridCol w:w="2957"/>
      </w:tblGrid>
      <w:tr w:rsidR="008D645F" w:rsidRPr="001E02AF" w14:paraId="0770C5F0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099288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B40A9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08583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72D29E5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AAD0FF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9F4B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A14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07B8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657617DA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0C66496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B19C2C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6519958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48B0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F0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7DD6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7659F188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7E7DF90F" w14:textId="17C9C102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1C89FB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A5406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6A5478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4D24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441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4ECB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3D6E37CA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7393F28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CB21B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4D8739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858F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595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52A2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C7BDB11" w14:textId="3F757FC9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2BA96F19" w14:textId="1CE244F9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5.</w:t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  <w:t>Vul de gegevens van afdeling 2 in.</w:t>
      </w:r>
    </w:p>
    <w:p w14:paraId="1E17DFA3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8D645F" w:rsidRPr="001E02AF" w14:paraId="263DE5DB" w14:textId="77777777" w:rsidTr="003D60FA">
        <w:tc>
          <w:tcPr>
            <w:tcW w:w="2802" w:type="dxa"/>
            <w:shd w:val="clear" w:color="auto" w:fill="auto"/>
          </w:tcPr>
          <w:p w14:paraId="14EB239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BC22F1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95D5F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07AE0D02" w14:textId="77777777" w:rsidTr="003D60FA">
        <w:tc>
          <w:tcPr>
            <w:tcW w:w="2802" w:type="dxa"/>
            <w:shd w:val="clear" w:color="auto" w:fill="auto"/>
          </w:tcPr>
          <w:p w14:paraId="2FA7D1D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429B8F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FA9946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41167D9E" w14:textId="77777777" w:rsidTr="003D60FA">
        <w:tc>
          <w:tcPr>
            <w:tcW w:w="2802" w:type="dxa"/>
            <w:shd w:val="clear" w:color="auto" w:fill="auto"/>
          </w:tcPr>
          <w:p w14:paraId="3B35A8F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49F0DA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4DA986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1735D65C" w14:textId="77777777" w:rsidTr="003D60FA">
        <w:tc>
          <w:tcPr>
            <w:tcW w:w="2802" w:type="dxa"/>
            <w:shd w:val="clear" w:color="auto" w:fill="auto"/>
          </w:tcPr>
          <w:p w14:paraId="16DDDF1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8C3E37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DF97CC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90E5638" w14:textId="77777777" w:rsidTr="003D60FA">
        <w:tc>
          <w:tcPr>
            <w:tcW w:w="2802" w:type="dxa"/>
            <w:shd w:val="clear" w:color="auto" w:fill="auto"/>
          </w:tcPr>
          <w:p w14:paraId="076D541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083F2FC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B1894B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1215BC7A" w14:textId="77777777" w:rsidTr="003D60FA">
        <w:tc>
          <w:tcPr>
            <w:tcW w:w="2802" w:type="dxa"/>
            <w:shd w:val="clear" w:color="auto" w:fill="auto"/>
          </w:tcPr>
          <w:p w14:paraId="360E9A7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6948349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8D645F" w:rsidRPr="001E02AF" w14:paraId="2AEBDE17" w14:textId="77777777" w:rsidTr="003D60FA">
        <w:tc>
          <w:tcPr>
            <w:tcW w:w="2802" w:type="dxa"/>
            <w:shd w:val="clear" w:color="auto" w:fill="auto"/>
          </w:tcPr>
          <w:p w14:paraId="66EC5C5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149ECB5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5B3DA25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FC48359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38"/>
        <w:gridCol w:w="1070"/>
        <w:gridCol w:w="1054"/>
        <w:gridCol w:w="1231"/>
        <w:gridCol w:w="2957"/>
      </w:tblGrid>
      <w:tr w:rsidR="008D645F" w:rsidRPr="001E02AF" w14:paraId="04EAE644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40EFD93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6D757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411A1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920054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6235D8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8A53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20D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6C25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6FE4337F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4290840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25419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9529AF8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FF6C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21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5A55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1487EAB2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209880E1" w14:textId="7CE4035C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95076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493E0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1DD5CF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397E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CA5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A5FB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4A99B428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D436D0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EB99DF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1EF294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FB3B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69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25C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9B40ED3" w14:textId="77777777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50D91106" w14:textId="326EE90C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5C08D538" w14:textId="275F1745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6. Vul de gegevens van afdeling 3 in.</w:t>
      </w:r>
    </w:p>
    <w:p w14:paraId="59E89CA2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512" w:type="dxa"/>
        <w:tblLook w:val="04A0" w:firstRow="1" w:lastRow="0" w:firstColumn="1" w:lastColumn="0" w:noHBand="0" w:noVBand="1"/>
      </w:tblPr>
      <w:tblGrid>
        <w:gridCol w:w="2977"/>
        <w:gridCol w:w="8535"/>
      </w:tblGrid>
      <w:tr w:rsidR="008D645F" w:rsidRPr="001E02AF" w14:paraId="234D9286" w14:textId="77777777" w:rsidTr="008D645F">
        <w:tc>
          <w:tcPr>
            <w:tcW w:w="2977" w:type="dxa"/>
            <w:shd w:val="clear" w:color="auto" w:fill="auto"/>
          </w:tcPr>
          <w:p w14:paraId="4BCDE42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4B62B7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BAF68A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0BA9E3BB" w14:textId="77777777" w:rsidTr="008D645F">
        <w:tc>
          <w:tcPr>
            <w:tcW w:w="2977" w:type="dxa"/>
            <w:shd w:val="clear" w:color="auto" w:fill="auto"/>
          </w:tcPr>
          <w:p w14:paraId="71FAF4B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38A3E9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98FC5F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09FE6B39" w14:textId="77777777" w:rsidTr="008D645F">
        <w:tc>
          <w:tcPr>
            <w:tcW w:w="2977" w:type="dxa"/>
            <w:shd w:val="clear" w:color="auto" w:fill="auto"/>
          </w:tcPr>
          <w:p w14:paraId="0F92385B" w14:textId="72546445" w:rsidR="008D645F" w:rsidRPr="001E02AF" w:rsidRDefault="008D645F" w:rsidP="008D645F">
            <w:pPr>
              <w:tabs>
                <w:tab w:val="clear" w:pos="3686"/>
                <w:tab w:val="left" w:pos="176"/>
                <w:tab w:val="left" w:pos="2712"/>
                <w:tab w:val="left" w:pos="6237"/>
              </w:tabs>
              <w:spacing w:after="0" w:line="240" w:lineRule="auto"/>
              <w:ind w:left="34" w:right="-109"/>
              <w:jc w:val="center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788B01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1D8ECB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5E7D0C9F" w14:textId="77777777" w:rsidTr="008D645F">
        <w:tc>
          <w:tcPr>
            <w:tcW w:w="2977" w:type="dxa"/>
            <w:shd w:val="clear" w:color="auto" w:fill="auto"/>
          </w:tcPr>
          <w:p w14:paraId="0064206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C3C003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4DFF31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9EE85AB" w14:textId="77777777" w:rsidTr="008D645F">
        <w:tc>
          <w:tcPr>
            <w:tcW w:w="2977" w:type="dxa"/>
            <w:shd w:val="clear" w:color="auto" w:fill="auto"/>
          </w:tcPr>
          <w:p w14:paraId="7E5A1F1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6268258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0737F7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62543BDA" w14:textId="77777777" w:rsidTr="008D645F">
        <w:tc>
          <w:tcPr>
            <w:tcW w:w="2977" w:type="dxa"/>
            <w:shd w:val="clear" w:color="auto" w:fill="auto"/>
          </w:tcPr>
          <w:p w14:paraId="4E8AF83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4461430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8D645F" w:rsidRPr="001E02AF" w14:paraId="4201359B" w14:textId="77777777" w:rsidTr="008D645F">
        <w:tc>
          <w:tcPr>
            <w:tcW w:w="2977" w:type="dxa"/>
            <w:shd w:val="clear" w:color="auto" w:fill="auto"/>
          </w:tcPr>
          <w:p w14:paraId="548906C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27D56E9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firstLine="169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3725A78" w14:textId="060C750E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  <w:t>Totaal in te zetten modules per typemodule in afdeling 3</w:t>
      </w:r>
    </w:p>
    <w:tbl>
      <w:tblPr>
        <w:tblW w:w="99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47"/>
        <w:gridCol w:w="1069"/>
        <w:gridCol w:w="1062"/>
        <w:gridCol w:w="1235"/>
        <w:gridCol w:w="2937"/>
      </w:tblGrid>
      <w:tr w:rsidR="008D645F" w:rsidRPr="001E02AF" w14:paraId="6C982DFB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15057B4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57D3F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6AD3B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49D7EB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EED3F8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B83E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91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41CF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581F4D02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2528F8D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FE15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AD5BDFF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6BA3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DB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1629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0C7BBD29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43DA3AFD" w14:textId="5261E6D8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15E00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3FC6B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B6CBA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542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20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5A5EF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0F2A078A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021480C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9CEC3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A1EF45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08FD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E39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A632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3EF5157" w14:textId="2F7CC1E6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788BD50B" w14:textId="4BB46E5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  <w:t>7. Vul de gegevens van afdeling 4 in.</w:t>
      </w:r>
    </w:p>
    <w:p w14:paraId="2778F97D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8D645F" w:rsidRPr="001E02AF" w14:paraId="16EEBFD0" w14:textId="77777777" w:rsidTr="003D60FA">
        <w:tc>
          <w:tcPr>
            <w:tcW w:w="2802" w:type="dxa"/>
            <w:shd w:val="clear" w:color="auto" w:fill="auto"/>
          </w:tcPr>
          <w:p w14:paraId="6707F8D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7E328ED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0A5E27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228E0E7F" w14:textId="77777777" w:rsidTr="003D60FA">
        <w:tc>
          <w:tcPr>
            <w:tcW w:w="2802" w:type="dxa"/>
            <w:shd w:val="clear" w:color="auto" w:fill="auto"/>
          </w:tcPr>
          <w:p w14:paraId="60413F5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227CFF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C61E4A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3775CFE" w14:textId="77777777" w:rsidTr="003D60FA">
        <w:tc>
          <w:tcPr>
            <w:tcW w:w="2802" w:type="dxa"/>
            <w:shd w:val="clear" w:color="auto" w:fill="auto"/>
          </w:tcPr>
          <w:p w14:paraId="3ECEF59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4B007A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02195A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72C17769" w14:textId="77777777" w:rsidTr="003D60FA">
        <w:tc>
          <w:tcPr>
            <w:tcW w:w="2802" w:type="dxa"/>
            <w:shd w:val="clear" w:color="auto" w:fill="auto"/>
          </w:tcPr>
          <w:p w14:paraId="45376BF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36C28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1D13A9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5151C815" w14:textId="77777777" w:rsidTr="003D60FA">
        <w:tc>
          <w:tcPr>
            <w:tcW w:w="2802" w:type="dxa"/>
            <w:shd w:val="clear" w:color="auto" w:fill="auto"/>
          </w:tcPr>
          <w:p w14:paraId="030EFF1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715BF5D5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F2D13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8D645F" w:rsidRPr="001E02AF" w14:paraId="0ABB3E01" w14:textId="77777777" w:rsidTr="003D60FA">
        <w:tc>
          <w:tcPr>
            <w:tcW w:w="2802" w:type="dxa"/>
            <w:shd w:val="clear" w:color="auto" w:fill="auto"/>
          </w:tcPr>
          <w:p w14:paraId="4975AD0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427B2EB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8D645F" w:rsidRPr="001E02AF" w14:paraId="7F63762C" w14:textId="77777777" w:rsidTr="003D60FA">
        <w:tc>
          <w:tcPr>
            <w:tcW w:w="2802" w:type="dxa"/>
            <w:shd w:val="clear" w:color="auto" w:fill="auto"/>
          </w:tcPr>
          <w:p w14:paraId="4C466FF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454190F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25B96E65" w14:textId="77777777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5CCEEA2" w14:textId="63F9CBE1" w:rsidR="008D645F" w:rsidRPr="001E02AF" w:rsidRDefault="008D645F" w:rsidP="008D645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  <w:t>Totaal in te zetten modules per typemodule in afdeling 4</w:t>
      </w:r>
    </w:p>
    <w:tbl>
      <w:tblPr>
        <w:tblW w:w="99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47"/>
        <w:gridCol w:w="1069"/>
        <w:gridCol w:w="1062"/>
        <w:gridCol w:w="1235"/>
        <w:gridCol w:w="2937"/>
      </w:tblGrid>
      <w:tr w:rsidR="008D645F" w:rsidRPr="001E02AF" w14:paraId="02AD4233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31EBA3C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F7DF5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3FEDB7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8F488B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9DEC5C6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62F7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EAA2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E3E6A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53E3024B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4BD16243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B385F9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42785F0" w14:textId="77777777" w:rsidR="008D645F" w:rsidRPr="001E02AF" w:rsidRDefault="008D645F" w:rsidP="008D645F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A11E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340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E80E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651A93BE" w14:textId="77777777" w:rsidTr="008D645F">
        <w:trPr>
          <w:trHeight w:val="39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14:paraId="46DBC6D2" w14:textId="10E1C13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673C6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844A2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1C9541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69A1C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03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F7E3B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D645F" w:rsidRPr="001E02AF" w14:paraId="0F43FF16" w14:textId="77777777" w:rsidTr="008D645F">
        <w:trPr>
          <w:trHeight w:val="397"/>
        </w:trPr>
        <w:tc>
          <w:tcPr>
            <w:tcW w:w="2661" w:type="dxa"/>
            <w:vMerge/>
            <w:shd w:val="clear" w:color="auto" w:fill="auto"/>
            <w:vAlign w:val="center"/>
          </w:tcPr>
          <w:p w14:paraId="47A2D90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6CEF2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1FB6E8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8D944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0A0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30BAE" w14:textId="77777777" w:rsidR="008D645F" w:rsidRPr="001E02AF" w:rsidRDefault="008D645F" w:rsidP="008D645F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0276C4B" w14:textId="63726DFC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37F2363D" w14:textId="621785E5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3B7883D3" w14:textId="19660322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7992DBC8" w14:textId="77777777" w:rsidR="008D645F" w:rsidRPr="001E02AF" w:rsidRDefault="008D645F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16EA6FBD" w14:textId="3FBE1F2A" w:rsidR="00161B4D" w:rsidRPr="00430F9F" w:rsidRDefault="00997BFA" w:rsidP="008D645F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GEGEVENS VAN </w:t>
      </w:r>
      <w:r w:rsidR="00A376C4">
        <w:rPr>
          <w:sz w:val="28"/>
          <w:szCs w:val="28"/>
        </w:rPr>
        <w:t>HET ONTHAAL-, ORIËNTATIE- EN OBSERVATIECENTRUM</w:t>
      </w:r>
      <w:r>
        <w:rPr>
          <w:sz w:val="28"/>
          <w:szCs w:val="28"/>
        </w:rPr>
        <w:t xml:space="preserve"> ZOALS U DI</w:t>
      </w:r>
      <w:r w:rsidR="00DA3893">
        <w:rPr>
          <w:sz w:val="28"/>
          <w:szCs w:val="28"/>
        </w:rPr>
        <w:t>T</w:t>
      </w:r>
      <w:r>
        <w:rPr>
          <w:sz w:val="28"/>
          <w:szCs w:val="28"/>
        </w:rPr>
        <w:t xml:space="preserve"> WILT LATEN ERKENNEN</w:t>
      </w:r>
    </w:p>
    <w:p w14:paraId="6388855F" w14:textId="70DDDBDB" w:rsidR="00430F9F" w:rsidRDefault="008C24DD" w:rsidP="008D645F">
      <w:pPr>
        <w:pStyle w:val="gekleurdelijntjes"/>
        <w:spacing w:after="0"/>
        <w:rPr>
          <w:sz w:val="28"/>
          <w:szCs w:val="28"/>
        </w:rPr>
      </w:pPr>
      <w:bookmarkStart w:id="1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1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72BC88E6" w:rsidR="00997BFA" w:rsidRPr="001E02AF" w:rsidRDefault="008D645F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1E02A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1E02AF">
        <w:rPr>
          <w:rFonts w:asciiTheme="majorHAnsi" w:eastAsia="Times New Roman" w:hAnsiTheme="majorHAnsi" w:cs="Times New Roman"/>
          <w:b/>
          <w:color w:val="auto"/>
        </w:rPr>
        <w:t xml:space="preserve">Vul hieronder de gegevens van </w:t>
      </w:r>
      <w:r w:rsidR="00A376C4" w:rsidRPr="001E02AF">
        <w:rPr>
          <w:rFonts w:asciiTheme="majorHAnsi" w:eastAsia="Times New Roman" w:hAnsiTheme="majorHAnsi" w:cs="Times New Roman"/>
          <w:b/>
          <w:color w:val="auto"/>
        </w:rPr>
        <w:t>het OOOC</w:t>
      </w:r>
      <w:r w:rsidR="00997BFA" w:rsidRPr="001E02AF">
        <w:rPr>
          <w:rFonts w:asciiTheme="majorHAnsi" w:eastAsia="Times New Roman" w:hAnsiTheme="majorHAnsi" w:cs="Times New Roman"/>
          <w:b/>
          <w:color w:val="auto"/>
        </w:rPr>
        <w:t xml:space="preserve"> in zoals u di</w:t>
      </w:r>
      <w:r w:rsidR="00DA3893" w:rsidRPr="001E02AF">
        <w:rPr>
          <w:rFonts w:asciiTheme="majorHAnsi" w:eastAsia="Times New Roman" w:hAnsiTheme="majorHAnsi" w:cs="Times New Roman"/>
          <w:b/>
          <w:color w:val="auto"/>
        </w:rPr>
        <w:t>t</w:t>
      </w:r>
      <w:r w:rsidR="00997BFA" w:rsidRPr="001E02AF">
        <w:rPr>
          <w:rFonts w:asciiTheme="majorHAnsi" w:eastAsia="Times New Roman" w:hAnsiTheme="majorHAnsi" w:cs="Times New Roman"/>
          <w:b/>
          <w:color w:val="auto"/>
        </w:rPr>
        <w:t xml:space="preserve"> wilt laten erkennen</w:t>
      </w:r>
    </w:p>
    <w:p w14:paraId="30483AEA" w14:textId="77777777" w:rsidR="00997BFA" w:rsidRPr="001E02A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1E02AF">
        <w:rPr>
          <w:rFonts w:asciiTheme="majorHAnsi" w:eastAsia="Times New Roman" w:hAnsiTheme="majorHAnsi" w:cs="Times New Roman"/>
          <w:color w:val="auto"/>
        </w:rPr>
        <w:t>naam organisatie</w:t>
      </w: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bookmarkStart w:id="17" w:name="_Hlk20215422"/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bookmarkEnd w:id="17"/>
    </w:p>
    <w:p w14:paraId="17691E92" w14:textId="77777777" w:rsidR="00997BFA" w:rsidRPr="001E02A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1E02A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1E02AF">
        <w:rPr>
          <w:rFonts w:asciiTheme="majorHAnsi" w:eastAsia="Times New Roman" w:hAnsiTheme="majorHAnsi" w:cs="Times New Roman"/>
          <w:color w:val="auto"/>
        </w:rPr>
        <w:tab/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1E02AF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6B8D7FA" w14:textId="77777777" w:rsidR="000926F0" w:rsidRPr="001E02AF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4627FA44" w:rsidR="00997BFA" w:rsidRPr="001E02AF" w:rsidRDefault="00997BFA" w:rsidP="00986731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1E02AF" w14:paraId="7CDB501E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154200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5C706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50CF12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24D375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6D11B5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227A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09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8C50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0C7FCC2C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049D800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45EFA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B07A258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C118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BF0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66EA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568C7C3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DC85CBF" w14:textId="45DCCE60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9ADE0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244C02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8CA3E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8F24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59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BACA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6E217AF0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686C85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C164F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4B0EA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FBF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17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B44F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AF899D" w14:textId="77777777" w:rsidR="007A2380" w:rsidRPr="001E02AF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72D610FE" w14:textId="0DA4B635" w:rsidR="00946EBA" w:rsidRPr="001E02AF" w:rsidRDefault="008D645F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946EBA" w:rsidRPr="001E02AF">
        <w:rPr>
          <w:rFonts w:asciiTheme="majorHAnsi" w:eastAsia="Times New Roman" w:hAnsiTheme="majorHAnsi" w:cs="Times New Roman"/>
          <w:b/>
          <w:color w:val="auto"/>
        </w:rPr>
        <w:t>Vul de gegevens van afdeling 1 in</w:t>
      </w:r>
    </w:p>
    <w:p w14:paraId="1956CF05" w14:textId="77777777" w:rsidR="00946EBA" w:rsidRPr="001E02AF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1E02AF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1E02AF" w14:paraId="51F00990" w14:textId="77777777" w:rsidTr="009B3339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18" w:name="_Hlk48900584"/>
                  <w:bookmarkStart w:id="19" w:name="_Hlk48899822"/>
                  <w:r w:rsidRPr="001E02AF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1E02A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1E02A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1E02AF">
                    <w:rPr>
                      <w:rFonts w:asciiTheme="majorHAnsi" w:hAnsiTheme="majorHAnsi"/>
                      <w:b/>
                    </w:rPr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1E02A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1E02AF" w14:paraId="3675E1B9" w14:textId="77777777" w:rsidTr="009B3339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1E02AF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1E02A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1E02A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1E02AF">
                    <w:rPr>
                      <w:rFonts w:asciiTheme="majorHAnsi" w:hAnsiTheme="majorHAnsi"/>
                      <w:b/>
                    </w:rPr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1E02A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1E02AF" w14:paraId="454E2BC3" w14:textId="77777777" w:rsidTr="009B3339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1E02AF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1E02A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E02A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1E02AF">
                    <w:rPr>
                      <w:rFonts w:asciiTheme="majorHAnsi" w:hAnsiTheme="majorHAnsi"/>
                      <w:b/>
                    </w:rPr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1E02A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1E02AF" w14:paraId="5345FEC3" w14:textId="77777777" w:rsidTr="009B3339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1E02AF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4446758A" w:rsidR="00F17B71" w:rsidRPr="001E02A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1E02A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E02A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1E02AF">
                    <w:rPr>
                      <w:rFonts w:asciiTheme="majorHAnsi" w:hAnsiTheme="majorHAnsi"/>
                      <w:b/>
                    </w:rPr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1E02A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9FC689C" w14:textId="1169A901" w:rsidR="000926F0" w:rsidRPr="001E02A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18"/>
          </w:tbl>
          <w:p w14:paraId="3250B847" w14:textId="3D93DF3C" w:rsidR="00946EBA" w:rsidRPr="001E02AF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1E02AF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9"/>
    <w:p w14:paraId="26BB030F" w14:textId="77777777" w:rsidR="00946EBA" w:rsidRPr="001E02AF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1E02AF" w14:paraId="1E9E1E2F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44F3FD1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41119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4D2E44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1F4C111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59F854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83E3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C7B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350C4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35369A2F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2F8C6A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E96C0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1E30CD4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269D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29C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DA1D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6DDD971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0AC5D844" w14:textId="42E6053A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Handelingsgerichte diagnostiek 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065E5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5E7EA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2CE1D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00E6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80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D87C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0903B4E6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8FAD62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F66D02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C0D39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16CF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335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49B3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1E02AF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1DFC40" w14:textId="69A56CF5" w:rsidR="00B86165" w:rsidRPr="001E02AF" w:rsidRDefault="008D64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10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1E02AF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1E02AF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1E02AF" w14:paraId="5614FCA5" w14:textId="77777777" w:rsidTr="009B3339">
        <w:tc>
          <w:tcPr>
            <w:tcW w:w="2802" w:type="dxa"/>
            <w:shd w:val="clear" w:color="auto" w:fill="auto"/>
          </w:tcPr>
          <w:p w14:paraId="0A0E1D19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1E02AF" w14:paraId="53EB27CF" w14:textId="77777777" w:rsidTr="009B3339">
        <w:tc>
          <w:tcPr>
            <w:tcW w:w="2802" w:type="dxa"/>
            <w:shd w:val="clear" w:color="auto" w:fill="auto"/>
          </w:tcPr>
          <w:p w14:paraId="7E2D21F3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1E02AF" w14:paraId="694B25B9" w14:textId="77777777" w:rsidTr="009B3339">
        <w:tc>
          <w:tcPr>
            <w:tcW w:w="2802" w:type="dxa"/>
            <w:shd w:val="clear" w:color="auto" w:fill="auto"/>
          </w:tcPr>
          <w:p w14:paraId="7F631041" w14:textId="77777777" w:rsidR="00F17B71" w:rsidRPr="001E02A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1E02A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1E02A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1E02AF" w14:paraId="60AB99B3" w14:textId="77777777" w:rsidTr="009B3339">
        <w:tc>
          <w:tcPr>
            <w:tcW w:w="2802" w:type="dxa"/>
            <w:shd w:val="clear" w:color="auto" w:fill="auto"/>
          </w:tcPr>
          <w:p w14:paraId="02F31E80" w14:textId="77777777" w:rsidR="00F17B71" w:rsidRPr="001E02A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1E02A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1E02A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3E5C461" w14:textId="7F5EB8CC" w:rsidR="00C65C73" w:rsidRPr="001E02A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5F29C627" w14:textId="77777777" w:rsidR="00B86165" w:rsidRPr="001E02AF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20" w:name="_Hlk49153022"/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1E02AF" w14:paraId="62A33FDC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bookmarkEnd w:id="20"/>
          <w:p w14:paraId="4874B2F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01DF8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3FC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E3FFC0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FD73AA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1BA3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780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34B0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429F0C8B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2BD5CAB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CEA89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A27A2F1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E6D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D603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8151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0F87A703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AB118DE" w14:textId="0D635F6F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Handelingsgerichte diagnostiek 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13FDD4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FD673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6C669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98E7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27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A889D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3DA9E06E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21EC58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8BAE2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A58C52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52AC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AB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B402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C8CF3BA" w14:textId="21AC7A84" w:rsidR="00B86165" w:rsidRPr="001E02AF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E4E34E" w14:textId="67EDD9CF" w:rsidR="00C65C73" w:rsidRPr="001E02AF" w:rsidRDefault="00C65C73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7D88F92C" w:rsidR="00B86165" w:rsidRPr="001E02AF" w:rsidRDefault="008D64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11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1E02AF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1E02AF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1E02AF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1E02AF" w14:paraId="2EE84063" w14:textId="77777777" w:rsidTr="00F17B71">
        <w:tc>
          <w:tcPr>
            <w:tcW w:w="2802" w:type="dxa"/>
            <w:shd w:val="clear" w:color="auto" w:fill="auto"/>
          </w:tcPr>
          <w:p w14:paraId="298C5963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1E02AF" w14:paraId="1FCF9909" w14:textId="77777777" w:rsidTr="00F17B71">
        <w:tc>
          <w:tcPr>
            <w:tcW w:w="2802" w:type="dxa"/>
            <w:shd w:val="clear" w:color="auto" w:fill="auto"/>
          </w:tcPr>
          <w:p w14:paraId="1EFAE53E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1E02AF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1E02AF" w14:paraId="3F78650F" w14:textId="77777777" w:rsidTr="00F17B71">
        <w:tc>
          <w:tcPr>
            <w:tcW w:w="2802" w:type="dxa"/>
            <w:shd w:val="clear" w:color="auto" w:fill="auto"/>
          </w:tcPr>
          <w:p w14:paraId="7A2EAE08" w14:textId="77777777" w:rsidR="00F17B71" w:rsidRPr="001E02A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3FB0F81" w14:textId="77777777" w:rsidR="00F17B71" w:rsidRPr="001E02A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5FF20D74" w:rsidR="00F17B71" w:rsidRPr="001E02A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1E02AF" w14:paraId="7E83DDC7" w14:textId="77777777" w:rsidTr="00F17B71">
        <w:tc>
          <w:tcPr>
            <w:tcW w:w="2802" w:type="dxa"/>
            <w:shd w:val="clear" w:color="auto" w:fill="auto"/>
          </w:tcPr>
          <w:p w14:paraId="08C9BD67" w14:textId="77777777" w:rsidR="00F17B71" w:rsidRPr="001E02A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1E02A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85FA23E" w14:textId="77777777" w:rsidR="00F17B71" w:rsidRPr="001E02A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1E02A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hAnsiTheme="majorHAnsi"/>
                <w:b/>
              </w:rPr>
              <w:instrText xml:space="preserve"> FORMTEXT </w:instrText>
            </w:r>
            <w:r w:rsidRPr="001E02AF">
              <w:rPr>
                <w:rFonts w:asciiTheme="majorHAnsi" w:hAnsiTheme="majorHAnsi"/>
                <w:b/>
              </w:rPr>
            </w:r>
            <w:r w:rsidRPr="001E02AF">
              <w:rPr>
                <w:rFonts w:asciiTheme="majorHAnsi" w:hAnsiTheme="majorHAnsi"/>
                <w:b/>
              </w:rPr>
              <w:fldChar w:fldCharType="separate"/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  <w:noProof/>
              </w:rPr>
              <w:t> </w:t>
            </w:r>
            <w:r w:rsidRPr="001E02AF">
              <w:rPr>
                <w:rFonts w:asciiTheme="majorHAnsi" w:hAnsiTheme="majorHAnsi"/>
                <w:b/>
              </w:rPr>
              <w:fldChar w:fldCharType="end"/>
            </w:r>
          </w:p>
          <w:p w14:paraId="3E73E0CD" w14:textId="17E00449" w:rsidR="00F17B71" w:rsidRPr="001E02AF" w:rsidRDefault="00F17B71" w:rsidP="00A376C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0F10BF5F" w14:textId="5CB99486" w:rsidR="00DE2711" w:rsidRPr="001E02AF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1E02AF" w14:paraId="4A96FE0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77BE5335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8B19F4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6F8FA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CE7476D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FABCBD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793C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B324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E4CD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236F370F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1D9CC45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24F701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F249A15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804B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0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F09F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5042E78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7C9FEF7F" w14:textId="3850E53D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EB3CC0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A804B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CA7D5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7FCF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26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442C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7C20FE10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1B9A72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4D321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888B4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40F97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3C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E286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AEC1E6" w14:textId="1136086E" w:rsidR="00B86165" w:rsidRPr="001E02AF" w:rsidRDefault="00B86165" w:rsidP="00201767">
      <w:pPr>
        <w:rPr>
          <w:rFonts w:asciiTheme="majorHAnsi" w:hAnsiTheme="majorHAnsi"/>
          <w:b/>
          <w:bCs/>
        </w:rPr>
      </w:pPr>
    </w:p>
    <w:p w14:paraId="6ED509B6" w14:textId="7981A71F" w:rsidR="00F17B71" w:rsidRPr="001E02AF" w:rsidRDefault="008D645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12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1E02AF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1E02AF" w14:paraId="1CA50992" w14:textId="77777777" w:rsidTr="009B3339">
        <w:tc>
          <w:tcPr>
            <w:tcW w:w="2802" w:type="dxa"/>
            <w:shd w:val="clear" w:color="auto" w:fill="auto"/>
          </w:tcPr>
          <w:p w14:paraId="753BAF3A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1E02AF" w14:paraId="710EBA54" w14:textId="77777777" w:rsidTr="009B3339">
        <w:tc>
          <w:tcPr>
            <w:tcW w:w="2802" w:type="dxa"/>
            <w:shd w:val="clear" w:color="auto" w:fill="auto"/>
          </w:tcPr>
          <w:p w14:paraId="026CE85B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1E02AF" w14:paraId="0AFFC64B" w14:textId="77777777" w:rsidTr="009B3339">
        <w:tc>
          <w:tcPr>
            <w:tcW w:w="2802" w:type="dxa"/>
            <w:shd w:val="clear" w:color="auto" w:fill="auto"/>
          </w:tcPr>
          <w:p w14:paraId="5D0F0AD2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1E02AF" w14:paraId="361C76CF" w14:textId="77777777" w:rsidTr="009B3339">
        <w:tc>
          <w:tcPr>
            <w:tcW w:w="2802" w:type="dxa"/>
            <w:shd w:val="clear" w:color="auto" w:fill="auto"/>
          </w:tcPr>
          <w:p w14:paraId="1166E8B1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50C830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799B6F" w14:textId="4512F276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1E02AF" w14:paraId="29A85564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7B974D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0C4DD8F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74954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8FDF4C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4762EEA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2ABB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3C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E066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6CE7C251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9E0AB1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10F31C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4B843D" w14:textId="77777777" w:rsidR="00A376C4" w:rsidRPr="001E02AF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F6C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36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30806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48B07AC3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2168C19" w14:textId="12772CAE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609598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B42BE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FC323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E3A00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CE52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EDBB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1E02AF" w14:paraId="45647158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5625EE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9DFE2D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D0E35E9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70362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BB58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1E02AF"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4D24B" w14:textId="77777777" w:rsidR="00A376C4" w:rsidRPr="001E02AF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2EC65AC" w14:textId="21A7A6D4" w:rsidR="00A376C4" w:rsidRDefault="00A376C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color w:val="auto"/>
        </w:rPr>
      </w:pPr>
    </w:p>
    <w:p w14:paraId="3F023D02" w14:textId="2B769F83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62E9E814" w:rsidR="00F17B71" w:rsidRPr="001E02AF" w:rsidRDefault="008D645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13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1E02AF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1E02AF" w:rsidRPr="001E02AF">
        <w:rPr>
          <w:rFonts w:asciiTheme="majorHAnsi" w:eastAsia="Times New Roman" w:hAnsiTheme="majorHAnsi" w:cs="Times New Roman"/>
          <w:color w:val="auto"/>
        </w:rPr>
      </w:r>
      <w:r w:rsidR="001E02AF"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r w:rsidRPr="001E02AF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1E02AF" w:rsidRPr="001E02AF">
        <w:rPr>
          <w:rFonts w:asciiTheme="majorHAnsi" w:eastAsia="Times New Roman" w:hAnsiTheme="majorHAnsi" w:cs="Times New Roman"/>
          <w:color w:val="auto"/>
        </w:rPr>
      </w:r>
      <w:r w:rsidR="001E02AF"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r w:rsidRPr="001E02AF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1E02AF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1E02AF" w:rsidRPr="001E02AF">
        <w:rPr>
          <w:rFonts w:asciiTheme="majorHAnsi" w:eastAsia="Times New Roman" w:hAnsiTheme="majorHAnsi" w:cs="Times New Roman"/>
          <w:color w:val="auto"/>
        </w:rPr>
      </w:r>
      <w:r w:rsidR="001E02AF"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r w:rsidRPr="001E02AF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0994A144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21" w:name="_Hlk48900983"/>
      <w:r>
        <w:rPr>
          <w:sz w:val="28"/>
          <w:szCs w:val="28"/>
        </w:rPr>
        <w:t>GEGEVENS INZAKE DE ERKENNING TOT O</w:t>
      </w:r>
      <w:r w:rsidR="00DA3893">
        <w:rPr>
          <w:sz w:val="28"/>
          <w:szCs w:val="28"/>
        </w:rPr>
        <w:t>NTHAAL-, ORIËNTATIE- EN OBSERVATIECENTRUM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21"/>
    <w:p w14:paraId="2D4FD689" w14:textId="7AE2447C" w:rsidR="00F17B71" w:rsidRPr="001E02AF" w:rsidRDefault="008D645F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14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1E02AF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1E02AF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1E02AF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E02AF">
        <w:rPr>
          <w:rFonts w:asciiTheme="majorHAnsi" w:eastAsia="Times New Roman" w:hAnsiTheme="majorHAnsi" w:cs="Times New Roman"/>
          <w:color w:val="auto"/>
        </w:rPr>
        <w:t xml:space="preserve">dag 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bookmarkEnd w:id="22"/>
      <w:r w:rsidRPr="001E02AF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bookmarkEnd w:id="23"/>
      <w:r w:rsidRPr="001E02AF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1E02A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E02AF">
        <w:rPr>
          <w:rFonts w:asciiTheme="majorHAnsi" w:eastAsia="Times New Roman" w:hAnsiTheme="majorHAnsi" w:cs="Times New Roman"/>
          <w:color w:val="auto"/>
        </w:rPr>
      </w:r>
      <w:r w:rsidRPr="001E02A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t> </w:t>
      </w:r>
      <w:r w:rsidRPr="001E02AF">
        <w:rPr>
          <w:rFonts w:asciiTheme="majorHAnsi" w:eastAsia="Times New Roman" w:hAnsiTheme="majorHAnsi" w:cs="Times New Roman"/>
          <w:color w:val="auto"/>
        </w:rPr>
        <w:fldChar w:fldCharType="end"/>
      </w:r>
      <w:bookmarkEnd w:id="24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7F38E2F" w14:textId="77777777" w:rsidR="001E02AF" w:rsidRDefault="001E02A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050485D" w14:textId="37648FF5" w:rsidR="00F17B71" w:rsidRPr="001E02AF" w:rsidRDefault="008D645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>15</w:t>
      </w:r>
      <w:r w:rsidR="00C65C73" w:rsidRPr="001E02A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1E02AF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E02AF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1E02AF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1E02AF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1E02A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1E02AF" w14:paraId="678DA567" w14:textId="77777777" w:rsidTr="009B333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1E02AF" w14:paraId="3B512CBF" w14:textId="77777777" w:rsidTr="009B3339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E02AF" w14:paraId="1829EAE1" w14:textId="77777777" w:rsidTr="009B3339">
        <w:tc>
          <w:tcPr>
            <w:tcW w:w="2376" w:type="dxa"/>
            <w:shd w:val="clear" w:color="auto" w:fill="auto"/>
          </w:tcPr>
          <w:p w14:paraId="342E6C76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E02AF" w14:paraId="47333D1C" w14:textId="77777777" w:rsidTr="009B333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E02AF" w14:paraId="35A864DD" w14:textId="77777777" w:rsidTr="009B333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E02AF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E02A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6"/>
          </w:p>
          <w:p w14:paraId="773779DF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1E02A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17B71" w14:paraId="23246D80" w14:textId="77777777" w:rsidTr="009B333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F17B7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auto"/>
              </w:rPr>
            </w:pPr>
            <w:r w:rsidRPr="00F17B71">
              <w:rPr>
                <w:rFonts w:ascii="Arial" w:eastAsia="Times New Roman" w:hAnsi="Arial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F17B7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</w:pPr>
            <w:r w:rsidRPr="00F17B71"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F17B71"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17B71"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</w:r>
            <w:r w:rsidRPr="00F17B71"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17B71">
              <w:rPr>
                <w:rFonts w:ascii="Arial" w:eastAsia="Times New Roman" w:hAnsi="Arial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17B71">
              <w:rPr>
                <w:rFonts w:ascii="Arial" w:eastAsia="Times New Roman" w:hAnsi="Arial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17B71">
              <w:rPr>
                <w:rFonts w:ascii="Arial" w:eastAsia="Times New Roman" w:hAnsi="Arial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17B71">
              <w:rPr>
                <w:rFonts w:ascii="Arial" w:eastAsia="Times New Roman" w:hAnsi="Arial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17B71">
              <w:rPr>
                <w:rFonts w:ascii="Arial" w:eastAsia="Times New Roman" w:hAnsi="Arial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17B71"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F17B7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F17B7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0FF94E5E" w:rsidR="00C235AB" w:rsidRPr="001E02AF" w:rsidRDefault="00C235AB" w:rsidP="001E02AF">
      <w:pPr>
        <w:tabs>
          <w:tab w:val="clear" w:pos="3686"/>
          <w:tab w:val="left" w:pos="1704"/>
        </w:tabs>
        <w:spacing w:after="0"/>
        <w:rPr>
          <w:color w:val="auto"/>
        </w:rPr>
      </w:pPr>
    </w:p>
    <w:sectPr w:rsidR="00C235AB" w:rsidRPr="001E02AF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B3339" w:rsidRDefault="009B3339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B3339" w:rsidRDefault="009B333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2308FE3B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5BFCACCD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31E417B6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39D71E74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B3339" w:rsidRPr="00C547AB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288C2940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5A42B91E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02AF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B3339" w:rsidRDefault="009B3339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B3339" w:rsidRDefault="009B3339" w:rsidP="003D7175">
      <w:pPr>
        <w:spacing w:after="0" w:line="240" w:lineRule="auto"/>
      </w:pPr>
      <w:r>
        <w:continuationSeparator/>
      </w:r>
    </w:p>
  </w:footnote>
  <w:footnote w:id="1">
    <w:p w14:paraId="24227248" w14:textId="77777777" w:rsidR="008D645F" w:rsidRPr="006F79EA" w:rsidRDefault="008D645F" w:rsidP="008D645F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 w:rsidRPr="007E667E">
        <w:t xml:space="preserve"> </w:t>
      </w:r>
      <w:r>
        <w:rPr>
          <w:sz w:val="18"/>
          <w:szCs w:val="18"/>
        </w:rPr>
        <w:t>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7E409530" w:rsidR="009B3339" w:rsidRPr="007B7708" w:rsidRDefault="009B3339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 w:rsidR="00EC7DB5">
      <w:rPr>
        <w:sz w:val="18"/>
        <w:szCs w:val="18"/>
      </w:rPr>
      <w:t xml:space="preserve">wijiziging </w:t>
    </w:r>
    <w:r w:rsidRPr="007B7708">
      <w:rPr>
        <w:sz w:val="18"/>
        <w:szCs w:val="18"/>
      </w:rPr>
      <w:t xml:space="preserve">erkenning </w:t>
    </w:r>
    <w:r w:rsidR="00A376C4">
      <w:rPr>
        <w:sz w:val="18"/>
        <w:szCs w:val="18"/>
      </w:rPr>
      <w:t>als onthaal-, oriëntatie- en observatiecentrum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B3339" w:rsidRDefault="009B33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E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1E02AF"/>
    <w:rsid w:val="00201767"/>
    <w:rsid w:val="0022623F"/>
    <w:rsid w:val="002E043F"/>
    <w:rsid w:val="002E5058"/>
    <w:rsid w:val="0030588C"/>
    <w:rsid w:val="00322B51"/>
    <w:rsid w:val="00371A44"/>
    <w:rsid w:val="003A63E3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41CCB"/>
    <w:rsid w:val="008642C3"/>
    <w:rsid w:val="008B6971"/>
    <w:rsid w:val="008C24DD"/>
    <w:rsid w:val="008D645F"/>
    <w:rsid w:val="008E42E9"/>
    <w:rsid w:val="0091017C"/>
    <w:rsid w:val="00932B16"/>
    <w:rsid w:val="00940A53"/>
    <w:rsid w:val="00946EBA"/>
    <w:rsid w:val="009826B4"/>
    <w:rsid w:val="00983DE7"/>
    <w:rsid w:val="00986731"/>
    <w:rsid w:val="00997BFA"/>
    <w:rsid w:val="009A3FD5"/>
    <w:rsid w:val="009A4762"/>
    <w:rsid w:val="009B0D00"/>
    <w:rsid w:val="009B3339"/>
    <w:rsid w:val="009D07E2"/>
    <w:rsid w:val="009E6C29"/>
    <w:rsid w:val="00A376C4"/>
    <w:rsid w:val="00AA32D6"/>
    <w:rsid w:val="00AB4760"/>
    <w:rsid w:val="00AF069F"/>
    <w:rsid w:val="00B2243F"/>
    <w:rsid w:val="00B72B7A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F78F7"/>
    <w:rsid w:val="00D179B1"/>
    <w:rsid w:val="00D26856"/>
    <w:rsid w:val="00D37F1E"/>
    <w:rsid w:val="00D4187B"/>
    <w:rsid w:val="00D94545"/>
    <w:rsid w:val="00DA3893"/>
    <w:rsid w:val="00DA486B"/>
    <w:rsid w:val="00DE2711"/>
    <w:rsid w:val="00DF06C4"/>
    <w:rsid w:val="00DF5B2A"/>
    <w:rsid w:val="00E33FB3"/>
    <w:rsid w:val="00E42EAF"/>
    <w:rsid w:val="00E848D4"/>
    <w:rsid w:val="00E932E2"/>
    <w:rsid w:val="00EC7DB5"/>
    <w:rsid w:val="00EE6864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D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b008318-ff08-4ffd-9427-06fa631dac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8E1ED7-A180-4814-9152-1CB65BD8F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82</TotalTime>
  <Pages>8</Pages>
  <Words>1783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7</cp:revision>
  <dcterms:created xsi:type="dcterms:W3CDTF">2020-08-31T12:35:00Z</dcterms:created>
  <dcterms:modified xsi:type="dcterms:W3CDTF">2021-01-28T15:40:00Z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