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2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D36B5" w14:textId="6FD61A5A" w:rsidR="003D7175" w:rsidRPr="00664F02" w:rsidRDefault="00BA27BB" w:rsidP="00647671">
      <w:pPr>
        <w:spacing w:after="0" w:line="240" w:lineRule="auto"/>
        <w:jc w:val="right"/>
      </w:pPr>
      <w:bookmarkStart w:id="0" w:name="_Hlk32501085"/>
      <w:bookmarkStart w:id="1" w:name="_Hlk26965375"/>
      <w:r w:rsidRPr="00213CDB">
        <w:rPr>
          <w:noProof/>
        </w:rPr>
        <w:drawing>
          <wp:anchor distT="0" distB="0" distL="114300" distR="114300" simplePos="0" relativeHeight="251658240" behindDoc="0" locked="0" layoutInCell="1" allowOverlap="1" wp14:anchorId="6D83F5BA" wp14:editId="03BDEF0D">
            <wp:simplePos x="717630" y="544010"/>
            <wp:positionH relativeFrom="column">
              <wp:align>left</wp:align>
            </wp:positionH>
            <wp:positionV relativeFrom="paragraph">
              <wp:align>top</wp:align>
            </wp:positionV>
            <wp:extent cx="1447165" cy="412115"/>
            <wp:effectExtent l="0" t="0" r="635" b="6985"/>
            <wp:wrapSquare wrapText="bothSides"/>
            <wp:docPr id="2" name="Picture 3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588C">
        <w:br w:type="textWrapping" w:clear="all"/>
      </w:r>
    </w:p>
    <w:bookmarkStart w:id="2" w:name="_Hlk32481529"/>
    <w:p w14:paraId="7AF877AC" w14:textId="77777777" w:rsidR="0042245B" w:rsidRDefault="00EC5CB4" w:rsidP="0042245B">
      <w:pPr>
        <w:pStyle w:val="Opgroeien92zwart"/>
      </w:pPr>
      <w:sdt>
        <w:sdtPr>
          <w:id w:val="1928923437"/>
          <w:lock w:val="sdtContentLocked"/>
          <w:placeholder>
            <w:docPart w:val="4DABDBFE0040491CBFD4FC91B66FA1EB"/>
          </w:placeholder>
        </w:sdtPr>
        <w:sdtEndPr/>
        <w:sdtContent>
          <w:r w:rsidR="0042245B">
            <w:t>Opgroeien</w:t>
          </w:r>
        </w:sdtContent>
      </w:sdt>
    </w:p>
    <w:p w14:paraId="2913EAFC" w14:textId="77777777" w:rsidR="0053212B" w:rsidRDefault="0053212B" w:rsidP="00BA27BB">
      <w:pPr>
        <w:pStyle w:val="Opgroeien92zwart"/>
      </w:pPr>
    </w:p>
    <w:bookmarkEnd w:id="0"/>
    <w:bookmarkEnd w:id="2"/>
    <w:p w14:paraId="7C2A95CB" w14:textId="77777777" w:rsidR="003D7175" w:rsidRPr="00BA27BB" w:rsidRDefault="003D7175" w:rsidP="00BA27BB">
      <w:pPr>
        <w:pStyle w:val="gekleurdelijntjes"/>
        <w:sectPr w:rsidR="003D7175" w:rsidRPr="00BA27BB" w:rsidSect="003D7175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//////////////////////////////////////////////////////////////////////////////////////////////////////////////////////////////////</w:t>
      </w:r>
    </w:p>
    <w:bookmarkEnd w:id="1"/>
    <w:p w14:paraId="08C17B32" w14:textId="14648288" w:rsidR="00664F02" w:rsidRPr="0076596E" w:rsidRDefault="0076596E" w:rsidP="00D4187B">
      <w:pPr>
        <w:rPr>
          <w:b/>
          <w:bCs/>
          <w:sz w:val="32"/>
          <w:szCs w:val="32"/>
        </w:rPr>
      </w:pPr>
      <w:r w:rsidRPr="0076596E">
        <w:rPr>
          <w:b/>
          <w:bCs/>
          <w:sz w:val="32"/>
          <w:szCs w:val="32"/>
        </w:rPr>
        <w:t xml:space="preserve">FORMULIER </w:t>
      </w:r>
      <w:r w:rsidR="00997BFA">
        <w:rPr>
          <w:b/>
          <w:bCs/>
          <w:sz w:val="32"/>
          <w:szCs w:val="32"/>
        </w:rPr>
        <w:t>‘</w:t>
      </w:r>
      <w:r w:rsidR="00997BFA" w:rsidRPr="00997BFA">
        <w:rPr>
          <w:b/>
          <w:bCs/>
          <w:sz w:val="32"/>
          <w:szCs w:val="32"/>
        </w:rPr>
        <w:t xml:space="preserve">Aanvraag tot </w:t>
      </w:r>
      <w:r w:rsidR="0037557F">
        <w:rPr>
          <w:b/>
          <w:bCs/>
          <w:sz w:val="32"/>
          <w:szCs w:val="32"/>
        </w:rPr>
        <w:t xml:space="preserve">wijziging </w:t>
      </w:r>
      <w:r w:rsidR="00997BFA" w:rsidRPr="00997BFA">
        <w:rPr>
          <w:b/>
          <w:bCs/>
          <w:sz w:val="32"/>
          <w:szCs w:val="32"/>
        </w:rPr>
        <w:t>erkenning van een organisatie voor bijzondere jeugdzorg</w:t>
      </w:r>
      <w:r w:rsidR="00997BFA">
        <w:rPr>
          <w:b/>
          <w:bCs/>
          <w:sz w:val="32"/>
          <w:szCs w:val="32"/>
        </w:rPr>
        <w:t>’</w:t>
      </w:r>
    </w:p>
    <w:p w14:paraId="019FD6C1" w14:textId="77777777" w:rsidR="0076596E" w:rsidRPr="00BA27BB" w:rsidRDefault="0076596E" w:rsidP="0076596E">
      <w:pPr>
        <w:pStyle w:val="gekleurdelijntjes"/>
        <w:sectPr w:rsidR="0076596E" w:rsidRPr="00BA27BB" w:rsidSect="0076596E">
          <w:footerReference w:type="even" r:id="rId16"/>
          <w:footerReference w:type="default" r:id="rId17"/>
          <w:footerReference w:type="first" r:id="rId18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bookmarkStart w:id="3" w:name="_Hlk44946547"/>
      <w:r w:rsidRPr="00BA27BB">
        <w:t>//////////////////////////////////////////////////////////////////////////////////////////////////////////////////////////////////</w:t>
      </w:r>
    </w:p>
    <w:bookmarkEnd w:id="3"/>
    <w:p w14:paraId="6BFE5652" w14:textId="77777777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</w:rPr>
      </w:pPr>
      <w:r w:rsidRPr="00DF06C4">
        <w:rPr>
          <w:rFonts w:asciiTheme="minorHAnsi" w:eastAsia="Times New Roman" w:hAnsiTheme="minorHAnsi" w:cs="Times New Roman"/>
        </w:rPr>
        <w:t>Vlaams Ministerie van Welzijn, Volksgezondheid, Gezin en Armoedebestrijding</w:t>
      </w:r>
    </w:p>
    <w:p w14:paraId="17426813" w14:textId="2F7EA767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DF06C4">
        <w:rPr>
          <w:rFonts w:asciiTheme="minorHAnsi" w:eastAsia="Times New Roman" w:hAnsiTheme="minorHAnsi" w:cs="Times New Roman"/>
          <w:b/>
        </w:rPr>
        <w:t xml:space="preserve">Agentschap Opgroeien </w:t>
      </w:r>
    </w:p>
    <w:p w14:paraId="699F6FA6" w14:textId="42B5073C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DF06C4">
        <w:rPr>
          <w:rFonts w:asciiTheme="minorHAnsi" w:eastAsia="Times New Roman" w:hAnsiTheme="minorHAnsi" w:cs="Times New Roman"/>
          <w:b/>
        </w:rPr>
        <w:t>Afdeling Voorzieningenbeleid</w:t>
      </w:r>
      <w:r w:rsidR="00CA2DC9">
        <w:rPr>
          <w:rFonts w:asciiTheme="minorHAnsi" w:eastAsia="Times New Roman" w:hAnsiTheme="minorHAnsi" w:cs="Times New Roman"/>
          <w:b/>
        </w:rPr>
        <w:t xml:space="preserve"> Jeugdhulp</w:t>
      </w:r>
    </w:p>
    <w:p w14:paraId="248B2FD6" w14:textId="77777777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</w:rPr>
      </w:pPr>
      <w:r w:rsidRPr="00DF06C4">
        <w:rPr>
          <w:rFonts w:asciiTheme="minorHAnsi" w:eastAsia="Times New Roman" w:hAnsiTheme="minorHAnsi" w:cs="Times New Roman"/>
        </w:rPr>
        <w:t>Hallepoortlaan 27, 1060 BRUSSEL</w:t>
      </w:r>
    </w:p>
    <w:p w14:paraId="0AB6FA3D" w14:textId="3E57ABE2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lang w:val="en-US"/>
        </w:rPr>
      </w:pPr>
      <w:r w:rsidRPr="00DF06C4">
        <w:rPr>
          <w:rFonts w:asciiTheme="minorHAnsi" w:eastAsia="Times New Roman" w:hAnsiTheme="minorHAnsi" w:cs="Times New Roman"/>
          <w:lang w:val="en-US"/>
        </w:rPr>
        <w:t xml:space="preserve">Tel. 02 553 </w:t>
      </w:r>
      <w:r w:rsidR="00CA2DC9">
        <w:rPr>
          <w:rFonts w:asciiTheme="minorHAnsi" w:eastAsia="Times New Roman" w:hAnsiTheme="minorHAnsi" w:cs="Times New Roman"/>
          <w:lang w:val="en-US"/>
        </w:rPr>
        <w:t>14 64</w:t>
      </w:r>
      <w:r w:rsidRPr="00DF06C4">
        <w:rPr>
          <w:rFonts w:asciiTheme="minorHAnsi" w:eastAsia="Times New Roman" w:hAnsiTheme="minorHAnsi" w:cs="Times New Roman"/>
          <w:lang w:val="en-US"/>
        </w:rPr>
        <w:t xml:space="preserve"> </w:t>
      </w:r>
    </w:p>
    <w:p w14:paraId="28AAB34E" w14:textId="77777777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lang w:val="en-US"/>
        </w:rPr>
      </w:pPr>
      <w:r w:rsidRPr="00DF06C4">
        <w:rPr>
          <w:rFonts w:asciiTheme="minorHAnsi" w:eastAsia="Times New Roman" w:hAnsiTheme="minorHAnsi" w:cs="Times New Roman"/>
          <w:lang w:val="en-US"/>
        </w:rPr>
        <w:t xml:space="preserve">E-mail: </w:t>
      </w:r>
      <w:hyperlink r:id="rId19" w:history="1">
        <w:r w:rsidRPr="00DF06C4">
          <w:rPr>
            <w:rStyle w:val="Hyperlink"/>
            <w:rFonts w:asciiTheme="minorHAnsi" w:eastAsia="Times New Roman" w:hAnsiTheme="minorHAnsi" w:cs="Times New Roman"/>
            <w:lang w:val="en-US"/>
          </w:rPr>
          <w:t>voorzieningenbeleid@opgroeien.be</w:t>
        </w:r>
      </w:hyperlink>
    </w:p>
    <w:p w14:paraId="37AD7334" w14:textId="77777777" w:rsidR="00DF06C4" w:rsidRPr="00BA27BB" w:rsidRDefault="00DF06C4" w:rsidP="00DF06C4">
      <w:pPr>
        <w:pStyle w:val="gekleurdelijntjes"/>
        <w:sectPr w:rsidR="00DF06C4" w:rsidRPr="00BA27BB" w:rsidSect="0076596E">
          <w:footerReference w:type="even" r:id="rId20"/>
          <w:footerReference w:type="default" r:id="rId21"/>
          <w:footerReference w:type="first" r:id="rId22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bookmarkStart w:id="4" w:name="_Hlk44943787"/>
      <w:r w:rsidRPr="00BA27BB">
        <w:t>//////////////////////////////////////////////////////////////////////////////////////////////////////////////////////////////////</w:t>
      </w:r>
    </w:p>
    <w:bookmarkEnd w:id="4"/>
    <w:p w14:paraId="142970C1" w14:textId="77777777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  <w:t>Waar vindt u meer informatie over dit formulier?</w:t>
      </w:r>
    </w:p>
    <w:p w14:paraId="14D74DF2" w14:textId="0E0F2F47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Cf. </w:t>
      </w:r>
      <w:r w:rsidR="00997BFA" w:rsidRPr="00997BFA">
        <w:rPr>
          <w:rFonts w:asciiTheme="majorHAnsi" w:eastAsia="Times New Roman" w:hAnsiTheme="majorHAnsi" w:cs="Times New Roman"/>
          <w:i/>
          <w:iCs/>
          <w:sz w:val="18"/>
          <w:szCs w:val="18"/>
        </w:rPr>
        <w:t>Besluit van de Vlaamse Regering van 5 april 2019 inzake de erkenningsvoorwaarden en subsidienormen voor voorzieningen in de jeugdhulp.</w:t>
      </w:r>
      <w:r w:rsidR="00997BFA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 (zie </w:t>
      </w:r>
      <w:hyperlink r:id="rId23" w:history="1">
        <w:r w:rsidR="00997BFA" w:rsidRPr="00997BFA">
          <w:rPr>
            <w:rStyle w:val="Hyperlink"/>
            <w:sz w:val="18"/>
            <w:szCs w:val="18"/>
          </w:rPr>
          <w:t>https://codex.vlaanderen.be/PrintDocument.ashx?id=1031903&amp;datum=&amp;geannoteerd=false&amp;print=false</w:t>
        </w:r>
      </w:hyperlink>
      <w:r w:rsidR="00997BFA">
        <w:rPr>
          <w:sz w:val="18"/>
          <w:szCs w:val="18"/>
        </w:rPr>
        <w:t>)</w:t>
      </w:r>
    </w:p>
    <w:p w14:paraId="0820651F" w14:textId="002A3C58" w:rsidR="002E043F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Als u vragen of opmerkingen heeft, kunt u bellen naar 02 </w:t>
      </w:r>
      <w:r w:rsidR="0091734A">
        <w:rPr>
          <w:rFonts w:asciiTheme="majorHAnsi" w:eastAsia="Times New Roman" w:hAnsiTheme="majorHAnsi" w:cs="Times New Roman"/>
          <w:i/>
          <w:iCs/>
          <w:sz w:val="18"/>
          <w:szCs w:val="18"/>
        </w:rPr>
        <w:t>227</w:t>
      </w: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 </w:t>
      </w:r>
      <w:r w:rsidR="002E043F"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65 54 </w:t>
      </w: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of mailen naar </w:t>
      </w:r>
      <w:hyperlink r:id="rId24" w:history="1">
        <w:r w:rsidR="002E043F" w:rsidRPr="009A4762">
          <w:rPr>
            <w:rStyle w:val="Hyperlink"/>
            <w:rFonts w:asciiTheme="majorHAnsi" w:eastAsia="Times New Roman" w:hAnsiTheme="majorHAnsi" w:cs="Times New Roman"/>
            <w:i/>
            <w:iCs/>
            <w:sz w:val="18"/>
            <w:szCs w:val="18"/>
          </w:rPr>
          <w:t>voorzieningenbeleid@opgroeien.be</w:t>
        </w:r>
      </w:hyperlink>
    </w:p>
    <w:p w14:paraId="03406BD8" w14:textId="31DE173C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Voor meer informatie over </w:t>
      </w:r>
      <w:r w:rsidR="002E043F"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Opgroeien</w:t>
      </w: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 kunt u terecht op de website www.j</w:t>
      </w:r>
      <w:r w:rsidR="002E043F"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eugdhulp</w:t>
      </w: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.be.</w:t>
      </w:r>
    </w:p>
    <w:p w14:paraId="5975DD16" w14:textId="77777777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sz w:val="18"/>
          <w:szCs w:val="18"/>
        </w:rPr>
      </w:pPr>
    </w:p>
    <w:p w14:paraId="19AF87DD" w14:textId="77777777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  <w:t>Aan wie bezorgt u dit formulier?</w:t>
      </w:r>
    </w:p>
    <w:p w14:paraId="7DFBDEDB" w14:textId="1C6623CC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Stuur dit ondertekende formulier met de bijbehorende bijlagen </w:t>
      </w:r>
      <w:r w:rsidR="0091734A">
        <w:rPr>
          <w:rFonts w:asciiTheme="majorHAnsi" w:eastAsia="Times New Roman" w:hAnsiTheme="majorHAnsi" w:cs="Times New Roman"/>
          <w:i/>
          <w:iCs/>
          <w:sz w:val="18"/>
          <w:szCs w:val="18"/>
        </w:rPr>
        <w:t>met beveiligde zending</w:t>
      </w: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 naar:</w:t>
      </w:r>
    </w:p>
    <w:p w14:paraId="42A172E4" w14:textId="77777777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Agentschap Opgroeien</w:t>
      </w:r>
    </w:p>
    <w:p w14:paraId="46C16E11" w14:textId="0906F084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Afdeling Voorzieningenbeleid</w:t>
      </w:r>
      <w:r w:rsidR="00CA2DC9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 Jeugdhulp</w:t>
      </w:r>
    </w:p>
    <w:p w14:paraId="05A868D5" w14:textId="323100C8" w:rsidR="00DF06C4" w:rsidRPr="009A4762" w:rsidRDefault="002E043F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Hallepoortlaan 27</w:t>
      </w:r>
    </w:p>
    <w:p w14:paraId="28CA6103" w14:textId="6ADA3DBA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10</w:t>
      </w:r>
      <w:r w:rsidR="002E043F"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6</w:t>
      </w: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0 BRUSSEL</w:t>
      </w:r>
    </w:p>
    <w:p w14:paraId="76F87B51" w14:textId="50E56A6C" w:rsidR="0076596E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En per e-mail naar </w:t>
      </w:r>
      <w:hyperlink r:id="rId25" w:history="1">
        <w:r w:rsidR="002E043F" w:rsidRPr="009A4762">
          <w:rPr>
            <w:rStyle w:val="Hyperlink"/>
            <w:rFonts w:asciiTheme="majorHAnsi" w:eastAsia="Times New Roman" w:hAnsiTheme="majorHAnsi" w:cs="Times New Roman"/>
            <w:i/>
            <w:iCs/>
            <w:sz w:val="18"/>
            <w:szCs w:val="18"/>
          </w:rPr>
          <w:t>voorzieningenbeleid@opgroeien.be</w:t>
        </w:r>
      </w:hyperlink>
    </w:p>
    <w:p w14:paraId="0C3097AA" w14:textId="3F3713D9" w:rsidR="009A4762" w:rsidRDefault="009A4762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</w:p>
    <w:p w14:paraId="55E025E9" w14:textId="77777777" w:rsidR="002E043F" w:rsidRPr="00BA27BB" w:rsidRDefault="002E043F" w:rsidP="008E42E9">
      <w:pPr>
        <w:pStyle w:val="gekleurdelijntjes"/>
        <w:spacing w:after="0"/>
        <w:sectPr w:rsidR="002E043F" w:rsidRPr="00BA27BB" w:rsidSect="0076596E">
          <w:footerReference w:type="even" r:id="rId26"/>
          <w:footerReference w:type="default" r:id="rId27"/>
          <w:footerReference w:type="first" r:id="rId28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//////////////////////////////////////////////////////////////////////////////////////////////////////////////////////////////////</w:t>
      </w:r>
    </w:p>
    <w:p w14:paraId="359FBA5A" w14:textId="4EF8CFE0" w:rsidR="00DF06C4" w:rsidRDefault="00DF06C4" w:rsidP="008E42E9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</w:rPr>
      </w:pPr>
    </w:p>
    <w:p w14:paraId="10E3E234" w14:textId="77777777" w:rsidR="000926F0" w:rsidRDefault="000926F0" w:rsidP="008E42E9">
      <w:pPr>
        <w:pStyle w:val="gekleurdelijntjes"/>
        <w:spacing w:after="0"/>
        <w:rPr>
          <w:sz w:val="28"/>
          <w:szCs w:val="28"/>
          <w:lang w:val="en-US"/>
        </w:rPr>
      </w:pPr>
    </w:p>
    <w:p w14:paraId="2ACE15B9" w14:textId="0D18F10B" w:rsidR="00983DE7" w:rsidRDefault="00997BFA" w:rsidP="008E42E9">
      <w:pPr>
        <w:pStyle w:val="gekleurdelijntjes"/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GEGEVENS VAN DE INRICHTENDE MACHT</w:t>
      </w:r>
    </w:p>
    <w:p w14:paraId="15F98F31" w14:textId="740FE462" w:rsidR="008C24DD" w:rsidRPr="008C24DD" w:rsidRDefault="008C24DD" w:rsidP="008E42E9">
      <w:pPr>
        <w:pStyle w:val="gekleurdelijntjes"/>
        <w:spacing w:after="0"/>
        <w:rPr>
          <w:sz w:val="28"/>
          <w:szCs w:val="28"/>
        </w:rPr>
        <w:sectPr w:rsidR="008C24DD" w:rsidRPr="008C24DD" w:rsidSect="0076596E">
          <w:footerReference w:type="even" r:id="rId29"/>
          <w:footerReference w:type="default" r:id="rId30"/>
          <w:footerReference w:type="first" r:id="rId31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8C24DD">
        <w:rPr>
          <w:sz w:val="28"/>
          <w:szCs w:val="28"/>
        </w:rPr>
        <w:t>//////////////////////////////////////////////////////////////////////////</w:t>
      </w:r>
    </w:p>
    <w:p w14:paraId="1CEE0812" w14:textId="77777777" w:rsidR="008C24DD" w:rsidRDefault="008C24DD" w:rsidP="008E42E9">
      <w:pPr>
        <w:pStyle w:val="Lijstalinea"/>
        <w:tabs>
          <w:tab w:val="left" w:pos="1701"/>
        </w:tabs>
        <w:spacing w:after="0"/>
        <w:ind w:left="720"/>
        <w:rPr>
          <w:lang w:val="en-US"/>
        </w:rPr>
      </w:pPr>
    </w:p>
    <w:p w14:paraId="6DC71105" w14:textId="5B24F13E" w:rsidR="00997BFA" w:rsidRPr="00EC5CB4" w:rsidRDefault="00997BFA" w:rsidP="007A238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>1</w:t>
      </w:r>
      <w:r w:rsidR="00C65C73" w:rsidRPr="00EC5CB4">
        <w:rPr>
          <w:rFonts w:asciiTheme="majorHAnsi" w:eastAsia="Times New Roman" w:hAnsiTheme="majorHAnsi" w:cs="Times New Roman"/>
          <w:b/>
          <w:color w:val="auto"/>
        </w:rPr>
        <w:t>.</w:t>
      </w:r>
      <w:r w:rsidR="007A2380" w:rsidRPr="00EC5CB4">
        <w:rPr>
          <w:rFonts w:asciiTheme="majorHAnsi" w:eastAsia="Times New Roman" w:hAnsiTheme="majorHAnsi" w:cs="Times New Roman"/>
          <w:b/>
          <w:color w:val="auto"/>
        </w:rPr>
        <w:t xml:space="preserve"> </w:t>
      </w:r>
      <w:r w:rsidRPr="00EC5CB4">
        <w:rPr>
          <w:rFonts w:asciiTheme="majorHAnsi" w:eastAsia="Times New Roman" w:hAnsiTheme="majorHAnsi" w:cs="Times New Roman"/>
          <w:b/>
          <w:color w:val="auto"/>
        </w:rPr>
        <w:t>Vul de gegevens van de inrichtende macht in</w:t>
      </w:r>
    </w:p>
    <w:p w14:paraId="08E4F0C5" w14:textId="77777777" w:rsidR="00997BFA" w:rsidRPr="00EC5CB4" w:rsidRDefault="00997BFA" w:rsidP="00997BFA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51F57B06" w14:textId="77777777" w:rsidR="00997BFA" w:rsidRPr="00EC5CB4" w:rsidRDefault="00997BFA" w:rsidP="00891FA6">
      <w:pPr>
        <w:tabs>
          <w:tab w:val="clear" w:pos="3686"/>
          <w:tab w:val="right" w:pos="284"/>
          <w:tab w:val="right" w:pos="2552"/>
          <w:tab w:val="left" w:pos="2835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ab/>
      </w:r>
      <w:r w:rsidRPr="00EC5CB4">
        <w:rPr>
          <w:rFonts w:asciiTheme="majorHAnsi" w:eastAsia="Times New Roman" w:hAnsiTheme="majorHAnsi" w:cs="Times New Roman"/>
          <w:b/>
          <w:color w:val="auto"/>
        </w:rPr>
        <w:tab/>
      </w:r>
      <w:r w:rsidRPr="00EC5CB4">
        <w:rPr>
          <w:rFonts w:asciiTheme="majorHAnsi" w:eastAsia="Times New Roman" w:hAnsiTheme="majorHAnsi" w:cs="Times New Roman"/>
          <w:color w:val="auto"/>
        </w:rPr>
        <w:t>Naam</w:t>
      </w:r>
      <w:r w:rsidRPr="00EC5CB4">
        <w:rPr>
          <w:rFonts w:asciiTheme="majorHAnsi" w:eastAsia="Times New Roman" w:hAnsiTheme="majorHAnsi" w:cs="Times New Roman"/>
          <w:color w:val="auto"/>
        </w:rPr>
        <w:tab/>
      </w:r>
      <w:r w:rsidRPr="00EC5CB4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C5CB4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C5CB4">
        <w:rPr>
          <w:rFonts w:asciiTheme="majorHAnsi" w:eastAsia="Times New Roman" w:hAnsiTheme="majorHAnsi" w:cs="Times New Roman"/>
          <w:color w:val="auto"/>
        </w:rPr>
      </w:r>
      <w:r w:rsidRPr="00EC5CB4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17D7DA1" w14:textId="77777777" w:rsidR="00997BFA" w:rsidRPr="00EC5CB4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56496B45" w14:textId="77777777" w:rsidR="00997BFA" w:rsidRPr="00EC5CB4" w:rsidRDefault="00997BFA" w:rsidP="00891FA6">
      <w:pPr>
        <w:tabs>
          <w:tab w:val="clear" w:pos="3686"/>
          <w:tab w:val="right" w:pos="284"/>
          <w:tab w:val="right" w:pos="2552"/>
          <w:tab w:val="left" w:pos="2835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EC5CB4">
        <w:rPr>
          <w:rFonts w:asciiTheme="majorHAnsi" w:eastAsia="Times New Roman" w:hAnsiTheme="majorHAnsi" w:cs="Times New Roman"/>
          <w:color w:val="auto"/>
        </w:rPr>
        <w:tab/>
      </w:r>
      <w:r w:rsidRPr="00EC5CB4">
        <w:rPr>
          <w:rFonts w:asciiTheme="majorHAnsi" w:eastAsia="Times New Roman" w:hAnsiTheme="majorHAnsi" w:cs="Times New Roman"/>
          <w:color w:val="auto"/>
        </w:rPr>
        <w:tab/>
        <w:t>Juridisch statuut</w:t>
      </w:r>
      <w:r w:rsidRPr="00EC5CB4">
        <w:rPr>
          <w:rFonts w:asciiTheme="majorHAnsi" w:eastAsia="Times New Roman" w:hAnsiTheme="majorHAnsi" w:cs="Times New Roman"/>
          <w:color w:val="auto"/>
        </w:rPr>
        <w:tab/>
      </w:r>
      <w:r w:rsidRPr="00EC5CB4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C5CB4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C5CB4">
        <w:rPr>
          <w:rFonts w:asciiTheme="majorHAnsi" w:eastAsia="Times New Roman" w:hAnsiTheme="majorHAnsi" w:cs="Times New Roman"/>
          <w:color w:val="auto"/>
        </w:rPr>
      </w:r>
      <w:r w:rsidRPr="00EC5CB4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9A5117A" w14:textId="77777777" w:rsidR="00997BFA" w:rsidRPr="00EC5CB4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2C9C663D" w14:textId="2140C760" w:rsidR="00997BFA" w:rsidRPr="00EC5CB4" w:rsidRDefault="00997BFA" w:rsidP="00891FA6">
      <w:pPr>
        <w:tabs>
          <w:tab w:val="clear" w:pos="3686"/>
          <w:tab w:val="right" w:pos="284"/>
          <w:tab w:val="right" w:pos="2552"/>
          <w:tab w:val="left" w:pos="2835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EC5CB4">
        <w:rPr>
          <w:rFonts w:asciiTheme="majorHAnsi" w:eastAsia="Times New Roman" w:hAnsiTheme="majorHAnsi" w:cs="Times New Roman"/>
          <w:color w:val="auto"/>
        </w:rPr>
        <w:tab/>
      </w:r>
      <w:r w:rsidRPr="00EC5CB4">
        <w:rPr>
          <w:rFonts w:asciiTheme="majorHAnsi" w:eastAsia="Times New Roman" w:hAnsiTheme="majorHAnsi" w:cs="Times New Roman"/>
          <w:color w:val="auto"/>
        </w:rPr>
        <w:tab/>
        <w:t>Ondernemingsnummer</w:t>
      </w:r>
      <w:r w:rsidRPr="00EC5CB4">
        <w:rPr>
          <w:rFonts w:asciiTheme="majorHAnsi" w:eastAsia="Times New Roman" w:hAnsiTheme="majorHAnsi" w:cs="Times New Roman"/>
          <w:color w:val="auto"/>
        </w:rPr>
        <w:tab/>
      </w:r>
      <w:r w:rsidRPr="00EC5CB4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C5CB4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C5CB4">
        <w:rPr>
          <w:rFonts w:asciiTheme="majorHAnsi" w:eastAsia="Times New Roman" w:hAnsiTheme="majorHAnsi" w:cs="Times New Roman"/>
          <w:color w:val="auto"/>
        </w:rPr>
      </w:r>
      <w:r w:rsidRPr="00EC5CB4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D2D6459" w14:textId="616F8631" w:rsidR="00653B30" w:rsidRPr="00EC5CB4" w:rsidRDefault="00653B30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0E7BFA2B" w14:textId="75B06F0A" w:rsidR="00653B30" w:rsidRPr="00EC5CB4" w:rsidRDefault="00891FA6" w:rsidP="00891FA6">
      <w:pPr>
        <w:tabs>
          <w:tab w:val="clear" w:pos="3686"/>
          <w:tab w:val="right" w:pos="284"/>
          <w:tab w:val="right" w:pos="2127"/>
          <w:tab w:val="left" w:pos="2835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EC5CB4">
        <w:rPr>
          <w:rFonts w:asciiTheme="majorHAnsi" w:eastAsia="Times New Roman" w:hAnsiTheme="majorHAnsi" w:cs="Times New Roman"/>
          <w:color w:val="auto"/>
        </w:rPr>
        <w:t xml:space="preserve">  </w:t>
      </w:r>
      <w:r w:rsidR="00653B30" w:rsidRPr="00EC5CB4">
        <w:rPr>
          <w:rFonts w:asciiTheme="majorHAnsi" w:eastAsia="Times New Roman" w:hAnsiTheme="majorHAnsi" w:cs="Times New Roman"/>
          <w:color w:val="auto"/>
        </w:rPr>
        <w:tab/>
        <w:t>Rekeningnummer</w:t>
      </w:r>
      <w:r w:rsidR="00C53D47" w:rsidRPr="00EC5CB4">
        <w:rPr>
          <w:rFonts w:asciiTheme="majorHAnsi" w:eastAsia="Times New Roman" w:hAnsiTheme="majorHAnsi" w:cs="Times New Roman"/>
          <w:color w:val="auto"/>
        </w:rPr>
        <w:t xml:space="preserve"> (IBAN)</w:t>
      </w:r>
      <w:r w:rsidRPr="00EC5CB4">
        <w:rPr>
          <w:rFonts w:asciiTheme="majorHAnsi" w:eastAsia="Times New Roman" w:hAnsiTheme="majorHAnsi" w:cs="Times New Roman"/>
          <w:color w:val="auto"/>
        </w:rPr>
        <w:tab/>
      </w:r>
      <w:r w:rsidR="00653B30" w:rsidRPr="00EC5CB4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53B30" w:rsidRPr="00EC5CB4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="00653B30" w:rsidRPr="00EC5CB4">
        <w:rPr>
          <w:rFonts w:asciiTheme="majorHAnsi" w:eastAsia="Times New Roman" w:hAnsiTheme="majorHAnsi" w:cs="Times New Roman"/>
          <w:color w:val="auto"/>
        </w:rPr>
      </w:r>
      <w:r w:rsidR="00653B30" w:rsidRPr="00EC5CB4">
        <w:rPr>
          <w:rFonts w:asciiTheme="majorHAnsi" w:eastAsia="Times New Roman" w:hAnsiTheme="majorHAnsi" w:cs="Times New Roman"/>
          <w:color w:val="auto"/>
        </w:rPr>
        <w:fldChar w:fldCharType="separate"/>
      </w:r>
      <w:r w:rsidR="00653B30"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="00653B30"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="00653B30"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="00653B30"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="00653B30"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="00653B30" w:rsidRPr="00EC5CB4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070B01BD" w14:textId="77777777" w:rsidR="00997BFA" w:rsidRPr="00EC5CB4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4C4E5F64" w14:textId="77777777" w:rsidR="00997BFA" w:rsidRPr="00EC5CB4" w:rsidRDefault="00997BFA" w:rsidP="00891FA6">
      <w:pPr>
        <w:tabs>
          <w:tab w:val="clear" w:pos="3686"/>
          <w:tab w:val="right" w:pos="284"/>
          <w:tab w:val="right" w:pos="2552"/>
          <w:tab w:val="left" w:pos="2835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EC5CB4">
        <w:rPr>
          <w:rFonts w:asciiTheme="majorHAnsi" w:eastAsia="Times New Roman" w:hAnsiTheme="majorHAnsi" w:cs="Times New Roman"/>
          <w:color w:val="auto"/>
        </w:rPr>
        <w:tab/>
      </w:r>
      <w:r w:rsidRPr="00EC5CB4">
        <w:rPr>
          <w:rFonts w:asciiTheme="majorHAnsi" w:eastAsia="Times New Roman" w:hAnsiTheme="majorHAnsi" w:cs="Times New Roman"/>
          <w:color w:val="auto"/>
        </w:rPr>
        <w:tab/>
        <w:t>Straat en nummer</w:t>
      </w:r>
      <w:r w:rsidRPr="00EC5CB4">
        <w:rPr>
          <w:rFonts w:asciiTheme="majorHAnsi" w:eastAsia="Times New Roman" w:hAnsiTheme="majorHAnsi" w:cs="Times New Roman"/>
          <w:color w:val="auto"/>
        </w:rPr>
        <w:tab/>
      </w:r>
      <w:r w:rsidRPr="00EC5CB4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C5CB4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C5CB4">
        <w:rPr>
          <w:rFonts w:asciiTheme="majorHAnsi" w:eastAsia="Times New Roman" w:hAnsiTheme="majorHAnsi" w:cs="Times New Roman"/>
          <w:color w:val="auto"/>
        </w:rPr>
      </w:r>
      <w:r w:rsidRPr="00EC5CB4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5AE4DDA" w14:textId="77777777" w:rsidR="00997BFA" w:rsidRPr="00997BFA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="Arial" w:eastAsia="Times New Roman" w:hAnsi="Arial" w:cs="Times New Roman"/>
          <w:color w:val="auto"/>
        </w:rPr>
      </w:pPr>
    </w:p>
    <w:p w14:paraId="3AED8BD2" w14:textId="77777777" w:rsidR="00997BFA" w:rsidRPr="00EC5CB4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997BFA">
        <w:rPr>
          <w:rFonts w:ascii="Arial" w:eastAsia="Times New Roman" w:hAnsi="Arial" w:cs="Times New Roman"/>
          <w:color w:val="auto"/>
        </w:rPr>
        <w:tab/>
      </w:r>
      <w:r w:rsidRPr="00EC5CB4">
        <w:rPr>
          <w:rFonts w:asciiTheme="majorHAnsi" w:eastAsia="Times New Roman" w:hAnsiTheme="majorHAnsi" w:cs="Times New Roman"/>
          <w:color w:val="auto"/>
        </w:rPr>
        <w:tab/>
        <w:t>Postnummer en gemeente</w:t>
      </w:r>
      <w:r w:rsidRPr="00EC5CB4">
        <w:rPr>
          <w:rFonts w:asciiTheme="majorHAnsi" w:eastAsia="Times New Roman" w:hAnsiTheme="majorHAnsi" w:cs="Times New Roman"/>
          <w:color w:val="auto"/>
        </w:rPr>
        <w:tab/>
      </w:r>
      <w:r w:rsidRPr="00EC5CB4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C5CB4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C5CB4">
        <w:rPr>
          <w:rFonts w:asciiTheme="majorHAnsi" w:eastAsia="Times New Roman" w:hAnsiTheme="majorHAnsi" w:cs="Times New Roman"/>
          <w:color w:val="auto"/>
        </w:rPr>
      </w:r>
      <w:r w:rsidRPr="00EC5CB4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619D938" w14:textId="77777777" w:rsidR="00997BFA" w:rsidRPr="00EC5CB4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68AF22B1" w14:textId="77777777" w:rsidR="00997BFA" w:rsidRPr="00EC5CB4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EC5CB4">
        <w:rPr>
          <w:rFonts w:asciiTheme="majorHAnsi" w:eastAsia="Times New Roman" w:hAnsiTheme="majorHAnsi" w:cs="Times New Roman"/>
          <w:color w:val="auto"/>
        </w:rPr>
        <w:tab/>
      </w:r>
      <w:r w:rsidRPr="00EC5CB4">
        <w:rPr>
          <w:rFonts w:asciiTheme="majorHAnsi" w:eastAsia="Times New Roman" w:hAnsiTheme="majorHAnsi" w:cs="Times New Roman"/>
          <w:color w:val="auto"/>
        </w:rPr>
        <w:tab/>
        <w:t>Naam voorzitter</w:t>
      </w:r>
      <w:r w:rsidRPr="00EC5CB4">
        <w:rPr>
          <w:rFonts w:asciiTheme="majorHAnsi" w:eastAsia="Times New Roman" w:hAnsiTheme="majorHAnsi" w:cs="Times New Roman"/>
          <w:color w:val="auto"/>
        </w:rPr>
        <w:tab/>
      </w:r>
      <w:r w:rsidRPr="00EC5CB4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C5CB4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C5CB4">
        <w:rPr>
          <w:rFonts w:asciiTheme="majorHAnsi" w:eastAsia="Times New Roman" w:hAnsiTheme="majorHAnsi" w:cs="Times New Roman"/>
          <w:color w:val="auto"/>
        </w:rPr>
      </w:r>
      <w:r w:rsidRPr="00EC5CB4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21D2C8FA" w14:textId="77777777" w:rsidR="00997BFA" w:rsidRPr="00EC5CB4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2E74EF25" w14:textId="77777777" w:rsidR="00997BFA" w:rsidRPr="00EC5CB4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EC5CB4">
        <w:rPr>
          <w:rFonts w:asciiTheme="majorHAnsi" w:eastAsia="Times New Roman" w:hAnsiTheme="majorHAnsi" w:cs="Times New Roman"/>
          <w:color w:val="auto"/>
        </w:rPr>
        <w:tab/>
      </w:r>
      <w:r w:rsidRPr="00EC5CB4">
        <w:rPr>
          <w:rFonts w:asciiTheme="majorHAnsi" w:eastAsia="Times New Roman" w:hAnsiTheme="majorHAnsi" w:cs="Times New Roman"/>
          <w:color w:val="auto"/>
        </w:rPr>
        <w:tab/>
        <w:t>Telefoonnummer</w:t>
      </w:r>
      <w:r w:rsidRPr="00EC5CB4">
        <w:rPr>
          <w:rFonts w:asciiTheme="majorHAnsi" w:eastAsia="Times New Roman" w:hAnsiTheme="majorHAnsi" w:cs="Times New Roman"/>
          <w:color w:val="auto"/>
        </w:rPr>
        <w:tab/>
      </w:r>
      <w:r w:rsidRPr="00EC5CB4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C5CB4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C5CB4">
        <w:rPr>
          <w:rFonts w:asciiTheme="majorHAnsi" w:eastAsia="Times New Roman" w:hAnsiTheme="majorHAnsi" w:cs="Times New Roman"/>
          <w:color w:val="auto"/>
        </w:rPr>
      </w:r>
      <w:r w:rsidRPr="00EC5CB4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7072D7D" w14:textId="77777777" w:rsidR="00997BFA" w:rsidRPr="00EC5CB4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46CCCC49" w14:textId="641291A4" w:rsidR="008C24DD" w:rsidRPr="00EC5CB4" w:rsidRDefault="00997BFA" w:rsidP="00997BFA">
      <w:pPr>
        <w:tabs>
          <w:tab w:val="clear" w:pos="3686"/>
          <w:tab w:val="left" w:pos="1701"/>
          <w:tab w:val="left" w:pos="3119"/>
        </w:tabs>
        <w:spacing w:after="0"/>
        <w:rPr>
          <w:rFonts w:asciiTheme="majorHAnsi" w:hAnsiTheme="majorHAnsi"/>
          <w:color w:val="auto"/>
        </w:rPr>
      </w:pPr>
      <w:r w:rsidRPr="00EC5CB4">
        <w:rPr>
          <w:rFonts w:asciiTheme="majorHAnsi" w:eastAsia="Times New Roman" w:hAnsiTheme="majorHAnsi" w:cs="Times New Roman"/>
          <w:color w:val="auto"/>
        </w:rPr>
        <w:tab/>
        <w:t>e-mailadres</w:t>
      </w:r>
      <w:r w:rsidRPr="00EC5CB4">
        <w:rPr>
          <w:rFonts w:asciiTheme="majorHAnsi" w:eastAsia="Times New Roman" w:hAnsiTheme="majorHAnsi" w:cs="Times New Roman"/>
          <w:color w:val="auto"/>
        </w:rPr>
        <w:tab/>
      </w:r>
      <w:r w:rsidRPr="00EC5CB4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C5CB4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C5CB4">
        <w:rPr>
          <w:rFonts w:asciiTheme="majorHAnsi" w:eastAsia="Times New Roman" w:hAnsiTheme="majorHAnsi" w:cs="Times New Roman"/>
          <w:color w:val="auto"/>
        </w:rPr>
      </w:r>
      <w:r w:rsidRPr="00EC5CB4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color w:val="auto"/>
        </w:rPr>
        <w:fldChar w:fldCharType="end"/>
      </w:r>
      <w:r w:rsidRPr="00EC5CB4">
        <w:rPr>
          <w:rFonts w:asciiTheme="majorHAnsi" w:eastAsia="Times New Roman" w:hAnsiTheme="majorHAnsi" w:cs="Times New Roman"/>
          <w:color w:val="auto"/>
        </w:rPr>
        <w:tab/>
      </w:r>
    </w:p>
    <w:p w14:paraId="752C60FB" w14:textId="429176DE" w:rsidR="00997BFA" w:rsidRPr="00EC5CB4" w:rsidRDefault="00997BFA" w:rsidP="008C24DD">
      <w:pPr>
        <w:pStyle w:val="Lijstalinea"/>
        <w:tabs>
          <w:tab w:val="left" w:pos="1701"/>
        </w:tabs>
        <w:spacing w:after="0"/>
        <w:ind w:left="1440"/>
        <w:rPr>
          <w:rFonts w:asciiTheme="majorHAnsi" w:hAnsiTheme="majorHAnsi"/>
          <w:color w:val="auto"/>
        </w:rPr>
      </w:pPr>
    </w:p>
    <w:p w14:paraId="6189FBE3" w14:textId="016EC72B" w:rsidR="00997BFA" w:rsidRDefault="00997BFA" w:rsidP="0037557F">
      <w:pPr>
        <w:tabs>
          <w:tab w:val="left" w:pos="1701"/>
        </w:tabs>
        <w:spacing w:after="0"/>
        <w:rPr>
          <w:color w:val="auto"/>
        </w:rPr>
      </w:pPr>
    </w:p>
    <w:p w14:paraId="7B9770EE" w14:textId="63C24744" w:rsidR="0037557F" w:rsidRPr="00430F9F" w:rsidRDefault="0037557F" w:rsidP="0037557F">
      <w:pPr>
        <w:pStyle w:val="gekleurdelijntjes"/>
        <w:spacing w:after="0"/>
        <w:ind w:left="284"/>
        <w:rPr>
          <w:sz w:val="28"/>
          <w:szCs w:val="28"/>
        </w:rPr>
      </w:pPr>
      <w:bookmarkStart w:id="5" w:name="_Hlk48900909"/>
      <w:r>
        <w:rPr>
          <w:sz w:val="28"/>
          <w:szCs w:val="28"/>
        </w:rPr>
        <w:t>GEVRAAGDE WIJZIGINGEN</w:t>
      </w:r>
    </w:p>
    <w:p w14:paraId="7BD45C9C" w14:textId="77777777" w:rsidR="0037557F" w:rsidRDefault="0037557F" w:rsidP="0037557F">
      <w:pPr>
        <w:pStyle w:val="gekleurdelijntjes"/>
        <w:spacing w:after="0"/>
        <w:ind w:left="284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////////////////////////////////////////////////////////////////////////</w:t>
      </w:r>
    </w:p>
    <w:p w14:paraId="22864653" w14:textId="2F34F90F" w:rsidR="0037557F" w:rsidRDefault="0037557F" w:rsidP="007A2380">
      <w:pPr>
        <w:pStyle w:val="gekleurdelijntjes"/>
        <w:spacing w:after="0"/>
        <w:ind w:left="284"/>
        <w:rPr>
          <w:sz w:val="28"/>
          <w:szCs w:val="28"/>
        </w:rPr>
      </w:pPr>
    </w:p>
    <w:p w14:paraId="1E4389DF" w14:textId="4994CA3C" w:rsidR="0037557F" w:rsidRPr="00EC5CB4" w:rsidRDefault="0037557F" w:rsidP="0037557F">
      <w:pPr>
        <w:tabs>
          <w:tab w:val="left" w:pos="284"/>
        </w:tabs>
        <w:rPr>
          <w:rFonts w:asciiTheme="majorHAnsi" w:hAnsiTheme="majorHAnsi" w:cs="Arial"/>
          <w:b/>
          <w:bCs/>
        </w:rPr>
      </w:pPr>
      <w:r>
        <w:tab/>
      </w:r>
      <w:r w:rsidRPr="00EC5CB4">
        <w:rPr>
          <w:rFonts w:asciiTheme="majorHAnsi" w:hAnsiTheme="majorHAnsi" w:cs="Arial"/>
          <w:b/>
          <w:bCs/>
        </w:rPr>
        <w:t>2. Omschrijf kort welke wijzigingen u aanvraagt.</w:t>
      </w:r>
    </w:p>
    <w:p w14:paraId="28485FFF" w14:textId="5447C6B2" w:rsidR="0037557F" w:rsidRPr="00EC5CB4" w:rsidRDefault="0037557F" w:rsidP="0037557F">
      <w:pPr>
        <w:tabs>
          <w:tab w:val="left" w:pos="284"/>
          <w:tab w:val="left" w:pos="567"/>
        </w:tabs>
        <w:rPr>
          <w:rFonts w:asciiTheme="majorHAnsi" w:hAnsiTheme="majorHAnsi"/>
          <w:sz w:val="28"/>
          <w:szCs w:val="28"/>
        </w:rPr>
      </w:pPr>
      <w:r w:rsidRPr="00EC5CB4">
        <w:rPr>
          <w:rFonts w:asciiTheme="majorHAnsi" w:hAnsiTheme="majorHAnsi" w:cs="Arial"/>
          <w:b/>
          <w:bCs/>
        </w:rPr>
        <w:tab/>
      </w:r>
      <w:r w:rsidRPr="00EC5CB4">
        <w:rPr>
          <w:rFonts w:asciiTheme="majorHAnsi" w:hAnsiTheme="majorHAnsi" w:cs="Arial"/>
          <w:b/>
          <w:bCs/>
        </w:rPr>
        <w:tab/>
      </w:r>
      <w:r w:rsidRPr="00EC5CB4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C5CB4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C5CB4">
        <w:rPr>
          <w:rFonts w:asciiTheme="majorHAnsi" w:eastAsia="Times New Roman" w:hAnsiTheme="majorHAnsi" w:cs="Times New Roman"/>
          <w:color w:val="auto"/>
        </w:rPr>
      </w:r>
      <w:r w:rsidRPr="00EC5CB4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16EA6FBD" w14:textId="4469DF8F" w:rsidR="00161B4D" w:rsidRPr="00430F9F" w:rsidRDefault="00997BFA" w:rsidP="007A2380">
      <w:pPr>
        <w:pStyle w:val="gekleurdelijntjes"/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GEGEVENS VAN </w:t>
      </w:r>
      <w:r w:rsidR="0037557F">
        <w:rPr>
          <w:sz w:val="28"/>
          <w:szCs w:val="28"/>
        </w:rPr>
        <w:t>DE HUIDIGE ERKENNING VAN DE</w:t>
      </w:r>
      <w:r>
        <w:rPr>
          <w:sz w:val="28"/>
          <w:szCs w:val="28"/>
        </w:rPr>
        <w:t xml:space="preserve"> ORGANISATIE </w:t>
      </w:r>
      <w:r w:rsidR="0037557F">
        <w:rPr>
          <w:sz w:val="28"/>
          <w:szCs w:val="28"/>
        </w:rPr>
        <w:t>VOOR BIJZONDERE JEUGD</w:t>
      </w:r>
      <w:r w:rsidR="00502DBB">
        <w:rPr>
          <w:sz w:val="28"/>
          <w:szCs w:val="28"/>
        </w:rPr>
        <w:t>ZORG</w:t>
      </w:r>
    </w:p>
    <w:p w14:paraId="6388855F" w14:textId="70DDDBDB" w:rsidR="00430F9F" w:rsidRDefault="008C24DD" w:rsidP="007A2380">
      <w:pPr>
        <w:pStyle w:val="gekleurdelijntjes"/>
        <w:spacing w:after="0"/>
        <w:ind w:left="284"/>
        <w:rPr>
          <w:sz w:val="28"/>
          <w:szCs w:val="28"/>
        </w:rPr>
      </w:pPr>
      <w:bookmarkStart w:id="6" w:name="_Hlk45004124"/>
      <w:r w:rsidRPr="00430F9F">
        <w:rPr>
          <w:sz w:val="28"/>
          <w:szCs w:val="28"/>
        </w:rPr>
        <w:t>////////////////////////////////////////////////////////////////////////</w:t>
      </w:r>
      <w:bookmarkEnd w:id="6"/>
    </w:p>
    <w:bookmarkEnd w:id="5"/>
    <w:p w14:paraId="314A9C63" w14:textId="77777777" w:rsidR="007A2380" w:rsidRDefault="007A2380" w:rsidP="008C24DD">
      <w:pPr>
        <w:pStyle w:val="gekleurdelijntjes"/>
        <w:spacing w:after="0"/>
        <w:rPr>
          <w:sz w:val="28"/>
          <w:szCs w:val="28"/>
        </w:rPr>
      </w:pPr>
    </w:p>
    <w:p w14:paraId="0962D90D" w14:textId="2424C29C" w:rsidR="007A2380" w:rsidRPr="00430F9F" w:rsidRDefault="007A2380" w:rsidP="008C24DD">
      <w:pPr>
        <w:pStyle w:val="gekleurdelijntjes"/>
        <w:spacing w:after="0"/>
        <w:rPr>
          <w:sz w:val="28"/>
          <w:szCs w:val="28"/>
        </w:rPr>
        <w:sectPr w:rsidR="007A2380" w:rsidRPr="00430F9F" w:rsidSect="0076596E">
          <w:footerReference w:type="even" r:id="rId32"/>
          <w:footerReference w:type="default" r:id="rId33"/>
          <w:footerReference w:type="first" r:id="rId34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</w:p>
    <w:p w14:paraId="0C2F6D83" w14:textId="77777777" w:rsidR="0037557F" w:rsidRPr="00EC5CB4" w:rsidRDefault="0037557F" w:rsidP="0037557F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color w:val="auto"/>
          <w:sz w:val="18"/>
          <w:szCs w:val="18"/>
        </w:rPr>
      </w:pPr>
      <w:r w:rsidRPr="00EC5CB4">
        <w:rPr>
          <w:rFonts w:asciiTheme="majorHAnsi" w:eastAsia="Times New Roman" w:hAnsiTheme="majorHAnsi" w:cs="Times New Roman"/>
          <w:i/>
          <w:color w:val="auto"/>
          <w:sz w:val="18"/>
          <w:szCs w:val="18"/>
        </w:rPr>
        <w:t>Met 1bis-capaciteit wordt het aantal minderjarigen bedoeld, vermeld in artikel 13,2°, van het besluit van de Vlaamse Regering van 13 juli 1994.</w:t>
      </w:r>
    </w:p>
    <w:p w14:paraId="5F077235" w14:textId="77777777" w:rsidR="0037557F" w:rsidRPr="00EC5CB4" w:rsidRDefault="0037557F" w:rsidP="007A238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39A2A95E" w14:textId="5A54279E" w:rsidR="00997BFA" w:rsidRPr="00EC5CB4" w:rsidRDefault="0037557F" w:rsidP="00534F08">
      <w:pPr>
        <w:tabs>
          <w:tab w:val="clear" w:pos="3686"/>
          <w:tab w:val="left" w:pos="284"/>
          <w:tab w:val="left" w:pos="426"/>
          <w:tab w:val="left" w:pos="6237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>3</w:t>
      </w:r>
      <w:r w:rsidR="00C65C73" w:rsidRPr="00EC5CB4">
        <w:rPr>
          <w:rFonts w:asciiTheme="majorHAnsi" w:eastAsia="Times New Roman" w:hAnsiTheme="majorHAnsi" w:cs="Times New Roman"/>
          <w:b/>
          <w:color w:val="auto"/>
        </w:rPr>
        <w:t>.</w:t>
      </w:r>
      <w:r w:rsidR="007A2380" w:rsidRPr="00EC5CB4">
        <w:rPr>
          <w:rFonts w:asciiTheme="majorHAnsi" w:eastAsia="Times New Roman" w:hAnsiTheme="majorHAnsi" w:cs="Times New Roman"/>
          <w:b/>
          <w:color w:val="auto"/>
        </w:rPr>
        <w:t xml:space="preserve"> </w:t>
      </w:r>
      <w:r w:rsidR="00997BFA" w:rsidRPr="00EC5CB4">
        <w:rPr>
          <w:rFonts w:asciiTheme="majorHAnsi" w:eastAsia="Times New Roman" w:hAnsiTheme="majorHAnsi" w:cs="Times New Roman"/>
          <w:b/>
          <w:color w:val="auto"/>
        </w:rPr>
        <w:t>Vul hieronder de gegevens van de organisatie voor bijzondere jeugd</w:t>
      </w:r>
      <w:r w:rsidR="00502DBB" w:rsidRPr="00EC5CB4">
        <w:rPr>
          <w:rFonts w:asciiTheme="majorHAnsi" w:eastAsia="Times New Roman" w:hAnsiTheme="majorHAnsi" w:cs="Times New Roman"/>
          <w:b/>
          <w:color w:val="auto"/>
        </w:rPr>
        <w:t>zorg</w:t>
      </w:r>
      <w:r w:rsidR="00997BFA" w:rsidRPr="00EC5CB4">
        <w:rPr>
          <w:rFonts w:asciiTheme="majorHAnsi" w:eastAsia="Times New Roman" w:hAnsiTheme="majorHAnsi" w:cs="Times New Roman"/>
          <w:b/>
          <w:color w:val="auto"/>
        </w:rPr>
        <w:t xml:space="preserve"> in zoals </w:t>
      </w:r>
      <w:r w:rsidRPr="00EC5CB4">
        <w:rPr>
          <w:rFonts w:asciiTheme="majorHAnsi" w:eastAsia="Times New Roman" w:hAnsiTheme="majorHAnsi" w:cs="Times New Roman"/>
          <w:b/>
          <w:color w:val="auto"/>
        </w:rPr>
        <w:t>momenteel erkend</w:t>
      </w:r>
    </w:p>
    <w:p w14:paraId="30483AEA" w14:textId="77777777" w:rsidR="00997BFA" w:rsidRPr="00EC5CB4" w:rsidRDefault="00997BFA" w:rsidP="00997BFA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5E08EC96" w14:textId="77777777" w:rsidR="00997BFA" w:rsidRPr="00EC5CB4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ab/>
      </w:r>
      <w:r w:rsidRPr="00EC5CB4">
        <w:rPr>
          <w:rFonts w:asciiTheme="majorHAnsi" w:eastAsia="Times New Roman" w:hAnsiTheme="majorHAnsi" w:cs="Times New Roman"/>
          <w:b/>
          <w:color w:val="auto"/>
        </w:rPr>
        <w:tab/>
        <w:t xml:space="preserve">    </w:t>
      </w:r>
      <w:r w:rsidRPr="00EC5CB4">
        <w:rPr>
          <w:rFonts w:asciiTheme="majorHAnsi" w:eastAsia="Times New Roman" w:hAnsiTheme="majorHAnsi" w:cs="Times New Roman"/>
          <w:color w:val="auto"/>
        </w:rPr>
        <w:t>naam organisatie</w:t>
      </w:r>
      <w:r w:rsidRPr="00EC5CB4">
        <w:rPr>
          <w:rFonts w:asciiTheme="majorHAnsi" w:eastAsia="Times New Roman" w:hAnsiTheme="majorHAnsi" w:cs="Times New Roman"/>
          <w:b/>
          <w:color w:val="auto"/>
        </w:rPr>
        <w:tab/>
      </w:r>
      <w:bookmarkStart w:id="7" w:name="_Hlk20215422"/>
      <w:r w:rsidRPr="00EC5CB4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C5CB4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C5CB4">
        <w:rPr>
          <w:rFonts w:asciiTheme="majorHAnsi" w:eastAsia="Times New Roman" w:hAnsiTheme="majorHAnsi" w:cs="Times New Roman"/>
          <w:color w:val="auto"/>
        </w:rPr>
      </w:r>
      <w:r w:rsidRPr="00EC5CB4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color w:val="auto"/>
        </w:rPr>
        <w:fldChar w:fldCharType="end"/>
      </w:r>
      <w:bookmarkEnd w:id="7"/>
    </w:p>
    <w:p w14:paraId="17691E92" w14:textId="77777777" w:rsidR="00997BFA" w:rsidRPr="00EC5CB4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ab/>
      </w:r>
    </w:p>
    <w:p w14:paraId="36C685FB" w14:textId="77777777" w:rsidR="00997BFA" w:rsidRPr="00EC5CB4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C5CB4">
        <w:rPr>
          <w:rFonts w:asciiTheme="majorHAnsi" w:eastAsia="Times New Roman" w:hAnsiTheme="majorHAnsi" w:cs="Times New Roman"/>
          <w:color w:val="auto"/>
        </w:rPr>
        <w:tab/>
      </w:r>
      <w:r w:rsidRPr="00EC5CB4">
        <w:rPr>
          <w:rFonts w:asciiTheme="majorHAnsi" w:eastAsia="Times New Roman" w:hAnsiTheme="majorHAnsi" w:cs="Times New Roman"/>
          <w:color w:val="auto"/>
        </w:rPr>
        <w:tab/>
        <w:t>straat en nummer</w:t>
      </w:r>
      <w:r w:rsidRPr="00EC5CB4">
        <w:rPr>
          <w:rFonts w:asciiTheme="majorHAnsi" w:eastAsia="Times New Roman" w:hAnsiTheme="majorHAnsi" w:cs="Times New Roman"/>
          <w:color w:val="auto"/>
        </w:rPr>
        <w:tab/>
      </w:r>
      <w:r w:rsidRPr="00EC5CB4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C5CB4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C5CB4">
        <w:rPr>
          <w:rFonts w:asciiTheme="majorHAnsi" w:eastAsia="Times New Roman" w:hAnsiTheme="majorHAnsi" w:cs="Times New Roman"/>
          <w:color w:val="auto"/>
        </w:rPr>
      </w:r>
      <w:r w:rsidRPr="00EC5CB4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90EB7D6" w14:textId="77777777" w:rsidR="00997BFA" w:rsidRPr="00EC5CB4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44AF7BC9" w14:textId="77777777" w:rsidR="00997BFA" w:rsidRPr="00EC5CB4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C5CB4">
        <w:rPr>
          <w:rFonts w:asciiTheme="majorHAnsi" w:eastAsia="Times New Roman" w:hAnsiTheme="majorHAnsi" w:cs="Times New Roman"/>
          <w:color w:val="auto"/>
        </w:rPr>
        <w:tab/>
      </w:r>
      <w:r w:rsidRPr="00EC5CB4">
        <w:rPr>
          <w:rFonts w:asciiTheme="majorHAnsi" w:eastAsia="Times New Roman" w:hAnsiTheme="majorHAnsi" w:cs="Times New Roman"/>
          <w:color w:val="auto"/>
        </w:rPr>
        <w:tab/>
        <w:t>postnummer en gemeente</w:t>
      </w:r>
      <w:r w:rsidRPr="00EC5CB4">
        <w:rPr>
          <w:rFonts w:asciiTheme="majorHAnsi" w:eastAsia="Times New Roman" w:hAnsiTheme="majorHAnsi" w:cs="Times New Roman"/>
          <w:color w:val="auto"/>
        </w:rPr>
        <w:tab/>
      </w:r>
      <w:r w:rsidRPr="00EC5CB4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C5CB4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C5CB4">
        <w:rPr>
          <w:rFonts w:asciiTheme="majorHAnsi" w:eastAsia="Times New Roman" w:hAnsiTheme="majorHAnsi" w:cs="Times New Roman"/>
          <w:color w:val="auto"/>
        </w:rPr>
      </w:r>
      <w:r w:rsidRPr="00EC5CB4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1B2CAF5B" w14:textId="77777777" w:rsidR="00997BFA" w:rsidRPr="00EC5CB4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1C4FE7AA" w14:textId="77777777" w:rsidR="00997BFA" w:rsidRPr="00EC5CB4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C5CB4">
        <w:rPr>
          <w:rFonts w:asciiTheme="majorHAnsi" w:eastAsia="Times New Roman" w:hAnsiTheme="majorHAnsi" w:cs="Times New Roman"/>
          <w:color w:val="auto"/>
        </w:rPr>
        <w:tab/>
      </w:r>
      <w:r w:rsidRPr="00EC5CB4">
        <w:rPr>
          <w:rFonts w:asciiTheme="majorHAnsi" w:eastAsia="Times New Roman" w:hAnsiTheme="majorHAnsi" w:cs="Times New Roman"/>
          <w:color w:val="auto"/>
        </w:rPr>
        <w:tab/>
        <w:t>bestuurlijk arrondissement</w:t>
      </w:r>
      <w:r w:rsidRPr="00EC5CB4">
        <w:rPr>
          <w:rFonts w:asciiTheme="majorHAnsi" w:eastAsia="Times New Roman" w:hAnsiTheme="majorHAnsi" w:cs="Times New Roman"/>
          <w:color w:val="auto"/>
        </w:rPr>
        <w:tab/>
      </w:r>
      <w:r w:rsidRPr="00EC5CB4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C5CB4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C5CB4">
        <w:rPr>
          <w:rFonts w:asciiTheme="majorHAnsi" w:eastAsia="Times New Roman" w:hAnsiTheme="majorHAnsi" w:cs="Times New Roman"/>
          <w:color w:val="auto"/>
        </w:rPr>
      </w:r>
      <w:r w:rsidRPr="00EC5CB4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07721AD" w14:textId="77777777" w:rsidR="00997BFA" w:rsidRPr="00EC5CB4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3553B72D" w14:textId="77777777" w:rsidR="00997BFA" w:rsidRPr="00EC5CB4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C5CB4">
        <w:rPr>
          <w:rFonts w:asciiTheme="majorHAnsi" w:eastAsia="Times New Roman" w:hAnsiTheme="majorHAnsi" w:cs="Times New Roman"/>
          <w:color w:val="auto"/>
        </w:rPr>
        <w:tab/>
      </w:r>
      <w:r w:rsidRPr="00EC5CB4">
        <w:rPr>
          <w:rFonts w:asciiTheme="majorHAnsi" w:eastAsia="Times New Roman" w:hAnsiTheme="majorHAnsi" w:cs="Times New Roman"/>
          <w:color w:val="auto"/>
        </w:rPr>
        <w:tab/>
        <w:t>naam verantwoordelijke</w:t>
      </w:r>
      <w:r w:rsidRPr="00EC5CB4">
        <w:rPr>
          <w:rFonts w:asciiTheme="majorHAnsi" w:eastAsia="Times New Roman" w:hAnsiTheme="majorHAnsi" w:cs="Times New Roman"/>
          <w:color w:val="auto"/>
        </w:rPr>
        <w:tab/>
      </w:r>
      <w:r w:rsidRPr="00EC5CB4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C5CB4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C5CB4">
        <w:rPr>
          <w:rFonts w:asciiTheme="majorHAnsi" w:eastAsia="Times New Roman" w:hAnsiTheme="majorHAnsi" w:cs="Times New Roman"/>
          <w:color w:val="auto"/>
        </w:rPr>
      </w:r>
      <w:r w:rsidRPr="00EC5CB4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67A6FE34" w14:textId="77777777" w:rsidR="00997BFA" w:rsidRPr="00EC5CB4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0C730E53" w14:textId="77777777" w:rsidR="00997BFA" w:rsidRPr="00EC5CB4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C5CB4">
        <w:rPr>
          <w:rFonts w:asciiTheme="majorHAnsi" w:eastAsia="Times New Roman" w:hAnsiTheme="majorHAnsi" w:cs="Times New Roman"/>
          <w:color w:val="auto"/>
        </w:rPr>
        <w:tab/>
      </w:r>
      <w:r w:rsidRPr="00EC5CB4">
        <w:rPr>
          <w:rFonts w:asciiTheme="majorHAnsi" w:eastAsia="Times New Roman" w:hAnsiTheme="majorHAnsi" w:cs="Times New Roman"/>
          <w:color w:val="auto"/>
        </w:rPr>
        <w:tab/>
        <w:t>functie verantwoordelijke</w:t>
      </w:r>
      <w:r w:rsidRPr="00EC5CB4">
        <w:rPr>
          <w:rFonts w:asciiTheme="majorHAnsi" w:eastAsia="Times New Roman" w:hAnsiTheme="majorHAnsi" w:cs="Times New Roman"/>
          <w:color w:val="auto"/>
        </w:rPr>
        <w:tab/>
      </w:r>
      <w:r w:rsidRPr="00EC5CB4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C5CB4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C5CB4">
        <w:rPr>
          <w:rFonts w:asciiTheme="majorHAnsi" w:eastAsia="Times New Roman" w:hAnsiTheme="majorHAnsi" w:cs="Times New Roman"/>
          <w:color w:val="auto"/>
        </w:rPr>
      </w:r>
      <w:r w:rsidRPr="00EC5CB4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34F93C2D" w14:textId="77777777" w:rsidR="00997BFA" w:rsidRPr="00EC5CB4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588662C3" w14:textId="77777777" w:rsidR="00997BFA" w:rsidRPr="00EC5CB4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C5CB4">
        <w:rPr>
          <w:rFonts w:asciiTheme="majorHAnsi" w:eastAsia="Times New Roman" w:hAnsiTheme="majorHAnsi" w:cs="Times New Roman"/>
          <w:color w:val="auto"/>
        </w:rPr>
        <w:tab/>
      </w:r>
      <w:r w:rsidRPr="00EC5CB4">
        <w:rPr>
          <w:rFonts w:asciiTheme="majorHAnsi" w:eastAsia="Times New Roman" w:hAnsiTheme="majorHAnsi" w:cs="Times New Roman"/>
          <w:color w:val="auto"/>
        </w:rPr>
        <w:tab/>
        <w:t>telefoonnummer</w:t>
      </w:r>
      <w:r w:rsidRPr="00EC5CB4">
        <w:rPr>
          <w:rFonts w:asciiTheme="majorHAnsi" w:eastAsia="Times New Roman" w:hAnsiTheme="majorHAnsi" w:cs="Times New Roman"/>
          <w:color w:val="auto"/>
        </w:rPr>
        <w:tab/>
      </w:r>
      <w:r w:rsidRPr="00EC5CB4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C5CB4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C5CB4">
        <w:rPr>
          <w:rFonts w:asciiTheme="majorHAnsi" w:eastAsia="Times New Roman" w:hAnsiTheme="majorHAnsi" w:cs="Times New Roman"/>
          <w:color w:val="auto"/>
        </w:rPr>
      </w:r>
      <w:r w:rsidRPr="00EC5CB4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3687B991" w14:textId="77777777" w:rsidR="00997BFA" w:rsidRPr="00EC5CB4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0FE6CAA4" w14:textId="77777777" w:rsidR="00997BFA" w:rsidRPr="00EC5CB4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C5CB4">
        <w:rPr>
          <w:rFonts w:asciiTheme="majorHAnsi" w:eastAsia="Times New Roman" w:hAnsiTheme="majorHAnsi" w:cs="Times New Roman"/>
          <w:color w:val="auto"/>
        </w:rPr>
        <w:tab/>
      </w:r>
      <w:r w:rsidRPr="00EC5CB4">
        <w:rPr>
          <w:rFonts w:asciiTheme="majorHAnsi" w:eastAsia="Times New Roman" w:hAnsiTheme="majorHAnsi" w:cs="Times New Roman"/>
          <w:color w:val="auto"/>
        </w:rPr>
        <w:tab/>
        <w:t>e-mailadres</w:t>
      </w:r>
      <w:r w:rsidRPr="00EC5CB4">
        <w:rPr>
          <w:rFonts w:asciiTheme="majorHAnsi" w:eastAsia="Times New Roman" w:hAnsiTheme="majorHAnsi" w:cs="Times New Roman"/>
          <w:color w:val="auto"/>
        </w:rPr>
        <w:tab/>
      </w:r>
      <w:r w:rsidRPr="00EC5CB4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C5CB4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C5CB4">
        <w:rPr>
          <w:rFonts w:asciiTheme="majorHAnsi" w:eastAsia="Times New Roman" w:hAnsiTheme="majorHAnsi" w:cs="Times New Roman"/>
          <w:color w:val="auto"/>
        </w:rPr>
      </w:r>
      <w:r w:rsidRPr="00EC5CB4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13BEB280" w14:textId="66E9D29E" w:rsidR="00430F9F" w:rsidRPr="00EC5CB4" w:rsidRDefault="00430F9F" w:rsidP="00997BFA">
      <w:pPr>
        <w:spacing w:after="0"/>
        <w:rPr>
          <w:rFonts w:asciiTheme="majorHAnsi" w:hAnsiTheme="majorHAnsi"/>
          <w:color w:val="auto"/>
        </w:rPr>
      </w:pPr>
    </w:p>
    <w:p w14:paraId="06B8D7FA" w14:textId="0CA0C20E" w:rsidR="000926F0" w:rsidRDefault="000926F0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="Arial" w:eastAsia="Times New Roman" w:hAnsi="Arial" w:cs="Times New Roman"/>
          <w:b/>
          <w:color w:val="auto"/>
        </w:rPr>
      </w:pPr>
    </w:p>
    <w:p w14:paraId="0E414A76" w14:textId="79D24D42" w:rsidR="00891FA6" w:rsidRDefault="00891FA6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="Arial" w:eastAsia="Times New Roman" w:hAnsi="Arial" w:cs="Times New Roman"/>
          <w:b/>
          <w:color w:val="auto"/>
        </w:rPr>
      </w:pPr>
    </w:p>
    <w:p w14:paraId="13EAC641" w14:textId="30C46708" w:rsidR="00891FA6" w:rsidRDefault="00891FA6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="Arial" w:eastAsia="Times New Roman" w:hAnsi="Arial" w:cs="Times New Roman"/>
          <w:b/>
          <w:color w:val="auto"/>
        </w:rPr>
      </w:pPr>
    </w:p>
    <w:p w14:paraId="79B17951" w14:textId="28880958" w:rsidR="00891FA6" w:rsidRDefault="00891FA6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="Arial" w:eastAsia="Times New Roman" w:hAnsi="Arial" w:cs="Times New Roman"/>
          <w:b/>
          <w:color w:val="auto"/>
        </w:rPr>
      </w:pPr>
    </w:p>
    <w:p w14:paraId="05DB449F" w14:textId="47E43E76" w:rsidR="00891FA6" w:rsidRDefault="00891FA6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="Arial" w:eastAsia="Times New Roman" w:hAnsi="Arial" w:cs="Times New Roman"/>
          <w:b/>
          <w:color w:val="auto"/>
        </w:rPr>
      </w:pPr>
    </w:p>
    <w:p w14:paraId="52C2FAE2" w14:textId="4627FA44" w:rsidR="00997BFA" w:rsidRPr="00EC5CB4" w:rsidRDefault="00997BFA" w:rsidP="00BC53E6">
      <w:pPr>
        <w:tabs>
          <w:tab w:val="clear" w:pos="3686"/>
          <w:tab w:val="left" w:pos="426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lastRenderedPageBreak/>
        <w:t>Totaal in te zetten modules per typemodule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933"/>
        <w:gridCol w:w="1045"/>
        <w:gridCol w:w="1043"/>
        <w:gridCol w:w="1203"/>
        <w:gridCol w:w="2810"/>
      </w:tblGrid>
      <w:tr w:rsidR="007A2380" w:rsidRPr="00EC5CB4" w14:paraId="561EBD35" w14:textId="77777777" w:rsidTr="007A2380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Start w:id="8" w:name="_Hlk48899435"/>
          <w:bookmarkStart w:id="9" w:name="_Hlk48898695"/>
          <w:p w14:paraId="4AF805B6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FFFF0B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2E8205D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E61AF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3E82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C317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163C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EC5CB4" w14:paraId="0A0CC889" w14:textId="77777777" w:rsidTr="007A238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D8A0C" w14:textId="77777777" w:rsidR="007A2380" w:rsidRPr="00EC5CB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B5D3F6" w14:textId="77777777" w:rsidR="007A2380" w:rsidRPr="00EC5CB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69E6" w14:textId="77777777" w:rsidR="007A2380" w:rsidRPr="00EC5CB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54C1" w14:textId="77777777" w:rsidR="007A2380" w:rsidRPr="00EC5CB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2C6F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5A44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EC5CB4" w14:paraId="0C17F997" w14:textId="77777777" w:rsidTr="007A2380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DD7A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BE6384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5FCA2C1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C437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66CB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45A7B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E743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EC5CB4" w14:paraId="159070D0" w14:textId="77777777" w:rsidTr="007A238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E043" w14:textId="77777777" w:rsidR="007A2380" w:rsidRPr="00EC5CB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7E2BFA" w14:textId="77777777" w:rsidR="007A2380" w:rsidRPr="00EC5CB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9F428" w14:textId="77777777" w:rsidR="007A2380" w:rsidRPr="00EC5CB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704F" w14:textId="77777777" w:rsidR="007A2380" w:rsidRPr="00EC5CB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4F02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BE11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EC5CB4" w14:paraId="79A265DE" w14:textId="77777777" w:rsidTr="007A2380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9ED9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8EC905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0C284A8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F194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9EB8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DE86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80E4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EC5CB4" w14:paraId="79F177F1" w14:textId="77777777" w:rsidTr="007A238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FAF2" w14:textId="77777777" w:rsidR="007A2380" w:rsidRPr="00EC5CB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E9F527" w14:textId="77777777" w:rsidR="007A2380" w:rsidRPr="00EC5CB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E8779" w14:textId="77777777" w:rsidR="007A2380" w:rsidRPr="00EC5CB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0108A" w14:textId="77777777" w:rsidR="007A2380" w:rsidRPr="00EC5CB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40F8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444D5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EC5CB4" w14:paraId="2690BE3C" w14:textId="77777777" w:rsidTr="007A2380">
        <w:trPr>
          <w:trHeight w:val="394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4D37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0609C8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FB1E61E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5EA09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2CA4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7375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2E37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EC5CB4" w14:paraId="41985DA1" w14:textId="77777777" w:rsidTr="007A2380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DDDD" w14:textId="77777777" w:rsidR="007A2380" w:rsidRPr="00EC5CB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F22780" w14:textId="77777777" w:rsidR="007A2380" w:rsidRPr="00EC5CB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2688" w14:textId="77777777" w:rsidR="007A2380" w:rsidRPr="00EC5CB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D864" w14:textId="77777777" w:rsidR="007A2380" w:rsidRPr="00EC5CB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65BE1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A1A0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EC5CB4" w14:paraId="575E8B6A" w14:textId="77777777" w:rsidTr="007A2380">
        <w:trPr>
          <w:trHeight w:val="365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AF8D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F76154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A5DBAB2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F6B7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878DC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17A77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32D2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EC5CB4" w14:paraId="5702172B" w14:textId="77777777" w:rsidTr="007A2380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3547" w14:textId="77777777" w:rsidR="007A2380" w:rsidRPr="00EC5CB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63C17A" w14:textId="77777777" w:rsidR="007A2380" w:rsidRPr="00EC5CB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599C" w14:textId="77777777" w:rsidR="007A2380" w:rsidRPr="00EC5CB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8BE9" w14:textId="77777777" w:rsidR="007A2380" w:rsidRPr="00EC5CB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6C79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1720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EC5CB4" w14:paraId="459D1469" w14:textId="77777777" w:rsidTr="007A2380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F9FB8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DF1A2D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6FC235C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79A8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8F7FA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F269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6FA7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EC5CB4" w14:paraId="775131FB" w14:textId="77777777" w:rsidTr="007A238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E992" w14:textId="77777777" w:rsidR="007A2380" w:rsidRPr="00EC5CB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214F52" w14:textId="77777777" w:rsidR="007A2380" w:rsidRPr="00EC5CB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C8FE" w14:textId="77777777" w:rsidR="007A2380" w:rsidRPr="00EC5CB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87B2" w14:textId="77777777" w:rsidR="007A2380" w:rsidRPr="00EC5CB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A62E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2FD8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EC5CB4" w14:paraId="5519B987" w14:textId="77777777" w:rsidTr="007A2380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5316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3B31DC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8F4879D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43F9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96EA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5D03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F2F0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EC5CB4" w14:paraId="0B0FEB43" w14:textId="77777777" w:rsidTr="007A238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4FCD" w14:textId="77777777" w:rsidR="007A2380" w:rsidRPr="00EC5CB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D54A8F" w14:textId="77777777" w:rsidR="007A2380" w:rsidRPr="00EC5CB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16AE" w14:textId="77777777" w:rsidR="007A2380" w:rsidRPr="00EC5CB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FD08" w14:textId="77777777" w:rsidR="007A2380" w:rsidRPr="00EC5CB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C045B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F8FE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EC5CB4" w14:paraId="1D4BC854" w14:textId="77777777" w:rsidTr="007A2380">
        <w:trPr>
          <w:trHeight w:val="394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2BA6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B475FE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B1F6053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1BD5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7F63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DDF8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473C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bookmarkEnd w:id="8"/>
      <w:tr w:rsidR="007A2380" w:rsidRPr="00EC5CB4" w14:paraId="040FA505" w14:textId="77777777" w:rsidTr="007A2380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F7FB" w14:textId="77777777" w:rsidR="007A2380" w:rsidRPr="00EC5CB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466499" w14:textId="77777777" w:rsidR="007A2380" w:rsidRPr="00EC5CB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2AB6" w14:textId="77777777" w:rsidR="007A2380" w:rsidRPr="00EC5CB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3585" w14:textId="77777777" w:rsidR="007A2380" w:rsidRPr="00EC5CB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325E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0E26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EC5CB4" w14:paraId="2A342BA3" w14:textId="77777777" w:rsidTr="007A2380">
        <w:trPr>
          <w:trHeight w:val="335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62CB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45ECE581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2D64F3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4868502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9898D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A84F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C07A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0A19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EC5CB4" w14:paraId="4E307458" w14:textId="77777777" w:rsidTr="007A2380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DBCA" w14:textId="77777777" w:rsidR="007A2380" w:rsidRPr="00EC5CB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4EAA7A" w14:textId="77777777" w:rsidR="007A2380" w:rsidRPr="00EC5CB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D8D8" w14:textId="77777777" w:rsidR="007A2380" w:rsidRPr="00EC5CB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1BE18" w14:textId="77777777" w:rsidR="007A2380" w:rsidRPr="00EC5CB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80A7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249A7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EC5CB4" w14:paraId="4ABC12A7" w14:textId="77777777" w:rsidTr="007A2380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244B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0539204D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98CF49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0550EE5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925E8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1065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C7BC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575B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EC5CB4" w14:paraId="4974E028" w14:textId="77777777" w:rsidTr="007A238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6D48" w14:textId="77777777" w:rsidR="007A2380" w:rsidRPr="00EC5CB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812A1E" w14:textId="77777777" w:rsidR="007A2380" w:rsidRPr="00EC5CB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74E6" w14:textId="77777777" w:rsidR="007A2380" w:rsidRPr="00EC5CB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77A5" w14:textId="77777777" w:rsidR="007A2380" w:rsidRPr="00EC5CB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B17D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B2E5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EC5CB4" w14:paraId="27719AA7" w14:textId="77777777" w:rsidTr="007A2380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4256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54A5B4FB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1CF5EB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613386D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87168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8B62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F7F5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3452C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EC5CB4" w14:paraId="0AAC936B" w14:textId="77777777" w:rsidTr="007A238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C146" w14:textId="77777777" w:rsidR="007A2380" w:rsidRPr="00EC5CB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7174A5" w14:textId="77777777" w:rsidR="007A2380" w:rsidRPr="00EC5CB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4AC18" w14:textId="77777777" w:rsidR="007A2380" w:rsidRPr="00EC5CB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D981" w14:textId="77777777" w:rsidR="007A2380" w:rsidRPr="00EC5CB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F9F6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32E1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EC5CB4" w14:paraId="02E478DF" w14:textId="77777777" w:rsidTr="007A2380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33C2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EE62AF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14C98CF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F10BF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372C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46E9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2DC3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EC5CB4" w14:paraId="5690DD6D" w14:textId="77777777" w:rsidTr="007A238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AD20" w14:textId="77777777" w:rsidR="007A2380" w:rsidRPr="00EC5CB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E75B40" w14:textId="77777777" w:rsidR="007A2380" w:rsidRPr="00EC5CB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80B1" w14:textId="77777777" w:rsidR="007A2380" w:rsidRPr="00EC5CB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9C2FF" w14:textId="77777777" w:rsidR="007A2380" w:rsidRPr="00EC5CB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690F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35AC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EC5CB4" w14:paraId="0D45B403" w14:textId="77777777" w:rsidTr="007A2380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858D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8F3BBB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6F32FAE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8E945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9EBB5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7153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2649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7A2380" w:rsidRPr="00EC5CB4" w14:paraId="06425195" w14:textId="77777777" w:rsidTr="007A238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835F" w14:textId="77777777" w:rsidR="007A2380" w:rsidRPr="00EC5CB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17BAC4" w14:textId="77777777" w:rsidR="007A2380" w:rsidRPr="00EC5CB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B038" w14:textId="77777777" w:rsidR="007A2380" w:rsidRPr="00EC5CB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24F7" w14:textId="77777777" w:rsidR="007A2380" w:rsidRPr="00EC5CB4" w:rsidRDefault="007A2380" w:rsidP="007A2380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02A8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A239" w14:textId="77777777" w:rsidR="007A2380" w:rsidRPr="00EC5CB4" w:rsidRDefault="007A2380" w:rsidP="007A238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bookmarkEnd w:id="9"/>
    </w:tbl>
    <w:p w14:paraId="50AF899D" w14:textId="77777777" w:rsidR="007A2380" w:rsidRPr="00EC5CB4" w:rsidRDefault="007A2380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Theme="majorHAnsi" w:eastAsia="Times New Roman" w:hAnsiTheme="majorHAnsi" w:cs="Times New Roman"/>
          <w:b/>
          <w:color w:val="auto"/>
        </w:rPr>
      </w:pPr>
    </w:p>
    <w:p w14:paraId="33B46C09" w14:textId="00A2635F" w:rsidR="007A2380" w:rsidRPr="00EC5CB4" w:rsidRDefault="007A2380" w:rsidP="003F455C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70CAD574" w14:textId="306BA7D9" w:rsidR="00891FA6" w:rsidRPr="00EC5CB4" w:rsidRDefault="00891FA6" w:rsidP="003F455C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2D12F3A5" w14:textId="4B19C32D" w:rsidR="00891FA6" w:rsidRPr="00EC5CB4" w:rsidRDefault="00891FA6" w:rsidP="003F455C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36618511" w14:textId="77777777" w:rsidR="00891FA6" w:rsidRPr="00EC5CB4" w:rsidRDefault="00891FA6" w:rsidP="003F455C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72D610FE" w14:textId="3461AD14" w:rsidR="00946EBA" w:rsidRPr="00EC5CB4" w:rsidRDefault="0037557F" w:rsidP="00946EBA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lastRenderedPageBreak/>
        <w:t>4</w:t>
      </w:r>
      <w:r w:rsidR="00C65C73" w:rsidRPr="00EC5CB4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="00946EBA" w:rsidRPr="00EC5CB4">
        <w:rPr>
          <w:rFonts w:asciiTheme="majorHAnsi" w:eastAsia="Times New Roman" w:hAnsiTheme="majorHAnsi" w:cs="Times New Roman"/>
          <w:b/>
          <w:color w:val="auto"/>
        </w:rPr>
        <w:t>Vul de gegevens van afdeling</w:t>
      </w:r>
      <w:r w:rsidR="00946EBA" w:rsidRPr="00EC5CB4">
        <w:rPr>
          <w:rFonts w:asciiTheme="majorHAnsi" w:eastAsia="Times New Roman" w:hAnsiTheme="majorHAnsi" w:cs="Times New Roman"/>
          <w:b/>
          <w:color w:val="auto"/>
          <w:vertAlign w:val="superscript"/>
        </w:rPr>
        <w:footnoteReference w:id="1"/>
      </w:r>
      <w:r w:rsidR="00946EBA" w:rsidRPr="00EC5CB4">
        <w:rPr>
          <w:rFonts w:asciiTheme="majorHAnsi" w:eastAsia="Times New Roman" w:hAnsiTheme="majorHAnsi" w:cs="Times New Roman"/>
          <w:b/>
          <w:color w:val="auto"/>
        </w:rPr>
        <w:t xml:space="preserve"> 1 in</w:t>
      </w:r>
    </w:p>
    <w:p w14:paraId="1956CF05" w14:textId="77777777" w:rsidR="00946EBA" w:rsidRPr="00EC5CB4" w:rsidRDefault="00946EBA" w:rsidP="00946EBA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775" w:type="dxa"/>
        <w:tblLook w:val="04A0" w:firstRow="1" w:lastRow="0" w:firstColumn="1" w:lastColumn="0" w:noHBand="0" w:noVBand="1"/>
      </w:tblPr>
      <w:tblGrid>
        <w:gridCol w:w="11553"/>
        <w:gridCol w:w="222"/>
      </w:tblGrid>
      <w:tr w:rsidR="00946EBA" w:rsidRPr="00EC5CB4" w14:paraId="7F0743BA" w14:textId="77777777" w:rsidTr="00F17B71">
        <w:trPr>
          <w:trHeight w:val="509"/>
        </w:trPr>
        <w:tc>
          <w:tcPr>
            <w:tcW w:w="11553" w:type="dxa"/>
            <w:shd w:val="clear" w:color="auto" w:fill="auto"/>
          </w:tcPr>
          <w:tbl>
            <w:tblPr>
              <w:tblW w:w="11337" w:type="dxa"/>
              <w:tblLook w:val="04A0" w:firstRow="1" w:lastRow="0" w:firstColumn="1" w:lastColumn="0" w:noHBand="0" w:noVBand="1"/>
            </w:tblPr>
            <w:tblGrid>
              <w:gridCol w:w="2802"/>
              <w:gridCol w:w="8535"/>
            </w:tblGrid>
            <w:tr w:rsidR="00F17B71" w:rsidRPr="00EC5CB4" w14:paraId="51F00990" w14:textId="77777777" w:rsidTr="0037557F">
              <w:tc>
                <w:tcPr>
                  <w:tcW w:w="2802" w:type="dxa"/>
                  <w:shd w:val="clear" w:color="auto" w:fill="auto"/>
                </w:tcPr>
                <w:p w14:paraId="677FAA3B" w14:textId="77777777" w:rsidR="00F17B71" w:rsidRPr="00EC5CB4" w:rsidRDefault="00F17B71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jc w:val="right"/>
                    <w:rPr>
                      <w:rFonts w:asciiTheme="majorHAnsi" w:hAnsiTheme="majorHAnsi"/>
                    </w:rPr>
                  </w:pPr>
                  <w:bookmarkStart w:id="10" w:name="_Hlk48900584"/>
                  <w:bookmarkStart w:id="11" w:name="_Hlk48899822"/>
                  <w:r w:rsidRPr="00EC5CB4">
                    <w:rPr>
                      <w:rFonts w:asciiTheme="majorHAnsi" w:hAnsiTheme="majorHAnsi"/>
                    </w:rPr>
                    <w:t>naam</w:t>
                  </w:r>
                </w:p>
              </w:tc>
              <w:tc>
                <w:tcPr>
                  <w:tcW w:w="8535" w:type="dxa"/>
                  <w:shd w:val="clear" w:color="auto" w:fill="auto"/>
                </w:tcPr>
                <w:p w14:paraId="34A55785" w14:textId="77777777" w:rsidR="00F17B71" w:rsidRPr="00EC5CB4" w:rsidRDefault="00F17B71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 w:rsidRPr="00EC5CB4">
                    <w:rPr>
                      <w:rFonts w:asciiTheme="majorHAnsi" w:hAnsiTheme="majorHAnsi"/>
                      <w:b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EC5CB4">
                    <w:rPr>
                      <w:rFonts w:asciiTheme="majorHAnsi" w:hAnsiTheme="majorHAnsi"/>
                      <w:b/>
                    </w:rPr>
                    <w:instrText xml:space="preserve"> FORMTEXT </w:instrText>
                  </w:r>
                  <w:r w:rsidRPr="00EC5CB4">
                    <w:rPr>
                      <w:rFonts w:asciiTheme="majorHAnsi" w:hAnsiTheme="majorHAnsi"/>
                      <w:b/>
                    </w:rPr>
                  </w:r>
                  <w:r w:rsidRPr="00EC5CB4">
                    <w:rPr>
                      <w:rFonts w:asciiTheme="majorHAnsi" w:hAnsiTheme="majorHAnsi"/>
                      <w:b/>
                    </w:rPr>
                    <w:fldChar w:fldCharType="separate"/>
                  </w:r>
                  <w:r w:rsidRPr="00EC5CB4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EC5CB4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EC5CB4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EC5CB4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EC5CB4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EC5CB4">
                    <w:rPr>
                      <w:rFonts w:asciiTheme="majorHAnsi" w:hAnsiTheme="majorHAnsi"/>
                      <w:b/>
                    </w:rPr>
                    <w:fldChar w:fldCharType="end"/>
                  </w:r>
                </w:p>
                <w:p w14:paraId="0733311E" w14:textId="417806B0" w:rsidR="000926F0" w:rsidRPr="00EC5CB4" w:rsidRDefault="000926F0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F17B71" w:rsidRPr="00EC5CB4" w14:paraId="3675E1B9" w14:textId="77777777" w:rsidTr="0037557F">
              <w:tc>
                <w:tcPr>
                  <w:tcW w:w="2802" w:type="dxa"/>
                  <w:shd w:val="clear" w:color="auto" w:fill="auto"/>
                </w:tcPr>
                <w:p w14:paraId="00ABC5F6" w14:textId="77777777" w:rsidR="00F17B71" w:rsidRPr="00EC5CB4" w:rsidRDefault="00F17B71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jc w:val="right"/>
                    <w:rPr>
                      <w:rFonts w:asciiTheme="majorHAnsi" w:hAnsiTheme="majorHAnsi"/>
                    </w:rPr>
                  </w:pPr>
                  <w:r w:rsidRPr="00EC5CB4">
                    <w:rPr>
                      <w:rFonts w:asciiTheme="majorHAnsi" w:hAnsiTheme="majorHAnsi"/>
                    </w:rPr>
                    <w:t>straat en nummer</w:t>
                  </w:r>
                </w:p>
              </w:tc>
              <w:tc>
                <w:tcPr>
                  <w:tcW w:w="8535" w:type="dxa"/>
                  <w:shd w:val="clear" w:color="auto" w:fill="auto"/>
                </w:tcPr>
                <w:p w14:paraId="201A30D9" w14:textId="77777777" w:rsidR="00F17B71" w:rsidRPr="00EC5CB4" w:rsidRDefault="00F17B71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 w:rsidRPr="00EC5CB4">
                    <w:rPr>
                      <w:rFonts w:asciiTheme="majorHAnsi" w:hAnsiTheme="majorHAnsi"/>
                      <w:b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EC5CB4">
                    <w:rPr>
                      <w:rFonts w:asciiTheme="majorHAnsi" w:hAnsiTheme="majorHAnsi"/>
                      <w:b/>
                    </w:rPr>
                    <w:instrText xml:space="preserve"> FORMTEXT </w:instrText>
                  </w:r>
                  <w:r w:rsidRPr="00EC5CB4">
                    <w:rPr>
                      <w:rFonts w:asciiTheme="majorHAnsi" w:hAnsiTheme="majorHAnsi"/>
                      <w:b/>
                    </w:rPr>
                  </w:r>
                  <w:r w:rsidRPr="00EC5CB4">
                    <w:rPr>
                      <w:rFonts w:asciiTheme="majorHAnsi" w:hAnsiTheme="majorHAnsi"/>
                      <w:b/>
                    </w:rPr>
                    <w:fldChar w:fldCharType="separate"/>
                  </w:r>
                  <w:r w:rsidRPr="00EC5CB4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EC5CB4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EC5CB4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EC5CB4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EC5CB4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EC5CB4">
                    <w:rPr>
                      <w:rFonts w:asciiTheme="majorHAnsi" w:hAnsiTheme="majorHAnsi"/>
                      <w:b/>
                    </w:rPr>
                    <w:fldChar w:fldCharType="end"/>
                  </w:r>
                </w:p>
                <w:p w14:paraId="2C0AD40E" w14:textId="461B4B07" w:rsidR="000926F0" w:rsidRPr="00EC5CB4" w:rsidRDefault="000926F0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F17B71" w:rsidRPr="00EC5CB4" w14:paraId="454E2BC3" w14:textId="77777777" w:rsidTr="0037557F">
              <w:tc>
                <w:tcPr>
                  <w:tcW w:w="2802" w:type="dxa"/>
                  <w:shd w:val="clear" w:color="auto" w:fill="auto"/>
                </w:tcPr>
                <w:p w14:paraId="6361385E" w14:textId="77777777" w:rsidR="00F17B71" w:rsidRPr="00EC5CB4" w:rsidRDefault="00F17B71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jc w:val="right"/>
                    <w:rPr>
                      <w:rFonts w:asciiTheme="majorHAnsi" w:hAnsiTheme="majorHAnsi"/>
                    </w:rPr>
                  </w:pPr>
                  <w:r w:rsidRPr="00EC5CB4">
                    <w:rPr>
                      <w:rFonts w:asciiTheme="majorHAnsi" w:hAnsiTheme="majorHAnsi"/>
                    </w:rPr>
                    <w:t>postnummer en gemeente</w:t>
                  </w:r>
                </w:p>
              </w:tc>
              <w:tc>
                <w:tcPr>
                  <w:tcW w:w="8535" w:type="dxa"/>
                  <w:shd w:val="clear" w:color="auto" w:fill="auto"/>
                </w:tcPr>
                <w:p w14:paraId="0E288A18" w14:textId="77777777" w:rsidR="00F17B71" w:rsidRPr="00EC5CB4" w:rsidRDefault="00F17B71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 w:rsidRPr="00EC5CB4">
                    <w:rPr>
                      <w:rFonts w:asciiTheme="majorHAnsi" w:hAnsiTheme="majorHAnsi"/>
                      <w:b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EC5CB4">
                    <w:rPr>
                      <w:rFonts w:asciiTheme="majorHAnsi" w:hAnsiTheme="majorHAnsi"/>
                      <w:b/>
                    </w:rPr>
                    <w:instrText xml:space="preserve"> FORMTEXT </w:instrText>
                  </w:r>
                  <w:r w:rsidRPr="00EC5CB4">
                    <w:rPr>
                      <w:rFonts w:asciiTheme="majorHAnsi" w:hAnsiTheme="majorHAnsi"/>
                      <w:b/>
                    </w:rPr>
                  </w:r>
                  <w:r w:rsidRPr="00EC5CB4">
                    <w:rPr>
                      <w:rFonts w:asciiTheme="majorHAnsi" w:hAnsiTheme="majorHAnsi"/>
                      <w:b/>
                    </w:rPr>
                    <w:fldChar w:fldCharType="separate"/>
                  </w:r>
                  <w:r w:rsidRPr="00EC5CB4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EC5CB4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EC5CB4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EC5CB4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EC5CB4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EC5CB4">
                    <w:rPr>
                      <w:rFonts w:asciiTheme="majorHAnsi" w:hAnsiTheme="majorHAnsi"/>
                      <w:b/>
                    </w:rPr>
                    <w:fldChar w:fldCharType="end"/>
                  </w:r>
                </w:p>
                <w:p w14:paraId="0B5E8CDA" w14:textId="27D0BE7D" w:rsidR="000926F0" w:rsidRPr="00EC5CB4" w:rsidRDefault="000926F0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F17B71" w:rsidRPr="00EC5CB4" w14:paraId="5345FEC3" w14:textId="77777777" w:rsidTr="0037557F">
              <w:tc>
                <w:tcPr>
                  <w:tcW w:w="2802" w:type="dxa"/>
                  <w:shd w:val="clear" w:color="auto" w:fill="auto"/>
                </w:tcPr>
                <w:p w14:paraId="62F1A3E4" w14:textId="77777777" w:rsidR="00F17B71" w:rsidRPr="00EC5CB4" w:rsidRDefault="00F17B71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jc w:val="right"/>
                    <w:rPr>
                      <w:rFonts w:asciiTheme="majorHAnsi" w:hAnsiTheme="majorHAnsi"/>
                    </w:rPr>
                  </w:pPr>
                  <w:r w:rsidRPr="00EC5CB4">
                    <w:rPr>
                      <w:rFonts w:asciiTheme="majorHAnsi" w:hAnsiTheme="majorHAnsi"/>
                    </w:rPr>
                    <w:t>bestuurlijk arrondissement</w:t>
                  </w:r>
                </w:p>
              </w:tc>
              <w:tc>
                <w:tcPr>
                  <w:tcW w:w="8535" w:type="dxa"/>
                  <w:shd w:val="clear" w:color="auto" w:fill="auto"/>
                </w:tcPr>
                <w:p w14:paraId="1D85431D" w14:textId="5CEA3DEC" w:rsidR="00F17B71" w:rsidRPr="00EC5CB4" w:rsidRDefault="00F17B71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 w:rsidRPr="00EC5CB4">
                    <w:rPr>
                      <w:rFonts w:asciiTheme="majorHAnsi" w:hAnsiTheme="majorHAnsi"/>
                      <w:b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EC5CB4">
                    <w:rPr>
                      <w:rFonts w:asciiTheme="majorHAnsi" w:hAnsiTheme="majorHAnsi"/>
                      <w:b/>
                    </w:rPr>
                    <w:instrText xml:space="preserve"> FORMTEXT </w:instrText>
                  </w:r>
                  <w:r w:rsidRPr="00EC5CB4">
                    <w:rPr>
                      <w:rFonts w:asciiTheme="majorHAnsi" w:hAnsiTheme="majorHAnsi"/>
                      <w:b/>
                    </w:rPr>
                  </w:r>
                  <w:r w:rsidRPr="00EC5CB4">
                    <w:rPr>
                      <w:rFonts w:asciiTheme="majorHAnsi" w:hAnsiTheme="majorHAnsi"/>
                      <w:b/>
                    </w:rPr>
                    <w:fldChar w:fldCharType="separate"/>
                  </w:r>
                  <w:r w:rsidRPr="00EC5CB4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EC5CB4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EC5CB4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EC5CB4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EC5CB4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EC5CB4">
                    <w:rPr>
                      <w:rFonts w:asciiTheme="majorHAnsi" w:hAnsiTheme="majorHAnsi"/>
                      <w:b/>
                    </w:rPr>
                    <w:fldChar w:fldCharType="end"/>
                  </w:r>
                </w:p>
                <w:p w14:paraId="06BB1CD2" w14:textId="77777777" w:rsidR="000926F0" w:rsidRPr="00EC5CB4" w:rsidRDefault="000926F0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14:paraId="5749E19A" w14:textId="77777777" w:rsidR="00891FA6" w:rsidRPr="00EC5CB4" w:rsidRDefault="00891FA6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14:paraId="29FC689C" w14:textId="534D4B2D" w:rsidR="00891FA6" w:rsidRPr="00EC5CB4" w:rsidRDefault="00891FA6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bookmarkEnd w:id="10"/>
          </w:tbl>
          <w:p w14:paraId="3250B847" w14:textId="3D93DF3C" w:rsidR="00946EBA" w:rsidRPr="00EC5CB4" w:rsidRDefault="00946EBA" w:rsidP="000926F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222" w:type="dxa"/>
            <w:shd w:val="clear" w:color="auto" w:fill="auto"/>
          </w:tcPr>
          <w:p w14:paraId="4CE4C285" w14:textId="77777777" w:rsidR="00946EBA" w:rsidRPr="00EC5CB4" w:rsidRDefault="00946EBA" w:rsidP="000926F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bookmarkEnd w:id="11"/>
    <w:p w14:paraId="26BB030F" w14:textId="77777777" w:rsidR="00946EBA" w:rsidRPr="00EC5CB4" w:rsidRDefault="00946EBA" w:rsidP="000926F0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933"/>
        <w:gridCol w:w="1045"/>
        <w:gridCol w:w="1043"/>
        <w:gridCol w:w="1203"/>
        <w:gridCol w:w="2810"/>
      </w:tblGrid>
      <w:tr w:rsidR="00946EBA" w:rsidRPr="00EC5CB4" w14:paraId="7A243343" w14:textId="77777777" w:rsidTr="00946EBA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4989" w14:textId="77777777" w:rsidR="00946EBA" w:rsidRPr="00EC5CB4" w:rsidRDefault="00946EBA" w:rsidP="000926F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9CF61E" w14:textId="77777777" w:rsidR="00946EBA" w:rsidRPr="00EC5CB4" w:rsidRDefault="00946EBA" w:rsidP="000926F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69AC5BA" w14:textId="77777777" w:rsidR="00946EBA" w:rsidRPr="00EC5CB4" w:rsidRDefault="00946EBA" w:rsidP="000926F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02878" w14:textId="77777777" w:rsidR="00946EBA" w:rsidRPr="00EC5CB4" w:rsidRDefault="00946EBA" w:rsidP="000926F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4A68" w14:textId="77777777" w:rsidR="00946EBA" w:rsidRPr="00EC5CB4" w:rsidRDefault="00946EBA" w:rsidP="000926F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C1DD9" w14:textId="77777777" w:rsidR="00946EBA" w:rsidRPr="00EC5CB4" w:rsidRDefault="00946EBA" w:rsidP="000926F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CBCB" w14:textId="77777777" w:rsidR="00946EBA" w:rsidRPr="00EC5CB4" w:rsidRDefault="00946EBA" w:rsidP="000926F0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EC5CB4" w14:paraId="37046E05" w14:textId="77777777" w:rsidTr="00946EBA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8FBE" w14:textId="77777777" w:rsidR="00946EBA" w:rsidRPr="00EC5CB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CA565A" w14:textId="77777777" w:rsidR="00946EBA" w:rsidRPr="00EC5CB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6482" w14:textId="77777777" w:rsidR="00946EBA" w:rsidRPr="00EC5CB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F9057" w14:textId="77777777" w:rsidR="00946EBA" w:rsidRPr="00EC5CB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12D86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584D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EC5CB4" w14:paraId="53EEAE21" w14:textId="77777777" w:rsidTr="00946EBA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D8CCF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0FB69D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EDDA7EF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6240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16B3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CF22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419CE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EC5CB4" w14:paraId="08B80EF9" w14:textId="77777777" w:rsidTr="00946EBA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0DF8" w14:textId="77777777" w:rsidR="00946EBA" w:rsidRPr="00EC5CB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739EBE" w14:textId="77777777" w:rsidR="00946EBA" w:rsidRPr="00EC5CB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829D" w14:textId="77777777" w:rsidR="00946EBA" w:rsidRPr="00EC5CB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8A597" w14:textId="77777777" w:rsidR="00946EBA" w:rsidRPr="00EC5CB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628E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AD1D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EC5CB4" w14:paraId="592E0218" w14:textId="77777777" w:rsidTr="00946EBA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2D58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8F3601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9177E35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199C9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58864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E2C0A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2896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EC5CB4" w14:paraId="5B22ACC7" w14:textId="77777777" w:rsidTr="00946EBA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3972" w14:textId="77777777" w:rsidR="00946EBA" w:rsidRPr="00EC5CB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8FA560" w14:textId="77777777" w:rsidR="00946EBA" w:rsidRPr="00EC5CB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4158" w14:textId="77777777" w:rsidR="00946EBA" w:rsidRPr="00EC5CB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B545" w14:textId="77777777" w:rsidR="00946EBA" w:rsidRPr="00EC5CB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EBEA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C2D4C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EC5CB4" w14:paraId="659F0779" w14:textId="77777777" w:rsidTr="00946EBA">
        <w:trPr>
          <w:trHeight w:val="394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3086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91638A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3A47D53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8AAF9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F9C8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5A15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684BD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EC5CB4" w14:paraId="232A5C12" w14:textId="77777777" w:rsidTr="00946EBA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8B5E" w14:textId="77777777" w:rsidR="00946EBA" w:rsidRPr="00EC5CB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6569E4" w14:textId="77777777" w:rsidR="00946EBA" w:rsidRPr="00EC5CB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3A61" w14:textId="77777777" w:rsidR="00946EBA" w:rsidRPr="00EC5CB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85A1A" w14:textId="77777777" w:rsidR="00946EBA" w:rsidRPr="00EC5CB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807E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54F1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EC5CB4" w14:paraId="1DF386FA" w14:textId="77777777" w:rsidTr="00946EBA">
        <w:trPr>
          <w:trHeight w:val="365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AF30F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EB5C18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738CFCC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89F1A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61B1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9472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CEC0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EC5CB4" w14:paraId="6BFBE21B" w14:textId="77777777" w:rsidTr="00946EBA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D59A" w14:textId="77777777" w:rsidR="00946EBA" w:rsidRPr="00EC5CB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4831F0" w14:textId="77777777" w:rsidR="00946EBA" w:rsidRPr="00EC5CB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0987C" w14:textId="77777777" w:rsidR="00946EBA" w:rsidRPr="00EC5CB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8DC9" w14:textId="77777777" w:rsidR="00946EBA" w:rsidRPr="00EC5CB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2F76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9ABC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EC5CB4" w14:paraId="775A71DF" w14:textId="77777777" w:rsidTr="00946EBA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0E69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1B9B80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B2950AC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A1C9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38AEA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0640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BDE2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EC5CB4" w14:paraId="21162BDC" w14:textId="77777777" w:rsidTr="00946EBA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7211" w14:textId="77777777" w:rsidR="00946EBA" w:rsidRPr="00EC5CB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57F255" w14:textId="77777777" w:rsidR="00946EBA" w:rsidRPr="00EC5CB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87FE5" w14:textId="77777777" w:rsidR="00946EBA" w:rsidRPr="00EC5CB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F45F0" w14:textId="77777777" w:rsidR="00946EBA" w:rsidRPr="00EC5CB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E88C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0CF7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EC5CB4" w14:paraId="48645C8A" w14:textId="77777777" w:rsidTr="00946EBA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5F60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60D884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85F1658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9185F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8A54A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EB3E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6E74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EC5CB4" w14:paraId="2A6224E8" w14:textId="77777777" w:rsidTr="00946EBA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F279" w14:textId="77777777" w:rsidR="00946EBA" w:rsidRPr="00EC5CB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E8EBB8" w14:textId="77777777" w:rsidR="00946EBA" w:rsidRPr="00EC5CB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AA91" w14:textId="77777777" w:rsidR="00946EBA" w:rsidRPr="00EC5CB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436A" w14:textId="77777777" w:rsidR="00946EBA" w:rsidRPr="00EC5CB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1EF9B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ECB2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EC5CB4" w14:paraId="2475F46A" w14:textId="77777777" w:rsidTr="00946EBA">
        <w:trPr>
          <w:trHeight w:val="394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B39F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AD9E59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3A09007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3243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0664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4D9D6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5A05D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EC5CB4" w14:paraId="6385FC75" w14:textId="77777777" w:rsidTr="00946EBA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5E2C" w14:textId="77777777" w:rsidR="00946EBA" w:rsidRPr="00EC5CB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DFABC0" w14:textId="77777777" w:rsidR="00946EBA" w:rsidRPr="00EC5CB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CE8ED" w14:textId="77777777" w:rsidR="00946EBA" w:rsidRPr="00EC5CB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8F76" w14:textId="77777777" w:rsidR="00946EBA" w:rsidRPr="00EC5CB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60A8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EF1D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EC5CB4" w14:paraId="51B3E7FA" w14:textId="77777777" w:rsidTr="00946EBA">
        <w:trPr>
          <w:trHeight w:val="335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F4F0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0BEB6C43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A50E58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424352A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85503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23C3D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DC6F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53DC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EC5CB4" w14:paraId="0CE14B00" w14:textId="77777777" w:rsidTr="00946EBA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3F7A" w14:textId="77777777" w:rsidR="00946EBA" w:rsidRPr="00EC5CB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AB2D79" w14:textId="77777777" w:rsidR="00946EBA" w:rsidRPr="00EC5CB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C4210" w14:textId="77777777" w:rsidR="00946EBA" w:rsidRPr="00EC5CB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481D" w14:textId="77777777" w:rsidR="00946EBA" w:rsidRPr="00EC5CB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5461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F0E4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EC5CB4" w14:paraId="43CF99D9" w14:textId="77777777" w:rsidTr="00946EBA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EF41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3715698E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7F375D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A7BCF43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B2D6F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CAF9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8F86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ABB8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EC5CB4" w14:paraId="0EB46BE3" w14:textId="77777777" w:rsidTr="00946EBA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DE031" w14:textId="77777777" w:rsidR="00946EBA" w:rsidRPr="00EC5CB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9E80C8" w14:textId="77777777" w:rsidR="00946EBA" w:rsidRPr="00EC5CB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4F59" w14:textId="77777777" w:rsidR="00946EBA" w:rsidRPr="00EC5CB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3E93E" w14:textId="77777777" w:rsidR="00946EBA" w:rsidRPr="00EC5CB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B62E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4E791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EC5CB4" w14:paraId="677C3962" w14:textId="77777777" w:rsidTr="00946EBA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9E82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7F1CC028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04C40F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AE21AF1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03877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E774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605C9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D625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EC5CB4" w14:paraId="51156E7F" w14:textId="77777777" w:rsidTr="00946EBA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4CAE" w14:textId="77777777" w:rsidR="00946EBA" w:rsidRPr="00EC5CB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346E28" w14:textId="77777777" w:rsidR="00946EBA" w:rsidRPr="00EC5CB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97D3" w14:textId="77777777" w:rsidR="00946EBA" w:rsidRPr="00EC5CB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4254" w14:textId="77777777" w:rsidR="00946EBA" w:rsidRPr="00EC5CB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9811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67EB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EC5CB4" w14:paraId="49FF9746" w14:textId="77777777" w:rsidTr="00946EBA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ECF5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5B3F48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197838C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E7C41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1C71F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AD55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4AC7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EC5CB4" w14:paraId="17DC942F" w14:textId="77777777" w:rsidTr="00946EBA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303E" w14:textId="77777777" w:rsidR="00946EBA" w:rsidRPr="00EC5CB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56B63B" w14:textId="77777777" w:rsidR="00946EBA" w:rsidRPr="00EC5CB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CB14" w14:textId="77777777" w:rsidR="00946EBA" w:rsidRPr="00EC5CB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08959" w14:textId="77777777" w:rsidR="00946EBA" w:rsidRPr="00EC5CB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CEF5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D6C9D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EC5CB4" w14:paraId="373A9D08" w14:textId="77777777" w:rsidTr="00946EBA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D9E0D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151D6E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616F474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CEAC4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5F4F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2812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3A98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946EBA" w:rsidRPr="00EC5CB4" w14:paraId="3981E752" w14:textId="77777777" w:rsidTr="00946EBA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FE24" w14:textId="77777777" w:rsidR="00946EBA" w:rsidRPr="00EC5CB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709ACC" w14:textId="77777777" w:rsidR="00946EBA" w:rsidRPr="00EC5CB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5748" w14:textId="77777777" w:rsidR="00946EBA" w:rsidRPr="00EC5CB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3076" w14:textId="77777777" w:rsidR="00946EBA" w:rsidRPr="00EC5CB4" w:rsidRDefault="00946EBA" w:rsidP="00946EBA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E765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074C" w14:textId="77777777" w:rsidR="00946EBA" w:rsidRPr="00EC5CB4" w:rsidRDefault="00946EBA" w:rsidP="00946EBA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338F5BF3" w14:textId="5583977E" w:rsidR="00946EBA" w:rsidRPr="00EC5CB4" w:rsidRDefault="00946EBA" w:rsidP="003F455C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26C7CB13" w14:textId="77777777" w:rsidR="00534F08" w:rsidRPr="00EC5CB4" w:rsidRDefault="00534F08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611DFC40" w14:textId="53BA226E" w:rsidR="00B86165" w:rsidRPr="00EC5CB4" w:rsidRDefault="0037557F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>5</w:t>
      </w:r>
      <w:r w:rsidR="00C65C73" w:rsidRPr="00EC5CB4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="00B86165" w:rsidRPr="00EC5CB4">
        <w:rPr>
          <w:rFonts w:asciiTheme="majorHAnsi" w:eastAsia="Times New Roman" w:hAnsiTheme="majorHAnsi" w:cs="Times New Roman"/>
          <w:b/>
          <w:color w:val="auto"/>
        </w:rPr>
        <w:t>Vul de gegevens van afdeling 2 in</w:t>
      </w:r>
    </w:p>
    <w:p w14:paraId="13D7411F" w14:textId="77777777" w:rsidR="00946EBA" w:rsidRPr="00EC5CB4" w:rsidRDefault="00946EBA" w:rsidP="003F455C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F17B71" w:rsidRPr="00EC5CB4" w14:paraId="5614FCA5" w14:textId="77777777" w:rsidTr="0037557F">
        <w:tc>
          <w:tcPr>
            <w:tcW w:w="2802" w:type="dxa"/>
            <w:shd w:val="clear" w:color="auto" w:fill="auto"/>
          </w:tcPr>
          <w:p w14:paraId="0A0E1D19" w14:textId="77777777" w:rsidR="00F17B71" w:rsidRPr="00EC5CB4" w:rsidRDefault="00F17B71" w:rsidP="0037557F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rFonts w:asciiTheme="majorHAnsi" w:hAnsiTheme="majorHAnsi"/>
              </w:rPr>
            </w:pPr>
            <w:r w:rsidRPr="00EC5CB4">
              <w:rPr>
                <w:rFonts w:asciiTheme="majorHAnsi" w:hAnsiTheme="majorHAnsi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5A7F05F9" w14:textId="77777777" w:rsidR="00F17B71" w:rsidRPr="00EC5CB4" w:rsidRDefault="00F17B71" w:rsidP="0037557F">
            <w:pPr>
              <w:tabs>
                <w:tab w:val="left" w:pos="284"/>
                <w:tab w:val="left" w:pos="6237"/>
              </w:tabs>
              <w:spacing w:line="240" w:lineRule="auto"/>
              <w:rPr>
                <w:rFonts w:asciiTheme="majorHAnsi" w:hAnsiTheme="majorHAnsi"/>
                <w:b/>
              </w:rPr>
            </w:pPr>
            <w:r w:rsidRPr="00EC5CB4">
              <w:rPr>
                <w:rFonts w:asciiTheme="majorHAnsi" w:hAnsiTheme="majorHAns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hAnsiTheme="majorHAnsi"/>
                <w:b/>
              </w:rPr>
              <w:instrText xml:space="preserve"> FORMTEXT </w:instrText>
            </w:r>
            <w:r w:rsidRPr="00EC5CB4">
              <w:rPr>
                <w:rFonts w:asciiTheme="majorHAnsi" w:hAnsiTheme="majorHAnsi"/>
                <w:b/>
              </w:rPr>
            </w:r>
            <w:r w:rsidRPr="00EC5CB4">
              <w:rPr>
                <w:rFonts w:asciiTheme="majorHAnsi" w:hAnsiTheme="majorHAnsi"/>
                <w:b/>
              </w:rPr>
              <w:fldChar w:fldCharType="separate"/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F17B71" w:rsidRPr="00EC5CB4" w14:paraId="53EB27CF" w14:textId="77777777" w:rsidTr="0037557F">
        <w:tc>
          <w:tcPr>
            <w:tcW w:w="2802" w:type="dxa"/>
            <w:shd w:val="clear" w:color="auto" w:fill="auto"/>
          </w:tcPr>
          <w:p w14:paraId="7E2D21F3" w14:textId="77777777" w:rsidR="00F17B71" w:rsidRPr="00EC5CB4" w:rsidRDefault="00F17B71" w:rsidP="0037557F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rFonts w:asciiTheme="majorHAnsi" w:hAnsiTheme="majorHAnsi"/>
              </w:rPr>
            </w:pPr>
            <w:r w:rsidRPr="00EC5CB4">
              <w:rPr>
                <w:rFonts w:asciiTheme="majorHAnsi" w:hAnsiTheme="majorHAnsi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247C6994" w14:textId="77777777" w:rsidR="00F17B71" w:rsidRPr="00EC5CB4" w:rsidRDefault="00F17B71" w:rsidP="0037557F">
            <w:pPr>
              <w:tabs>
                <w:tab w:val="left" w:pos="284"/>
                <w:tab w:val="left" w:pos="6237"/>
              </w:tabs>
              <w:spacing w:line="240" w:lineRule="auto"/>
              <w:rPr>
                <w:rFonts w:asciiTheme="majorHAnsi" w:hAnsiTheme="majorHAnsi"/>
                <w:b/>
              </w:rPr>
            </w:pPr>
            <w:r w:rsidRPr="00EC5CB4">
              <w:rPr>
                <w:rFonts w:asciiTheme="majorHAnsi" w:hAnsiTheme="majorHAnsi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hAnsiTheme="majorHAnsi"/>
                <w:b/>
              </w:rPr>
              <w:instrText xml:space="preserve"> FORMTEXT </w:instrText>
            </w:r>
            <w:r w:rsidRPr="00EC5CB4">
              <w:rPr>
                <w:rFonts w:asciiTheme="majorHAnsi" w:hAnsiTheme="majorHAnsi"/>
                <w:b/>
              </w:rPr>
            </w:r>
            <w:r w:rsidRPr="00EC5CB4">
              <w:rPr>
                <w:rFonts w:asciiTheme="majorHAnsi" w:hAnsiTheme="majorHAnsi"/>
                <w:b/>
              </w:rPr>
              <w:fldChar w:fldCharType="separate"/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F17B71" w:rsidRPr="00EC5CB4" w14:paraId="694B25B9" w14:textId="77777777" w:rsidTr="0037557F">
        <w:tc>
          <w:tcPr>
            <w:tcW w:w="2802" w:type="dxa"/>
            <w:shd w:val="clear" w:color="auto" w:fill="auto"/>
          </w:tcPr>
          <w:p w14:paraId="7F631041" w14:textId="77777777" w:rsidR="00F17B71" w:rsidRPr="00EC5CB4" w:rsidRDefault="00F17B71" w:rsidP="00C65C73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EC5CB4">
              <w:rPr>
                <w:rFonts w:asciiTheme="majorHAnsi" w:hAnsiTheme="majorHAnsi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2B3B2A7B" w14:textId="77777777" w:rsidR="00F17B71" w:rsidRPr="00EC5CB4" w:rsidRDefault="00F17B71" w:rsidP="00C65C73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EC5CB4">
              <w:rPr>
                <w:rFonts w:asciiTheme="majorHAnsi" w:hAnsiTheme="majorHAnsi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hAnsiTheme="majorHAnsi"/>
                <w:b/>
              </w:rPr>
              <w:instrText xml:space="preserve"> FORMTEXT </w:instrText>
            </w:r>
            <w:r w:rsidRPr="00EC5CB4">
              <w:rPr>
                <w:rFonts w:asciiTheme="majorHAnsi" w:hAnsiTheme="majorHAnsi"/>
                <w:b/>
              </w:rPr>
            </w:r>
            <w:r w:rsidRPr="00EC5CB4">
              <w:rPr>
                <w:rFonts w:asciiTheme="majorHAnsi" w:hAnsiTheme="majorHAnsi"/>
                <w:b/>
              </w:rPr>
              <w:fldChar w:fldCharType="separate"/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</w:rPr>
              <w:fldChar w:fldCharType="end"/>
            </w:r>
          </w:p>
          <w:p w14:paraId="16738893" w14:textId="3F4A94CC" w:rsidR="00C65C73" w:rsidRPr="00EC5CB4" w:rsidRDefault="00C65C73" w:rsidP="00C65C73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F17B71" w:rsidRPr="00EC5CB4" w14:paraId="60AB99B3" w14:textId="77777777" w:rsidTr="0037557F">
        <w:tc>
          <w:tcPr>
            <w:tcW w:w="2802" w:type="dxa"/>
            <w:shd w:val="clear" w:color="auto" w:fill="auto"/>
          </w:tcPr>
          <w:p w14:paraId="02F31E80" w14:textId="77777777" w:rsidR="00F17B71" w:rsidRPr="00EC5CB4" w:rsidRDefault="00F17B71" w:rsidP="00C65C73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EC5CB4">
              <w:rPr>
                <w:rFonts w:asciiTheme="majorHAnsi" w:hAnsiTheme="majorHAnsi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509A590A" w14:textId="77777777" w:rsidR="00F17B71" w:rsidRPr="00EC5CB4" w:rsidRDefault="00F17B71" w:rsidP="00C65C73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EC5CB4">
              <w:rPr>
                <w:rFonts w:asciiTheme="majorHAnsi" w:hAnsiTheme="majorHAns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hAnsiTheme="majorHAnsi"/>
                <w:b/>
              </w:rPr>
              <w:instrText xml:space="preserve"> FORMTEXT </w:instrText>
            </w:r>
            <w:r w:rsidRPr="00EC5CB4">
              <w:rPr>
                <w:rFonts w:asciiTheme="majorHAnsi" w:hAnsiTheme="majorHAnsi"/>
                <w:b/>
              </w:rPr>
            </w:r>
            <w:r w:rsidRPr="00EC5CB4">
              <w:rPr>
                <w:rFonts w:asciiTheme="majorHAnsi" w:hAnsiTheme="majorHAnsi"/>
                <w:b/>
              </w:rPr>
              <w:fldChar w:fldCharType="separate"/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</w:rPr>
              <w:fldChar w:fldCharType="end"/>
            </w:r>
          </w:p>
          <w:p w14:paraId="25E88A61" w14:textId="77777777" w:rsidR="00C65C73" w:rsidRPr="00EC5CB4" w:rsidRDefault="00C65C73" w:rsidP="00C65C73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  <w:p w14:paraId="672BFB7C" w14:textId="77777777" w:rsidR="00534F08" w:rsidRPr="00EC5CB4" w:rsidRDefault="00534F08" w:rsidP="00C65C73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  <w:p w14:paraId="43E5C461" w14:textId="651163BB" w:rsidR="00534F08" w:rsidRPr="00EC5CB4" w:rsidRDefault="00534F08" w:rsidP="00C65C73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</w:tbl>
    <w:p w14:paraId="5F29C627" w14:textId="77777777" w:rsidR="00B86165" w:rsidRPr="00EC5CB4" w:rsidRDefault="00B86165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47"/>
        <w:gridCol w:w="1042"/>
        <w:gridCol w:w="1056"/>
        <w:gridCol w:w="1210"/>
        <w:gridCol w:w="2780"/>
      </w:tblGrid>
      <w:tr w:rsidR="00B86165" w:rsidRPr="00EC5CB4" w14:paraId="77661B80" w14:textId="77777777" w:rsidTr="00B86165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Start w:id="12" w:name="_Hlk48900758"/>
          <w:p w14:paraId="4675634A" w14:textId="77777777" w:rsidR="00B86165" w:rsidRPr="00EC5CB4" w:rsidRDefault="00B86165" w:rsidP="00C65C73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6ED943" w14:textId="77777777" w:rsidR="00B86165" w:rsidRPr="00EC5CB4" w:rsidRDefault="00B86165" w:rsidP="00C65C73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791AED6" w14:textId="77777777" w:rsidR="00B86165" w:rsidRPr="00EC5CB4" w:rsidRDefault="00B86165" w:rsidP="00C65C73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D3D3C" w14:textId="77777777" w:rsidR="00B86165" w:rsidRPr="00EC5CB4" w:rsidRDefault="00B86165" w:rsidP="00C65C73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D314" w14:textId="77777777" w:rsidR="00B86165" w:rsidRPr="00EC5CB4" w:rsidRDefault="00B86165" w:rsidP="00C65C73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8D84" w14:textId="77777777" w:rsidR="00B86165" w:rsidRPr="00EC5CB4" w:rsidRDefault="00B86165" w:rsidP="00C65C73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E655" w14:textId="77777777" w:rsidR="00B86165" w:rsidRPr="00EC5CB4" w:rsidRDefault="00B86165" w:rsidP="00C65C73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EC5CB4" w14:paraId="3D1CC645" w14:textId="77777777" w:rsidTr="00B86165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9E86D" w14:textId="77777777" w:rsidR="00B86165" w:rsidRPr="00EC5CB4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9658DD" w14:textId="77777777" w:rsidR="00B86165" w:rsidRPr="00EC5CB4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0A20" w14:textId="77777777" w:rsidR="00B86165" w:rsidRPr="00EC5CB4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4093" w14:textId="77777777" w:rsidR="00B86165" w:rsidRPr="00EC5CB4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FDCD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765E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EC5CB4" w14:paraId="1D8A535D" w14:textId="77777777" w:rsidTr="00B86165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21E8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F476C7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87DA4A8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9E3D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88DD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660C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F9315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EC5CB4" w14:paraId="2B4C5DDC" w14:textId="77777777" w:rsidTr="00B86165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DC3E" w14:textId="77777777" w:rsidR="00B86165" w:rsidRPr="00EC5CB4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8A1EFA" w14:textId="77777777" w:rsidR="00B86165" w:rsidRPr="00EC5CB4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3183D" w14:textId="77777777" w:rsidR="00B86165" w:rsidRPr="00EC5CB4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5B793" w14:textId="77777777" w:rsidR="00B86165" w:rsidRPr="00EC5CB4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04CF4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2294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EC5CB4" w14:paraId="7EBFC71A" w14:textId="77777777" w:rsidTr="00B86165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8F73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C0F00B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CC5917D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4ACA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1442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D89B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87BA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EC5CB4" w14:paraId="11C88811" w14:textId="77777777" w:rsidTr="00B86165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3D2A" w14:textId="77777777" w:rsidR="00B86165" w:rsidRPr="00EC5CB4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A52C88" w14:textId="77777777" w:rsidR="00B86165" w:rsidRPr="00EC5CB4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20B1" w14:textId="77777777" w:rsidR="00B86165" w:rsidRPr="00EC5CB4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5047D" w14:textId="77777777" w:rsidR="00B86165" w:rsidRPr="00EC5CB4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EF3F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3ACC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EC5CB4" w14:paraId="6CFE8ACD" w14:textId="77777777" w:rsidTr="00B86165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8B3A4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B06EA6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E91A881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1A4E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FFA14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9FA4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3045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EC5CB4" w14:paraId="4A71CE66" w14:textId="77777777" w:rsidTr="00B86165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BC1A" w14:textId="77777777" w:rsidR="00B86165" w:rsidRPr="00EC5CB4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80255B" w14:textId="77777777" w:rsidR="00B86165" w:rsidRPr="00EC5CB4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1444" w14:textId="77777777" w:rsidR="00B86165" w:rsidRPr="00EC5CB4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2003" w14:textId="77777777" w:rsidR="00B86165" w:rsidRPr="00EC5CB4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EC7C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8F8E8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EC5CB4" w14:paraId="18924C6B" w14:textId="77777777" w:rsidTr="00B86165">
        <w:trPr>
          <w:trHeight w:val="36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EB09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D072CA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CD083E7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0A90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0165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53351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8A0A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EC5CB4" w14:paraId="0D1A71A0" w14:textId="77777777" w:rsidTr="00B86165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A73D9" w14:textId="77777777" w:rsidR="00B86165" w:rsidRPr="00EC5CB4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8B108B" w14:textId="77777777" w:rsidR="00B86165" w:rsidRPr="00EC5CB4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6DA1" w14:textId="77777777" w:rsidR="00B86165" w:rsidRPr="00EC5CB4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77C1" w14:textId="77777777" w:rsidR="00B86165" w:rsidRPr="00EC5CB4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FEC8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0610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EC5CB4" w14:paraId="5B7935CF" w14:textId="77777777" w:rsidTr="00B86165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CA7C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B5DC34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0CD729C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9B99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F6A7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35BD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8208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EC5CB4" w14:paraId="7A614373" w14:textId="77777777" w:rsidTr="00B86165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3C49" w14:textId="77777777" w:rsidR="00B86165" w:rsidRPr="00EC5CB4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9FA08C" w14:textId="77777777" w:rsidR="00B86165" w:rsidRPr="00EC5CB4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0782" w14:textId="77777777" w:rsidR="00B86165" w:rsidRPr="00EC5CB4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C83D" w14:textId="77777777" w:rsidR="00B86165" w:rsidRPr="00EC5CB4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A6F9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F7DFD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EC5CB4" w14:paraId="117666A3" w14:textId="77777777" w:rsidTr="00B86165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8C64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C7844F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B2BBC71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18EF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E7983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9DFC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1AF15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EC5CB4" w14:paraId="4D0B113C" w14:textId="77777777" w:rsidTr="00B86165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42ED" w14:textId="77777777" w:rsidR="00B86165" w:rsidRPr="00EC5CB4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B02B0E" w14:textId="77777777" w:rsidR="00B86165" w:rsidRPr="00EC5CB4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9154" w14:textId="77777777" w:rsidR="00B86165" w:rsidRPr="00EC5CB4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03CE" w14:textId="77777777" w:rsidR="00B86165" w:rsidRPr="00EC5CB4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C9D5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5BB9C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EC5CB4" w14:paraId="430E9151" w14:textId="77777777" w:rsidTr="00B86165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022A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DCD728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E36E176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5417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E999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53FE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2711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EC5CB4" w14:paraId="2B21026E" w14:textId="77777777" w:rsidTr="00B86165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979C" w14:textId="77777777" w:rsidR="00B86165" w:rsidRPr="00EC5CB4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6A0494" w14:textId="77777777" w:rsidR="00B86165" w:rsidRPr="00EC5CB4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717D" w14:textId="77777777" w:rsidR="00B86165" w:rsidRPr="00EC5CB4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AC70" w14:textId="77777777" w:rsidR="00B86165" w:rsidRPr="00EC5CB4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3155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7242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EC5CB4" w14:paraId="61D41082" w14:textId="77777777" w:rsidTr="00B86165">
        <w:trPr>
          <w:trHeight w:val="33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6EF22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03F0C109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2A31A6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BBF986A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6FA44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BE1CA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C91D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495C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EC5CB4" w14:paraId="42DB0747" w14:textId="77777777" w:rsidTr="00B86165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2D03" w14:textId="77777777" w:rsidR="00B86165" w:rsidRPr="00EC5CB4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ED8124" w14:textId="77777777" w:rsidR="00B86165" w:rsidRPr="00EC5CB4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0CA2" w14:textId="77777777" w:rsidR="00B86165" w:rsidRPr="00EC5CB4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726E" w14:textId="77777777" w:rsidR="00B86165" w:rsidRPr="00EC5CB4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95B0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75D4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EC5CB4" w14:paraId="4DD39FE9" w14:textId="77777777" w:rsidTr="00B86165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10A6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5B92A112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3A178B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6A5E779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DB45F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68D2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FEA2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4520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EC5CB4" w14:paraId="1AAE8C51" w14:textId="77777777" w:rsidTr="00B86165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8BD4" w14:textId="77777777" w:rsidR="00B86165" w:rsidRPr="00EC5CB4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C32A39" w14:textId="77777777" w:rsidR="00B86165" w:rsidRPr="00EC5CB4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76E4" w14:textId="77777777" w:rsidR="00B86165" w:rsidRPr="00EC5CB4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ECC8" w14:textId="77777777" w:rsidR="00B86165" w:rsidRPr="00EC5CB4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9A57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9B60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EC5CB4" w14:paraId="030DC3A4" w14:textId="77777777" w:rsidTr="00B86165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C9E8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6AD391E2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908BAE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14B605D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C9492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7523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A039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82BF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EC5CB4" w14:paraId="5AD37BEA" w14:textId="77777777" w:rsidTr="00B86165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0D92" w14:textId="77777777" w:rsidR="00B86165" w:rsidRPr="00EC5CB4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706D37" w14:textId="77777777" w:rsidR="00B86165" w:rsidRPr="00EC5CB4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A92ED" w14:textId="77777777" w:rsidR="00B86165" w:rsidRPr="00EC5CB4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4D90" w14:textId="77777777" w:rsidR="00B86165" w:rsidRPr="00EC5CB4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6163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BECC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EC5CB4" w14:paraId="38B55F2C" w14:textId="77777777" w:rsidTr="00B86165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97BF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DB6F20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342F877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2BEE7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7D4E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0DED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08D9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EC5CB4" w14:paraId="2ACD6FAE" w14:textId="77777777" w:rsidTr="00B86165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FC05" w14:textId="77777777" w:rsidR="00B86165" w:rsidRPr="00EC5CB4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A107E9" w14:textId="77777777" w:rsidR="00B86165" w:rsidRPr="00EC5CB4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430B" w14:textId="77777777" w:rsidR="00B86165" w:rsidRPr="00EC5CB4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EF30" w14:textId="77777777" w:rsidR="00B86165" w:rsidRPr="00EC5CB4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D762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A75E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EC5CB4" w14:paraId="5AA12E98" w14:textId="77777777" w:rsidTr="00B86165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3856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77F1B7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580D557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55EF8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2D62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C18D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F37F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B86165" w:rsidRPr="00EC5CB4" w14:paraId="65F50CCC" w14:textId="77777777" w:rsidTr="00B86165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566CA" w14:textId="77777777" w:rsidR="00B86165" w:rsidRPr="00EC5CB4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C550F7" w14:textId="77777777" w:rsidR="00B86165" w:rsidRPr="00EC5CB4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D7B0" w14:textId="77777777" w:rsidR="00B86165" w:rsidRPr="00EC5CB4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7179" w14:textId="77777777" w:rsidR="00B86165" w:rsidRPr="00EC5CB4" w:rsidRDefault="00B86165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81696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3410" w14:textId="77777777" w:rsidR="00B86165" w:rsidRPr="00EC5CB4" w:rsidRDefault="00B86165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bookmarkEnd w:id="12"/>
    </w:tbl>
    <w:p w14:paraId="0C8CF3BA" w14:textId="21AC7A84" w:rsidR="00B86165" w:rsidRPr="00EC5CB4" w:rsidRDefault="00B86165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70E4E34E" w14:textId="77777777" w:rsidR="00C65C73" w:rsidRPr="00EC5CB4" w:rsidRDefault="00C65C73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7AAC501C" w14:textId="325AB4B0" w:rsidR="00B86165" w:rsidRPr="00EC5CB4" w:rsidRDefault="0037557F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>6</w:t>
      </w:r>
      <w:r w:rsidR="00C65C73" w:rsidRPr="00EC5CB4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="00B86165" w:rsidRPr="00EC5CB4">
        <w:rPr>
          <w:rFonts w:asciiTheme="majorHAnsi" w:eastAsia="Times New Roman" w:hAnsiTheme="majorHAnsi" w:cs="Times New Roman"/>
          <w:b/>
          <w:color w:val="auto"/>
        </w:rPr>
        <w:t>Vul de gegevens van afdeling 3 in</w:t>
      </w:r>
    </w:p>
    <w:p w14:paraId="16EB4C6C" w14:textId="44336718" w:rsidR="00F17B71" w:rsidRPr="00EC5CB4" w:rsidRDefault="00F17B71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CE77ED" w:rsidRPr="00EC5CB4" w14:paraId="2FB2C068" w14:textId="77777777" w:rsidTr="00CE77ED">
        <w:tc>
          <w:tcPr>
            <w:tcW w:w="2802" w:type="dxa"/>
            <w:shd w:val="clear" w:color="auto" w:fill="auto"/>
          </w:tcPr>
          <w:p w14:paraId="38A8318C" w14:textId="77777777" w:rsidR="00CE77ED" w:rsidRPr="00EC5CB4" w:rsidRDefault="00CE77ED" w:rsidP="00CE77ED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rFonts w:asciiTheme="majorHAnsi" w:hAnsiTheme="majorHAnsi"/>
              </w:rPr>
            </w:pPr>
            <w:r w:rsidRPr="00EC5CB4">
              <w:rPr>
                <w:rFonts w:asciiTheme="majorHAnsi" w:hAnsiTheme="majorHAnsi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27818AB3" w14:textId="77777777" w:rsidR="00CE77ED" w:rsidRPr="00EC5CB4" w:rsidRDefault="00CE77ED" w:rsidP="00CE77ED">
            <w:pPr>
              <w:tabs>
                <w:tab w:val="left" w:pos="284"/>
                <w:tab w:val="left" w:pos="6237"/>
              </w:tabs>
              <w:spacing w:line="240" w:lineRule="auto"/>
              <w:rPr>
                <w:rFonts w:asciiTheme="majorHAnsi" w:hAnsiTheme="majorHAnsi"/>
                <w:b/>
              </w:rPr>
            </w:pPr>
            <w:r w:rsidRPr="00EC5CB4">
              <w:rPr>
                <w:rFonts w:asciiTheme="majorHAnsi" w:hAnsiTheme="majorHAns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hAnsiTheme="majorHAnsi"/>
                <w:b/>
              </w:rPr>
              <w:instrText xml:space="preserve"> FORMTEXT </w:instrText>
            </w:r>
            <w:r w:rsidRPr="00EC5CB4">
              <w:rPr>
                <w:rFonts w:asciiTheme="majorHAnsi" w:hAnsiTheme="majorHAnsi"/>
                <w:b/>
              </w:rPr>
            </w:r>
            <w:r w:rsidRPr="00EC5CB4">
              <w:rPr>
                <w:rFonts w:asciiTheme="majorHAnsi" w:hAnsiTheme="majorHAnsi"/>
                <w:b/>
              </w:rPr>
              <w:fldChar w:fldCharType="separate"/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CE77ED" w:rsidRPr="00EC5CB4" w14:paraId="62BA3ECD" w14:textId="77777777" w:rsidTr="00CE77ED">
        <w:tc>
          <w:tcPr>
            <w:tcW w:w="2802" w:type="dxa"/>
            <w:shd w:val="clear" w:color="auto" w:fill="auto"/>
          </w:tcPr>
          <w:p w14:paraId="778C2547" w14:textId="77777777" w:rsidR="00CE77ED" w:rsidRPr="00EC5CB4" w:rsidRDefault="00CE77ED" w:rsidP="00CE77ED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rFonts w:asciiTheme="majorHAnsi" w:hAnsiTheme="majorHAnsi"/>
              </w:rPr>
            </w:pPr>
            <w:r w:rsidRPr="00EC5CB4">
              <w:rPr>
                <w:rFonts w:asciiTheme="majorHAnsi" w:hAnsiTheme="majorHAnsi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567F0A48" w14:textId="77777777" w:rsidR="00CE77ED" w:rsidRPr="00EC5CB4" w:rsidRDefault="00CE77ED" w:rsidP="00CE77ED">
            <w:pPr>
              <w:tabs>
                <w:tab w:val="left" w:pos="284"/>
                <w:tab w:val="left" w:pos="6237"/>
              </w:tabs>
              <w:spacing w:line="240" w:lineRule="auto"/>
              <w:rPr>
                <w:rFonts w:asciiTheme="majorHAnsi" w:hAnsiTheme="majorHAnsi"/>
                <w:b/>
              </w:rPr>
            </w:pPr>
            <w:r w:rsidRPr="00EC5CB4">
              <w:rPr>
                <w:rFonts w:asciiTheme="majorHAnsi" w:hAnsiTheme="majorHAnsi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hAnsiTheme="majorHAnsi"/>
                <w:b/>
              </w:rPr>
              <w:instrText xml:space="preserve"> FORMTEXT </w:instrText>
            </w:r>
            <w:r w:rsidRPr="00EC5CB4">
              <w:rPr>
                <w:rFonts w:asciiTheme="majorHAnsi" w:hAnsiTheme="majorHAnsi"/>
                <w:b/>
              </w:rPr>
            </w:r>
            <w:r w:rsidRPr="00EC5CB4">
              <w:rPr>
                <w:rFonts w:asciiTheme="majorHAnsi" w:hAnsiTheme="majorHAnsi"/>
                <w:b/>
              </w:rPr>
              <w:fldChar w:fldCharType="separate"/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CE77ED" w:rsidRPr="00EC5CB4" w14:paraId="57A04975" w14:textId="77777777" w:rsidTr="00CE77ED">
        <w:tc>
          <w:tcPr>
            <w:tcW w:w="2802" w:type="dxa"/>
            <w:shd w:val="clear" w:color="auto" w:fill="auto"/>
          </w:tcPr>
          <w:p w14:paraId="1E0825BA" w14:textId="77777777" w:rsidR="00CE77ED" w:rsidRPr="00EC5CB4" w:rsidRDefault="00CE77ED" w:rsidP="00CE77ED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EC5CB4">
              <w:rPr>
                <w:rFonts w:asciiTheme="majorHAnsi" w:hAnsiTheme="majorHAnsi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399C0F96" w14:textId="77777777" w:rsidR="00CE77ED" w:rsidRPr="00EC5CB4" w:rsidRDefault="00CE77ED" w:rsidP="00CE77ED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EC5CB4">
              <w:rPr>
                <w:rFonts w:asciiTheme="majorHAnsi" w:hAnsiTheme="majorHAnsi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hAnsiTheme="majorHAnsi"/>
                <w:b/>
              </w:rPr>
              <w:instrText xml:space="preserve"> FORMTEXT </w:instrText>
            </w:r>
            <w:r w:rsidRPr="00EC5CB4">
              <w:rPr>
                <w:rFonts w:asciiTheme="majorHAnsi" w:hAnsiTheme="majorHAnsi"/>
                <w:b/>
              </w:rPr>
            </w:r>
            <w:r w:rsidRPr="00EC5CB4">
              <w:rPr>
                <w:rFonts w:asciiTheme="majorHAnsi" w:hAnsiTheme="majorHAnsi"/>
                <w:b/>
              </w:rPr>
              <w:fldChar w:fldCharType="separate"/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</w:rPr>
              <w:fldChar w:fldCharType="end"/>
            </w:r>
          </w:p>
          <w:p w14:paraId="330EBE1E" w14:textId="77777777" w:rsidR="00CE77ED" w:rsidRPr="00EC5CB4" w:rsidRDefault="00CE77ED" w:rsidP="00CE77ED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CE77ED" w:rsidRPr="00EC5CB4" w14:paraId="50A1ACD6" w14:textId="77777777" w:rsidTr="00CE77ED">
        <w:tc>
          <w:tcPr>
            <w:tcW w:w="2802" w:type="dxa"/>
            <w:shd w:val="clear" w:color="auto" w:fill="auto"/>
          </w:tcPr>
          <w:p w14:paraId="3B2EEF10" w14:textId="77777777" w:rsidR="00CE77ED" w:rsidRPr="00EC5CB4" w:rsidRDefault="00CE77ED" w:rsidP="00CE77ED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EC5CB4">
              <w:rPr>
                <w:rFonts w:asciiTheme="majorHAnsi" w:hAnsiTheme="majorHAnsi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1295FF53" w14:textId="77777777" w:rsidR="00CE77ED" w:rsidRPr="00EC5CB4" w:rsidRDefault="00CE77ED" w:rsidP="00CE77ED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EC5CB4">
              <w:rPr>
                <w:rFonts w:asciiTheme="majorHAnsi" w:hAnsiTheme="majorHAns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hAnsiTheme="majorHAnsi"/>
                <w:b/>
              </w:rPr>
              <w:instrText xml:space="preserve"> FORMTEXT </w:instrText>
            </w:r>
            <w:r w:rsidRPr="00EC5CB4">
              <w:rPr>
                <w:rFonts w:asciiTheme="majorHAnsi" w:hAnsiTheme="majorHAnsi"/>
                <w:b/>
              </w:rPr>
            </w:r>
            <w:r w:rsidRPr="00EC5CB4">
              <w:rPr>
                <w:rFonts w:asciiTheme="majorHAnsi" w:hAnsiTheme="majorHAnsi"/>
                <w:b/>
              </w:rPr>
              <w:fldChar w:fldCharType="separate"/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</w:rPr>
              <w:fldChar w:fldCharType="end"/>
            </w:r>
          </w:p>
          <w:p w14:paraId="526A3C8C" w14:textId="77777777" w:rsidR="00CE77ED" w:rsidRPr="00EC5CB4" w:rsidRDefault="00CE77ED" w:rsidP="00CE77ED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</w:tbl>
    <w:p w14:paraId="2C73AB18" w14:textId="792B83B9" w:rsidR="00F17B71" w:rsidRPr="00EC5CB4" w:rsidRDefault="00F17B71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156953EF" w14:textId="04C5B7E4" w:rsidR="00891FA6" w:rsidRPr="00EC5CB4" w:rsidRDefault="00891FA6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302C64EB" w14:textId="77777777" w:rsidR="00891FA6" w:rsidRPr="00EC5CB4" w:rsidRDefault="00891FA6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6F5D635C" w14:textId="5481AC41" w:rsidR="00534F08" w:rsidRPr="00EC5CB4" w:rsidRDefault="00534F08" w:rsidP="00534F08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47"/>
        <w:gridCol w:w="1042"/>
        <w:gridCol w:w="1056"/>
        <w:gridCol w:w="1210"/>
        <w:gridCol w:w="2780"/>
      </w:tblGrid>
      <w:tr w:rsidR="00534F08" w:rsidRPr="00EC5CB4" w14:paraId="61D81BA2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C14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396AA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EBCA39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CB06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8ED8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739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7508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4FD29A76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0D96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7B1760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7639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032F6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F86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97E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6DDD8CF4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C926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089A9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81E3B6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B093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281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110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44B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5ED47B50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5505E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991D5D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2BE2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78A8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B31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BFD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63080995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8E9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EA319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F7D358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A8A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281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4E10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8E93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4E88A046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4816E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C62CCF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BE7F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B195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516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0F58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7A068611" w14:textId="77777777" w:rsidTr="00534F0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9820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7F511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957B34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952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962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1AE6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D43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409E656A" w14:textId="77777777" w:rsidTr="00534F08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21A6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E1D7A9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5FFC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2E78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AF6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AB4F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677287C9" w14:textId="77777777" w:rsidTr="00534F08">
        <w:trPr>
          <w:trHeight w:val="36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577F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F8EEA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5E7D93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632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D9C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6A91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29BD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541AD3AB" w14:textId="77777777" w:rsidTr="00534F08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18B1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4FFCA4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FE36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4744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ED9E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BFA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20E2D0B4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2B2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7F3D7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3654D2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AC0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7BA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F5C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EF5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28945C66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3E11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F2E040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DB6D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DF2F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DC7D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850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2451D044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97C6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15B8C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75FA4A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8BF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4E8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0DD1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A67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4011B570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7A8C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FD2F63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E3C5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F1AE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766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3CB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0D9EEE27" w14:textId="77777777" w:rsidTr="00534F0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6BE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BAF53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A5EB0A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AD2F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928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17EF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AFF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6D64329A" w14:textId="77777777" w:rsidTr="00534F08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0A0A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44DA21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0FC2F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4288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042B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EC5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510574C8" w14:textId="77777777" w:rsidTr="00534F08">
        <w:trPr>
          <w:trHeight w:val="33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62C1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7A0648C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2376C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191756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1F5F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EC4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3AF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651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53BB2E5E" w14:textId="77777777" w:rsidTr="00534F08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EA81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FA4C81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AB15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23A5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215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13D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2EDECBE7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B16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361798E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5288E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35AC05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27D5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261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C56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D43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4CB86514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291F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D359B0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7D18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D87D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F3E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8DA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6C3FA05D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995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06A8853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0BE2E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50B9F4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AB3A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AB20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D43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F60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66ACA9AD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F05E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CD253B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3587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67DE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71B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51B1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64791F3B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42C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6C28C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265306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E147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E70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262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37C0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5A2FCC23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17B7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8A95EF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AC1F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E0E0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D36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A208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05B19670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51C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C90AD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8B0F7B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C618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526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3BD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968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1DE19552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F9CB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4F8F93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E866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75D67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3C2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178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5EAEC1E6" w14:textId="1D58B717" w:rsidR="00B86165" w:rsidRPr="00EC5CB4" w:rsidRDefault="00B86165" w:rsidP="00201767">
      <w:pPr>
        <w:rPr>
          <w:rFonts w:asciiTheme="majorHAnsi" w:hAnsiTheme="majorHAnsi"/>
          <w:b/>
          <w:bCs/>
        </w:rPr>
      </w:pPr>
    </w:p>
    <w:p w14:paraId="6ED509B6" w14:textId="166073F4" w:rsidR="00F17B71" w:rsidRPr="00EC5CB4" w:rsidRDefault="0037557F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>7</w:t>
      </w:r>
      <w:r w:rsidR="00C65C73" w:rsidRPr="00EC5CB4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="00F17B71" w:rsidRPr="00EC5CB4">
        <w:rPr>
          <w:rFonts w:asciiTheme="majorHAnsi" w:eastAsia="Times New Roman" w:hAnsiTheme="majorHAnsi" w:cs="Times New Roman"/>
          <w:b/>
          <w:color w:val="auto"/>
        </w:rPr>
        <w:t>Vul de gegevens van afdeling 4 in</w:t>
      </w:r>
    </w:p>
    <w:p w14:paraId="7DE27F54" w14:textId="77777777" w:rsidR="00F17B71" w:rsidRPr="00EC5CB4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F17B71" w:rsidRPr="00EC5CB4" w14:paraId="1CA50992" w14:textId="77777777" w:rsidTr="0037557F">
        <w:tc>
          <w:tcPr>
            <w:tcW w:w="2802" w:type="dxa"/>
            <w:shd w:val="clear" w:color="auto" w:fill="auto"/>
          </w:tcPr>
          <w:p w14:paraId="753BAF3A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0DBE2BB3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539F2D98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EC5CB4" w14:paraId="710EBA54" w14:textId="77777777" w:rsidTr="0037557F">
        <w:tc>
          <w:tcPr>
            <w:tcW w:w="2802" w:type="dxa"/>
            <w:shd w:val="clear" w:color="auto" w:fill="auto"/>
          </w:tcPr>
          <w:p w14:paraId="026CE85B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271A9505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41D3AFDE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EC5CB4" w14:paraId="0AFFC64B" w14:textId="77777777" w:rsidTr="0037557F">
        <w:tc>
          <w:tcPr>
            <w:tcW w:w="2802" w:type="dxa"/>
            <w:shd w:val="clear" w:color="auto" w:fill="auto"/>
          </w:tcPr>
          <w:p w14:paraId="5D0F0AD2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251F001E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15452F8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EC5CB4" w14:paraId="361C76CF" w14:textId="77777777" w:rsidTr="0037557F">
        <w:tc>
          <w:tcPr>
            <w:tcW w:w="2802" w:type="dxa"/>
            <w:shd w:val="clear" w:color="auto" w:fill="auto"/>
          </w:tcPr>
          <w:p w14:paraId="1166E8B1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33F97FAE" w14:textId="4C718D24" w:rsidR="00F17B71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B4071EC" w14:textId="77777777" w:rsidR="00EC5CB4" w:rsidRDefault="00EC5CB4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  <w:p w14:paraId="3D965CC4" w14:textId="77777777" w:rsidR="00EC5CB4" w:rsidRPr="00EC5CB4" w:rsidRDefault="00EC5CB4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  <w:p w14:paraId="05A40497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  <w:p w14:paraId="0050C830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53799B6F" w14:textId="17F120DF" w:rsidR="00F17B71" w:rsidRPr="00EC5CB4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47"/>
        <w:gridCol w:w="1042"/>
        <w:gridCol w:w="1056"/>
        <w:gridCol w:w="1210"/>
        <w:gridCol w:w="2780"/>
      </w:tblGrid>
      <w:tr w:rsidR="00F17B71" w:rsidRPr="00EC5CB4" w14:paraId="74CCEBDD" w14:textId="77777777" w:rsidTr="0037557F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5B16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C241DF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C65CA8C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84217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C2F1D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65AB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2DF6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689A3B31" w14:textId="77777777" w:rsidTr="0037557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71A5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F1CA98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5E23D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520C3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DA8A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CA28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36EF5951" w14:textId="77777777" w:rsidTr="0037557F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DBEC2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EC1142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35F09B0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7064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82CB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971C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3068F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14A97E46" w14:textId="77777777" w:rsidTr="0037557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24934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FEFC05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4B7F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0E66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0890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6E48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3B06A499" w14:textId="77777777" w:rsidTr="0037557F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E0D29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2BAD8B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AAD8A8E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5A5A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16B2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8900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92C7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18A6D5F4" w14:textId="77777777" w:rsidTr="0037557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664A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91DD27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0AD0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D21B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66273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BAD5F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2246AE4E" w14:textId="77777777" w:rsidTr="0037557F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AD35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83B39A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D8E039E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BB16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0A0A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13AC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9902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1C95101E" w14:textId="77777777" w:rsidTr="0037557F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9B23E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57A812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B98A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DED7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B3AC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B7F5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6679C950" w14:textId="77777777" w:rsidTr="0037557F">
        <w:trPr>
          <w:trHeight w:val="36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07C5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6EE53C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55D1260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D627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5196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C2E8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08D5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59A8091B" w14:textId="77777777" w:rsidTr="0037557F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FE84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2D02D6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D9BC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BCDD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53A3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56AD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23432D43" w14:textId="77777777" w:rsidTr="0037557F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3DFB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C0929D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9C54F00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lastRenderedPageBreak/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9528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F76C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C68B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BA4E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19996291" w14:textId="77777777" w:rsidTr="0037557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1E88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9C3447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5EB6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3A92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AD55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7BDB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12C6869D" w14:textId="77777777" w:rsidTr="0037557F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1EA2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0EEB0C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65BD5B1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D932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60A3C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8D0A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B264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558A0D52" w14:textId="77777777" w:rsidTr="0037557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F82B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0B803C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45E2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988A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4AAC4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809BA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6266A7BD" w14:textId="77777777" w:rsidTr="0037557F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DA3B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19E24C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A0B67C8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4C56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2934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7EF2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9C63B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126D2C76" w14:textId="77777777" w:rsidTr="0037557F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E37E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4D067B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6EE1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918B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593D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8478A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19042096" w14:textId="77777777" w:rsidTr="0037557F">
        <w:trPr>
          <w:trHeight w:val="33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6E9B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5F52EB93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245A3F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CA6DAC9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417D3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2EC72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8F61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5E65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1A576A90" w14:textId="77777777" w:rsidTr="0037557F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D071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E35080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02FD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35822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0158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6383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6E6B406E" w14:textId="77777777" w:rsidTr="0037557F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E537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5F292CB8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A58275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D8AA6C1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C3BA9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C4D8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7574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94AB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5DE51A1A" w14:textId="77777777" w:rsidTr="0037557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B3C6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64777C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8D7F7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0BBF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A99B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C65AB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6B69A7D3" w14:textId="77777777" w:rsidTr="0037557F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2E23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2F21D4A0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E6C4C8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3181183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494CD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D3784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A1E4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60A0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52B9BC20" w14:textId="77777777" w:rsidTr="0037557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8315A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6A3286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F693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5293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9DD5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B257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5EE97F16" w14:textId="77777777" w:rsidTr="0037557F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EFAB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613701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A8810EF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E6610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20FF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9E6A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492A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39AAA425" w14:textId="77777777" w:rsidTr="0037557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5CFD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A53945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2BA00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52BE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FF90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2E87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0098F716" w14:textId="77777777" w:rsidTr="0037557F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7F4A2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20D8D9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C2BC930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1ED70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EA19A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6877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56B3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2974F0B3" w14:textId="77777777" w:rsidTr="0037557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AEB5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7A1391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A7C2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AC4B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ABE2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FA01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70E470B8" w14:textId="77777777" w:rsidR="00C65C73" w:rsidRPr="00EC5CB4" w:rsidRDefault="00C65C73" w:rsidP="00C65C73">
      <w:pPr>
        <w:spacing w:after="0"/>
        <w:rPr>
          <w:rFonts w:asciiTheme="majorHAnsi" w:hAnsiTheme="majorHAnsi"/>
          <w:b/>
          <w:bCs/>
        </w:rPr>
      </w:pPr>
    </w:p>
    <w:p w14:paraId="6C3BD4EE" w14:textId="5E79DD89" w:rsidR="00F17B71" w:rsidRPr="00EC5CB4" w:rsidRDefault="0037557F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>8</w:t>
      </w:r>
      <w:r w:rsidR="00C65C73" w:rsidRPr="00EC5CB4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="00F17B71" w:rsidRPr="00EC5CB4">
        <w:rPr>
          <w:rFonts w:asciiTheme="majorHAnsi" w:eastAsia="Times New Roman" w:hAnsiTheme="majorHAnsi" w:cs="Times New Roman"/>
          <w:b/>
          <w:color w:val="auto"/>
        </w:rPr>
        <w:t>Vul de gegevens van afdeling 5 in</w:t>
      </w:r>
    </w:p>
    <w:p w14:paraId="4E64B09C" w14:textId="77777777" w:rsidR="00F17B71" w:rsidRPr="00EC5CB4" w:rsidRDefault="00F17B71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F17B71" w:rsidRPr="00EC5CB4" w14:paraId="6CAF7D48" w14:textId="77777777" w:rsidTr="0037557F">
        <w:tc>
          <w:tcPr>
            <w:tcW w:w="2802" w:type="dxa"/>
            <w:shd w:val="clear" w:color="auto" w:fill="auto"/>
          </w:tcPr>
          <w:p w14:paraId="07D83E25" w14:textId="77777777" w:rsidR="00F17B71" w:rsidRPr="00EC5CB4" w:rsidRDefault="00F17B71" w:rsidP="00C65C73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0DD4D362" w14:textId="77777777" w:rsidR="00F17B71" w:rsidRPr="00EC5CB4" w:rsidRDefault="00F17B71" w:rsidP="00C65C73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8BE0415" w14:textId="77777777" w:rsidR="00F17B71" w:rsidRPr="00EC5CB4" w:rsidRDefault="00F17B71" w:rsidP="00C65C73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EC5CB4" w14:paraId="309B7AE6" w14:textId="77777777" w:rsidTr="0037557F">
        <w:tc>
          <w:tcPr>
            <w:tcW w:w="2802" w:type="dxa"/>
            <w:shd w:val="clear" w:color="auto" w:fill="auto"/>
          </w:tcPr>
          <w:p w14:paraId="23662353" w14:textId="77777777" w:rsidR="00F17B71" w:rsidRPr="00EC5CB4" w:rsidRDefault="00F17B71" w:rsidP="00C65C73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2065FDD9" w14:textId="77777777" w:rsidR="00F17B71" w:rsidRPr="00EC5CB4" w:rsidRDefault="00F17B71" w:rsidP="00C65C73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3C82762" w14:textId="77777777" w:rsidR="00F17B71" w:rsidRPr="00EC5CB4" w:rsidRDefault="00F17B71" w:rsidP="00C65C73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EC5CB4" w14:paraId="7125FA8F" w14:textId="77777777" w:rsidTr="0037557F">
        <w:tc>
          <w:tcPr>
            <w:tcW w:w="2802" w:type="dxa"/>
            <w:shd w:val="clear" w:color="auto" w:fill="auto"/>
          </w:tcPr>
          <w:p w14:paraId="57C6880B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765DFA90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E626E16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EC5CB4" w14:paraId="105B06B1" w14:textId="77777777" w:rsidTr="0037557F">
        <w:tc>
          <w:tcPr>
            <w:tcW w:w="2802" w:type="dxa"/>
            <w:shd w:val="clear" w:color="auto" w:fill="auto"/>
          </w:tcPr>
          <w:p w14:paraId="590A4578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7A1800CE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5E3D47A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4E32D4BE" w14:textId="77777777" w:rsidR="00534F08" w:rsidRPr="00EC5CB4" w:rsidRDefault="00534F08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78D79E30" w14:textId="15FAB65D" w:rsidR="00F17B71" w:rsidRPr="00EC5CB4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47"/>
        <w:gridCol w:w="1042"/>
        <w:gridCol w:w="1056"/>
        <w:gridCol w:w="1210"/>
        <w:gridCol w:w="2780"/>
      </w:tblGrid>
      <w:tr w:rsidR="00F17B71" w:rsidRPr="00EC5CB4" w14:paraId="1D95E191" w14:textId="77777777" w:rsidTr="0037557F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0EB6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72476A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D2A8B8A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82BC4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B0C8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B370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8DCE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0E272922" w14:textId="77777777" w:rsidTr="0037557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4754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EC1836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C063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579A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8D48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D0EE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760E59F9" w14:textId="77777777" w:rsidTr="0037557F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BBC5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6D33CF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F694B5C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0D59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CBCD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415B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F747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723AAA61" w14:textId="77777777" w:rsidTr="0037557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96FA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12AF7E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30DE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820D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F88E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0C2B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78C7B81B" w14:textId="77777777" w:rsidTr="0037557F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467F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484855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30BC8AE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EB951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26E1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4008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58E3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312FDEC7" w14:textId="77777777" w:rsidTr="0037557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D421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4CB442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F947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0690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3A01F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2AEFD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2C59FF29" w14:textId="77777777" w:rsidTr="0037557F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3AFB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1D7BFC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D2A535A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979C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1583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31444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27BB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6D287691" w14:textId="77777777" w:rsidTr="0037557F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93A6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931348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7920A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5E27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D3CF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9DA5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09545177" w14:textId="77777777" w:rsidTr="0037557F">
        <w:trPr>
          <w:trHeight w:val="36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7849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6859AB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944C419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3B7CB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AFE0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0900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4308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686284FF" w14:textId="77777777" w:rsidTr="0037557F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079E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1EF385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F4DB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E6799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1619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9BCB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481410D0" w14:textId="77777777" w:rsidTr="0037557F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52B11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A1EB64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5D0285B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8FA69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4F56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4AC5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27B5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36B7C22D" w14:textId="77777777" w:rsidTr="0037557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CF08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744D15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FD09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3D60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C766D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F250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71ED8989" w14:textId="77777777" w:rsidTr="0037557F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0D64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8B9563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0EECB90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098F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A046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45CE5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9142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52766515" w14:textId="77777777" w:rsidTr="0037557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30A6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D12F16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5695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41B6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A3B4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42043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51802F41" w14:textId="77777777" w:rsidTr="0037557F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C00E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A4A25D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AF5BC5A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981E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A56A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DD0A3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E417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0F43BF26" w14:textId="77777777" w:rsidTr="0037557F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B5D8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C9E227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E554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CEC3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E36F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F5EF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351FC24B" w14:textId="77777777" w:rsidTr="0037557F">
        <w:trPr>
          <w:trHeight w:val="33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8C8CE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2D0C62ED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3BDAA4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63F966D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AAD11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1401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585C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8DC7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38CA5DF4" w14:textId="77777777" w:rsidTr="0037557F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772A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813769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96FA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DAE0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85FC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00BE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2F6D38F3" w14:textId="77777777" w:rsidTr="0037557F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26D1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3074FD36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22DFEE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BF562BC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9A5C1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8C6AF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2528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337F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6F49D0E2" w14:textId="77777777" w:rsidTr="0037557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E8365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737E40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3ECF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51DC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236A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95FB8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1F31F1A9" w14:textId="77777777" w:rsidTr="0037557F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7365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005AEF4B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9ABEA1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A8FEAAD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ABBF3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2F99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3BDA6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6491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76562501" w14:textId="77777777" w:rsidTr="0037557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91EC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BAE70C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88CE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31B0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E129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D2E3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54D07D4B" w14:textId="77777777" w:rsidTr="0037557F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8FB2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539513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48AEBF1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A6813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76D7A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D397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FB7A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70A363F9" w14:textId="77777777" w:rsidTr="0037557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7764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E82CAA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60D5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9483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23DC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603A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0F910885" w14:textId="77777777" w:rsidTr="0037557F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F2C4F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93BF6B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8235B38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F23AC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5D64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B259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E544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2A93C7F5" w14:textId="77777777" w:rsidTr="0037557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8D3D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373C79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A33B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EDE4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C2D8E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5F5F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6416AC10" w14:textId="325F4E64" w:rsidR="00A52AF0" w:rsidRDefault="00A52AF0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0D4F1C23" w14:textId="2EF71AF8" w:rsidR="00EC5CB4" w:rsidRDefault="00EC5CB4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58D27508" w14:textId="77777777" w:rsidR="00EC5CB4" w:rsidRPr="00EC5CB4" w:rsidRDefault="00EC5CB4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5D39C027" w14:textId="77777777" w:rsidR="00A52AF0" w:rsidRPr="00EC5CB4" w:rsidRDefault="00A52AF0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5967DD1A" w14:textId="377A2628" w:rsidR="00F17B71" w:rsidRPr="00EC5CB4" w:rsidRDefault="0037557F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>9</w:t>
      </w:r>
      <w:r w:rsidR="00C65C73" w:rsidRPr="00EC5CB4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="00F17B71" w:rsidRPr="00EC5CB4">
        <w:rPr>
          <w:rFonts w:asciiTheme="majorHAnsi" w:eastAsia="Times New Roman" w:hAnsiTheme="majorHAnsi" w:cs="Times New Roman"/>
          <w:b/>
          <w:color w:val="auto"/>
        </w:rPr>
        <w:t>Vul de gegevens van afdeling 6 in</w:t>
      </w:r>
    </w:p>
    <w:p w14:paraId="009A0B49" w14:textId="77777777" w:rsidR="00F17B71" w:rsidRPr="00EC5CB4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F17B71" w:rsidRPr="00EC5CB4" w14:paraId="27E5542B" w14:textId="77777777" w:rsidTr="0037557F">
        <w:tc>
          <w:tcPr>
            <w:tcW w:w="2802" w:type="dxa"/>
            <w:shd w:val="clear" w:color="auto" w:fill="auto"/>
          </w:tcPr>
          <w:p w14:paraId="30AFA505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5D5A7ED1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73C000A3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EC5CB4" w14:paraId="3965CD1C" w14:textId="77777777" w:rsidTr="0037557F">
        <w:tc>
          <w:tcPr>
            <w:tcW w:w="2802" w:type="dxa"/>
            <w:shd w:val="clear" w:color="auto" w:fill="auto"/>
          </w:tcPr>
          <w:p w14:paraId="23DABF47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19E8CF7A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136C3624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EC5CB4" w14:paraId="1CAEB4B3" w14:textId="77777777" w:rsidTr="0037557F">
        <w:tc>
          <w:tcPr>
            <w:tcW w:w="2802" w:type="dxa"/>
            <w:shd w:val="clear" w:color="auto" w:fill="auto"/>
          </w:tcPr>
          <w:p w14:paraId="117A7055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21343975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6B8D0967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EC5CB4" w14:paraId="27A8549E" w14:textId="77777777" w:rsidTr="0037557F">
        <w:tc>
          <w:tcPr>
            <w:tcW w:w="2802" w:type="dxa"/>
            <w:shd w:val="clear" w:color="auto" w:fill="auto"/>
          </w:tcPr>
          <w:p w14:paraId="7556E94D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5A607C86" w14:textId="381A0B0A" w:rsidR="00C65C73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90C4B0F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33DD4D0E" w14:textId="77777777" w:rsidR="00534F08" w:rsidRPr="00EC5CB4" w:rsidRDefault="00534F08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48EDF758" w14:textId="0F185764" w:rsidR="00F17B71" w:rsidRPr="00EC5CB4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bookmarkStart w:id="13" w:name="_Hlk49153693"/>
      <w:r w:rsidRPr="00EC5CB4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47"/>
        <w:gridCol w:w="1042"/>
        <w:gridCol w:w="1056"/>
        <w:gridCol w:w="1210"/>
        <w:gridCol w:w="2780"/>
      </w:tblGrid>
      <w:tr w:rsidR="00F17B71" w:rsidRPr="00EC5CB4" w14:paraId="51D75E95" w14:textId="77777777" w:rsidTr="0037557F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Start w:id="14" w:name="_Hlk48900869"/>
          <w:p w14:paraId="4996D820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EE203D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C578B1E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0D844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5E6D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5E82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4BB5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3D43B233" w14:textId="77777777" w:rsidTr="0037557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4F79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79AA87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C127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D347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2A07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2336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26941FBA" w14:textId="77777777" w:rsidTr="0037557F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115C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5EF786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54AA83E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5472F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CF29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01FC0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EEA01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24E28B60" w14:textId="77777777" w:rsidTr="0037557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1E39C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D5A4A0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5682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7E8A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B2848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3C2E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044FA91F" w14:textId="77777777" w:rsidTr="0037557F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B379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36FB60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D568A95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lastRenderedPageBreak/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67DE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0A5A8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2187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32FDB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1A7C26DB" w14:textId="77777777" w:rsidTr="0037557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C574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FEE003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4AA15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DBD0B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51E5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A49F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56CDEA57" w14:textId="77777777" w:rsidTr="0037557F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B50CA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8715D3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E5CFB39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7CB1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7AF9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9937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6CF5D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6EE03508" w14:textId="77777777" w:rsidTr="0037557F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F75A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55192E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3B941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A749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8FF5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8E55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4435E1DA" w14:textId="77777777" w:rsidTr="0037557F">
        <w:trPr>
          <w:trHeight w:val="36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7250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B12B06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9CC555A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3452B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17CE8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948A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5E2E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612F1EBD" w14:textId="77777777" w:rsidTr="0037557F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4B8C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2D3484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930E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5788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AEE9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E474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74DF6F86" w14:textId="77777777" w:rsidTr="0037557F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2860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08E469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A2F5B72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1350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90F2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662F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03D9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3C8F84D2" w14:textId="77777777" w:rsidTr="0037557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63C3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EE01E2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3755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97DC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C6EA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B960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187AF0CF" w14:textId="77777777" w:rsidTr="0037557F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4A52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1B2A6C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93723AA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ED9A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F34E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C051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BA1D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2DEB78AF" w14:textId="77777777" w:rsidTr="0037557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4FBDB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EEE56A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D9B7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22E4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3D66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5136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0282BE2C" w14:textId="77777777" w:rsidTr="0037557F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92FD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F0BD57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49C8CBE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4291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A3F2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4AA3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333E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06EB9863" w14:textId="77777777" w:rsidTr="0037557F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5FFE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5D9475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4F663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2269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E5F1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398C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6FB506A9" w14:textId="77777777" w:rsidTr="0037557F">
        <w:trPr>
          <w:trHeight w:val="33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D05B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52E2E3FC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512BD6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60BA328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F1D62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0927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DAC3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2A28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7F52E4CE" w14:textId="77777777" w:rsidTr="0037557F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8233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089B4A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7200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3741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7680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0E0E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02AF42C6" w14:textId="77777777" w:rsidTr="0037557F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BC1B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44DD28A8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6D8E7E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D007354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54B96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8CD0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3E0CD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3FF21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5DB34B50" w14:textId="77777777" w:rsidTr="0037557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58BC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D5F49F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18D3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2C9E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6D9F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4224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18E5E70A" w14:textId="77777777" w:rsidTr="0037557F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1168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0771985A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EE78CF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69D54F1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0A727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318D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B268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24DC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6F3DAF18" w14:textId="77777777" w:rsidTr="0037557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1950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20F21F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563DC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A52B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4FF1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AAEA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26FF7ED5" w14:textId="77777777" w:rsidTr="0037557F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30EA0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04E0F9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73789EC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2F7ED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2D18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BE12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C95E5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67F09C14" w14:textId="77777777" w:rsidTr="0037557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188F9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E078E5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CB1F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4D9D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14258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20A9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67E69837" w14:textId="77777777" w:rsidTr="0037557F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9D4F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BFA4B5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31E98C3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71E9F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92EE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84CA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E212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17B71" w:rsidRPr="00EC5CB4" w14:paraId="5C23F7C4" w14:textId="77777777" w:rsidTr="0037557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615B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259EB3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0D2C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2A25" w14:textId="77777777" w:rsidR="00F17B71" w:rsidRPr="00EC5CB4" w:rsidRDefault="00F17B71" w:rsidP="0037557F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D37D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3A9B" w14:textId="77777777" w:rsidR="00F17B71" w:rsidRPr="00EC5CB4" w:rsidRDefault="00F17B71" w:rsidP="0037557F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bookmarkEnd w:id="14"/>
      <w:bookmarkEnd w:id="13"/>
    </w:tbl>
    <w:p w14:paraId="63190DF5" w14:textId="77777777" w:rsidR="0037557F" w:rsidRPr="00EC5CB4" w:rsidRDefault="0037557F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7128A1D6" w14:textId="77777777" w:rsidR="00EC5CB4" w:rsidRDefault="00EC5CB4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bookmarkStart w:id="15" w:name="_Hlk48915758"/>
    </w:p>
    <w:p w14:paraId="1F6FA765" w14:textId="77777777" w:rsidR="00EC5CB4" w:rsidRDefault="00EC5CB4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4C64BABB" w14:textId="77777777" w:rsidR="00EC5CB4" w:rsidRDefault="00EC5CB4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2AA4D229" w14:textId="77777777" w:rsidR="00EC5CB4" w:rsidRDefault="00EC5CB4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19675ACB" w14:textId="77777777" w:rsidR="00EC5CB4" w:rsidRDefault="00EC5CB4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479216A0" w14:textId="77777777" w:rsidR="00EC5CB4" w:rsidRDefault="00EC5CB4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6734471D" w14:textId="77777777" w:rsidR="00EC5CB4" w:rsidRDefault="00EC5CB4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19176836" w14:textId="77777777" w:rsidR="00EC5CB4" w:rsidRDefault="00EC5CB4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1C6CDFEF" w14:textId="77777777" w:rsidR="00EC5CB4" w:rsidRDefault="00EC5CB4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453A2671" w14:textId="77777777" w:rsidR="00EC5CB4" w:rsidRDefault="00EC5CB4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04C80A99" w14:textId="77777777" w:rsidR="00EC5CB4" w:rsidRDefault="00EC5CB4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260DD6FF" w14:textId="77777777" w:rsidR="00EC5CB4" w:rsidRDefault="00EC5CB4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4F1E3B93" w14:textId="77777777" w:rsidR="00EC5CB4" w:rsidRDefault="00EC5CB4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1A8CDF86" w14:textId="77777777" w:rsidR="00EC5CB4" w:rsidRDefault="00EC5CB4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108FF0AF" w14:textId="77777777" w:rsidR="00EC5CB4" w:rsidRDefault="00EC5CB4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671A16F4" w14:textId="77777777" w:rsidR="00EC5CB4" w:rsidRDefault="00EC5CB4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44022685" w14:textId="0614CD71" w:rsidR="00F17B71" w:rsidRPr="00EC5CB4" w:rsidRDefault="0037557F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>10</w:t>
      </w:r>
      <w:r w:rsidR="00C65C73" w:rsidRPr="00EC5CB4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="00F17B71" w:rsidRPr="00EC5CB4">
        <w:rPr>
          <w:rFonts w:asciiTheme="majorHAnsi" w:eastAsia="Times New Roman" w:hAnsiTheme="majorHAnsi" w:cs="Times New Roman"/>
          <w:b/>
          <w:color w:val="auto"/>
        </w:rPr>
        <w:t>Vul de gegevens van afdeling 7 in</w:t>
      </w:r>
    </w:p>
    <w:p w14:paraId="218CA5A1" w14:textId="77777777" w:rsidR="00F17B71" w:rsidRPr="00EC5CB4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F17B71" w:rsidRPr="00EC5CB4" w14:paraId="449C8EF3" w14:textId="77777777" w:rsidTr="00F17B71">
        <w:tc>
          <w:tcPr>
            <w:tcW w:w="2802" w:type="dxa"/>
            <w:shd w:val="clear" w:color="auto" w:fill="auto"/>
          </w:tcPr>
          <w:p w14:paraId="2BBAE376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3BB4F4C4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281EE74F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EC5CB4" w14:paraId="73767A5E" w14:textId="77777777" w:rsidTr="00F17B71">
        <w:tc>
          <w:tcPr>
            <w:tcW w:w="2802" w:type="dxa"/>
            <w:shd w:val="clear" w:color="auto" w:fill="auto"/>
          </w:tcPr>
          <w:p w14:paraId="4524E488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33601098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769733C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EC5CB4" w14:paraId="60550BF5" w14:textId="77777777" w:rsidTr="00F17B71">
        <w:tc>
          <w:tcPr>
            <w:tcW w:w="2802" w:type="dxa"/>
            <w:shd w:val="clear" w:color="auto" w:fill="auto"/>
          </w:tcPr>
          <w:p w14:paraId="2341637C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1E923EED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6B84CA62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EC5CB4" w14:paraId="6EFC6B5F" w14:textId="77777777" w:rsidTr="00F17B71">
        <w:tc>
          <w:tcPr>
            <w:tcW w:w="2802" w:type="dxa"/>
            <w:shd w:val="clear" w:color="auto" w:fill="auto"/>
          </w:tcPr>
          <w:p w14:paraId="39B8A7AC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7C053A03" w14:textId="79F9D790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0CFAB66" w14:textId="77777777" w:rsidR="00534F08" w:rsidRPr="00EC5CB4" w:rsidRDefault="00534F08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  <w:p w14:paraId="6F8F7EB2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bookmarkEnd w:id="15"/>
    </w:tbl>
    <w:p w14:paraId="794C483E" w14:textId="77777777" w:rsidR="00CE77ED" w:rsidRPr="00EC5CB4" w:rsidRDefault="00CE77ED" w:rsidP="00534F08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64E806AC" w14:textId="5C3506A1" w:rsidR="00534F08" w:rsidRPr="00EC5CB4" w:rsidRDefault="00534F08" w:rsidP="00534F08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47"/>
        <w:gridCol w:w="1042"/>
        <w:gridCol w:w="1056"/>
        <w:gridCol w:w="1210"/>
        <w:gridCol w:w="2780"/>
      </w:tblGrid>
      <w:tr w:rsidR="00534F08" w:rsidRPr="00EC5CB4" w14:paraId="08D2CD62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EB6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D765A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A63509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8A9E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90A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538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DA4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41BABE2B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D82F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FB43AB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F9A44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DDD72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47D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CC6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14637897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471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9B3F6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6DB8B9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7C6E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311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F63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275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7729544A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FFBD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00C90E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FE4B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65C6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57A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DC9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78C2BB70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3923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5E3C0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1309FE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E4F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D05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B0C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BE1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7E33EBB0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9E1D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C7A40F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D85F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9758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D4D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6666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7725A2C9" w14:textId="77777777" w:rsidTr="00534F0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5B07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AF332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24B017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197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4430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CD6E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814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14F731EC" w14:textId="77777777" w:rsidTr="00534F08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EDFB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D0A4DB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23FA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ED10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C3DF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27E6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16EA6626" w14:textId="77777777" w:rsidTr="00534F08">
        <w:trPr>
          <w:trHeight w:val="36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2E6A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9860A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7C1A0E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299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837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DD6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6CF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4C9CABDE" w14:textId="77777777" w:rsidTr="00534F08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D838A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8C26C3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FAAE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B802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7F38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455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74572134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4E7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2238B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7E7023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351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CC58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017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FFC8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033B9ECB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AC25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55E2C7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D63E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DC38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261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05D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4212520E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8B5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BA62C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96C3DA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686A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F9E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BC35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2DC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62BCB0FA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B01D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8B17E3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020A8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818E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40B1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376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2F85DEA8" w14:textId="77777777" w:rsidTr="00534F0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4DF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630E0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51EB71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4AF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D75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72C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443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42545D93" w14:textId="77777777" w:rsidTr="00534F08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BAE98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25D5B5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46E74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089E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833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C64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4F9A2DE1" w14:textId="77777777" w:rsidTr="00534F08">
        <w:trPr>
          <w:trHeight w:val="33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6B5E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65CE4A0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FA847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6B9DE7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77AE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1DDC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206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2A67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47AD5924" w14:textId="77777777" w:rsidTr="00534F08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DF1C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223539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B5CE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8177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A61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D35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37810D85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9E2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505E3E5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89DA6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58CA2F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4E01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47C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3F5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5F2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21E1D8D6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0838D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F3A910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9B9EE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C79D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97F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E47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652F0C7C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410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1EF3F86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8E0E5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4C907E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1232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D664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9A1F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30F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33B1C411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E230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382FEB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141A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F919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EAC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C50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3F04176B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7E1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E02D5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73924C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5820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DB5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FE9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590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79380F5A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2E5A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15FB4D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9330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6697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173A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2AA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0293A22F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EE1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081F6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9A9A90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65FF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3CB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D6C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6C4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1CB0166B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19600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A46F4B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E7360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0FA1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609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572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4D373137" w14:textId="51E5A608" w:rsidR="00F17B71" w:rsidRPr="00EC5CB4" w:rsidRDefault="00F17B71" w:rsidP="00201767">
      <w:pPr>
        <w:rPr>
          <w:rFonts w:asciiTheme="majorHAnsi" w:hAnsiTheme="majorHAnsi"/>
          <w:b/>
          <w:bCs/>
        </w:rPr>
      </w:pPr>
    </w:p>
    <w:p w14:paraId="3833DFB2" w14:textId="06BA8344" w:rsidR="00A52AF0" w:rsidRPr="00EC5CB4" w:rsidRDefault="00A52AF0" w:rsidP="00A52AF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>11. Vul de gegevens van afdeling 8 in</w:t>
      </w:r>
    </w:p>
    <w:p w14:paraId="391990FF" w14:textId="77777777" w:rsidR="00A52AF0" w:rsidRPr="00EC5CB4" w:rsidRDefault="00A52AF0" w:rsidP="00A52AF0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A52AF0" w:rsidRPr="00EC5CB4" w14:paraId="23F498EA" w14:textId="77777777" w:rsidTr="00534F08">
        <w:tc>
          <w:tcPr>
            <w:tcW w:w="2802" w:type="dxa"/>
            <w:shd w:val="clear" w:color="auto" w:fill="auto"/>
          </w:tcPr>
          <w:p w14:paraId="24DC5E9B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35261D3A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123C0766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A52AF0" w:rsidRPr="00EC5CB4" w14:paraId="5444BA35" w14:textId="77777777" w:rsidTr="00534F08">
        <w:tc>
          <w:tcPr>
            <w:tcW w:w="2802" w:type="dxa"/>
            <w:shd w:val="clear" w:color="auto" w:fill="auto"/>
          </w:tcPr>
          <w:p w14:paraId="799B2012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4F2A554A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2616D060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A52AF0" w:rsidRPr="00EC5CB4" w14:paraId="501304B3" w14:textId="77777777" w:rsidTr="00534F08">
        <w:tc>
          <w:tcPr>
            <w:tcW w:w="2802" w:type="dxa"/>
            <w:shd w:val="clear" w:color="auto" w:fill="auto"/>
          </w:tcPr>
          <w:p w14:paraId="6BA85A18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34953891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5BA7D13D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A52AF0" w:rsidRPr="00EC5CB4" w14:paraId="5DD3B943" w14:textId="77777777" w:rsidTr="00534F08">
        <w:tc>
          <w:tcPr>
            <w:tcW w:w="2802" w:type="dxa"/>
            <w:shd w:val="clear" w:color="auto" w:fill="auto"/>
          </w:tcPr>
          <w:p w14:paraId="04A82451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4185F05F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4A634826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4C88980B" w14:textId="6C1ECBD3" w:rsidR="00534F08" w:rsidRPr="00EC5CB4" w:rsidRDefault="00534F08" w:rsidP="00534F08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47"/>
        <w:gridCol w:w="1042"/>
        <w:gridCol w:w="1056"/>
        <w:gridCol w:w="1210"/>
        <w:gridCol w:w="2780"/>
      </w:tblGrid>
      <w:tr w:rsidR="00534F08" w:rsidRPr="00EC5CB4" w14:paraId="7A44A81E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AF2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74ED6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CC4E69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EAB5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C77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66D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1A8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101182C4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7E43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E29175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E310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A112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1B9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377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6ACA95FC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2504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5E7AA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095123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9B4B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4C7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459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ECA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028E780A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E426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856C89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7872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67B7E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C4E9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CB1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17C4404A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CCD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81DFD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8764C5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C01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BA7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BF0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27D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337322A1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15AC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C34991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109A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9E03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D08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1930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580CD3AD" w14:textId="77777777" w:rsidTr="00534F0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4A3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9FDDA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E06EF9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35D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607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6E6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2F9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2F86586D" w14:textId="77777777" w:rsidTr="00534F08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7E8B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008D83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AD8A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3D87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5F4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8DF2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67125F69" w14:textId="77777777" w:rsidTr="00534F08">
        <w:trPr>
          <w:trHeight w:val="36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255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D448F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B009EE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BB3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E2A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D03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451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4AE465F5" w14:textId="77777777" w:rsidTr="00534F08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2EDD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89A775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FECE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13BB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C02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F76F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7DC67BB5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3BA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8437E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460628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43F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247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B89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5136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006C6330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C36B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49B2AA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18F1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D90C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992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0F17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0E30EB4E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CCB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2AEBF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BAA0D4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8A3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804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056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CDF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1E2A29BF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D001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9B607A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DEF2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AD59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81B7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0F1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086B450E" w14:textId="77777777" w:rsidTr="00534F0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3AF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31DCA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DEB003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CFA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988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6E5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0BD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2CA7D322" w14:textId="77777777" w:rsidTr="00534F08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D1CD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316349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E21B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0DF93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0C5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CB0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1AF88D57" w14:textId="77777777" w:rsidTr="00534F08">
        <w:trPr>
          <w:trHeight w:val="33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9D2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7EA9179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FBED8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6D51C7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16D0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713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36A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A591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31D9D3E3" w14:textId="77777777" w:rsidTr="00534F08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30F1B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776A1C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E6BD7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C15BC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A61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7D3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799237A2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748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4F5CEFF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6F259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20298B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912B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01B2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4A4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E01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678A3140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3B29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8387A8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2A4C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B7F99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AF03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D58F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67DC5D20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4F5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2A3FEC4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586AC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80578A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3BF7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6308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03FC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5B0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2071B8DB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8924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B2EEDD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6463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E41C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DE3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A7D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770FABDB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6EC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20354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FA9460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054F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045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56D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5D0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4DBD5C69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FA5A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D12A08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5EDA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1CB68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122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0C9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29A44739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0F6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4E7B1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0D4323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819B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526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F3C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2CE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37A12FC1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11E0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B392BF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7118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790A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4DE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4AA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721F5CB1" w14:textId="7ABF46B8" w:rsidR="00A52AF0" w:rsidRPr="00EC5CB4" w:rsidRDefault="00A52AF0" w:rsidP="00201767">
      <w:pPr>
        <w:rPr>
          <w:rFonts w:asciiTheme="majorHAnsi" w:hAnsiTheme="majorHAnsi"/>
          <w:b/>
          <w:bCs/>
        </w:rPr>
      </w:pPr>
    </w:p>
    <w:p w14:paraId="70B7F742" w14:textId="475A44E5" w:rsidR="00A52AF0" w:rsidRPr="00EC5CB4" w:rsidRDefault="00A52AF0" w:rsidP="00A52AF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>1</w:t>
      </w:r>
      <w:r w:rsidR="00BC53E6" w:rsidRPr="00EC5CB4">
        <w:rPr>
          <w:rFonts w:asciiTheme="majorHAnsi" w:eastAsia="Times New Roman" w:hAnsiTheme="majorHAnsi" w:cs="Times New Roman"/>
          <w:b/>
          <w:color w:val="auto"/>
        </w:rPr>
        <w:t>2</w:t>
      </w:r>
      <w:r w:rsidRPr="00EC5CB4">
        <w:rPr>
          <w:rFonts w:asciiTheme="majorHAnsi" w:eastAsia="Times New Roman" w:hAnsiTheme="majorHAnsi" w:cs="Times New Roman"/>
          <w:b/>
          <w:color w:val="auto"/>
        </w:rPr>
        <w:t xml:space="preserve">. Vul de gegevens van afdeling </w:t>
      </w:r>
      <w:r w:rsidR="00534F08" w:rsidRPr="00EC5CB4">
        <w:rPr>
          <w:rFonts w:asciiTheme="majorHAnsi" w:eastAsia="Times New Roman" w:hAnsiTheme="majorHAnsi" w:cs="Times New Roman"/>
          <w:b/>
          <w:color w:val="auto"/>
        </w:rPr>
        <w:t>9</w:t>
      </w:r>
      <w:r w:rsidRPr="00EC5CB4">
        <w:rPr>
          <w:rFonts w:asciiTheme="majorHAnsi" w:eastAsia="Times New Roman" w:hAnsiTheme="majorHAnsi" w:cs="Times New Roman"/>
          <w:b/>
          <w:color w:val="auto"/>
        </w:rPr>
        <w:t xml:space="preserve"> in</w:t>
      </w:r>
    </w:p>
    <w:p w14:paraId="5C958A46" w14:textId="77777777" w:rsidR="00A52AF0" w:rsidRPr="00EC5CB4" w:rsidRDefault="00A52AF0" w:rsidP="00A52AF0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A52AF0" w:rsidRPr="00EC5CB4" w14:paraId="7D01CD1E" w14:textId="77777777" w:rsidTr="00534F08">
        <w:tc>
          <w:tcPr>
            <w:tcW w:w="2802" w:type="dxa"/>
            <w:shd w:val="clear" w:color="auto" w:fill="auto"/>
          </w:tcPr>
          <w:p w14:paraId="6FE67D76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7868167E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4C33DF14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A52AF0" w:rsidRPr="00EC5CB4" w14:paraId="362C6FE0" w14:textId="77777777" w:rsidTr="00534F08">
        <w:tc>
          <w:tcPr>
            <w:tcW w:w="2802" w:type="dxa"/>
            <w:shd w:val="clear" w:color="auto" w:fill="auto"/>
          </w:tcPr>
          <w:p w14:paraId="4926E358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73EC9316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55D3B751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A52AF0" w:rsidRPr="00EC5CB4" w14:paraId="6327A0E2" w14:textId="77777777" w:rsidTr="00534F08">
        <w:tc>
          <w:tcPr>
            <w:tcW w:w="2802" w:type="dxa"/>
            <w:shd w:val="clear" w:color="auto" w:fill="auto"/>
          </w:tcPr>
          <w:p w14:paraId="61CCA8DC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0376DA84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1A99E39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A52AF0" w:rsidRPr="00EC5CB4" w14:paraId="50909E1B" w14:textId="77777777" w:rsidTr="00534F08">
        <w:tc>
          <w:tcPr>
            <w:tcW w:w="2802" w:type="dxa"/>
            <w:shd w:val="clear" w:color="auto" w:fill="auto"/>
          </w:tcPr>
          <w:p w14:paraId="0253F671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lastRenderedPageBreak/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6A22010C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58F2BD0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67625FFE" w14:textId="66234F27" w:rsidR="00534F08" w:rsidRPr="00EC5CB4" w:rsidRDefault="00534F08" w:rsidP="00534F08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47"/>
        <w:gridCol w:w="1042"/>
        <w:gridCol w:w="1056"/>
        <w:gridCol w:w="1210"/>
        <w:gridCol w:w="2780"/>
      </w:tblGrid>
      <w:tr w:rsidR="00534F08" w:rsidRPr="00EC5CB4" w14:paraId="626FBF7C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83D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12BC0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5C3F68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4F29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BF72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6758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AEE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4AB803F2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D87A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AAB7C1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55A3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FEB1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CBA2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E023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0F75703F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C407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C10D9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E33FC5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4EB0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44D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4D1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173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5AC65C81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FD244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124915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5DF5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43BE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8B4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89B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6FF03D7F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9E6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E396B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E1A2CD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3B0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140C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00C0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9752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22AE3931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134A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14FC49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66D8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3CB8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26E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21E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5D3A4128" w14:textId="77777777" w:rsidTr="00534F0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CEF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149C1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4B6023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DCB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BDF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546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9D7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3AAE339F" w14:textId="77777777" w:rsidTr="00534F08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28974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BFEC85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B22A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B4E0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B10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D6C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64DFA3B3" w14:textId="77777777" w:rsidTr="00534F08">
        <w:trPr>
          <w:trHeight w:val="36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F3A1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63A02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A04BDC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716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A07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B39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807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62970A47" w14:textId="77777777" w:rsidTr="00534F08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07C1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6E6F5F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37DE2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10FEF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D0C9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71E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2AD18E50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31B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E91C5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3F1ACB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BEAA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50FE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326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A44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0A715D7C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6E53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8E4921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8752C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C7F6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244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623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43815F02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0EA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6BE3C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30DC15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F69C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A714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B9A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433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01D58BDD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6BB3F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EA52D4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5AEB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C349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A02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11A2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5606E3A4" w14:textId="77777777" w:rsidTr="00534F0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3F2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7A98E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448CFA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000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2FB9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B0D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1D2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106CC664" w14:textId="77777777" w:rsidTr="00534F08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E444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DCEECE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101B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A949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285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67A4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431363D3" w14:textId="77777777" w:rsidTr="00534F08">
        <w:trPr>
          <w:trHeight w:val="33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955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7C84E81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C9CBF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5A2D9B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6F52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CC4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FFE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5CF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1F6367AE" w14:textId="77777777" w:rsidTr="00534F08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9708A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8F44A2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E745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3BF9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ADA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DA72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1FAC9EA4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3B2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1C222E5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579E4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A602D9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1AFE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5232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275E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AD2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521CEC94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BB97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7F6AAB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01A8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5436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6EB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26D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2E162C13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D3A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133FAB4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9B33F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9263F4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6AD3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FB45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C25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DDF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3929426F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945E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39AE38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6C8B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CDF0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E47E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43D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40A5682B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6600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000C8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7EE1C5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137E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6E2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CFF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417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08EF470D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0FB7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59AE01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43FE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22C4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9B9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8FE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67705AF8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6A0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408F9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AD25F6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3362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07AE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1E3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776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33411410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D0E8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8134F0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C12A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74A43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DCA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FDA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1708F9DB" w14:textId="3F506CB0" w:rsidR="00A52AF0" w:rsidRPr="00EC5CB4" w:rsidRDefault="00A52AF0" w:rsidP="00201767">
      <w:pPr>
        <w:rPr>
          <w:rFonts w:asciiTheme="majorHAnsi" w:hAnsiTheme="majorHAnsi"/>
          <w:b/>
          <w:bCs/>
        </w:rPr>
      </w:pPr>
    </w:p>
    <w:p w14:paraId="3ED41407" w14:textId="649CE56F" w:rsidR="00A52AF0" w:rsidRPr="00EC5CB4" w:rsidRDefault="00A52AF0" w:rsidP="00A52AF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>1</w:t>
      </w:r>
      <w:r w:rsidR="00BC53E6" w:rsidRPr="00EC5CB4">
        <w:rPr>
          <w:rFonts w:asciiTheme="majorHAnsi" w:eastAsia="Times New Roman" w:hAnsiTheme="majorHAnsi" w:cs="Times New Roman"/>
          <w:b/>
          <w:color w:val="auto"/>
        </w:rPr>
        <w:t>3</w:t>
      </w:r>
      <w:r w:rsidRPr="00EC5CB4">
        <w:rPr>
          <w:rFonts w:asciiTheme="majorHAnsi" w:eastAsia="Times New Roman" w:hAnsiTheme="majorHAnsi" w:cs="Times New Roman"/>
          <w:b/>
          <w:color w:val="auto"/>
        </w:rPr>
        <w:t xml:space="preserve">. Vul de gegevens van afdeling </w:t>
      </w:r>
      <w:r w:rsidR="00534F08" w:rsidRPr="00EC5CB4">
        <w:rPr>
          <w:rFonts w:asciiTheme="majorHAnsi" w:eastAsia="Times New Roman" w:hAnsiTheme="majorHAnsi" w:cs="Times New Roman"/>
          <w:b/>
          <w:color w:val="auto"/>
        </w:rPr>
        <w:t>10</w:t>
      </w:r>
      <w:r w:rsidRPr="00EC5CB4">
        <w:rPr>
          <w:rFonts w:asciiTheme="majorHAnsi" w:eastAsia="Times New Roman" w:hAnsiTheme="majorHAnsi" w:cs="Times New Roman"/>
          <w:b/>
          <w:color w:val="auto"/>
        </w:rPr>
        <w:t xml:space="preserve"> in</w:t>
      </w:r>
    </w:p>
    <w:p w14:paraId="69112A74" w14:textId="77777777" w:rsidR="00A52AF0" w:rsidRPr="00F17B71" w:rsidRDefault="00A52AF0" w:rsidP="00A52AF0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="Arial" w:eastAsia="Times New Roman" w:hAnsi="Arial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A52AF0" w:rsidRPr="00EC5CB4" w14:paraId="03462E27" w14:textId="77777777" w:rsidTr="00534F08">
        <w:tc>
          <w:tcPr>
            <w:tcW w:w="2802" w:type="dxa"/>
            <w:shd w:val="clear" w:color="auto" w:fill="auto"/>
          </w:tcPr>
          <w:p w14:paraId="5296A325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77FD97B5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56B1EFB7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A52AF0" w:rsidRPr="00EC5CB4" w14:paraId="3A1B5186" w14:textId="77777777" w:rsidTr="00534F08">
        <w:tc>
          <w:tcPr>
            <w:tcW w:w="2802" w:type="dxa"/>
            <w:shd w:val="clear" w:color="auto" w:fill="auto"/>
          </w:tcPr>
          <w:p w14:paraId="36654C82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6734F5DC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75C8F992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A52AF0" w:rsidRPr="00EC5CB4" w14:paraId="2583A912" w14:textId="77777777" w:rsidTr="00534F08">
        <w:tc>
          <w:tcPr>
            <w:tcW w:w="2802" w:type="dxa"/>
            <w:shd w:val="clear" w:color="auto" w:fill="auto"/>
          </w:tcPr>
          <w:p w14:paraId="45134258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lastRenderedPageBreak/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0EE4FA72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1689E0A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A52AF0" w:rsidRPr="00EC5CB4" w14:paraId="27E8D270" w14:textId="77777777" w:rsidTr="00534F08">
        <w:tc>
          <w:tcPr>
            <w:tcW w:w="2802" w:type="dxa"/>
            <w:shd w:val="clear" w:color="auto" w:fill="auto"/>
          </w:tcPr>
          <w:p w14:paraId="46F9DD4C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7AAB9611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23A91073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6175E553" w14:textId="47A2A8B4" w:rsidR="00534F08" w:rsidRPr="00EC5CB4" w:rsidRDefault="00534F08" w:rsidP="00534F08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47"/>
        <w:gridCol w:w="1042"/>
        <w:gridCol w:w="1056"/>
        <w:gridCol w:w="1210"/>
        <w:gridCol w:w="2780"/>
      </w:tblGrid>
      <w:tr w:rsidR="00534F08" w:rsidRPr="00EC5CB4" w14:paraId="5288F5CF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99C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779EC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F13A55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BECE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270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C13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F8A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6F493434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E98D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EEC0E2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5EEA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156B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7E9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379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7BB62B58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B07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D1BB2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C05109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749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5E3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19C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D12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4344B057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CF2D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7D9CBC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2924A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3115A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75E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C7F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54FCD5B1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D05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9FB36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6B1C5D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948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4EA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BB68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47C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3A34148D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C1D1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7E3297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7F28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60A21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83B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89E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2CBF90FA" w14:textId="77777777" w:rsidTr="00534F0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3BB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CFC04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711436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BDA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C90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9A44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211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13795940" w14:textId="77777777" w:rsidTr="00534F08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98F1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DD3262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DBD4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222A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906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B5E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24C47783" w14:textId="77777777" w:rsidTr="00534F08">
        <w:trPr>
          <w:trHeight w:val="36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9DE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F4775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5935A8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255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5AB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267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BDB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1B55554C" w14:textId="77777777" w:rsidTr="00534F08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9D41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829715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03FA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477B2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0B46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3A2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7C54AD8F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F7A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E9F67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8A018C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462D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A67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1380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815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5CA571F2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47AD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319416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DA79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1C91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09A8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FB3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330F1E3C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476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EC0E6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9F09DA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C86E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1C1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285D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104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6FD07D81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A97A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FDAAAD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8443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013D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679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CAF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1A2C06DF" w14:textId="77777777" w:rsidTr="00534F0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A4A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98EFB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E301C4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053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1F7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CD7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F38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0BDB515C" w14:textId="77777777" w:rsidTr="00534F08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57A7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FF75D0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85B9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21042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665C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61A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612248D5" w14:textId="77777777" w:rsidTr="00534F08">
        <w:trPr>
          <w:trHeight w:val="33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FC7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0DFECE2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37958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66EEF2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844C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EF2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B10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7D4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64F1AE36" w14:textId="77777777" w:rsidTr="00534F08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F6E1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1C1E55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81D1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4E7CC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51C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22D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264B1295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285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0EDA03A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C9DF6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78D2B5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3B0A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8B3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F48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A01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32479B7A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A683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44B4E7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B612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19434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F433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1806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226F63D0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469A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0FF6908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124E0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647337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F3E7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C8D5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6ECD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C53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21CCB675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E912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7E2E75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0CF4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CD4D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AC29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7D68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38A4D509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64B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A3DCD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E5CE48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6D0A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5B7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413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7A1B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6A54093A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7A09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8F74DA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90E8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F996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B92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AF7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0F07BDA6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E67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80286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09A50E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EA02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04F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0420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60B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2470CE57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33E21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735401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A5FEF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4F28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8AC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8E3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0B667CF9" w14:textId="4FAA8CBF" w:rsidR="00A52AF0" w:rsidRPr="00EC5CB4" w:rsidRDefault="00A52AF0" w:rsidP="00201767">
      <w:pPr>
        <w:rPr>
          <w:rFonts w:asciiTheme="majorHAnsi" w:hAnsiTheme="majorHAnsi"/>
          <w:b/>
          <w:bCs/>
        </w:rPr>
      </w:pPr>
    </w:p>
    <w:p w14:paraId="0CD33310" w14:textId="08154C08" w:rsidR="00A52AF0" w:rsidRPr="00EC5CB4" w:rsidRDefault="00A52AF0" w:rsidP="00A52AF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>1</w:t>
      </w:r>
      <w:r w:rsidR="00BC53E6" w:rsidRPr="00EC5CB4">
        <w:rPr>
          <w:rFonts w:asciiTheme="majorHAnsi" w:eastAsia="Times New Roman" w:hAnsiTheme="majorHAnsi" w:cs="Times New Roman"/>
          <w:b/>
          <w:color w:val="auto"/>
        </w:rPr>
        <w:t>4</w:t>
      </w:r>
      <w:r w:rsidRPr="00EC5CB4">
        <w:rPr>
          <w:rFonts w:asciiTheme="majorHAnsi" w:eastAsia="Times New Roman" w:hAnsiTheme="majorHAnsi" w:cs="Times New Roman"/>
          <w:b/>
          <w:color w:val="auto"/>
        </w:rPr>
        <w:t xml:space="preserve">. Vul de gegevens van afdeling </w:t>
      </w:r>
      <w:r w:rsidR="00534F08" w:rsidRPr="00EC5CB4">
        <w:rPr>
          <w:rFonts w:asciiTheme="majorHAnsi" w:eastAsia="Times New Roman" w:hAnsiTheme="majorHAnsi" w:cs="Times New Roman"/>
          <w:b/>
          <w:color w:val="auto"/>
        </w:rPr>
        <w:t>11</w:t>
      </w:r>
      <w:r w:rsidRPr="00EC5CB4">
        <w:rPr>
          <w:rFonts w:asciiTheme="majorHAnsi" w:eastAsia="Times New Roman" w:hAnsiTheme="majorHAnsi" w:cs="Times New Roman"/>
          <w:b/>
          <w:color w:val="auto"/>
        </w:rPr>
        <w:t xml:space="preserve"> in</w:t>
      </w:r>
    </w:p>
    <w:p w14:paraId="1D5AA550" w14:textId="77777777" w:rsidR="00A52AF0" w:rsidRPr="00EC5CB4" w:rsidRDefault="00A52AF0" w:rsidP="00A52AF0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A52AF0" w:rsidRPr="00EC5CB4" w14:paraId="68274ED5" w14:textId="77777777" w:rsidTr="00534F08">
        <w:tc>
          <w:tcPr>
            <w:tcW w:w="2802" w:type="dxa"/>
            <w:shd w:val="clear" w:color="auto" w:fill="auto"/>
          </w:tcPr>
          <w:p w14:paraId="39849FE4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lastRenderedPageBreak/>
              <w:t>naam</w:t>
            </w:r>
          </w:p>
        </w:tc>
        <w:tc>
          <w:tcPr>
            <w:tcW w:w="8535" w:type="dxa"/>
            <w:shd w:val="clear" w:color="auto" w:fill="auto"/>
          </w:tcPr>
          <w:p w14:paraId="2FF6BFA7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28232AA2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A52AF0" w:rsidRPr="00EC5CB4" w14:paraId="6B52276A" w14:textId="77777777" w:rsidTr="00534F08">
        <w:tc>
          <w:tcPr>
            <w:tcW w:w="2802" w:type="dxa"/>
            <w:shd w:val="clear" w:color="auto" w:fill="auto"/>
          </w:tcPr>
          <w:p w14:paraId="4708343E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20C919D3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5DF06B53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A52AF0" w:rsidRPr="00EC5CB4" w14:paraId="1EBAB736" w14:textId="77777777" w:rsidTr="00534F08">
        <w:tc>
          <w:tcPr>
            <w:tcW w:w="2802" w:type="dxa"/>
            <w:shd w:val="clear" w:color="auto" w:fill="auto"/>
          </w:tcPr>
          <w:p w14:paraId="49BF0CA9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415592AD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AE8C42D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A52AF0" w:rsidRPr="00EC5CB4" w14:paraId="3D13A270" w14:textId="77777777" w:rsidTr="00534F08">
        <w:tc>
          <w:tcPr>
            <w:tcW w:w="2802" w:type="dxa"/>
            <w:shd w:val="clear" w:color="auto" w:fill="auto"/>
          </w:tcPr>
          <w:p w14:paraId="7C134351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0A0A7D2E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4F70FFD6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278C2BE6" w14:textId="2177C1CD" w:rsidR="00534F08" w:rsidRPr="00EC5CB4" w:rsidRDefault="00534F08" w:rsidP="00534F08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11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47"/>
        <w:gridCol w:w="1042"/>
        <w:gridCol w:w="1056"/>
        <w:gridCol w:w="1210"/>
        <w:gridCol w:w="2780"/>
      </w:tblGrid>
      <w:tr w:rsidR="00534F08" w:rsidRPr="00EC5CB4" w14:paraId="35EED7FE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EEE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E5A6F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B42975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5918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C60C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747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6EF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6797F127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F23B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B99BCD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ABD32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90A12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256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B206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3012FB17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532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823E9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BA8C40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4D3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DBA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EF9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22E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6BBF6F1F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7AAB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69DFBD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4BE6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8228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1CE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E5F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606726DE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DBE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FF905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C50A4B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847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21B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5A8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D09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2F57CE77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AEFB5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DAE386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74D64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DAA1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428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3DE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5FCFB333" w14:textId="77777777" w:rsidTr="00534F0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755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DA305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A7E74F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1A6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284E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7C5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14F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362D00A7" w14:textId="77777777" w:rsidTr="00534F08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8E35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CE6990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78C7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3E5D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47F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14BF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3BEF09A3" w14:textId="77777777" w:rsidTr="00534F08">
        <w:trPr>
          <w:trHeight w:val="36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D50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BFE0A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71B83B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1EF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994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98F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748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6582E921" w14:textId="77777777" w:rsidTr="00534F08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7679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3AEC01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B95B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FAD7A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FDD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DA0E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4E31BA4F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72B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DB237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2EBFE9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E4D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C00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B8E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891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4BC4E43B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38F2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268A5B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BB38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93E6B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C57F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DCA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4C415CEA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79C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71D3E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FDA959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96F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8F6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C22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147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3E2A303C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4E62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49C31E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349C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25EE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EC7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D2BE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1B9111F9" w14:textId="77777777" w:rsidTr="00534F0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362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F0480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A07C26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9DA7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A48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8CFC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BAC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29CFCA3F" w14:textId="77777777" w:rsidTr="00534F08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361B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076992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F5FB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8642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774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9CED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58F0B540" w14:textId="77777777" w:rsidTr="00534F08">
        <w:trPr>
          <w:trHeight w:val="33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E8DB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2EDF22C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463E2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ECC374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1DDC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41F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467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188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267AD500" w14:textId="77777777" w:rsidTr="00534F08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2E6B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0F945D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974A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7D41E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3B6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69E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6E63A3F5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A28E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25111AB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399ED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98E795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1C80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DB6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125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CE96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55A50F67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D208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A769A1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0E8A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C828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827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0A9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21A57A3E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BB2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72B3E39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2EE25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3ADC5F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1AFD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7E3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BB29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23A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111D4E52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F60A2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3B04F6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3099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589E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62C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C9F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6A36F242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52B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3D0A4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9C03C0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BCAA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A816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FA6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FC93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0DA76C9E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BF7E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D725BB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526C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9CAC3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3FE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63E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26739A62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A3F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E622C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8D0647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9EF1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D78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D4B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802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546A27A8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743F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D67C22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3017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D96A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BA96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8B7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5CE65EE4" w14:textId="322862F7" w:rsidR="00A52AF0" w:rsidRPr="00EC5CB4" w:rsidRDefault="00A52AF0" w:rsidP="00201767">
      <w:pPr>
        <w:rPr>
          <w:rFonts w:asciiTheme="majorHAnsi" w:hAnsiTheme="majorHAnsi"/>
          <w:b/>
          <w:bCs/>
        </w:rPr>
      </w:pPr>
    </w:p>
    <w:p w14:paraId="67878DEB" w14:textId="4634AEDC" w:rsidR="00A52AF0" w:rsidRPr="00EC5CB4" w:rsidRDefault="00A52AF0" w:rsidP="00A52AF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lastRenderedPageBreak/>
        <w:t>1</w:t>
      </w:r>
      <w:r w:rsidR="00BC53E6" w:rsidRPr="00EC5CB4">
        <w:rPr>
          <w:rFonts w:asciiTheme="majorHAnsi" w:eastAsia="Times New Roman" w:hAnsiTheme="majorHAnsi" w:cs="Times New Roman"/>
          <w:b/>
          <w:color w:val="auto"/>
        </w:rPr>
        <w:t>5</w:t>
      </w:r>
      <w:r w:rsidRPr="00EC5CB4">
        <w:rPr>
          <w:rFonts w:asciiTheme="majorHAnsi" w:eastAsia="Times New Roman" w:hAnsiTheme="majorHAnsi" w:cs="Times New Roman"/>
          <w:b/>
          <w:color w:val="auto"/>
        </w:rPr>
        <w:t xml:space="preserve">. Vul de gegevens van afdeling </w:t>
      </w:r>
      <w:r w:rsidR="00534F08" w:rsidRPr="00EC5CB4">
        <w:rPr>
          <w:rFonts w:asciiTheme="majorHAnsi" w:eastAsia="Times New Roman" w:hAnsiTheme="majorHAnsi" w:cs="Times New Roman"/>
          <w:b/>
          <w:color w:val="auto"/>
        </w:rPr>
        <w:t>12</w:t>
      </w:r>
      <w:r w:rsidRPr="00EC5CB4">
        <w:rPr>
          <w:rFonts w:asciiTheme="majorHAnsi" w:eastAsia="Times New Roman" w:hAnsiTheme="majorHAnsi" w:cs="Times New Roman"/>
          <w:b/>
          <w:color w:val="auto"/>
        </w:rPr>
        <w:t xml:space="preserve"> in</w:t>
      </w:r>
    </w:p>
    <w:p w14:paraId="565C67E1" w14:textId="77777777" w:rsidR="00A52AF0" w:rsidRPr="00EC5CB4" w:rsidRDefault="00A52AF0" w:rsidP="00A52AF0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A52AF0" w:rsidRPr="00EC5CB4" w14:paraId="7615C4E7" w14:textId="77777777" w:rsidTr="00534F08">
        <w:tc>
          <w:tcPr>
            <w:tcW w:w="2802" w:type="dxa"/>
            <w:shd w:val="clear" w:color="auto" w:fill="auto"/>
          </w:tcPr>
          <w:p w14:paraId="320A1814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484A7BFA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6C82EEF3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A52AF0" w:rsidRPr="00EC5CB4" w14:paraId="14BF326C" w14:textId="77777777" w:rsidTr="00534F08">
        <w:tc>
          <w:tcPr>
            <w:tcW w:w="2802" w:type="dxa"/>
            <w:shd w:val="clear" w:color="auto" w:fill="auto"/>
          </w:tcPr>
          <w:p w14:paraId="3C2FD006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114C44A2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5F1B526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A52AF0" w:rsidRPr="00EC5CB4" w14:paraId="5791D168" w14:textId="77777777" w:rsidTr="00534F08">
        <w:tc>
          <w:tcPr>
            <w:tcW w:w="2802" w:type="dxa"/>
            <w:shd w:val="clear" w:color="auto" w:fill="auto"/>
          </w:tcPr>
          <w:p w14:paraId="05FE14E2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7F73C5B0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1773FBDB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A52AF0" w:rsidRPr="00EC5CB4" w14:paraId="41A1B1B1" w14:textId="77777777" w:rsidTr="00534F08">
        <w:tc>
          <w:tcPr>
            <w:tcW w:w="2802" w:type="dxa"/>
            <w:shd w:val="clear" w:color="auto" w:fill="auto"/>
          </w:tcPr>
          <w:p w14:paraId="101B5C40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04AEB216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CF29743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0E02B149" w14:textId="3998B08E" w:rsidR="00534F08" w:rsidRPr="00EC5CB4" w:rsidRDefault="00534F08" w:rsidP="00534F08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47"/>
        <w:gridCol w:w="1042"/>
        <w:gridCol w:w="1056"/>
        <w:gridCol w:w="1210"/>
        <w:gridCol w:w="2780"/>
      </w:tblGrid>
      <w:tr w:rsidR="00534F08" w:rsidRPr="00EC5CB4" w14:paraId="51D00489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E76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5548D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5D9161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10EB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D88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4AF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FD9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5A086CBD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D995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89EC7E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5C90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5E264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0D9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6207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6AF126AF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840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14B8B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3FEE74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408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9DF9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9E2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B56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7B0808CE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ECBA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377DCE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0054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9512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A55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A1C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0526C75A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C0A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5A477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173CCD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014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3BA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9C30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787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79D6FC3B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71CE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ACC8D2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10A16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DA1E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687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A17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080875B5" w14:textId="77777777" w:rsidTr="00534F0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76CA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2F267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6E2A19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880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804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1B0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889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12ADFF24" w14:textId="77777777" w:rsidTr="00534F08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85A99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D8821D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466E8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99FE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523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7AA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7D0AD8FB" w14:textId="77777777" w:rsidTr="00534F08">
        <w:trPr>
          <w:trHeight w:val="36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B5B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44D25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B4661E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659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FF3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63E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4981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122EFCF1" w14:textId="77777777" w:rsidTr="00534F08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0B59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471A0A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EE121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6D40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2E4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47B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25128FDC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6BA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F02DF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4216B0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9C4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1F5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C2F3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2C1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0767683E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A24B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CFFA00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6BB46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4E22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692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C189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1B6D8BAD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C5C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AE200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410C53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292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2E5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4E1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D53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3B7BFF03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1B47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E74BCF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415F2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C546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D88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5CBE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5ED30AD9" w14:textId="77777777" w:rsidTr="00534F0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E25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E3068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E7EC68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3268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AAC3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8E4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FA8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16E1170A" w14:textId="77777777" w:rsidTr="00534F08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3FFB2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8539D6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AF59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8C53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1F5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7E7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4475C5D3" w14:textId="77777777" w:rsidTr="00534F08">
        <w:trPr>
          <w:trHeight w:val="33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878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5784A53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C3667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13F504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88F1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152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9B6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4087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2AC00ECB" w14:textId="77777777" w:rsidTr="00534F08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0E95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C36FA7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2784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BE898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C97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ACB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3D7623A2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4B5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30CA973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18715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FC2398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5DF1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C302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0F86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666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775A4EA0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C9E7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EB8AC6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781C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D47D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A53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2E93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4E628C70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5A4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099FC6F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A1A64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lastRenderedPageBreak/>
              <w:t>Aantal</w:t>
            </w:r>
          </w:p>
          <w:p w14:paraId="4175183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lastRenderedPageBreak/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E935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C55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F4F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871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1A61A8BF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88DE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3980DF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A4C8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6838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A04D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4D1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21F9DBEE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6EF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13FF4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835E81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5A04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DF0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6A8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4A13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747238CE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F33C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5DF9FF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8421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5AD53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F9A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3835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39431F88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2A6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38825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6EBFDF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A005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B6E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C4C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33E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5E09FF1D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77CD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89D3AF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A9CBE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F965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5F6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9F6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7369624E" w14:textId="77777777" w:rsidR="00EC5CB4" w:rsidRDefault="00EC5CB4" w:rsidP="00A52AF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2226F1C9" w14:textId="77777777" w:rsidR="00EC5CB4" w:rsidRDefault="00EC5CB4" w:rsidP="00A52AF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74D46DFB" w14:textId="2CED2EBE" w:rsidR="00A52AF0" w:rsidRPr="00EC5CB4" w:rsidRDefault="00A52AF0" w:rsidP="00A52AF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>1</w:t>
      </w:r>
      <w:r w:rsidR="00BC53E6" w:rsidRPr="00EC5CB4">
        <w:rPr>
          <w:rFonts w:asciiTheme="majorHAnsi" w:eastAsia="Times New Roman" w:hAnsiTheme="majorHAnsi" w:cs="Times New Roman"/>
          <w:b/>
          <w:color w:val="auto"/>
        </w:rPr>
        <w:t>6</w:t>
      </w:r>
      <w:r w:rsidRPr="00EC5CB4">
        <w:rPr>
          <w:rFonts w:asciiTheme="majorHAnsi" w:eastAsia="Times New Roman" w:hAnsiTheme="majorHAnsi" w:cs="Times New Roman"/>
          <w:b/>
          <w:color w:val="auto"/>
        </w:rPr>
        <w:t xml:space="preserve">. Vul de gegevens van afdeling </w:t>
      </w:r>
      <w:r w:rsidR="00534F08" w:rsidRPr="00EC5CB4">
        <w:rPr>
          <w:rFonts w:asciiTheme="majorHAnsi" w:eastAsia="Times New Roman" w:hAnsiTheme="majorHAnsi" w:cs="Times New Roman"/>
          <w:b/>
          <w:color w:val="auto"/>
        </w:rPr>
        <w:t>13</w:t>
      </w:r>
      <w:r w:rsidRPr="00EC5CB4">
        <w:rPr>
          <w:rFonts w:asciiTheme="majorHAnsi" w:eastAsia="Times New Roman" w:hAnsiTheme="majorHAnsi" w:cs="Times New Roman"/>
          <w:b/>
          <w:color w:val="auto"/>
        </w:rPr>
        <w:t xml:space="preserve"> in</w:t>
      </w:r>
    </w:p>
    <w:p w14:paraId="148C2F92" w14:textId="77777777" w:rsidR="00A52AF0" w:rsidRPr="00EC5CB4" w:rsidRDefault="00A52AF0" w:rsidP="00A52AF0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A52AF0" w:rsidRPr="00EC5CB4" w14:paraId="3B61FBF2" w14:textId="77777777" w:rsidTr="00534F08">
        <w:tc>
          <w:tcPr>
            <w:tcW w:w="2802" w:type="dxa"/>
            <w:shd w:val="clear" w:color="auto" w:fill="auto"/>
          </w:tcPr>
          <w:p w14:paraId="6109B167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4BE7B38E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12E02116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A52AF0" w:rsidRPr="00EC5CB4" w14:paraId="6481D128" w14:textId="77777777" w:rsidTr="00534F08">
        <w:tc>
          <w:tcPr>
            <w:tcW w:w="2802" w:type="dxa"/>
            <w:shd w:val="clear" w:color="auto" w:fill="auto"/>
          </w:tcPr>
          <w:p w14:paraId="390B3A2C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7EC379DB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2C26B887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A52AF0" w:rsidRPr="00EC5CB4" w14:paraId="1D7E5AD4" w14:textId="77777777" w:rsidTr="00534F08">
        <w:tc>
          <w:tcPr>
            <w:tcW w:w="2802" w:type="dxa"/>
            <w:shd w:val="clear" w:color="auto" w:fill="auto"/>
          </w:tcPr>
          <w:p w14:paraId="6341DB9F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709358C5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5FC180FD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A52AF0" w:rsidRPr="00EC5CB4" w14:paraId="532EFC19" w14:textId="77777777" w:rsidTr="00534F08">
        <w:tc>
          <w:tcPr>
            <w:tcW w:w="2802" w:type="dxa"/>
            <w:shd w:val="clear" w:color="auto" w:fill="auto"/>
          </w:tcPr>
          <w:p w14:paraId="136F4698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5DA30CCD" w14:textId="4F09912B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</w:tc>
      </w:tr>
    </w:tbl>
    <w:p w14:paraId="145343CC" w14:textId="77777777" w:rsidR="00CE77ED" w:rsidRPr="00EC5CB4" w:rsidRDefault="00CE77ED" w:rsidP="00534F08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56ADBF15" w14:textId="05D9EC84" w:rsidR="00534F08" w:rsidRPr="00EC5CB4" w:rsidRDefault="00534F08" w:rsidP="00534F08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47"/>
        <w:gridCol w:w="1042"/>
        <w:gridCol w:w="1056"/>
        <w:gridCol w:w="1210"/>
        <w:gridCol w:w="2780"/>
      </w:tblGrid>
      <w:tr w:rsidR="00534F08" w:rsidRPr="00EC5CB4" w14:paraId="2359A62D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686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197D0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ADF227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9A7F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70D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3B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722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3FCDADC6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DBEC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29C2D4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0D8B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84EC2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4A5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A814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3E7194B7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54E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150E4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ED2CCF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A2A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E3D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DDB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451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545EC887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31902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C3241D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43D3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E6F1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9DF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F49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0854F6DF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FB90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AB625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FE99BE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81A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896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760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BD27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16D874DF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76DE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D002C9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78E37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7D2D6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231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E66B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409DEC23" w14:textId="77777777" w:rsidTr="00534F0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4D6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8F343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6D26E0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EDA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B5C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36D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97C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1EFCBCF5" w14:textId="77777777" w:rsidTr="00534F08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DDB3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DDCD7C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0BD07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8B1C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9BA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E70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410C576E" w14:textId="77777777" w:rsidTr="00534F08">
        <w:trPr>
          <w:trHeight w:val="36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D7A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03C51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9ABE00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ADD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769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006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4EA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54CA6B8E" w14:textId="77777777" w:rsidTr="00534F08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F839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794D57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EA02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61BAD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AA9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D4E8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04C7A6B4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109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C30B5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F96B3F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D14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0E5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39D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46E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183F705C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E848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A60864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CD671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9F65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EA03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0C2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1B569D0E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448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3EBC7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2D1E70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7BF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81B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C17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EBB5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647E1ED4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D363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616ABC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88C1C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D189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338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D70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38C3F0F9" w14:textId="77777777" w:rsidTr="00534F0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8B7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FF8BD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9A4F23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7DC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CAD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316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04F6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7EC35BBF" w14:textId="77777777" w:rsidTr="00534F08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5B45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BA459A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CEF1F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71B8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8A8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C32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3F10555A" w14:textId="77777777" w:rsidTr="00534F08">
        <w:trPr>
          <w:trHeight w:val="33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B18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4DDDC3A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A6FDE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467A83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E08C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35AE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290D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F11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6AFB60D3" w14:textId="77777777" w:rsidTr="00534F08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2E8A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B163F6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A9B6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80AF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8A40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3E7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0D1F7DB2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79A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4E4F124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7E0B1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07D03A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2907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DFF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B16C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0F2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70437B47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D030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B06F98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EFDE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BC5D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15C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2C8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036B4FF6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482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2F25053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45BFA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0D778F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84DC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D86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029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3BC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68441BFB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3DD9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3C917D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3238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3E98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4C8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37B7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229B6410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5C4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CADF7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CEACF1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855F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C03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CFC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ACB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1FED14C3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7827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C04ECE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F81E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A9B73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4AB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3FD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01C51D64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23C8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18F00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CBCB5A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1863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778F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8C5B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E96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6EFBE14F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3A4E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9A85ED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0996D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D5F9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F701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433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39314512" w14:textId="77777777" w:rsidR="00EC5CB4" w:rsidRDefault="00EC5CB4" w:rsidP="00A52AF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7F605878" w14:textId="77777777" w:rsidR="00EC5CB4" w:rsidRDefault="00EC5CB4" w:rsidP="00A52AF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6C79C464" w14:textId="32339177" w:rsidR="00A52AF0" w:rsidRPr="00EC5CB4" w:rsidRDefault="00A52AF0" w:rsidP="00A52AF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>1</w:t>
      </w:r>
      <w:r w:rsidR="00BC53E6" w:rsidRPr="00EC5CB4">
        <w:rPr>
          <w:rFonts w:asciiTheme="majorHAnsi" w:eastAsia="Times New Roman" w:hAnsiTheme="majorHAnsi" w:cs="Times New Roman"/>
          <w:b/>
          <w:color w:val="auto"/>
        </w:rPr>
        <w:t>7</w:t>
      </w:r>
      <w:r w:rsidRPr="00EC5CB4">
        <w:rPr>
          <w:rFonts w:asciiTheme="majorHAnsi" w:eastAsia="Times New Roman" w:hAnsiTheme="majorHAnsi" w:cs="Times New Roman"/>
          <w:b/>
          <w:color w:val="auto"/>
        </w:rPr>
        <w:t xml:space="preserve">. Vul de gegevens van afdeling </w:t>
      </w:r>
      <w:r w:rsidR="00534F08" w:rsidRPr="00EC5CB4">
        <w:rPr>
          <w:rFonts w:asciiTheme="majorHAnsi" w:eastAsia="Times New Roman" w:hAnsiTheme="majorHAnsi" w:cs="Times New Roman"/>
          <w:b/>
          <w:color w:val="auto"/>
        </w:rPr>
        <w:t>14</w:t>
      </w:r>
      <w:r w:rsidRPr="00EC5CB4">
        <w:rPr>
          <w:rFonts w:asciiTheme="majorHAnsi" w:eastAsia="Times New Roman" w:hAnsiTheme="majorHAnsi" w:cs="Times New Roman"/>
          <w:b/>
          <w:color w:val="auto"/>
        </w:rPr>
        <w:t xml:space="preserve"> in</w:t>
      </w:r>
    </w:p>
    <w:p w14:paraId="16701E1A" w14:textId="77777777" w:rsidR="00A52AF0" w:rsidRPr="00EC5CB4" w:rsidRDefault="00A52AF0" w:rsidP="00A52AF0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A52AF0" w:rsidRPr="00EC5CB4" w14:paraId="4F300129" w14:textId="77777777" w:rsidTr="00534F08">
        <w:tc>
          <w:tcPr>
            <w:tcW w:w="2802" w:type="dxa"/>
            <w:shd w:val="clear" w:color="auto" w:fill="auto"/>
          </w:tcPr>
          <w:p w14:paraId="663F82F7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2D902E6D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F51C645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A52AF0" w:rsidRPr="00EC5CB4" w14:paraId="6C9EE49C" w14:textId="77777777" w:rsidTr="00534F08">
        <w:tc>
          <w:tcPr>
            <w:tcW w:w="2802" w:type="dxa"/>
            <w:shd w:val="clear" w:color="auto" w:fill="auto"/>
          </w:tcPr>
          <w:p w14:paraId="7FA94F4B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1D53E270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622B5A2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A52AF0" w:rsidRPr="00EC5CB4" w14:paraId="5240007C" w14:textId="77777777" w:rsidTr="00534F08">
        <w:tc>
          <w:tcPr>
            <w:tcW w:w="2802" w:type="dxa"/>
            <w:shd w:val="clear" w:color="auto" w:fill="auto"/>
          </w:tcPr>
          <w:p w14:paraId="26B52FEE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0FFC8FA9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672003D5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A52AF0" w:rsidRPr="00EC5CB4" w14:paraId="632BAEF4" w14:textId="77777777" w:rsidTr="00534F08">
        <w:tc>
          <w:tcPr>
            <w:tcW w:w="2802" w:type="dxa"/>
            <w:shd w:val="clear" w:color="auto" w:fill="auto"/>
          </w:tcPr>
          <w:p w14:paraId="7C5F636B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7275FFEC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3E7EAE9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54CF611E" w14:textId="386CB124" w:rsidR="00534F08" w:rsidRPr="00EC5CB4" w:rsidRDefault="00534F08" w:rsidP="00534F08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47"/>
        <w:gridCol w:w="1042"/>
        <w:gridCol w:w="1056"/>
        <w:gridCol w:w="1210"/>
        <w:gridCol w:w="2780"/>
      </w:tblGrid>
      <w:tr w:rsidR="00534F08" w:rsidRPr="00EC5CB4" w14:paraId="54D9C745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9E5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40D67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37038B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BD79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588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4F1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F35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7E029ECF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7A68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6AC78A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D837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A314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FBB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D0A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5988AF55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36CF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C87D6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D7E9B7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60D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199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E645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425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0852D32D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3987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9ACE3B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6D59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C6D9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52A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29C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654EEC26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2B2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9168A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F6828D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315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DF2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A68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4F24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339A3ABA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58BB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46B921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8ED80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F80E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FF8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0B6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14B35CB5" w14:textId="77777777" w:rsidTr="00534F0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BB3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DA68C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DF16EE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90D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E6B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ED6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142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0155F0E8" w14:textId="77777777" w:rsidTr="00534F08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4500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7BE226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F9AC7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AF5D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724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F26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1B667FCC" w14:textId="77777777" w:rsidTr="00534F08">
        <w:trPr>
          <w:trHeight w:val="36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7955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F86EF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FC5C88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BCCB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A69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5FA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1BB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0AE716DE" w14:textId="77777777" w:rsidTr="00534F08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64B0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C09AE3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E655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2BFC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34BF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58B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2EA959DF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EBB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B36D4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E73ED3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7E0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2E8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FCA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4BBE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74180AD9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8878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252FDE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5468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DDD1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721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D98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71CCEFAD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1BF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EDE92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0167FF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12A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99A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DD8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542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19171106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BBED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1D6B82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23019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BE8B4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0F0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ED3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7CA0CB08" w14:textId="77777777" w:rsidTr="00534F0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CAB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1125B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2E0E4E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47D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83C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5B7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76F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1C2B25B2" w14:textId="77777777" w:rsidTr="00534F08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ED2A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2C3675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E3F2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92A8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056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407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1F37070B" w14:textId="77777777" w:rsidTr="00534F08">
        <w:trPr>
          <w:trHeight w:val="33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D8E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64FC164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F05AC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0D7066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D077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319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C4D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B15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4AFA526A" w14:textId="77777777" w:rsidTr="00534F08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E4B3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F3673D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828C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92A93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0AA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FD9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0EF3488E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994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165E154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63641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lastRenderedPageBreak/>
              <w:t>Aantal</w:t>
            </w:r>
          </w:p>
          <w:p w14:paraId="2A03B50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lastRenderedPageBreak/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3D3E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6593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0B5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F44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20309F08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31880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3FA0B9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91DA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93E52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BFB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510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78CCAF36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BF9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4F2EBFF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88547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C1CD68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F0AE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190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4608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41B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7BFD1324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A63F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78B401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E3A2B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591D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910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0ED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13ECDB70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4AA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3FFAC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6835FA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A7E7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15BA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56AF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24A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03131E1A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2252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5053F8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2311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1D8B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133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2E4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4D274680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67E8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E1960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C4675B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EFD7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A8F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A53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B2C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747858EE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8925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424449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511A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2F36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D92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58E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5AB04667" w14:textId="77777777" w:rsidR="00EC5CB4" w:rsidRDefault="00EC5CB4" w:rsidP="00A52AF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3CAF2977" w14:textId="77777777" w:rsidR="00EC5CB4" w:rsidRDefault="00EC5CB4" w:rsidP="00A52AF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7BED642E" w14:textId="3789CDF6" w:rsidR="00A52AF0" w:rsidRPr="00EC5CB4" w:rsidRDefault="00A52AF0" w:rsidP="00A52AF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>1</w:t>
      </w:r>
      <w:r w:rsidR="00BC53E6" w:rsidRPr="00EC5CB4">
        <w:rPr>
          <w:rFonts w:asciiTheme="majorHAnsi" w:eastAsia="Times New Roman" w:hAnsiTheme="majorHAnsi" w:cs="Times New Roman"/>
          <w:b/>
          <w:color w:val="auto"/>
        </w:rPr>
        <w:t>8</w:t>
      </w:r>
      <w:r w:rsidRPr="00EC5CB4">
        <w:rPr>
          <w:rFonts w:asciiTheme="majorHAnsi" w:eastAsia="Times New Roman" w:hAnsiTheme="majorHAnsi" w:cs="Times New Roman"/>
          <w:b/>
          <w:color w:val="auto"/>
        </w:rPr>
        <w:t xml:space="preserve">. Vul de gegevens van afdeling </w:t>
      </w:r>
      <w:r w:rsidR="00534F08" w:rsidRPr="00EC5CB4">
        <w:rPr>
          <w:rFonts w:asciiTheme="majorHAnsi" w:eastAsia="Times New Roman" w:hAnsiTheme="majorHAnsi" w:cs="Times New Roman"/>
          <w:b/>
          <w:color w:val="auto"/>
        </w:rPr>
        <w:t>15</w:t>
      </w:r>
      <w:r w:rsidRPr="00EC5CB4">
        <w:rPr>
          <w:rFonts w:asciiTheme="majorHAnsi" w:eastAsia="Times New Roman" w:hAnsiTheme="majorHAnsi" w:cs="Times New Roman"/>
          <w:b/>
          <w:color w:val="auto"/>
        </w:rPr>
        <w:t xml:space="preserve"> in</w:t>
      </w:r>
    </w:p>
    <w:p w14:paraId="5D2920B6" w14:textId="77777777" w:rsidR="00A52AF0" w:rsidRPr="00EC5CB4" w:rsidRDefault="00A52AF0" w:rsidP="00A52AF0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A52AF0" w:rsidRPr="00EC5CB4" w14:paraId="6A322F8D" w14:textId="77777777" w:rsidTr="00534F08">
        <w:tc>
          <w:tcPr>
            <w:tcW w:w="2802" w:type="dxa"/>
            <w:shd w:val="clear" w:color="auto" w:fill="auto"/>
          </w:tcPr>
          <w:p w14:paraId="0DD8C475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4FF563EA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1406F6AE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A52AF0" w:rsidRPr="00EC5CB4" w14:paraId="2F210EE4" w14:textId="77777777" w:rsidTr="00534F08">
        <w:tc>
          <w:tcPr>
            <w:tcW w:w="2802" w:type="dxa"/>
            <w:shd w:val="clear" w:color="auto" w:fill="auto"/>
          </w:tcPr>
          <w:p w14:paraId="225712DC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017B4536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711AE070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A52AF0" w:rsidRPr="00EC5CB4" w14:paraId="603EBF05" w14:textId="77777777" w:rsidTr="00534F08">
        <w:tc>
          <w:tcPr>
            <w:tcW w:w="2802" w:type="dxa"/>
            <w:shd w:val="clear" w:color="auto" w:fill="auto"/>
          </w:tcPr>
          <w:p w14:paraId="22451CEB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50731FEA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6B9C24DA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A52AF0" w:rsidRPr="00EC5CB4" w14:paraId="07C50689" w14:textId="77777777" w:rsidTr="00534F08">
        <w:tc>
          <w:tcPr>
            <w:tcW w:w="2802" w:type="dxa"/>
            <w:shd w:val="clear" w:color="auto" w:fill="auto"/>
          </w:tcPr>
          <w:p w14:paraId="62331E85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5E26D03F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120FEB5D" w14:textId="77777777" w:rsidR="00A52AF0" w:rsidRPr="00EC5CB4" w:rsidRDefault="00A52AF0" w:rsidP="00534F08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527FE84E" w14:textId="3CA10B13" w:rsidR="00534F08" w:rsidRPr="00EC5CB4" w:rsidRDefault="00534F08" w:rsidP="00534F08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47"/>
        <w:gridCol w:w="1042"/>
        <w:gridCol w:w="1056"/>
        <w:gridCol w:w="1210"/>
        <w:gridCol w:w="2780"/>
      </w:tblGrid>
      <w:tr w:rsidR="00534F08" w:rsidRPr="00EC5CB4" w14:paraId="39534807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E5C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1FF82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07F2A8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0939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B6B1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0E2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C71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1DE6E4DA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EF9A0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BB5B19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29E1B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4B58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717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D8C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2BED130B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317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04C43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8E8B3A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95B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6B3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2FFB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CF9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74BEC9BF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6257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C9792C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7775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5A19C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E34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CA2D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762B3AE0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E897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FC756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93165E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6B0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33A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453F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9FC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171FD262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9112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9041EB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C13F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3E70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7438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663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5D68F5F9" w14:textId="77777777" w:rsidTr="00534F0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BEC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610B6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4FFD3C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2CD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331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28E7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F53A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51D422D3" w14:textId="77777777" w:rsidTr="00534F08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1362A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77A188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A1B0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E17C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385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9FB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2A7B4770" w14:textId="77777777" w:rsidTr="00534F08">
        <w:trPr>
          <w:trHeight w:val="36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DA9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F66F7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C1F83F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9DF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B56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958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073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66C83E8F" w14:textId="77777777" w:rsidTr="00534F08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067D5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4C2F8B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C72E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07D3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1AD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A22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29B53A51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E63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D0A5E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E791AD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32A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D90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C44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C71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6F02D84E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F14C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57A91A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F4900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056E5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27D7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E64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5AB8FBCB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104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49B1C9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A361E8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BE7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AA0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FE7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2E9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5185D6C7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89A5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CD2BD2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0FED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BBA9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FD9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505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0DB0659B" w14:textId="77777777" w:rsidTr="00534F08">
        <w:trPr>
          <w:trHeight w:val="394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65B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83D3A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15B940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624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FFA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C30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BC8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03296C1B" w14:textId="77777777" w:rsidTr="00534F08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A7A0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C9876F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D6CCA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5574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2155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9680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3E107DAF" w14:textId="77777777" w:rsidTr="00534F08">
        <w:trPr>
          <w:trHeight w:val="335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EFD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0F1124F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C48BE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238B54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0194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652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5106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347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5AADCAF5" w14:textId="77777777" w:rsidTr="00534F08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89FA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6408C5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15C50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F2E86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88CC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1CF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52153800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009E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1199725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C316C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54E384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196B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E62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6EE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BCD7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66EEC742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2A93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F80353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4A49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C921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AE56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A31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6732188C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F178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6815723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CCD8B2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2A1D72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8506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27490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81A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504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7A3C2120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A1C2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1E3C5B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67B1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DC14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988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1B6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3329525C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C47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B1864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578A19E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CE5BD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7E7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9057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5624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67A2051A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5E80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BB2E7D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5104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FDF6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BBB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D39C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3F28DBA0" w14:textId="77777777" w:rsidTr="00534F08">
        <w:trPr>
          <w:trHeight w:val="397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A92FB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D58D8A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2A39F41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15C5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C295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8D38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74EF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534F08" w:rsidRPr="00EC5CB4" w14:paraId="68A7730C" w14:textId="77777777" w:rsidTr="00534F0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6B0F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DDE170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47FF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CF853" w14:textId="77777777" w:rsidR="00534F08" w:rsidRPr="00EC5CB4" w:rsidRDefault="00534F08" w:rsidP="00534F08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573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3193" w14:textId="77777777" w:rsidR="00534F08" w:rsidRPr="00EC5CB4" w:rsidRDefault="00534F08" w:rsidP="00534F08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1B0FE311" w14:textId="77777777" w:rsidR="00EC5CB4" w:rsidRDefault="00EC5CB4" w:rsidP="00BC53E6">
      <w:pPr>
        <w:pStyle w:val="gekleurdelijntjes"/>
        <w:spacing w:after="0"/>
        <w:rPr>
          <w:sz w:val="28"/>
          <w:szCs w:val="28"/>
        </w:rPr>
      </w:pPr>
    </w:p>
    <w:p w14:paraId="17158F4E" w14:textId="09519D65" w:rsidR="0037557F" w:rsidRPr="00430F9F" w:rsidRDefault="0037557F" w:rsidP="00BC53E6">
      <w:pPr>
        <w:pStyle w:val="gekleurdelijntjes"/>
        <w:spacing w:after="0"/>
        <w:rPr>
          <w:sz w:val="28"/>
          <w:szCs w:val="28"/>
        </w:rPr>
      </w:pPr>
      <w:r>
        <w:rPr>
          <w:sz w:val="28"/>
          <w:szCs w:val="28"/>
        </w:rPr>
        <w:t>GEGEVENS VAN UW ORGANISATIE ZOALS U DIE WILT LATEN ERKENNEN</w:t>
      </w:r>
    </w:p>
    <w:p w14:paraId="312754F1" w14:textId="77777777" w:rsidR="0037557F" w:rsidRDefault="0037557F" w:rsidP="00BC53E6">
      <w:pPr>
        <w:pStyle w:val="gekleurdelijntjes"/>
        <w:spacing w:after="0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////////////////////////////////////////////////////////////////////////</w:t>
      </w:r>
    </w:p>
    <w:p w14:paraId="01759659" w14:textId="28786194" w:rsidR="0037557F" w:rsidRDefault="0037557F" w:rsidP="00BC53E6">
      <w:pPr>
        <w:spacing w:after="0"/>
        <w:rPr>
          <w:b/>
          <w:bCs/>
        </w:rPr>
      </w:pPr>
    </w:p>
    <w:p w14:paraId="26E19B7B" w14:textId="28D7DF64" w:rsidR="003F4C1B" w:rsidRPr="00EC5CB4" w:rsidRDefault="003F4C1B" w:rsidP="003F4C1B">
      <w:pPr>
        <w:tabs>
          <w:tab w:val="clear" w:pos="3686"/>
          <w:tab w:val="left" w:pos="426"/>
          <w:tab w:val="left" w:pos="6237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>19. Vul hieronder de gegevens van de organisatie voor bijzondere jeugdzorg in zoals u die  wilt laten erkennen (voor wat de afdelingen betreft, dient u enkel de afdelingen in te vullen waarvoor gegevens wijzigen)</w:t>
      </w:r>
    </w:p>
    <w:p w14:paraId="38168ED5" w14:textId="77777777" w:rsidR="003F4C1B" w:rsidRPr="00EC5CB4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ab/>
      </w:r>
    </w:p>
    <w:tbl>
      <w:tblPr>
        <w:tblW w:w="11762" w:type="dxa"/>
        <w:tblLook w:val="04A0" w:firstRow="1" w:lastRow="0" w:firstColumn="1" w:lastColumn="0" w:noHBand="0" w:noVBand="1"/>
      </w:tblPr>
      <w:tblGrid>
        <w:gridCol w:w="3369"/>
        <w:gridCol w:w="8393"/>
      </w:tblGrid>
      <w:tr w:rsidR="003F4C1B" w:rsidRPr="00EC5CB4" w14:paraId="449B564B" w14:textId="77777777" w:rsidTr="003F4C1B">
        <w:tc>
          <w:tcPr>
            <w:tcW w:w="3369" w:type="dxa"/>
            <w:shd w:val="clear" w:color="auto" w:fill="auto"/>
          </w:tcPr>
          <w:p w14:paraId="5472505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1658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tab/>
            </w:r>
            <w:r w:rsidRPr="00EC5CB4">
              <w:rPr>
                <w:rFonts w:asciiTheme="majorHAnsi" w:eastAsia="Times New Roman" w:hAnsiTheme="majorHAnsi" w:cs="Times New Roman"/>
                <w:color w:val="auto"/>
              </w:rPr>
              <w:t>naam organisatie</w:t>
            </w:r>
          </w:p>
        </w:tc>
        <w:tc>
          <w:tcPr>
            <w:tcW w:w="8393" w:type="dxa"/>
            <w:shd w:val="clear" w:color="auto" w:fill="auto"/>
          </w:tcPr>
          <w:p w14:paraId="408177C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  <w:p w14:paraId="41DC89B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  <w:tr w:rsidR="003F4C1B" w:rsidRPr="00EC5CB4" w14:paraId="2196FF27" w14:textId="77777777" w:rsidTr="003F4C1B">
        <w:tc>
          <w:tcPr>
            <w:tcW w:w="3369" w:type="dxa"/>
            <w:shd w:val="clear" w:color="auto" w:fill="auto"/>
          </w:tcPr>
          <w:p w14:paraId="164A52E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393" w:type="dxa"/>
            <w:shd w:val="clear" w:color="auto" w:fill="auto"/>
          </w:tcPr>
          <w:p w14:paraId="3C5BA26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  <w:p w14:paraId="22729A5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  <w:tr w:rsidR="003F4C1B" w:rsidRPr="00EC5CB4" w14:paraId="2E845B71" w14:textId="77777777" w:rsidTr="003F4C1B">
        <w:tc>
          <w:tcPr>
            <w:tcW w:w="3369" w:type="dxa"/>
            <w:shd w:val="clear" w:color="auto" w:fill="auto"/>
          </w:tcPr>
          <w:p w14:paraId="38C739F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393" w:type="dxa"/>
            <w:shd w:val="clear" w:color="auto" w:fill="auto"/>
          </w:tcPr>
          <w:p w14:paraId="4E074E1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  <w:p w14:paraId="094B72E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  <w:tr w:rsidR="003F4C1B" w:rsidRPr="00EC5CB4" w14:paraId="7F6AEB54" w14:textId="77777777" w:rsidTr="003F4C1B">
        <w:tc>
          <w:tcPr>
            <w:tcW w:w="3369" w:type="dxa"/>
            <w:shd w:val="clear" w:color="auto" w:fill="auto"/>
          </w:tcPr>
          <w:p w14:paraId="26B4CF2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393" w:type="dxa"/>
            <w:shd w:val="clear" w:color="auto" w:fill="auto"/>
          </w:tcPr>
          <w:p w14:paraId="017AC6A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  <w:p w14:paraId="5E22FDA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  <w:tr w:rsidR="003F4C1B" w:rsidRPr="00EC5CB4" w14:paraId="641D9005" w14:textId="77777777" w:rsidTr="003F4C1B">
        <w:tc>
          <w:tcPr>
            <w:tcW w:w="3369" w:type="dxa"/>
            <w:shd w:val="clear" w:color="auto" w:fill="auto"/>
          </w:tcPr>
          <w:p w14:paraId="43D2E92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naam verantwoordelijke</w:t>
            </w:r>
          </w:p>
        </w:tc>
        <w:tc>
          <w:tcPr>
            <w:tcW w:w="8393" w:type="dxa"/>
            <w:shd w:val="clear" w:color="auto" w:fill="auto"/>
          </w:tcPr>
          <w:p w14:paraId="0D467B5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  <w:p w14:paraId="63F5B49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  <w:tr w:rsidR="003F4C1B" w:rsidRPr="00EC5CB4" w14:paraId="10DD6293" w14:textId="77777777" w:rsidTr="003F4C1B">
        <w:tc>
          <w:tcPr>
            <w:tcW w:w="3369" w:type="dxa"/>
            <w:shd w:val="clear" w:color="auto" w:fill="auto"/>
          </w:tcPr>
          <w:p w14:paraId="5D2AEC2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functie verantwoordelijke</w:t>
            </w:r>
          </w:p>
        </w:tc>
        <w:tc>
          <w:tcPr>
            <w:tcW w:w="8393" w:type="dxa"/>
            <w:shd w:val="clear" w:color="auto" w:fill="auto"/>
          </w:tcPr>
          <w:p w14:paraId="52B17F6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1168" w:hanging="1168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  <w:p w14:paraId="7E72B02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ind w:left="1168" w:hanging="1168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  <w:tr w:rsidR="003F4C1B" w:rsidRPr="00EC5CB4" w14:paraId="28E1CAEE" w14:textId="77777777" w:rsidTr="003F4C1B">
        <w:tc>
          <w:tcPr>
            <w:tcW w:w="3369" w:type="dxa"/>
            <w:shd w:val="clear" w:color="auto" w:fill="auto"/>
          </w:tcPr>
          <w:p w14:paraId="181B6C1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telefoonnummer</w:t>
            </w:r>
          </w:p>
        </w:tc>
        <w:tc>
          <w:tcPr>
            <w:tcW w:w="8393" w:type="dxa"/>
            <w:shd w:val="clear" w:color="auto" w:fill="auto"/>
          </w:tcPr>
          <w:p w14:paraId="6F0F255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  <w:p w14:paraId="331788A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  <w:tr w:rsidR="003F4C1B" w:rsidRPr="00EC5CB4" w14:paraId="2EC72261" w14:textId="77777777" w:rsidTr="003F4C1B">
        <w:trPr>
          <w:trHeight w:val="20"/>
        </w:trPr>
        <w:tc>
          <w:tcPr>
            <w:tcW w:w="3369" w:type="dxa"/>
            <w:shd w:val="clear" w:color="auto" w:fill="auto"/>
          </w:tcPr>
          <w:p w14:paraId="7932CDA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e-mailadres</w:t>
            </w:r>
          </w:p>
        </w:tc>
        <w:tc>
          <w:tcPr>
            <w:tcW w:w="8393" w:type="dxa"/>
            <w:shd w:val="clear" w:color="auto" w:fill="auto"/>
          </w:tcPr>
          <w:p w14:paraId="2D08343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</w:tc>
      </w:tr>
    </w:tbl>
    <w:p w14:paraId="2D44462E" w14:textId="12620950" w:rsidR="00BC53E6" w:rsidRPr="00EC5CB4" w:rsidRDefault="00BC53E6" w:rsidP="00BC53E6">
      <w:pPr>
        <w:spacing w:after="0"/>
        <w:rPr>
          <w:rFonts w:asciiTheme="majorHAnsi" w:hAnsiTheme="majorHAnsi"/>
          <w:b/>
          <w:bCs/>
        </w:rPr>
      </w:pPr>
    </w:p>
    <w:p w14:paraId="560BEB92" w14:textId="77777777" w:rsidR="003F4C1B" w:rsidRPr="00EC5CB4" w:rsidRDefault="003F4C1B" w:rsidP="00BC53E6">
      <w:pPr>
        <w:spacing w:after="0"/>
        <w:rPr>
          <w:rFonts w:asciiTheme="majorHAnsi" w:hAnsiTheme="majorHAnsi"/>
          <w:b/>
          <w:bCs/>
        </w:rPr>
      </w:pPr>
    </w:p>
    <w:p w14:paraId="0A1D9402" w14:textId="77777777" w:rsidR="003F4C1B" w:rsidRPr="00EC5CB4" w:rsidRDefault="003F4C1B" w:rsidP="003F4C1B">
      <w:pPr>
        <w:tabs>
          <w:tab w:val="clear" w:pos="3686"/>
          <w:tab w:val="left" w:pos="426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>Totaal in te zetten modules per typemodule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933"/>
        <w:gridCol w:w="1045"/>
        <w:gridCol w:w="1043"/>
        <w:gridCol w:w="1203"/>
        <w:gridCol w:w="2810"/>
      </w:tblGrid>
      <w:tr w:rsidR="003F4C1B" w:rsidRPr="00EC5CB4" w14:paraId="4C80D5FA" w14:textId="77777777" w:rsidTr="003F4C1B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C2E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19F2C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E82F58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35D2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1BE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57B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AEB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74FD1CD7" w14:textId="77777777" w:rsidTr="003F4C1B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C691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D76DFD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3710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247A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8109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755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5F49FCE1" w14:textId="77777777" w:rsidTr="003F4C1B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5CD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1D896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42C24B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8FEC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2B7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8AD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B376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70E38758" w14:textId="77777777" w:rsidTr="003F4C1B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2AFE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B91149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1482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83CA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0979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CF4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3AF67DE2" w14:textId="77777777" w:rsidTr="003F4C1B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2FC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51EC6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0E67EE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F8E8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C1B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35D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F73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7F40B647" w14:textId="77777777" w:rsidTr="003F4C1B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80CB6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1C722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3A89F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891A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7E4B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494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28CD42C0" w14:textId="77777777" w:rsidTr="003F4C1B">
        <w:trPr>
          <w:trHeight w:val="394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B64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67B98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F467A1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lastRenderedPageBreak/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A7C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A54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9E2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7C8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2A96EF30" w14:textId="77777777" w:rsidTr="003F4C1B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9551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1B2EE5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0BAA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357FD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7FF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0242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13ACF320" w14:textId="77777777" w:rsidTr="003F4C1B">
        <w:trPr>
          <w:trHeight w:val="365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2DF2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1899E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9D5747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8D2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143D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A40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1DC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1199B6F4" w14:textId="77777777" w:rsidTr="003F4C1B">
        <w:trPr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BD1B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1EB4A2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4A68E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9197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3F5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008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38904CD9" w14:textId="77777777" w:rsidTr="003F4C1B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7C3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053D9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F17AE6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9CB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F3F9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C63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331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1133CB63" w14:textId="77777777" w:rsidTr="003F4C1B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EB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98A32C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B004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56BE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970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732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6B5A55AD" w14:textId="77777777" w:rsidTr="003F4C1B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4B5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6E03A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D8FFC5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025B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B95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32F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314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08533A74" w14:textId="77777777" w:rsidTr="003F4C1B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AD9C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31F28B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932A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95D7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51BF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C74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70ED2935" w14:textId="77777777" w:rsidTr="003F4C1B">
        <w:trPr>
          <w:trHeight w:val="394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1C1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FFDF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3DF9AC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327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A9D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6AA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AEE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0222A243" w14:textId="77777777" w:rsidTr="003F4C1B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C1ED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E67BAF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3D991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E6637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4445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A65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56B836D8" w14:textId="77777777" w:rsidTr="003F4C1B">
        <w:trPr>
          <w:trHeight w:val="335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8B3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6D65145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C9A65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7FEF50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BDC5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0258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BF7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573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3742844B" w14:textId="77777777" w:rsidTr="003F4C1B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D016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67D11C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CF0C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D022F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A49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BED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696BD380" w14:textId="77777777" w:rsidTr="003F4C1B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F59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7DAF21C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AFC88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CACB8F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1828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322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8F13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85C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6503FC31" w14:textId="77777777" w:rsidTr="003F4C1B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C105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02CFC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1162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9027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00C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DA7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7EBB2590" w14:textId="77777777" w:rsidTr="003F4C1B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ED26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390A4A6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D61A5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2BDD7F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326C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5AE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B80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739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71E36FC7" w14:textId="77777777" w:rsidTr="003F4C1B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D05BD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F20A6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5302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1B70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7BD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FC7D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406D2A1A" w14:textId="77777777" w:rsidTr="003F4C1B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273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A167F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D1F03D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237A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BE0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74F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4B6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2826C2CD" w14:textId="77777777" w:rsidTr="003F4C1B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5064E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FFB686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2ADE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479D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180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1445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3DE5EFCA" w14:textId="77777777" w:rsidTr="003F4C1B">
        <w:trPr>
          <w:trHeight w:val="397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F11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2DB9A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839217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51F6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92F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8C3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9B5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130A6F71" w14:textId="77777777" w:rsidTr="003F4C1B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EA4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249417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1F83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4939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D11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05BB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42E2CD5D" w14:textId="37470BCB" w:rsidR="00A52AF0" w:rsidRDefault="00A52AF0" w:rsidP="00BC53E6">
      <w:pPr>
        <w:spacing w:after="0"/>
        <w:rPr>
          <w:b/>
          <w:bCs/>
        </w:rPr>
      </w:pPr>
    </w:p>
    <w:p w14:paraId="66ACCF64" w14:textId="77777777" w:rsidR="003F4C1B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="Arial" w:eastAsia="Times New Roman" w:hAnsi="Arial" w:cs="Times New Roman"/>
          <w:b/>
          <w:color w:val="auto"/>
        </w:rPr>
      </w:pPr>
    </w:p>
    <w:p w14:paraId="2492664A" w14:textId="07872540" w:rsidR="003F4C1B" w:rsidRPr="003F4C1B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Style w:val="Intensievebenadrukking"/>
          <w:sz w:val="24"/>
          <w:szCs w:val="24"/>
        </w:rPr>
      </w:pPr>
      <w:r w:rsidRPr="003F4C1B">
        <w:rPr>
          <w:rStyle w:val="Intensievebenadrukking"/>
          <w:sz w:val="24"/>
          <w:szCs w:val="24"/>
        </w:rPr>
        <w:t>VUL HIERONDER ENKEL DE GEGEVENS IN VAN DE AFDELINGEN DIE EFFECTIEF WIJZIGEN</w:t>
      </w:r>
    </w:p>
    <w:p w14:paraId="3B9C4230" w14:textId="52E034C4" w:rsidR="003F4C1B" w:rsidRDefault="003F4C1B" w:rsidP="00BC53E6">
      <w:pPr>
        <w:spacing w:after="0"/>
        <w:rPr>
          <w:b/>
          <w:bCs/>
        </w:rPr>
      </w:pPr>
    </w:p>
    <w:p w14:paraId="779BC6B9" w14:textId="7B2F522E" w:rsidR="003F4C1B" w:rsidRPr="00EC5CB4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>20. Vul de gegevens van afdeling</w:t>
      </w:r>
      <w:r w:rsidRPr="00EC5CB4">
        <w:rPr>
          <w:rFonts w:asciiTheme="majorHAnsi" w:eastAsia="Times New Roman" w:hAnsiTheme="majorHAnsi" w:cs="Times New Roman"/>
          <w:b/>
          <w:color w:val="auto"/>
          <w:vertAlign w:val="superscript"/>
        </w:rPr>
        <w:footnoteReference w:id="2"/>
      </w:r>
      <w:r w:rsidRPr="00EC5CB4">
        <w:rPr>
          <w:rFonts w:asciiTheme="majorHAnsi" w:eastAsia="Times New Roman" w:hAnsiTheme="majorHAnsi" w:cs="Times New Roman"/>
          <w:b/>
          <w:color w:val="auto"/>
        </w:rPr>
        <w:t xml:space="preserve"> 1 in</w:t>
      </w:r>
    </w:p>
    <w:p w14:paraId="2E23AA7C" w14:textId="77777777" w:rsidR="003F4C1B" w:rsidRPr="00EC5CB4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3F4C1B" w:rsidRPr="00EC5CB4" w14:paraId="2D2DB88D" w14:textId="77777777" w:rsidTr="003F4C1B">
        <w:tc>
          <w:tcPr>
            <w:tcW w:w="2802" w:type="dxa"/>
            <w:shd w:val="clear" w:color="auto" w:fill="auto"/>
          </w:tcPr>
          <w:p w14:paraId="2950138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000978D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66D60F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EC5CB4" w14:paraId="369BF1A8" w14:textId="77777777" w:rsidTr="003F4C1B">
        <w:tc>
          <w:tcPr>
            <w:tcW w:w="2802" w:type="dxa"/>
            <w:shd w:val="clear" w:color="auto" w:fill="auto"/>
          </w:tcPr>
          <w:p w14:paraId="4E0DD20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033F583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0292C7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EC5CB4" w14:paraId="4ADBE23C" w14:textId="77777777" w:rsidTr="003F4C1B">
        <w:tc>
          <w:tcPr>
            <w:tcW w:w="2802" w:type="dxa"/>
            <w:shd w:val="clear" w:color="auto" w:fill="auto"/>
          </w:tcPr>
          <w:p w14:paraId="1792806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6A54454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DF3BE6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EC5CB4" w14:paraId="75BB3BE2" w14:textId="77777777" w:rsidTr="003F4C1B">
        <w:tc>
          <w:tcPr>
            <w:tcW w:w="2802" w:type="dxa"/>
            <w:shd w:val="clear" w:color="auto" w:fill="auto"/>
          </w:tcPr>
          <w:p w14:paraId="708304D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6D5CAAC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1710810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  <w:p w14:paraId="6F323F8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1FF3F777" w14:textId="77777777" w:rsidR="003F4C1B" w:rsidRPr="00EC5CB4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933"/>
        <w:gridCol w:w="1045"/>
        <w:gridCol w:w="1043"/>
        <w:gridCol w:w="1203"/>
        <w:gridCol w:w="2810"/>
      </w:tblGrid>
      <w:tr w:rsidR="003F4C1B" w:rsidRPr="00EC5CB4" w14:paraId="4C13C125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49E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45DDB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256ABF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0D6E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85D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8FAE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E295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2DECC974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5958A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A69496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4D4E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8B45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C990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8706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677D30B6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3D2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AC157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FBFC89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F7E0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DAB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6D6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C01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57341931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B2F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57DF47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A02C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6C21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4A1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140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413E492D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5AC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23107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13B5C3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E035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44D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18A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17C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415278B1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092F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8F0EA5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176C2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A766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D35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726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05CF7E37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07E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53F39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AB4D22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FEE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20B9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00B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E243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3FA97CCD" w14:textId="77777777" w:rsidTr="003F4C1B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B49D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029A17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40E5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C512E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303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C9E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3140FC78" w14:textId="77777777" w:rsidTr="003F4C1B">
        <w:trPr>
          <w:trHeight w:val="36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5A9E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F4D7B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3037F0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5F0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527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F0DD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124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08812628" w14:textId="77777777" w:rsidTr="003F4C1B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56CB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68835D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4438E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05DFA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0CE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6900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43DA211C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816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EF3BF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FDB645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3F7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9A5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E61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6B6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004A8EE3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03D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E132AF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4CC5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22AC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D2B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D783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73BC01AA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3BF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01074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58074B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BFD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D69E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868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D69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4F6A127B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CF2C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50917F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65B2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05C1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776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B6C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0B6CDB39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E90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1E898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F8FDD4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050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7AC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AAB1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858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78725E48" w14:textId="77777777" w:rsidTr="003F4C1B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D63F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822619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668B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6DE0D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86C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ED2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1F8A5BC2" w14:textId="77777777" w:rsidTr="003F4C1B">
        <w:trPr>
          <w:trHeight w:val="33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F90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1F3A3C2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230C4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39B8ED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274D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32B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960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643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619C780C" w14:textId="77777777" w:rsidTr="003F4C1B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EDE8C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DC55C1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D675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1E66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E50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A28D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72CB34AD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3EF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4C99BAE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A42CD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5586C9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C050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9B5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ECA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2FB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3E4779E2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CFB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1CF3CC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B6FF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1EF6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CAC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7D5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5755A4EA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9AC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590ECA8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7C298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153133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5DF2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ECCC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2166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44C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09D1A59C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4934E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B3D93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4667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9C531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D89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195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457A211C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B0B4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7D09D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9F090B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DB5F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C8F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0F9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D57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4D96580A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4FCF2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78BE95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3EE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2FE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D6A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9BD0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16D4F710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C59F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D3490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BA50FD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CBE5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C06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0CB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5AC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29E63A80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E81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D1CA6A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101D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FD95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F6D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D13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7E552C53" w14:textId="57A37192" w:rsidR="003F4C1B" w:rsidRPr="00EC5CB4" w:rsidRDefault="003F4C1B" w:rsidP="00BC53E6">
      <w:pPr>
        <w:spacing w:after="0"/>
        <w:rPr>
          <w:rFonts w:asciiTheme="majorHAnsi" w:hAnsiTheme="majorHAnsi"/>
          <w:b/>
          <w:bCs/>
        </w:rPr>
      </w:pPr>
    </w:p>
    <w:p w14:paraId="0DC24D55" w14:textId="721D6262" w:rsidR="00EC5CB4" w:rsidRDefault="00EC5CB4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bookmarkStart w:id="16" w:name="_Hlk49155251"/>
    </w:p>
    <w:p w14:paraId="6C5445C1" w14:textId="77777777" w:rsidR="00EC5CB4" w:rsidRDefault="00EC5CB4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69AD0E8C" w14:textId="26D67E91" w:rsidR="003F4C1B" w:rsidRPr="00EC5CB4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>21. Vul de gegevens van afdeling 2 in</w:t>
      </w:r>
    </w:p>
    <w:p w14:paraId="2F1410EA" w14:textId="77777777" w:rsidR="003F4C1B" w:rsidRPr="00EC5CB4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3F4C1B" w:rsidRPr="00EC5CB4" w14:paraId="3F51FE06" w14:textId="77777777" w:rsidTr="003F4C1B">
        <w:tc>
          <w:tcPr>
            <w:tcW w:w="2802" w:type="dxa"/>
            <w:shd w:val="clear" w:color="auto" w:fill="auto"/>
          </w:tcPr>
          <w:p w14:paraId="2FD9A4B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4B91EEA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87D708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EC5CB4" w14:paraId="25E533E5" w14:textId="77777777" w:rsidTr="003F4C1B">
        <w:tc>
          <w:tcPr>
            <w:tcW w:w="2802" w:type="dxa"/>
            <w:shd w:val="clear" w:color="auto" w:fill="auto"/>
          </w:tcPr>
          <w:p w14:paraId="478AFB0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39CC328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69BA29D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EC5CB4" w14:paraId="54B2EB45" w14:textId="77777777" w:rsidTr="003F4C1B">
        <w:tc>
          <w:tcPr>
            <w:tcW w:w="2802" w:type="dxa"/>
            <w:shd w:val="clear" w:color="auto" w:fill="auto"/>
          </w:tcPr>
          <w:p w14:paraId="6504908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7B29C86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CF9580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EC5CB4" w14:paraId="3DDB2B88" w14:textId="77777777" w:rsidTr="003F4C1B">
        <w:tc>
          <w:tcPr>
            <w:tcW w:w="2802" w:type="dxa"/>
            <w:shd w:val="clear" w:color="auto" w:fill="auto"/>
          </w:tcPr>
          <w:p w14:paraId="6EF8910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50E0A70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5574067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  <w:p w14:paraId="5F28DE0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1C21CA96" w14:textId="77777777" w:rsidR="003F4C1B" w:rsidRPr="00EC5CB4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5765AF96" w14:textId="4438A78C" w:rsidR="003F4C1B" w:rsidRPr="00EC5CB4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933"/>
        <w:gridCol w:w="1045"/>
        <w:gridCol w:w="1043"/>
        <w:gridCol w:w="1203"/>
        <w:gridCol w:w="2810"/>
      </w:tblGrid>
      <w:tr w:rsidR="003F4C1B" w:rsidRPr="00EC5CB4" w14:paraId="00552C15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F83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F73C7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CD7011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185D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F1E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712E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79B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5749A258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8DE9E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D14E0F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649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B2E0D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699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6B0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5C8EC0DA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F4E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F0B06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AAB8C7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D4E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63D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764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9AA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0791F334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5B8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889526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7D4B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5959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808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82A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4D501F81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C8E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C692B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BF85A8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3FF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CCC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CFDA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AF5A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7BE44875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5650B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920DEB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CFAF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21D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614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3D9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6AA9D7DA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B8F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10134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1C04BE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D73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8AA2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5FD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053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3ABC4DC5" w14:textId="77777777" w:rsidTr="003F4C1B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C919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918412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8506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12E4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19B4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DF21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348068E0" w14:textId="77777777" w:rsidTr="003F4C1B">
        <w:trPr>
          <w:trHeight w:val="36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03F0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7DEB4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AB8859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00E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218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940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B61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35969757" w14:textId="77777777" w:rsidTr="003F4C1B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3A42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7BCA7E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3FC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A6CF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342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0BE0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1267CF56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B00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C705E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83AD38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19CA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F4B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6EE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D27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02654BE6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E165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98C0A6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7BCB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EC44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DE8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96AD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4FF3FBA5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D5F3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DB993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B913BE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BAD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B5E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273C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0302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731BBD03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BA9D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48F26D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0DD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2367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18C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AB5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01710FCB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F1F2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CA761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E20BA7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B2A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DD2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9004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845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34EF758B" w14:textId="77777777" w:rsidTr="003F4C1B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A0E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64CD09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8EAA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FD2AC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CBD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587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3914A238" w14:textId="77777777" w:rsidTr="003F4C1B">
        <w:trPr>
          <w:trHeight w:val="33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24B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18F59A4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2C78E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227DB7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C178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D2E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F1B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AE6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675650BD" w14:textId="77777777" w:rsidTr="003F4C1B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0162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7EF83E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11BB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2F70B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3F1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CE0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11A1BDFF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4D3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23F2CF5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08CB1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D63273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3386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8FD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92A8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88A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648E657E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AA1F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450981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7414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F16B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5AA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AF2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1F0952C0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912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2046559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4E97C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321E59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2B1F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58C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75EE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758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4722BBA9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44A6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2E774A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0357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CF95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830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C11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2094DCC1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205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94145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9DDC3F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3E3E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BC4F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0888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3926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0828E1B8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8F57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B8AB10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4FF7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97B1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F166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251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3ECD1405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000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D5B82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D067F1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5934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FFE6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C00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F47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7096C28B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C80A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57FD0E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3B84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A255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4F0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8EB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bookmarkEnd w:id="16"/>
    </w:tbl>
    <w:p w14:paraId="3448C362" w14:textId="481B623F" w:rsidR="003F4C1B" w:rsidRPr="00EC5CB4" w:rsidRDefault="003F4C1B" w:rsidP="00BC53E6">
      <w:pPr>
        <w:spacing w:after="0"/>
        <w:rPr>
          <w:rFonts w:asciiTheme="majorHAnsi" w:hAnsiTheme="majorHAnsi"/>
          <w:b/>
          <w:bCs/>
        </w:rPr>
      </w:pPr>
    </w:p>
    <w:p w14:paraId="4B5BC41A" w14:textId="4CE56963" w:rsidR="003F4C1B" w:rsidRPr="00EC5CB4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>22. Vul de gegevens van afdeling 3 in</w:t>
      </w:r>
    </w:p>
    <w:p w14:paraId="1A7EEE91" w14:textId="77777777" w:rsidR="003F4C1B" w:rsidRPr="00EC5CB4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3F4C1B" w:rsidRPr="00EC5CB4" w14:paraId="19E64C0D" w14:textId="77777777" w:rsidTr="003F4C1B">
        <w:tc>
          <w:tcPr>
            <w:tcW w:w="2802" w:type="dxa"/>
            <w:shd w:val="clear" w:color="auto" w:fill="auto"/>
          </w:tcPr>
          <w:p w14:paraId="1292F15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2A41671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2A1C474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EC5CB4" w14:paraId="21ABD013" w14:textId="77777777" w:rsidTr="003F4C1B">
        <w:tc>
          <w:tcPr>
            <w:tcW w:w="2802" w:type="dxa"/>
            <w:shd w:val="clear" w:color="auto" w:fill="auto"/>
          </w:tcPr>
          <w:p w14:paraId="3300547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2EB5D0A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10121B3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EC5CB4" w14:paraId="6CD429D3" w14:textId="77777777" w:rsidTr="003F4C1B">
        <w:tc>
          <w:tcPr>
            <w:tcW w:w="2802" w:type="dxa"/>
            <w:shd w:val="clear" w:color="auto" w:fill="auto"/>
          </w:tcPr>
          <w:p w14:paraId="575A255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lastRenderedPageBreak/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3858776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4E914E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EC5CB4" w14:paraId="71397D5E" w14:textId="77777777" w:rsidTr="003F4C1B">
        <w:tc>
          <w:tcPr>
            <w:tcW w:w="2802" w:type="dxa"/>
            <w:shd w:val="clear" w:color="auto" w:fill="auto"/>
          </w:tcPr>
          <w:p w14:paraId="2255752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437CD3A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26D0902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  <w:p w14:paraId="2A35E90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458B7875" w14:textId="77777777" w:rsidR="003F4C1B" w:rsidRPr="00EC5CB4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1298FD58" w14:textId="23DBEB67" w:rsidR="003F4C1B" w:rsidRPr="00EC5CB4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933"/>
        <w:gridCol w:w="1045"/>
        <w:gridCol w:w="1043"/>
        <w:gridCol w:w="1203"/>
        <w:gridCol w:w="2810"/>
      </w:tblGrid>
      <w:tr w:rsidR="003F4C1B" w:rsidRPr="00EC5CB4" w14:paraId="32965DAF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CE7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6C9F9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133676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3BF4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CCB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010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E38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44D2BDA2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C4A9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49692D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4BEC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70965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374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501C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7ADD6184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1D77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74452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D8EB1B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195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FB1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FC0A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A71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11A2A74D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F35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6D800F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8F2C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6F04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B2B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FBEA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5E43D1BC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EE2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D4CBA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59465D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6D4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49A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785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375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1B70B7DC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092A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B6715E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E635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6EE6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39E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856A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19F8DD29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241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56CCB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5F92E5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F54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9D8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4F5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E636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4AFB1D2B" w14:textId="77777777" w:rsidTr="003F4C1B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26D6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63E1BE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158E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D921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9A1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025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03CE8385" w14:textId="77777777" w:rsidTr="003F4C1B">
        <w:trPr>
          <w:trHeight w:val="36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CD7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CA309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EB603B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6F0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FFC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9DFD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434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50F3CF9F" w14:textId="77777777" w:rsidTr="003F4C1B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82EAE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4386E0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2C06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A45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865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285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26388630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0F92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141B3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76443E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EB13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735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1EC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A9A2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0619E913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A5DE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682BF6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B4EEF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02D79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D3E2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CED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053E21F6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1EA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17883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7D2865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A7E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338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6FB1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544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20729E28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83F4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37FA35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6C9E7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6621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6D73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D03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2C8385B8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25C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F8BE9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8B4FC5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E8F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5823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BDA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33D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1257EC44" w14:textId="77777777" w:rsidTr="003F4C1B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B4EA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026361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4911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F004C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256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7FF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6385D720" w14:textId="77777777" w:rsidTr="003F4C1B">
        <w:trPr>
          <w:trHeight w:val="33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B5C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3FBCB12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E4678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96386E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AE08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44CA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393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0D0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48A40D3C" w14:textId="77777777" w:rsidTr="003F4C1B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E40F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2BC97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FF60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C63D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ED2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ABB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2B3152FB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8AA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087F993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265C9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4BB569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4AB4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A76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8BC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4E0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7440902E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4020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2DD666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711E6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6E5B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4960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D69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33AD9311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195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4220F65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9782C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081135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ECA0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C3A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3348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29F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7C69F022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BEB5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73DCD4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77E6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85F4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9B7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C69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6333CAF3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366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EAB79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190B91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AC1B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439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86F6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6151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1F695EA7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C3F0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52AB1A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C0E9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9AE4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D40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CB8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5B71F06B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FE4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07492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E8D22F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375D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623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B3B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99D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35B31494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1EA0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A0AD3A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606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9965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92F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7D9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5D94DD15" w14:textId="3229471C" w:rsidR="003F4C1B" w:rsidRPr="00EC5CB4" w:rsidRDefault="003F4C1B" w:rsidP="00BC53E6">
      <w:pPr>
        <w:spacing w:after="0"/>
        <w:rPr>
          <w:rFonts w:asciiTheme="majorHAnsi" w:hAnsiTheme="majorHAnsi"/>
          <w:b/>
          <w:bCs/>
        </w:rPr>
      </w:pPr>
    </w:p>
    <w:p w14:paraId="4C368722" w14:textId="7D1FFD6C" w:rsidR="003F4C1B" w:rsidRPr="00EC5CB4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>23. Vul de gegevens van afdeling 4 in</w:t>
      </w:r>
    </w:p>
    <w:p w14:paraId="62EB0189" w14:textId="77777777" w:rsidR="003F4C1B" w:rsidRPr="00EC5CB4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3F4C1B" w:rsidRPr="00EC5CB4" w14:paraId="451F65F9" w14:textId="77777777" w:rsidTr="003F4C1B">
        <w:tc>
          <w:tcPr>
            <w:tcW w:w="2802" w:type="dxa"/>
            <w:shd w:val="clear" w:color="auto" w:fill="auto"/>
          </w:tcPr>
          <w:p w14:paraId="6CA6CAF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55C5830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153FA16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EC5CB4" w14:paraId="2BF0AB6C" w14:textId="77777777" w:rsidTr="003F4C1B">
        <w:tc>
          <w:tcPr>
            <w:tcW w:w="2802" w:type="dxa"/>
            <w:shd w:val="clear" w:color="auto" w:fill="auto"/>
          </w:tcPr>
          <w:p w14:paraId="6097E9D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3EF26B3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7507165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EC5CB4" w14:paraId="5D8B4A20" w14:textId="77777777" w:rsidTr="003F4C1B">
        <w:tc>
          <w:tcPr>
            <w:tcW w:w="2802" w:type="dxa"/>
            <w:shd w:val="clear" w:color="auto" w:fill="auto"/>
          </w:tcPr>
          <w:p w14:paraId="4AED217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062A3DF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1D97A46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EC5CB4" w14:paraId="02AD022B" w14:textId="77777777" w:rsidTr="003F4C1B">
        <w:tc>
          <w:tcPr>
            <w:tcW w:w="2802" w:type="dxa"/>
            <w:shd w:val="clear" w:color="auto" w:fill="auto"/>
          </w:tcPr>
          <w:p w14:paraId="43A7A2B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111B02D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5448548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  <w:p w14:paraId="75DEE2B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4238E431" w14:textId="77777777" w:rsidR="003F4C1B" w:rsidRPr="00EC5CB4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1B970AF7" w14:textId="78B825D1" w:rsidR="003F4C1B" w:rsidRPr="00EC5CB4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 xml:space="preserve">Totaal in te zetten modules per typemodule in afdeling </w:t>
      </w:r>
      <w:r w:rsidR="00766CB4" w:rsidRPr="00EC5CB4">
        <w:rPr>
          <w:rFonts w:asciiTheme="majorHAnsi" w:eastAsia="Times New Roman" w:hAnsiTheme="majorHAnsi" w:cs="Times New Roman"/>
          <w:b/>
          <w:color w:val="auto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933"/>
        <w:gridCol w:w="1045"/>
        <w:gridCol w:w="1043"/>
        <w:gridCol w:w="1203"/>
        <w:gridCol w:w="2810"/>
      </w:tblGrid>
      <w:tr w:rsidR="003F4C1B" w:rsidRPr="00EC5CB4" w14:paraId="44F7BAA0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C641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E7E52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B4FB2A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4CF0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7DE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28B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EE1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75015045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F76E5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41292D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57219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FF41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B0FB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7CF8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202161F7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16C4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542B3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80B097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6F97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1EE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412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9E8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54A398AF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F2EF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EF8920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635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C1530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5B3C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648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22A6CC50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654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AAA68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9C4B96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9AC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844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D9CA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1B4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6EE7E88E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D839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8C07A2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8E52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A9AC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E2B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0E9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3962D118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708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D7602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38FD7C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09E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87E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DF18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58C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0950BB59" w14:textId="77777777" w:rsidTr="003F4C1B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C476F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4D2C4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F65B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F01A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F6A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F489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51191FAB" w14:textId="77777777" w:rsidTr="003F4C1B">
        <w:trPr>
          <w:trHeight w:val="36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0DC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8DCAA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1A48BF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9482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21BC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1ED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5E7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0990DF0E" w14:textId="77777777" w:rsidTr="003F4C1B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BE4F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F1B8B7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FA0D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C00D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B22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411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26FE2AFC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C03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DF537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D93095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8FD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3C9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497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6DA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65C4332D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C96E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13708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D6B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04FE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6E4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A344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2F453086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25B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6F5AD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2FD760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992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45F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D14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6617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53425E5B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63EB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FCDCAD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BC6E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8ACC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8ED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CF36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37E35894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9BC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A70F8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10AF5D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56D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EA6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D7D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820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517CAFC6" w14:textId="77777777" w:rsidTr="003F4C1B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A004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798DD2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6597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0237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EB8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C5A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2E759F3E" w14:textId="77777777" w:rsidTr="003F4C1B">
        <w:trPr>
          <w:trHeight w:val="33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0E6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60E6611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275BA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DF3637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BB19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89C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BA6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127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1B89A6C1" w14:textId="77777777" w:rsidTr="003F4C1B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E2B7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88747A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38AD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FBD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73B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E3DE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384AE983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EF9C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4152167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33FF9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6E1E89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5292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678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C452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65E4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2CD01C99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D10C5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A928AA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9C617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535F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8367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034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51FAAEF3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EBC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7D93151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9D37D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073681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D8E1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1616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4E3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6A7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4A7990B2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77F2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04465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9599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F84F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AD7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767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5D099731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DD1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1ED92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A7D9B8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4C5F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6BD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2D7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235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3E5588E7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A188D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8CCCB0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5242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6B0A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4604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DB27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7FE7CE98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ECF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9BD06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F96431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lastRenderedPageBreak/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90DD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EEC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D338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4C1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20D9DC7A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DAA2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A5B400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140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3AF1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A06B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97A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7499D2BD" w14:textId="60EC02FE" w:rsidR="003F4C1B" w:rsidRPr="00EC5CB4" w:rsidRDefault="003F4C1B" w:rsidP="00BC53E6">
      <w:pPr>
        <w:spacing w:after="0"/>
        <w:rPr>
          <w:rFonts w:asciiTheme="majorHAnsi" w:hAnsiTheme="majorHAnsi"/>
          <w:b/>
          <w:bCs/>
        </w:rPr>
      </w:pPr>
    </w:p>
    <w:p w14:paraId="643B4E5B" w14:textId="63260F86" w:rsidR="003F4C1B" w:rsidRPr="00EC5CB4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>2</w:t>
      </w:r>
      <w:r w:rsidR="00766CB4" w:rsidRPr="00EC5CB4">
        <w:rPr>
          <w:rFonts w:asciiTheme="majorHAnsi" w:eastAsia="Times New Roman" w:hAnsiTheme="majorHAnsi" w:cs="Times New Roman"/>
          <w:b/>
          <w:color w:val="auto"/>
        </w:rPr>
        <w:t>4</w:t>
      </w:r>
      <w:r w:rsidRPr="00EC5CB4">
        <w:rPr>
          <w:rFonts w:asciiTheme="majorHAnsi" w:eastAsia="Times New Roman" w:hAnsiTheme="majorHAnsi" w:cs="Times New Roman"/>
          <w:b/>
          <w:color w:val="auto"/>
        </w:rPr>
        <w:t xml:space="preserve">. Vul de gegevens van afdeling </w:t>
      </w:r>
      <w:r w:rsidR="00766CB4" w:rsidRPr="00EC5CB4">
        <w:rPr>
          <w:rFonts w:asciiTheme="majorHAnsi" w:eastAsia="Times New Roman" w:hAnsiTheme="majorHAnsi" w:cs="Times New Roman"/>
          <w:b/>
          <w:color w:val="auto"/>
        </w:rPr>
        <w:t>5</w:t>
      </w:r>
      <w:r w:rsidRPr="00EC5CB4">
        <w:rPr>
          <w:rFonts w:asciiTheme="majorHAnsi" w:eastAsia="Times New Roman" w:hAnsiTheme="majorHAnsi" w:cs="Times New Roman"/>
          <w:b/>
          <w:color w:val="auto"/>
        </w:rPr>
        <w:t xml:space="preserve"> in</w:t>
      </w:r>
    </w:p>
    <w:p w14:paraId="5239DC30" w14:textId="77777777" w:rsidR="003F4C1B" w:rsidRPr="00EC5CB4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3F4C1B" w:rsidRPr="00EC5CB4" w14:paraId="1B0C583B" w14:textId="77777777" w:rsidTr="003F4C1B">
        <w:tc>
          <w:tcPr>
            <w:tcW w:w="2802" w:type="dxa"/>
            <w:shd w:val="clear" w:color="auto" w:fill="auto"/>
          </w:tcPr>
          <w:p w14:paraId="10C1033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57A43BE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529AE33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EC5CB4" w14:paraId="674FC600" w14:textId="77777777" w:rsidTr="003F4C1B">
        <w:tc>
          <w:tcPr>
            <w:tcW w:w="2802" w:type="dxa"/>
            <w:shd w:val="clear" w:color="auto" w:fill="auto"/>
          </w:tcPr>
          <w:p w14:paraId="43A1845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265E93D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155B36B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EC5CB4" w14:paraId="154286EF" w14:textId="77777777" w:rsidTr="003F4C1B">
        <w:tc>
          <w:tcPr>
            <w:tcW w:w="2802" w:type="dxa"/>
            <w:shd w:val="clear" w:color="auto" w:fill="auto"/>
          </w:tcPr>
          <w:p w14:paraId="7A6BE9E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18FA39F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528D640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EC5CB4" w14:paraId="2763E8AE" w14:textId="77777777" w:rsidTr="003F4C1B">
        <w:tc>
          <w:tcPr>
            <w:tcW w:w="2802" w:type="dxa"/>
            <w:shd w:val="clear" w:color="auto" w:fill="auto"/>
          </w:tcPr>
          <w:p w14:paraId="343F290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761515A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21ED99E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  <w:p w14:paraId="6725EF10" w14:textId="77777777" w:rsidR="00F630FF" w:rsidRPr="00EC5CB4" w:rsidRDefault="00F630FF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  <w:p w14:paraId="06AF0F85" w14:textId="77777777" w:rsidR="00F630FF" w:rsidRPr="00EC5CB4" w:rsidRDefault="00F630FF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  <w:p w14:paraId="33358609" w14:textId="35513019" w:rsidR="00F630FF" w:rsidRPr="00EC5CB4" w:rsidRDefault="00F630FF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3EE213C8" w14:textId="77777777" w:rsidR="003F4C1B" w:rsidRPr="00EC5CB4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021DBED2" w14:textId="7CA7D9C0" w:rsidR="003F4C1B" w:rsidRPr="00EC5CB4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 xml:space="preserve">Totaal in te zetten modules per typemodule in afdeling </w:t>
      </w:r>
      <w:r w:rsidR="00766CB4" w:rsidRPr="00EC5CB4">
        <w:rPr>
          <w:rFonts w:asciiTheme="majorHAnsi" w:eastAsia="Times New Roman" w:hAnsiTheme="majorHAnsi" w:cs="Times New Roman"/>
          <w:b/>
          <w:color w:val="auto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933"/>
        <w:gridCol w:w="1045"/>
        <w:gridCol w:w="1043"/>
        <w:gridCol w:w="1203"/>
        <w:gridCol w:w="2810"/>
      </w:tblGrid>
      <w:tr w:rsidR="003F4C1B" w:rsidRPr="00EC5CB4" w14:paraId="4B84596E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E25A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6652D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B84687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90BE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7E5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CED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DD1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2B26CDFD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7BE22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F5EAC7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CB8A0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8DEA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8484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0EB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5AB096AB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234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8B0F6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0DA5CC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E67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FDD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BC07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12A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167E021A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08D2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0C2CF1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4EC6C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C107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028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F9B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566BA012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4A2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E0BF8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020F74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8EE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B57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BBC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2B5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09462534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B41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51E996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1CD9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E865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401A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6C4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26B95E0B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EDD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6B3D6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51F9DD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146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B91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5CE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C55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0359AAD9" w14:textId="77777777" w:rsidTr="003F4C1B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91C1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397712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E532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B284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357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2E2F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1B3A4A0D" w14:textId="77777777" w:rsidTr="003F4C1B">
        <w:trPr>
          <w:trHeight w:val="36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F22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85287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46E51D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B10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5BEF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C377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98D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1C062151" w14:textId="77777777" w:rsidTr="003F4C1B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A08D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17142B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D9261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8E7F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705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A50A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028904AD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EEE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30E80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84260E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A01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1C2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DC2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A16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16812C17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517EB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F37F9E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BACB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FB40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A9A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537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0C2946B7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52DB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38C57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0FD22C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FCE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DCE2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9D0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D22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796445CA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A8977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C8606E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2E1F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E2867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BE0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E3E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50332A7B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5DC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D87DD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45FDC0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899E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6CC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344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AEA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3E645CFB" w14:textId="77777777" w:rsidTr="003F4C1B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A246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EB4AD2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29A4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39C4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EF1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2BD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23134E62" w14:textId="77777777" w:rsidTr="003F4C1B">
        <w:trPr>
          <w:trHeight w:val="33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DCA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31D0D9D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4211E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5B4B97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C8E3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528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46B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3C7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52DF1F78" w14:textId="77777777" w:rsidTr="003F4C1B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DA32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698CC7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A7541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0F29D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4D2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812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1FEE9715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180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74F2CCA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A19D9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026DCC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FB57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C93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DA6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EED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09D374BA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C677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9881CC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3C49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D99CF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532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8E1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23218484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1C6C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60A3BDD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B7FE5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1A4F96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13EF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1D7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948D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BF3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03A24FF6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5915F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06C60D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8A0B7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449B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A3A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4A7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7D8DEC1E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2419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FB620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4EBFD1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8180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E3D0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EF4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F1D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486E1101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83674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3DEE35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60EF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B06D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C2C5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D471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3982F9D4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F3BB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F39C7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2C6AD7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A84F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B57B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B1F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504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09670607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16C6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F1A530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F4A2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CEA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FDAC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AC4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593BBFD6" w14:textId="505EFE47" w:rsidR="003F4C1B" w:rsidRPr="00EC5CB4" w:rsidRDefault="003F4C1B" w:rsidP="00BC53E6">
      <w:pPr>
        <w:spacing w:after="0"/>
        <w:rPr>
          <w:rFonts w:asciiTheme="majorHAnsi" w:hAnsiTheme="majorHAnsi"/>
          <w:b/>
          <w:bCs/>
        </w:rPr>
      </w:pPr>
    </w:p>
    <w:p w14:paraId="0644E965" w14:textId="77777777" w:rsidR="00EC5CB4" w:rsidRDefault="00EC5CB4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2E81E213" w14:textId="383FE51A" w:rsidR="003F4C1B" w:rsidRPr="00EC5CB4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>2</w:t>
      </w:r>
      <w:r w:rsidR="00766CB4" w:rsidRPr="00EC5CB4">
        <w:rPr>
          <w:rFonts w:asciiTheme="majorHAnsi" w:eastAsia="Times New Roman" w:hAnsiTheme="majorHAnsi" w:cs="Times New Roman"/>
          <w:b/>
          <w:color w:val="auto"/>
        </w:rPr>
        <w:t>5</w:t>
      </w:r>
      <w:r w:rsidRPr="00EC5CB4">
        <w:rPr>
          <w:rFonts w:asciiTheme="majorHAnsi" w:eastAsia="Times New Roman" w:hAnsiTheme="majorHAnsi" w:cs="Times New Roman"/>
          <w:b/>
          <w:color w:val="auto"/>
        </w:rPr>
        <w:t xml:space="preserve">. Vul de gegevens van afdeling </w:t>
      </w:r>
      <w:r w:rsidR="00766CB4" w:rsidRPr="00EC5CB4">
        <w:rPr>
          <w:rFonts w:asciiTheme="majorHAnsi" w:eastAsia="Times New Roman" w:hAnsiTheme="majorHAnsi" w:cs="Times New Roman"/>
          <w:b/>
          <w:color w:val="auto"/>
        </w:rPr>
        <w:t>6</w:t>
      </w:r>
      <w:r w:rsidRPr="00EC5CB4">
        <w:rPr>
          <w:rFonts w:asciiTheme="majorHAnsi" w:eastAsia="Times New Roman" w:hAnsiTheme="majorHAnsi" w:cs="Times New Roman"/>
          <w:b/>
          <w:color w:val="auto"/>
        </w:rPr>
        <w:t xml:space="preserve"> in</w:t>
      </w:r>
    </w:p>
    <w:p w14:paraId="47CAC5B3" w14:textId="77777777" w:rsidR="003F4C1B" w:rsidRPr="00EC5CB4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3F4C1B" w:rsidRPr="00EC5CB4" w14:paraId="2CF6D322" w14:textId="77777777" w:rsidTr="003F4C1B">
        <w:tc>
          <w:tcPr>
            <w:tcW w:w="2802" w:type="dxa"/>
            <w:shd w:val="clear" w:color="auto" w:fill="auto"/>
          </w:tcPr>
          <w:p w14:paraId="490F32D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671EB25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1FAC384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EC5CB4" w14:paraId="6F4776EB" w14:textId="77777777" w:rsidTr="003F4C1B">
        <w:tc>
          <w:tcPr>
            <w:tcW w:w="2802" w:type="dxa"/>
            <w:shd w:val="clear" w:color="auto" w:fill="auto"/>
          </w:tcPr>
          <w:p w14:paraId="140E77B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0A12D84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10001C3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EC5CB4" w14:paraId="6189ECCC" w14:textId="77777777" w:rsidTr="003F4C1B">
        <w:tc>
          <w:tcPr>
            <w:tcW w:w="2802" w:type="dxa"/>
            <w:shd w:val="clear" w:color="auto" w:fill="auto"/>
          </w:tcPr>
          <w:p w14:paraId="23AA08C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4D1EF03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6F148F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EC5CB4" w14:paraId="68B656BD" w14:textId="77777777" w:rsidTr="003F4C1B">
        <w:tc>
          <w:tcPr>
            <w:tcW w:w="2802" w:type="dxa"/>
            <w:shd w:val="clear" w:color="auto" w:fill="auto"/>
          </w:tcPr>
          <w:p w14:paraId="034E349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7493E49D" w14:textId="4A404EDB" w:rsidR="003F4C1B" w:rsidRPr="00EC5CB4" w:rsidRDefault="00F630FF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</w:tc>
      </w:tr>
    </w:tbl>
    <w:p w14:paraId="39840D40" w14:textId="77777777" w:rsidR="00EC5CB4" w:rsidRDefault="00EC5CB4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19634734" w14:textId="1CBA7E18" w:rsidR="003F4C1B" w:rsidRPr="00EC5CB4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 xml:space="preserve">Totaal in te zetten modules per typemodule in afdeling </w:t>
      </w:r>
      <w:r w:rsidR="00766CB4" w:rsidRPr="00EC5CB4">
        <w:rPr>
          <w:rFonts w:asciiTheme="majorHAnsi" w:eastAsia="Times New Roman" w:hAnsiTheme="majorHAnsi" w:cs="Times New Roman"/>
          <w:b/>
          <w:color w:val="auto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933"/>
        <w:gridCol w:w="1045"/>
        <w:gridCol w:w="1043"/>
        <w:gridCol w:w="1203"/>
        <w:gridCol w:w="2810"/>
      </w:tblGrid>
      <w:tr w:rsidR="003F4C1B" w:rsidRPr="00EC5CB4" w14:paraId="2689E622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498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A42C9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84E617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DBAD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B52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46ED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29D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0E98B03E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6A77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570EFA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6C0E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29C1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AB4B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D37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5DABE4A2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ECC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6249B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6B3CCA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DE5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26C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1C8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43C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4B18017E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15A9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9EC31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E58BC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2446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749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777B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266628CF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151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7BF6C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6B7585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5850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716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11F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58FB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1CF149BD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46D2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01B3EA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F8BD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579B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B35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0F3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7AC13B3C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A27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B2872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9F8466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9A3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08E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109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35F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668454AF" w14:textId="77777777" w:rsidTr="003F4C1B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6115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3B5F3C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5D42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8C5D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C880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4FE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3A8FC409" w14:textId="77777777" w:rsidTr="003F4C1B">
        <w:trPr>
          <w:trHeight w:val="36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B7A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DE979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7698E1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CB7D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652E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75BE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B40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5C62DA9E" w14:textId="77777777" w:rsidTr="003F4C1B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6B2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FBA7DC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83F5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0A19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2E7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2DE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38EE990C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BCF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83E45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4DCB54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2BE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251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0F8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0AB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5371E17D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2C4A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19DEF0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5EAD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E33F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BDE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234D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5291FCB4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59E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5965B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9A091F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CB8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049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C2C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A802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21E49148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5E41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64CDCA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7809F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1D1E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E69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48F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42E422CC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64C6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CEC03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CB02CC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EC3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B65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43F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F177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62F58E82" w14:textId="77777777" w:rsidTr="003F4C1B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7BB89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823EED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E0DE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652A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BEC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56F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2F546A73" w14:textId="77777777" w:rsidTr="003F4C1B">
        <w:trPr>
          <w:trHeight w:val="33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FB5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337E80C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1F6C8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B92226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FD9C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44A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C58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6C3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4E15E4B5" w14:textId="77777777" w:rsidTr="003F4C1B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89E7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AB51BC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8BEF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4CBC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73F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3A0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645585DC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C16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7A4E86F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9CC50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lastRenderedPageBreak/>
              <w:t>Aantal</w:t>
            </w:r>
          </w:p>
          <w:p w14:paraId="663FEEA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lastRenderedPageBreak/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3EE6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24C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E35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8872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103B252B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D2695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BDFDEA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2E76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3BC0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0CB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5ABC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7F1C833D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A77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4EDEF0C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C6D22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B78612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315B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4E87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248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EA9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1507BE61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C52F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103FAA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4151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6AC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9865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4A19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44F3DF66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3C4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58034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D8276F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8FD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ED3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90C5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FF0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269B243F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31CE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599F4D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234B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B150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6255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C42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67B2793C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3AD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3FF53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DAE1D4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6544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408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E2C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7ED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29D9C388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1D40E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90EE16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A830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96DC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53E4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FBA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674DCB6C" w14:textId="222F031D" w:rsidR="003F4C1B" w:rsidRPr="00EC5CB4" w:rsidRDefault="003F4C1B" w:rsidP="00BC53E6">
      <w:pPr>
        <w:spacing w:after="0"/>
        <w:rPr>
          <w:rFonts w:asciiTheme="majorHAnsi" w:hAnsiTheme="majorHAnsi"/>
          <w:b/>
          <w:bCs/>
        </w:rPr>
      </w:pPr>
    </w:p>
    <w:p w14:paraId="41B3D56D" w14:textId="0BC49464" w:rsidR="003F4C1B" w:rsidRPr="00EC5CB4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>2</w:t>
      </w:r>
      <w:r w:rsidR="00766CB4" w:rsidRPr="00EC5CB4">
        <w:rPr>
          <w:rFonts w:asciiTheme="majorHAnsi" w:eastAsia="Times New Roman" w:hAnsiTheme="majorHAnsi" w:cs="Times New Roman"/>
          <w:b/>
          <w:color w:val="auto"/>
        </w:rPr>
        <w:t>6</w:t>
      </w:r>
      <w:r w:rsidRPr="00EC5CB4">
        <w:rPr>
          <w:rFonts w:asciiTheme="majorHAnsi" w:eastAsia="Times New Roman" w:hAnsiTheme="majorHAnsi" w:cs="Times New Roman"/>
          <w:b/>
          <w:color w:val="auto"/>
        </w:rPr>
        <w:t xml:space="preserve">. Vul de gegevens van afdeling </w:t>
      </w:r>
      <w:r w:rsidR="00766CB4" w:rsidRPr="00EC5CB4">
        <w:rPr>
          <w:rFonts w:asciiTheme="majorHAnsi" w:eastAsia="Times New Roman" w:hAnsiTheme="majorHAnsi" w:cs="Times New Roman"/>
          <w:b/>
          <w:color w:val="auto"/>
        </w:rPr>
        <w:t>7</w:t>
      </w:r>
      <w:r w:rsidRPr="00EC5CB4">
        <w:rPr>
          <w:rFonts w:asciiTheme="majorHAnsi" w:eastAsia="Times New Roman" w:hAnsiTheme="majorHAnsi" w:cs="Times New Roman"/>
          <w:b/>
          <w:color w:val="auto"/>
        </w:rPr>
        <w:t xml:space="preserve"> in</w:t>
      </w:r>
    </w:p>
    <w:p w14:paraId="2B0F85E0" w14:textId="5BF5AA51" w:rsidR="003F4C1B" w:rsidRPr="00EC5CB4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CE77ED" w:rsidRPr="00EC5CB4" w14:paraId="3253DAEA" w14:textId="77777777" w:rsidTr="00CE77ED">
        <w:tc>
          <w:tcPr>
            <w:tcW w:w="2802" w:type="dxa"/>
            <w:shd w:val="clear" w:color="auto" w:fill="auto"/>
          </w:tcPr>
          <w:p w14:paraId="114B634F" w14:textId="77777777" w:rsidR="00CE77ED" w:rsidRPr="00EC5CB4" w:rsidRDefault="00CE77ED" w:rsidP="00CE77ED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rFonts w:asciiTheme="majorHAnsi" w:hAnsiTheme="majorHAnsi"/>
              </w:rPr>
            </w:pPr>
            <w:r w:rsidRPr="00EC5CB4">
              <w:rPr>
                <w:rFonts w:asciiTheme="majorHAnsi" w:hAnsiTheme="majorHAnsi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142D8BAB" w14:textId="77777777" w:rsidR="00CE77ED" w:rsidRPr="00EC5CB4" w:rsidRDefault="00CE77ED" w:rsidP="00CE77ED">
            <w:pPr>
              <w:tabs>
                <w:tab w:val="left" w:pos="284"/>
                <w:tab w:val="left" w:pos="6237"/>
              </w:tabs>
              <w:spacing w:line="240" w:lineRule="auto"/>
              <w:rPr>
                <w:rFonts w:asciiTheme="majorHAnsi" w:hAnsiTheme="majorHAnsi"/>
                <w:b/>
              </w:rPr>
            </w:pPr>
            <w:r w:rsidRPr="00EC5CB4">
              <w:rPr>
                <w:rFonts w:asciiTheme="majorHAnsi" w:hAnsiTheme="majorHAns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hAnsiTheme="majorHAnsi"/>
                <w:b/>
              </w:rPr>
              <w:instrText xml:space="preserve"> FORMTEXT </w:instrText>
            </w:r>
            <w:r w:rsidRPr="00EC5CB4">
              <w:rPr>
                <w:rFonts w:asciiTheme="majorHAnsi" w:hAnsiTheme="majorHAnsi"/>
                <w:b/>
              </w:rPr>
            </w:r>
            <w:r w:rsidRPr="00EC5CB4">
              <w:rPr>
                <w:rFonts w:asciiTheme="majorHAnsi" w:hAnsiTheme="majorHAnsi"/>
                <w:b/>
              </w:rPr>
              <w:fldChar w:fldCharType="separate"/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CE77ED" w:rsidRPr="00EC5CB4" w14:paraId="7C89A718" w14:textId="77777777" w:rsidTr="00CE77ED">
        <w:tc>
          <w:tcPr>
            <w:tcW w:w="2802" w:type="dxa"/>
            <w:shd w:val="clear" w:color="auto" w:fill="auto"/>
          </w:tcPr>
          <w:p w14:paraId="56021AE6" w14:textId="77777777" w:rsidR="00CE77ED" w:rsidRPr="00EC5CB4" w:rsidRDefault="00CE77ED" w:rsidP="00CE77ED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rFonts w:asciiTheme="majorHAnsi" w:hAnsiTheme="majorHAnsi"/>
              </w:rPr>
            </w:pPr>
            <w:r w:rsidRPr="00EC5CB4">
              <w:rPr>
                <w:rFonts w:asciiTheme="majorHAnsi" w:hAnsiTheme="majorHAnsi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29CEC5DE" w14:textId="77777777" w:rsidR="00CE77ED" w:rsidRPr="00EC5CB4" w:rsidRDefault="00CE77ED" w:rsidP="00CE77ED">
            <w:pPr>
              <w:tabs>
                <w:tab w:val="left" w:pos="284"/>
                <w:tab w:val="left" w:pos="6237"/>
              </w:tabs>
              <w:spacing w:line="240" w:lineRule="auto"/>
              <w:rPr>
                <w:rFonts w:asciiTheme="majorHAnsi" w:hAnsiTheme="majorHAnsi"/>
                <w:b/>
              </w:rPr>
            </w:pPr>
            <w:r w:rsidRPr="00EC5CB4">
              <w:rPr>
                <w:rFonts w:asciiTheme="majorHAnsi" w:hAnsiTheme="majorHAnsi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hAnsiTheme="majorHAnsi"/>
                <w:b/>
              </w:rPr>
              <w:instrText xml:space="preserve"> FORMTEXT </w:instrText>
            </w:r>
            <w:r w:rsidRPr="00EC5CB4">
              <w:rPr>
                <w:rFonts w:asciiTheme="majorHAnsi" w:hAnsiTheme="majorHAnsi"/>
                <w:b/>
              </w:rPr>
            </w:r>
            <w:r w:rsidRPr="00EC5CB4">
              <w:rPr>
                <w:rFonts w:asciiTheme="majorHAnsi" w:hAnsiTheme="majorHAnsi"/>
                <w:b/>
              </w:rPr>
              <w:fldChar w:fldCharType="separate"/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CE77ED" w:rsidRPr="00EC5CB4" w14:paraId="0EA67935" w14:textId="77777777" w:rsidTr="00CE77ED">
        <w:tc>
          <w:tcPr>
            <w:tcW w:w="2802" w:type="dxa"/>
            <w:shd w:val="clear" w:color="auto" w:fill="auto"/>
          </w:tcPr>
          <w:p w14:paraId="47DC2E91" w14:textId="77777777" w:rsidR="00CE77ED" w:rsidRPr="00EC5CB4" w:rsidRDefault="00CE77ED" w:rsidP="00CE77ED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EC5CB4">
              <w:rPr>
                <w:rFonts w:asciiTheme="majorHAnsi" w:hAnsiTheme="majorHAnsi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64F34B69" w14:textId="77777777" w:rsidR="00CE77ED" w:rsidRPr="00EC5CB4" w:rsidRDefault="00CE77ED" w:rsidP="00CE77ED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EC5CB4">
              <w:rPr>
                <w:rFonts w:asciiTheme="majorHAnsi" w:hAnsiTheme="majorHAnsi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hAnsiTheme="majorHAnsi"/>
                <w:b/>
              </w:rPr>
              <w:instrText xml:space="preserve"> FORMTEXT </w:instrText>
            </w:r>
            <w:r w:rsidRPr="00EC5CB4">
              <w:rPr>
                <w:rFonts w:asciiTheme="majorHAnsi" w:hAnsiTheme="majorHAnsi"/>
                <w:b/>
              </w:rPr>
            </w:r>
            <w:r w:rsidRPr="00EC5CB4">
              <w:rPr>
                <w:rFonts w:asciiTheme="majorHAnsi" w:hAnsiTheme="majorHAnsi"/>
                <w:b/>
              </w:rPr>
              <w:fldChar w:fldCharType="separate"/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</w:rPr>
              <w:fldChar w:fldCharType="end"/>
            </w:r>
          </w:p>
          <w:p w14:paraId="64A0FA12" w14:textId="77777777" w:rsidR="00CE77ED" w:rsidRPr="00EC5CB4" w:rsidRDefault="00CE77ED" w:rsidP="00CE77ED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CE77ED" w:rsidRPr="00EC5CB4" w14:paraId="3A2AC704" w14:textId="77777777" w:rsidTr="00CE77ED">
        <w:tc>
          <w:tcPr>
            <w:tcW w:w="2802" w:type="dxa"/>
            <w:shd w:val="clear" w:color="auto" w:fill="auto"/>
          </w:tcPr>
          <w:p w14:paraId="2384929D" w14:textId="77777777" w:rsidR="00CE77ED" w:rsidRPr="00EC5CB4" w:rsidRDefault="00CE77ED" w:rsidP="00CE77ED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EC5CB4">
              <w:rPr>
                <w:rFonts w:asciiTheme="majorHAnsi" w:hAnsiTheme="majorHAnsi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20A02150" w14:textId="1B123A49" w:rsidR="00CE77ED" w:rsidRPr="00EC5CB4" w:rsidRDefault="00CE77ED" w:rsidP="00CE77ED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EC5CB4">
              <w:rPr>
                <w:rFonts w:asciiTheme="majorHAnsi" w:hAnsiTheme="majorHAns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hAnsiTheme="majorHAnsi"/>
                <w:b/>
              </w:rPr>
              <w:instrText xml:space="preserve"> FORMTEXT </w:instrText>
            </w:r>
            <w:r w:rsidRPr="00EC5CB4">
              <w:rPr>
                <w:rFonts w:asciiTheme="majorHAnsi" w:hAnsiTheme="majorHAnsi"/>
                <w:b/>
              </w:rPr>
            </w:r>
            <w:r w:rsidRPr="00EC5CB4">
              <w:rPr>
                <w:rFonts w:asciiTheme="majorHAnsi" w:hAnsiTheme="majorHAnsi"/>
                <w:b/>
              </w:rPr>
              <w:fldChar w:fldCharType="separate"/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</w:rPr>
              <w:fldChar w:fldCharType="end"/>
            </w:r>
          </w:p>
        </w:tc>
      </w:tr>
    </w:tbl>
    <w:p w14:paraId="1D26AC5F" w14:textId="77777777" w:rsidR="00F630FF" w:rsidRPr="00EC5CB4" w:rsidRDefault="00F630FF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40956397" w14:textId="77777777" w:rsidR="00D44835" w:rsidRPr="00EC5CB4" w:rsidRDefault="00D44835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473EEAF9" w14:textId="3E1A706C" w:rsidR="003F4C1B" w:rsidRPr="00EC5CB4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 xml:space="preserve">Totaal in te zetten modules per typemodule in afdeling </w:t>
      </w:r>
      <w:r w:rsidR="00766CB4" w:rsidRPr="00EC5CB4">
        <w:rPr>
          <w:rFonts w:asciiTheme="majorHAnsi" w:eastAsia="Times New Roman" w:hAnsiTheme="majorHAnsi" w:cs="Times New Roman"/>
          <w:b/>
          <w:color w:val="auto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933"/>
        <w:gridCol w:w="1045"/>
        <w:gridCol w:w="1043"/>
        <w:gridCol w:w="1203"/>
        <w:gridCol w:w="2810"/>
      </w:tblGrid>
      <w:tr w:rsidR="003F4C1B" w:rsidRPr="00EC5CB4" w14:paraId="16B8A005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1E5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9E895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E0780E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8335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921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2AC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7EE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7DE9D91B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A9C5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80CF1E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A8F6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B0F9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DFE7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9374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611CFAE2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E3D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443CE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1E206F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14A4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7F6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53E9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3A5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0E666EA5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988E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D63B02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270C7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4CD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9F06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9C0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5352A041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68F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5A87F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A1F36C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F3B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2C75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EA3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191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031C1764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B9DA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18AAAD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87774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775A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AC3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587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753FD5F7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A0D5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9F0E1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BED45E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80D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D99D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4EC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41E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1B823004" w14:textId="77777777" w:rsidTr="003F4C1B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5486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B772D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A979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4FDE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AC8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E9E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0D4499A9" w14:textId="77777777" w:rsidTr="003F4C1B">
        <w:trPr>
          <w:trHeight w:val="36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8CEE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A6A91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1B1DFA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CCB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3EB3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692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FF8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0B3676E8" w14:textId="77777777" w:rsidTr="003F4C1B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98CD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3DB0FC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9C7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A6A5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ECAA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05AC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5B4183B5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5F2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5A14F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BE3D08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A1B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893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7CE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0DB8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631E2DED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982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E83BD5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1340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52EA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E4F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278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5DC87542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D7E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6BADF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CFD5F3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278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A62F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900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29A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1A08BD2B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4867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B1990B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91E21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9760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D315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ACE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0E9881DF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CF8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1F044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0F4AF6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BDF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9C1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3155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BBB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634F144C" w14:textId="77777777" w:rsidTr="003F4C1B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F23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EA4C1F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0094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DF3E6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98F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2B5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48E73ACF" w14:textId="77777777" w:rsidTr="003F4C1B">
        <w:trPr>
          <w:trHeight w:val="33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A9F3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574A171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654DD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967DB3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A9F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528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F12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C49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2C469636" w14:textId="77777777" w:rsidTr="003F4C1B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8027F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14A02C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903F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C00A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22D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587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3C3431B3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6C5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5730F29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D8115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B1DA85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10AB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165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540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782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2B13E43E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8435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D3B979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371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48EB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37D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E09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1E9A7EE1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E60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56AF992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92DFA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29BFBB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5603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9270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0A7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3A2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6C592631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4FDD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BE87C1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AF956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4CC2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9734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A16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07013B92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243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48C93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A5C132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7A6A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0DBD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F718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CD8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5055DC85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6FCFF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34A762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0336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19B1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646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B49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645FCE09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9C81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7DD1C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2E68F3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0566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236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240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91B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6A19FF73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08F5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14891A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C8C1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6A8BE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53F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62DD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009726B0" w14:textId="0269D744" w:rsidR="003F4C1B" w:rsidRPr="00EC5CB4" w:rsidRDefault="003F4C1B" w:rsidP="00BC53E6">
      <w:pPr>
        <w:spacing w:after="0"/>
        <w:rPr>
          <w:rFonts w:asciiTheme="majorHAnsi" w:hAnsiTheme="majorHAnsi"/>
          <w:b/>
          <w:bCs/>
        </w:rPr>
      </w:pPr>
    </w:p>
    <w:p w14:paraId="4A845436" w14:textId="0574EABC" w:rsidR="003F4C1B" w:rsidRPr="00EC5CB4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>2</w:t>
      </w:r>
      <w:r w:rsidR="00766CB4" w:rsidRPr="00EC5CB4">
        <w:rPr>
          <w:rFonts w:asciiTheme="majorHAnsi" w:eastAsia="Times New Roman" w:hAnsiTheme="majorHAnsi" w:cs="Times New Roman"/>
          <w:b/>
          <w:color w:val="auto"/>
        </w:rPr>
        <w:t>7</w:t>
      </w:r>
      <w:r w:rsidRPr="00EC5CB4">
        <w:rPr>
          <w:rFonts w:asciiTheme="majorHAnsi" w:eastAsia="Times New Roman" w:hAnsiTheme="majorHAnsi" w:cs="Times New Roman"/>
          <w:b/>
          <w:color w:val="auto"/>
        </w:rPr>
        <w:t xml:space="preserve">. Vul de gegevens van afdeling </w:t>
      </w:r>
      <w:r w:rsidR="00766CB4" w:rsidRPr="00EC5CB4">
        <w:rPr>
          <w:rFonts w:asciiTheme="majorHAnsi" w:eastAsia="Times New Roman" w:hAnsiTheme="majorHAnsi" w:cs="Times New Roman"/>
          <w:b/>
          <w:color w:val="auto"/>
        </w:rPr>
        <w:t>8</w:t>
      </w:r>
      <w:r w:rsidRPr="00EC5CB4">
        <w:rPr>
          <w:rFonts w:asciiTheme="majorHAnsi" w:eastAsia="Times New Roman" w:hAnsiTheme="majorHAnsi" w:cs="Times New Roman"/>
          <w:b/>
          <w:color w:val="auto"/>
        </w:rPr>
        <w:t xml:space="preserve"> in</w:t>
      </w:r>
    </w:p>
    <w:p w14:paraId="519F809F" w14:textId="77777777" w:rsidR="003F4C1B" w:rsidRPr="00EC5CB4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D44835" w:rsidRPr="00EC5CB4" w14:paraId="0AC9C277" w14:textId="77777777" w:rsidTr="00CA2DC9">
        <w:tc>
          <w:tcPr>
            <w:tcW w:w="2802" w:type="dxa"/>
            <w:shd w:val="clear" w:color="auto" w:fill="auto"/>
          </w:tcPr>
          <w:p w14:paraId="6DB30560" w14:textId="77777777" w:rsidR="00D44835" w:rsidRPr="00EC5CB4" w:rsidRDefault="00D44835" w:rsidP="00CA2DC9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rFonts w:asciiTheme="majorHAnsi" w:hAnsiTheme="majorHAnsi"/>
              </w:rPr>
            </w:pPr>
            <w:r w:rsidRPr="00EC5CB4">
              <w:rPr>
                <w:rFonts w:asciiTheme="majorHAnsi" w:hAnsiTheme="majorHAnsi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07E22C4A" w14:textId="77777777" w:rsidR="00D44835" w:rsidRPr="00EC5CB4" w:rsidRDefault="00D44835" w:rsidP="00CA2DC9">
            <w:pPr>
              <w:tabs>
                <w:tab w:val="left" w:pos="284"/>
                <w:tab w:val="left" w:pos="6237"/>
              </w:tabs>
              <w:spacing w:line="240" w:lineRule="auto"/>
              <w:rPr>
                <w:rFonts w:asciiTheme="majorHAnsi" w:hAnsiTheme="majorHAnsi"/>
                <w:b/>
              </w:rPr>
            </w:pPr>
            <w:r w:rsidRPr="00EC5CB4">
              <w:rPr>
                <w:rFonts w:asciiTheme="majorHAnsi" w:hAnsiTheme="majorHAns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hAnsiTheme="majorHAnsi"/>
                <w:b/>
              </w:rPr>
              <w:instrText xml:space="preserve"> FORMTEXT </w:instrText>
            </w:r>
            <w:r w:rsidRPr="00EC5CB4">
              <w:rPr>
                <w:rFonts w:asciiTheme="majorHAnsi" w:hAnsiTheme="majorHAnsi"/>
                <w:b/>
              </w:rPr>
            </w:r>
            <w:r w:rsidRPr="00EC5CB4">
              <w:rPr>
                <w:rFonts w:asciiTheme="majorHAnsi" w:hAnsiTheme="majorHAnsi"/>
                <w:b/>
              </w:rPr>
              <w:fldChar w:fldCharType="separate"/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D44835" w:rsidRPr="00EC5CB4" w14:paraId="5169B0ED" w14:textId="77777777" w:rsidTr="00CA2DC9">
        <w:tc>
          <w:tcPr>
            <w:tcW w:w="2802" w:type="dxa"/>
            <w:shd w:val="clear" w:color="auto" w:fill="auto"/>
          </w:tcPr>
          <w:p w14:paraId="79360FD1" w14:textId="77777777" w:rsidR="00D44835" w:rsidRPr="00EC5CB4" w:rsidRDefault="00D44835" w:rsidP="00CA2DC9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rFonts w:asciiTheme="majorHAnsi" w:hAnsiTheme="majorHAnsi"/>
              </w:rPr>
            </w:pPr>
            <w:r w:rsidRPr="00EC5CB4">
              <w:rPr>
                <w:rFonts w:asciiTheme="majorHAnsi" w:hAnsiTheme="majorHAnsi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2A09B4CC" w14:textId="77777777" w:rsidR="00D44835" w:rsidRPr="00EC5CB4" w:rsidRDefault="00D44835" w:rsidP="00CA2DC9">
            <w:pPr>
              <w:tabs>
                <w:tab w:val="left" w:pos="284"/>
                <w:tab w:val="left" w:pos="6237"/>
              </w:tabs>
              <w:spacing w:line="240" w:lineRule="auto"/>
              <w:rPr>
                <w:rFonts w:asciiTheme="majorHAnsi" w:hAnsiTheme="majorHAnsi"/>
                <w:b/>
              </w:rPr>
            </w:pPr>
            <w:r w:rsidRPr="00EC5CB4">
              <w:rPr>
                <w:rFonts w:asciiTheme="majorHAnsi" w:hAnsiTheme="majorHAnsi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hAnsiTheme="majorHAnsi"/>
                <w:b/>
              </w:rPr>
              <w:instrText xml:space="preserve"> FORMTEXT </w:instrText>
            </w:r>
            <w:r w:rsidRPr="00EC5CB4">
              <w:rPr>
                <w:rFonts w:asciiTheme="majorHAnsi" w:hAnsiTheme="majorHAnsi"/>
                <w:b/>
              </w:rPr>
            </w:r>
            <w:r w:rsidRPr="00EC5CB4">
              <w:rPr>
                <w:rFonts w:asciiTheme="majorHAnsi" w:hAnsiTheme="majorHAnsi"/>
                <w:b/>
              </w:rPr>
              <w:fldChar w:fldCharType="separate"/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D44835" w:rsidRPr="00EC5CB4" w14:paraId="32258E79" w14:textId="77777777" w:rsidTr="00CA2DC9">
        <w:tc>
          <w:tcPr>
            <w:tcW w:w="2802" w:type="dxa"/>
            <w:shd w:val="clear" w:color="auto" w:fill="auto"/>
          </w:tcPr>
          <w:p w14:paraId="5EB5647D" w14:textId="77777777" w:rsidR="00D44835" w:rsidRPr="00EC5CB4" w:rsidRDefault="00D44835" w:rsidP="00CA2DC9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EC5CB4">
              <w:rPr>
                <w:rFonts w:asciiTheme="majorHAnsi" w:hAnsiTheme="majorHAnsi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6FDCFAEE" w14:textId="77777777" w:rsidR="00D44835" w:rsidRPr="00EC5CB4" w:rsidRDefault="00D44835" w:rsidP="00CA2DC9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EC5CB4">
              <w:rPr>
                <w:rFonts w:asciiTheme="majorHAnsi" w:hAnsiTheme="majorHAnsi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hAnsiTheme="majorHAnsi"/>
                <w:b/>
              </w:rPr>
              <w:instrText xml:space="preserve"> FORMTEXT </w:instrText>
            </w:r>
            <w:r w:rsidRPr="00EC5CB4">
              <w:rPr>
                <w:rFonts w:asciiTheme="majorHAnsi" w:hAnsiTheme="majorHAnsi"/>
                <w:b/>
              </w:rPr>
            </w:r>
            <w:r w:rsidRPr="00EC5CB4">
              <w:rPr>
                <w:rFonts w:asciiTheme="majorHAnsi" w:hAnsiTheme="majorHAnsi"/>
                <w:b/>
              </w:rPr>
              <w:fldChar w:fldCharType="separate"/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</w:rPr>
              <w:fldChar w:fldCharType="end"/>
            </w:r>
          </w:p>
          <w:p w14:paraId="0B936F68" w14:textId="77777777" w:rsidR="00D44835" w:rsidRPr="00EC5CB4" w:rsidRDefault="00D44835" w:rsidP="00CA2DC9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D44835" w:rsidRPr="00EC5CB4" w14:paraId="6FD4CE45" w14:textId="77777777" w:rsidTr="00CA2DC9">
        <w:tc>
          <w:tcPr>
            <w:tcW w:w="2802" w:type="dxa"/>
            <w:shd w:val="clear" w:color="auto" w:fill="auto"/>
          </w:tcPr>
          <w:p w14:paraId="65D77971" w14:textId="77777777" w:rsidR="00D44835" w:rsidRPr="00EC5CB4" w:rsidRDefault="00D44835" w:rsidP="00CA2DC9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EC5CB4">
              <w:rPr>
                <w:rFonts w:asciiTheme="majorHAnsi" w:hAnsiTheme="majorHAnsi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165ADAD1" w14:textId="77777777" w:rsidR="00D44835" w:rsidRPr="00EC5CB4" w:rsidRDefault="00D44835" w:rsidP="00CA2DC9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EC5CB4">
              <w:rPr>
                <w:rFonts w:asciiTheme="majorHAnsi" w:hAnsiTheme="majorHAns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hAnsiTheme="majorHAnsi"/>
                <w:b/>
              </w:rPr>
              <w:instrText xml:space="preserve"> FORMTEXT </w:instrText>
            </w:r>
            <w:r w:rsidRPr="00EC5CB4">
              <w:rPr>
                <w:rFonts w:asciiTheme="majorHAnsi" w:hAnsiTheme="majorHAnsi"/>
                <w:b/>
              </w:rPr>
            </w:r>
            <w:r w:rsidRPr="00EC5CB4">
              <w:rPr>
                <w:rFonts w:asciiTheme="majorHAnsi" w:hAnsiTheme="majorHAnsi"/>
                <w:b/>
              </w:rPr>
              <w:fldChar w:fldCharType="separate"/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</w:rPr>
              <w:fldChar w:fldCharType="end"/>
            </w:r>
          </w:p>
          <w:p w14:paraId="36893395" w14:textId="77777777" w:rsidR="00D44835" w:rsidRPr="00EC5CB4" w:rsidRDefault="00D44835" w:rsidP="00CA2DC9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  <w:p w14:paraId="5649FF52" w14:textId="77777777" w:rsidR="00D44835" w:rsidRPr="00EC5CB4" w:rsidRDefault="00D44835" w:rsidP="00CA2DC9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</w:tbl>
    <w:p w14:paraId="6EC265F7" w14:textId="752C8C93" w:rsidR="003F4C1B" w:rsidRPr="00EC5CB4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 xml:space="preserve">Totaal in te zetten modules per typemodule in afdeling </w:t>
      </w:r>
      <w:r w:rsidR="00766CB4" w:rsidRPr="00EC5CB4">
        <w:rPr>
          <w:rFonts w:asciiTheme="majorHAnsi" w:eastAsia="Times New Roman" w:hAnsiTheme="majorHAnsi" w:cs="Times New Roman"/>
          <w:b/>
          <w:color w:val="auto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933"/>
        <w:gridCol w:w="1045"/>
        <w:gridCol w:w="1043"/>
        <w:gridCol w:w="1203"/>
        <w:gridCol w:w="2810"/>
      </w:tblGrid>
      <w:tr w:rsidR="003F4C1B" w:rsidRPr="00EC5CB4" w14:paraId="61E40004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E978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97C95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C15053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7238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A72D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887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F51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63EF5FF5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8E0C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1307C0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D1CBB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0375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6AF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0F7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7D34F106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1336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5D40B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D87BD8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242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E22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B5A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A0E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6244F668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6B49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93D651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1B294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8060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CDF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AC6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1E463217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F1D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227FF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C942AE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C9A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7DB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512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971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1E174C7F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6E2E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1B9BAD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001D4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314E2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4E71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022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65D668EC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56E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BA14D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7BF873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2A7B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D87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537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1C6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53AFFB66" w14:textId="77777777" w:rsidTr="003F4C1B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1214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B67C21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4E95C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5380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309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CC1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0061196D" w14:textId="77777777" w:rsidTr="003F4C1B">
        <w:trPr>
          <w:trHeight w:val="36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539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30ACE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E656E2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F1B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9A72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F4D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5B2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055238AF" w14:textId="77777777" w:rsidTr="003F4C1B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22CC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58A86D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4E4A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4DEA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EC7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5EA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6C8E2DD7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3E2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3E614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F274F2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EA3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835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62A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D5F5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513FE4CA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190A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9676AF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FDA1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CC41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9870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A78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49DBECFF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0D0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B476E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441E40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498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160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4E7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9E2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18B20625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E0A2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F97335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6F41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D087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B99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8A01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0B6FF60E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27BF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7B0B0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F63B46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CF87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8CC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99E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B97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1B374E2C" w14:textId="77777777" w:rsidTr="003F4C1B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F392C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812EC4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F09D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AA7F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A0B3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133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78C6F823" w14:textId="77777777" w:rsidTr="003F4C1B">
        <w:trPr>
          <w:trHeight w:val="33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A72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341F73B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A6E03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DF4625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C8A1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F42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B88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2C5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11A9BD0C" w14:textId="77777777" w:rsidTr="003F4C1B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5952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B142FA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66C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F691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50D9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34F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29E357F7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6316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49611CA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95C26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550EEE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9A77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B67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76C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923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542102CB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635E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9ACF50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F272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4FD12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667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D5A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27B2F73C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F62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4F13BF7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A4D96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635EFF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451A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CCA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4A6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526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68AB7E94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8D05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05B296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1000E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F194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821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CFE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30B66648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D88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37321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889CE9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8154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3B0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4939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5D2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5AC5B154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B750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4B6C20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EF54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2BFA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F41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9BE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04CBEC30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B72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EE887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9F6137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5E56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24B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816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49F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37600EE1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990C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6C3042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43814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4AE2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D7DF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547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3174022D" w14:textId="7B27A9AC" w:rsidR="003F4C1B" w:rsidRPr="00EC5CB4" w:rsidRDefault="003F4C1B" w:rsidP="00BC53E6">
      <w:pPr>
        <w:spacing w:after="0"/>
        <w:rPr>
          <w:rFonts w:asciiTheme="majorHAnsi" w:hAnsiTheme="majorHAnsi"/>
          <w:b/>
          <w:bCs/>
        </w:rPr>
      </w:pPr>
    </w:p>
    <w:p w14:paraId="41077446" w14:textId="77777777" w:rsidR="00EC5CB4" w:rsidRDefault="00EC5CB4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01BDFCFD" w14:textId="77777777" w:rsidR="00EC5CB4" w:rsidRDefault="00EC5CB4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2496518E" w14:textId="77777777" w:rsidR="00EC5CB4" w:rsidRDefault="00EC5CB4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2858D2FF" w14:textId="77777777" w:rsidR="00EC5CB4" w:rsidRDefault="00EC5CB4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000689AB" w14:textId="77777777" w:rsidR="00EC5CB4" w:rsidRDefault="00EC5CB4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37F8F3A3" w14:textId="77777777" w:rsidR="00EC5CB4" w:rsidRDefault="00EC5CB4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0730E4AE" w14:textId="77777777" w:rsidR="00EC5CB4" w:rsidRDefault="00EC5CB4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15DEE684" w14:textId="77777777" w:rsidR="00EC5CB4" w:rsidRDefault="00EC5CB4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1CF41E89" w14:textId="77777777" w:rsidR="00EC5CB4" w:rsidRDefault="00EC5CB4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3BFE8818" w14:textId="77777777" w:rsidR="00EC5CB4" w:rsidRDefault="00EC5CB4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5EBB6C72" w14:textId="77777777" w:rsidR="00EC5CB4" w:rsidRDefault="00EC5CB4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3E4DC081" w14:textId="77777777" w:rsidR="00EC5CB4" w:rsidRDefault="00EC5CB4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49CEF92A" w14:textId="573C45C7" w:rsidR="003F4C1B" w:rsidRPr="00EC5CB4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>2</w:t>
      </w:r>
      <w:r w:rsidR="00766CB4" w:rsidRPr="00EC5CB4">
        <w:rPr>
          <w:rFonts w:asciiTheme="majorHAnsi" w:eastAsia="Times New Roman" w:hAnsiTheme="majorHAnsi" w:cs="Times New Roman"/>
          <w:b/>
          <w:color w:val="auto"/>
        </w:rPr>
        <w:t>8</w:t>
      </w:r>
      <w:r w:rsidRPr="00EC5CB4">
        <w:rPr>
          <w:rFonts w:asciiTheme="majorHAnsi" w:eastAsia="Times New Roman" w:hAnsiTheme="majorHAnsi" w:cs="Times New Roman"/>
          <w:b/>
          <w:color w:val="auto"/>
        </w:rPr>
        <w:t xml:space="preserve">. Vul de gegevens van afdeling </w:t>
      </w:r>
      <w:r w:rsidR="00766CB4" w:rsidRPr="00EC5CB4">
        <w:rPr>
          <w:rFonts w:asciiTheme="majorHAnsi" w:eastAsia="Times New Roman" w:hAnsiTheme="majorHAnsi" w:cs="Times New Roman"/>
          <w:b/>
          <w:color w:val="auto"/>
        </w:rPr>
        <w:t>9</w:t>
      </w:r>
      <w:r w:rsidRPr="00EC5CB4">
        <w:rPr>
          <w:rFonts w:asciiTheme="majorHAnsi" w:eastAsia="Times New Roman" w:hAnsiTheme="majorHAnsi" w:cs="Times New Roman"/>
          <w:b/>
          <w:color w:val="auto"/>
        </w:rPr>
        <w:t xml:space="preserve"> in</w:t>
      </w:r>
    </w:p>
    <w:p w14:paraId="2439A6E9" w14:textId="77777777" w:rsidR="003F4C1B" w:rsidRPr="00EC5CB4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3F4C1B" w:rsidRPr="00EC5CB4" w14:paraId="756B0847" w14:textId="77777777" w:rsidTr="003F4C1B">
        <w:tc>
          <w:tcPr>
            <w:tcW w:w="2802" w:type="dxa"/>
            <w:shd w:val="clear" w:color="auto" w:fill="auto"/>
          </w:tcPr>
          <w:p w14:paraId="52C50CA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6C82BAC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6E4558C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EC5CB4" w14:paraId="283BD70A" w14:textId="77777777" w:rsidTr="003F4C1B">
        <w:tc>
          <w:tcPr>
            <w:tcW w:w="2802" w:type="dxa"/>
            <w:shd w:val="clear" w:color="auto" w:fill="auto"/>
          </w:tcPr>
          <w:p w14:paraId="26298B1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22CA08F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BC5A44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EC5CB4" w14:paraId="1A64FF67" w14:textId="77777777" w:rsidTr="003F4C1B">
        <w:tc>
          <w:tcPr>
            <w:tcW w:w="2802" w:type="dxa"/>
            <w:shd w:val="clear" w:color="auto" w:fill="auto"/>
          </w:tcPr>
          <w:p w14:paraId="1AB56AA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3CC9889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1A89253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EC5CB4" w14:paraId="01F68503" w14:textId="77777777" w:rsidTr="003F4C1B">
        <w:tc>
          <w:tcPr>
            <w:tcW w:w="2802" w:type="dxa"/>
            <w:shd w:val="clear" w:color="auto" w:fill="auto"/>
          </w:tcPr>
          <w:p w14:paraId="2FA6DF2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3E3E9568" w14:textId="6EE56DF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</w:tc>
      </w:tr>
    </w:tbl>
    <w:p w14:paraId="00F4454F" w14:textId="58E49663" w:rsidR="00D44835" w:rsidRDefault="00D44835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546A410F" w14:textId="0B4EC846" w:rsidR="00EC5CB4" w:rsidRDefault="00EC5CB4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6865E784" w14:textId="77777777" w:rsidR="00EC5CB4" w:rsidRPr="00EC5CB4" w:rsidRDefault="00EC5CB4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26305FAA" w14:textId="3613A810" w:rsidR="003F4C1B" w:rsidRPr="00EC5CB4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 xml:space="preserve">Totaal in te zetten modules per typemodule in afdeling </w:t>
      </w:r>
      <w:r w:rsidR="00766CB4" w:rsidRPr="00EC5CB4">
        <w:rPr>
          <w:rFonts w:asciiTheme="majorHAnsi" w:eastAsia="Times New Roman" w:hAnsiTheme="majorHAnsi" w:cs="Times New Roman"/>
          <w:b/>
          <w:color w:val="auto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933"/>
        <w:gridCol w:w="1045"/>
        <w:gridCol w:w="1043"/>
        <w:gridCol w:w="1203"/>
        <w:gridCol w:w="2810"/>
      </w:tblGrid>
      <w:tr w:rsidR="003F4C1B" w:rsidRPr="00EC5CB4" w14:paraId="0529047F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CE4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406B9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46D162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72E1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AEA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BFA0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FC0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320A742D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2F1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81639A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70F3C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02B76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56B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A6B7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4A96FAF3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AD0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56A93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8A730A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1F9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515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A25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C9B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6C0FBCA0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2B5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58C9F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1F7C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C391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849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6D7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4AE36A22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3CE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60B21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19D368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DEB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8144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18A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07F6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1D4C3E0A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662F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3BC5A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9ACA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132A4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8FC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82B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5B2E2D05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D41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790A4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D8C788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7822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8F6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1FA4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139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5FD84210" w14:textId="77777777" w:rsidTr="003F4C1B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F641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D0E27F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F589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429D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639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9860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270C856D" w14:textId="77777777" w:rsidTr="003F4C1B">
        <w:trPr>
          <w:trHeight w:val="36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598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55366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313E78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5FA0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1CD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0BD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5B3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04637808" w14:textId="77777777" w:rsidTr="003F4C1B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6E8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081944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E38F1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5D5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8290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860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58F0D9C0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901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A3A8C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08DC02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F32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B297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B16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FEF6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77362758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E7A96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118C2F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A9B0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8AC6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8C7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B15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39672E75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60A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D84F3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963D08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222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459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D0D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4261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3B2940FD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050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C31B0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EA2E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A102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895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9B09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1035542A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F0E7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CABBE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29864F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1B5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0EC3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CD6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BC1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17B3C155" w14:textId="77777777" w:rsidTr="003F4C1B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7D4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D4616A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CC7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CA79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444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F8E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411034A6" w14:textId="77777777" w:rsidTr="003F4C1B">
        <w:trPr>
          <w:trHeight w:val="33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9B7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0CB4156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A67BC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4E6FC7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17C5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C8A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AE32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D86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4542436D" w14:textId="77777777" w:rsidTr="003F4C1B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8B90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B6E32F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740B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8809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AA6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B88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15D99800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766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10C8240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1B463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661506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6172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BCB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882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372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75E3BBDB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F584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DFA7AB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EF0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1202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5EB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926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6DB34C2F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AA82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7A02F50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7E10B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553FEF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841D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8F5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5FBE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0A8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2E670C82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860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E7D9F7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8709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47DA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F390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C2A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74D7ECA4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A58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75FEC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4BB6D0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3B9B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825C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D1E2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8B1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4533EB5D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3B41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53E0D7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62BD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9CD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2B61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EC2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2370A481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1C0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15698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F7E150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9247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36F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332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E4F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1A300564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B01F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68652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BB51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F6D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0C2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A94E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3BA526D1" w14:textId="3F4B9722" w:rsidR="003F4C1B" w:rsidRPr="00EC5CB4" w:rsidRDefault="003F4C1B" w:rsidP="00BC53E6">
      <w:pPr>
        <w:spacing w:after="0"/>
        <w:rPr>
          <w:rFonts w:asciiTheme="majorHAnsi" w:hAnsiTheme="majorHAnsi"/>
          <w:b/>
          <w:bCs/>
        </w:rPr>
      </w:pPr>
    </w:p>
    <w:p w14:paraId="43DE0809" w14:textId="010440EE" w:rsidR="003F4C1B" w:rsidRPr="00EC5CB4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>2</w:t>
      </w:r>
      <w:r w:rsidR="00766CB4" w:rsidRPr="00EC5CB4">
        <w:rPr>
          <w:rFonts w:asciiTheme="majorHAnsi" w:eastAsia="Times New Roman" w:hAnsiTheme="majorHAnsi" w:cs="Times New Roman"/>
          <w:b/>
          <w:color w:val="auto"/>
        </w:rPr>
        <w:t>9</w:t>
      </w:r>
      <w:r w:rsidRPr="00EC5CB4">
        <w:rPr>
          <w:rFonts w:asciiTheme="majorHAnsi" w:eastAsia="Times New Roman" w:hAnsiTheme="majorHAnsi" w:cs="Times New Roman"/>
          <w:b/>
          <w:color w:val="auto"/>
        </w:rPr>
        <w:t xml:space="preserve">. Vul de gegevens van afdeling </w:t>
      </w:r>
      <w:r w:rsidR="00766CB4" w:rsidRPr="00EC5CB4">
        <w:rPr>
          <w:rFonts w:asciiTheme="majorHAnsi" w:eastAsia="Times New Roman" w:hAnsiTheme="majorHAnsi" w:cs="Times New Roman"/>
          <w:b/>
          <w:color w:val="auto"/>
        </w:rPr>
        <w:t>10</w:t>
      </w:r>
      <w:r w:rsidRPr="00EC5CB4">
        <w:rPr>
          <w:rFonts w:asciiTheme="majorHAnsi" w:eastAsia="Times New Roman" w:hAnsiTheme="majorHAnsi" w:cs="Times New Roman"/>
          <w:b/>
          <w:color w:val="auto"/>
        </w:rPr>
        <w:t xml:space="preserve"> in</w:t>
      </w:r>
    </w:p>
    <w:p w14:paraId="37E70C0C" w14:textId="77777777" w:rsidR="003F4C1B" w:rsidRPr="00EC5CB4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D44835" w:rsidRPr="00EC5CB4" w14:paraId="5CCE1B32" w14:textId="77777777" w:rsidTr="00CA2DC9">
        <w:tc>
          <w:tcPr>
            <w:tcW w:w="2802" w:type="dxa"/>
            <w:shd w:val="clear" w:color="auto" w:fill="auto"/>
          </w:tcPr>
          <w:p w14:paraId="00ACBAD2" w14:textId="77777777" w:rsidR="00D44835" w:rsidRPr="00EC5CB4" w:rsidRDefault="00D44835" w:rsidP="00CA2DC9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rFonts w:asciiTheme="majorHAnsi" w:hAnsiTheme="majorHAnsi"/>
              </w:rPr>
            </w:pPr>
            <w:r w:rsidRPr="00EC5CB4">
              <w:rPr>
                <w:rFonts w:asciiTheme="majorHAnsi" w:hAnsiTheme="majorHAnsi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7D87C644" w14:textId="77777777" w:rsidR="00D44835" w:rsidRPr="00EC5CB4" w:rsidRDefault="00D44835" w:rsidP="00CA2DC9">
            <w:pPr>
              <w:tabs>
                <w:tab w:val="left" w:pos="284"/>
                <w:tab w:val="left" w:pos="6237"/>
              </w:tabs>
              <w:spacing w:line="240" w:lineRule="auto"/>
              <w:rPr>
                <w:rFonts w:asciiTheme="majorHAnsi" w:hAnsiTheme="majorHAnsi"/>
                <w:b/>
              </w:rPr>
            </w:pPr>
            <w:r w:rsidRPr="00EC5CB4">
              <w:rPr>
                <w:rFonts w:asciiTheme="majorHAnsi" w:hAnsiTheme="majorHAns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hAnsiTheme="majorHAnsi"/>
                <w:b/>
              </w:rPr>
              <w:instrText xml:space="preserve"> FORMTEXT </w:instrText>
            </w:r>
            <w:r w:rsidRPr="00EC5CB4">
              <w:rPr>
                <w:rFonts w:asciiTheme="majorHAnsi" w:hAnsiTheme="majorHAnsi"/>
                <w:b/>
              </w:rPr>
            </w:r>
            <w:r w:rsidRPr="00EC5CB4">
              <w:rPr>
                <w:rFonts w:asciiTheme="majorHAnsi" w:hAnsiTheme="majorHAnsi"/>
                <w:b/>
              </w:rPr>
              <w:fldChar w:fldCharType="separate"/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D44835" w:rsidRPr="00EC5CB4" w14:paraId="31CE7C34" w14:textId="77777777" w:rsidTr="00CA2DC9">
        <w:tc>
          <w:tcPr>
            <w:tcW w:w="2802" w:type="dxa"/>
            <w:shd w:val="clear" w:color="auto" w:fill="auto"/>
          </w:tcPr>
          <w:p w14:paraId="69F63DEE" w14:textId="77777777" w:rsidR="00D44835" w:rsidRPr="00EC5CB4" w:rsidRDefault="00D44835" w:rsidP="00CA2DC9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rFonts w:asciiTheme="majorHAnsi" w:hAnsiTheme="majorHAnsi"/>
              </w:rPr>
            </w:pPr>
            <w:r w:rsidRPr="00EC5CB4">
              <w:rPr>
                <w:rFonts w:asciiTheme="majorHAnsi" w:hAnsiTheme="majorHAnsi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26B2BB77" w14:textId="77777777" w:rsidR="00D44835" w:rsidRPr="00EC5CB4" w:rsidRDefault="00D44835" w:rsidP="00CA2DC9">
            <w:pPr>
              <w:tabs>
                <w:tab w:val="left" w:pos="284"/>
                <w:tab w:val="left" w:pos="6237"/>
              </w:tabs>
              <w:spacing w:line="240" w:lineRule="auto"/>
              <w:rPr>
                <w:rFonts w:asciiTheme="majorHAnsi" w:hAnsiTheme="majorHAnsi"/>
                <w:b/>
              </w:rPr>
            </w:pPr>
            <w:r w:rsidRPr="00EC5CB4">
              <w:rPr>
                <w:rFonts w:asciiTheme="majorHAnsi" w:hAnsiTheme="majorHAnsi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hAnsiTheme="majorHAnsi"/>
                <w:b/>
              </w:rPr>
              <w:instrText xml:space="preserve"> FORMTEXT </w:instrText>
            </w:r>
            <w:r w:rsidRPr="00EC5CB4">
              <w:rPr>
                <w:rFonts w:asciiTheme="majorHAnsi" w:hAnsiTheme="majorHAnsi"/>
                <w:b/>
              </w:rPr>
            </w:r>
            <w:r w:rsidRPr="00EC5CB4">
              <w:rPr>
                <w:rFonts w:asciiTheme="majorHAnsi" w:hAnsiTheme="majorHAnsi"/>
                <w:b/>
              </w:rPr>
              <w:fldChar w:fldCharType="separate"/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D44835" w:rsidRPr="00EC5CB4" w14:paraId="32E0569C" w14:textId="77777777" w:rsidTr="00CA2DC9">
        <w:tc>
          <w:tcPr>
            <w:tcW w:w="2802" w:type="dxa"/>
            <w:shd w:val="clear" w:color="auto" w:fill="auto"/>
          </w:tcPr>
          <w:p w14:paraId="597FA4AA" w14:textId="77777777" w:rsidR="00D44835" w:rsidRPr="00EC5CB4" w:rsidRDefault="00D44835" w:rsidP="00CA2DC9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EC5CB4">
              <w:rPr>
                <w:rFonts w:asciiTheme="majorHAnsi" w:hAnsiTheme="majorHAnsi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10DCFC6E" w14:textId="77777777" w:rsidR="00D44835" w:rsidRPr="00EC5CB4" w:rsidRDefault="00D44835" w:rsidP="00CA2DC9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EC5CB4">
              <w:rPr>
                <w:rFonts w:asciiTheme="majorHAnsi" w:hAnsiTheme="majorHAnsi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hAnsiTheme="majorHAnsi"/>
                <w:b/>
              </w:rPr>
              <w:instrText xml:space="preserve"> FORMTEXT </w:instrText>
            </w:r>
            <w:r w:rsidRPr="00EC5CB4">
              <w:rPr>
                <w:rFonts w:asciiTheme="majorHAnsi" w:hAnsiTheme="majorHAnsi"/>
                <w:b/>
              </w:rPr>
            </w:r>
            <w:r w:rsidRPr="00EC5CB4">
              <w:rPr>
                <w:rFonts w:asciiTheme="majorHAnsi" w:hAnsiTheme="majorHAnsi"/>
                <w:b/>
              </w:rPr>
              <w:fldChar w:fldCharType="separate"/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</w:rPr>
              <w:fldChar w:fldCharType="end"/>
            </w:r>
          </w:p>
          <w:p w14:paraId="08CCC64E" w14:textId="77777777" w:rsidR="00D44835" w:rsidRPr="00EC5CB4" w:rsidRDefault="00D44835" w:rsidP="00CA2DC9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D44835" w:rsidRPr="00EC5CB4" w14:paraId="6C740F71" w14:textId="77777777" w:rsidTr="00CA2DC9">
        <w:tc>
          <w:tcPr>
            <w:tcW w:w="2802" w:type="dxa"/>
            <w:shd w:val="clear" w:color="auto" w:fill="auto"/>
          </w:tcPr>
          <w:p w14:paraId="636761F5" w14:textId="77777777" w:rsidR="00D44835" w:rsidRPr="00EC5CB4" w:rsidRDefault="00D44835" w:rsidP="00CA2DC9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EC5CB4">
              <w:rPr>
                <w:rFonts w:asciiTheme="majorHAnsi" w:hAnsiTheme="majorHAnsi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380D2C95" w14:textId="00BE080D" w:rsidR="00D44835" w:rsidRPr="00EC5CB4" w:rsidRDefault="00D44835" w:rsidP="00D44835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EC5CB4">
              <w:rPr>
                <w:rFonts w:asciiTheme="majorHAnsi" w:hAnsiTheme="majorHAns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hAnsiTheme="majorHAnsi"/>
                <w:b/>
              </w:rPr>
              <w:instrText xml:space="preserve"> FORMTEXT </w:instrText>
            </w:r>
            <w:r w:rsidRPr="00EC5CB4">
              <w:rPr>
                <w:rFonts w:asciiTheme="majorHAnsi" w:hAnsiTheme="majorHAnsi"/>
                <w:b/>
              </w:rPr>
            </w:r>
            <w:r w:rsidRPr="00EC5CB4">
              <w:rPr>
                <w:rFonts w:asciiTheme="majorHAnsi" w:hAnsiTheme="majorHAnsi"/>
                <w:b/>
              </w:rPr>
              <w:fldChar w:fldCharType="separate"/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</w:rPr>
              <w:fldChar w:fldCharType="end"/>
            </w:r>
          </w:p>
        </w:tc>
      </w:tr>
    </w:tbl>
    <w:p w14:paraId="20CB584C" w14:textId="00BA6F07" w:rsidR="00F630FF" w:rsidRPr="00EC5CB4" w:rsidRDefault="00F630FF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0B4211AC" w14:textId="77777777" w:rsidR="00D44835" w:rsidRPr="00EC5CB4" w:rsidRDefault="00D44835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71EE1C2D" w14:textId="12F6CAB6" w:rsidR="003F4C1B" w:rsidRPr="00EC5CB4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 xml:space="preserve">Totaal in te zetten modules per typemodule in afdeling </w:t>
      </w:r>
      <w:r w:rsidR="00766CB4" w:rsidRPr="00EC5CB4">
        <w:rPr>
          <w:rFonts w:asciiTheme="majorHAnsi" w:eastAsia="Times New Roman" w:hAnsiTheme="majorHAnsi" w:cs="Times New Roman"/>
          <w:b/>
          <w:color w:val="auto"/>
        </w:rPr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933"/>
        <w:gridCol w:w="1045"/>
        <w:gridCol w:w="1043"/>
        <w:gridCol w:w="1203"/>
        <w:gridCol w:w="2810"/>
      </w:tblGrid>
      <w:tr w:rsidR="003F4C1B" w:rsidRPr="00EC5CB4" w14:paraId="13A698C0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DD3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224BF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ECA0DE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49E2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425B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DEB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926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5A18D2C4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AAEE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305A9A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0C6BE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57084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5DC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95B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0DB3D7D3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8D0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E05D7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36E92F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0DE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5B7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F08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394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7A21A3E4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5F44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329495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1304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2FBC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0A6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DED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0B26580C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9595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052DA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EB551C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580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B28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6CD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236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3FC01C74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77FC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63DE2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E75AD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6330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ED2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893E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0318933B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65C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1E7D9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4C5811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45A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C9E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F81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5B4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319F6C36" w14:textId="77777777" w:rsidTr="003F4C1B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4E924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00F87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8339D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CDB9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1B2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C9FE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37B4DB00" w14:textId="77777777" w:rsidTr="003F4C1B">
        <w:trPr>
          <w:trHeight w:val="36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20C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81E90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AD5B73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949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50D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6CB2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AE9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1DC1E10F" w14:textId="77777777" w:rsidTr="003F4C1B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5F2D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4A0275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3CCA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1D5A4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E0A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314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7B82E4ED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D0B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CBF02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9C7D31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0C0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C5C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588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69F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55C754FC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4604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ABF346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0ACE1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51585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6AB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527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6C54B15F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1DA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C1EB1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3652C1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906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8551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805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C333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4F53AC39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69CC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587A5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7301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D7AF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84B1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58A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552F1BBD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F15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F10F9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1EEDE4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2BC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267A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31A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D88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67DA800F" w14:textId="77777777" w:rsidTr="003F4C1B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0F0F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766D6A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79D6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EA05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B58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011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4F5AECAF" w14:textId="77777777" w:rsidTr="003F4C1B">
        <w:trPr>
          <w:trHeight w:val="33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9BF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08BFF8E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BC6E0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2D6515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B836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9F2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260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9E7B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3FE33876" w14:textId="77777777" w:rsidTr="003F4C1B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DEFF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15CC4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AB282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0296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1AC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CF1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37DD1F4E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ECE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3102DC5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CC082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F62183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6B69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8825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631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1B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7C41734D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B6B2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9BAFD1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C701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68A7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88B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8BB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43A6C5C6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1402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43377A6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5E9D1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2BDBB5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8209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241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F9F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A67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24315DD3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0CA7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3846B4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076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129F2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30DF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485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14619B0A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91E2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358D7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781C26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C135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626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C2D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84A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72D550C9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9416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8F1ECE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A6C5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3968D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87E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52E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668726B8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210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C627F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3F8481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32D0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D4C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227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54A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48C622E8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51C2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7E756B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B399A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9779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BE3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4C3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51F1C9F8" w14:textId="74360B13" w:rsidR="003F4C1B" w:rsidRPr="00EC5CB4" w:rsidRDefault="003F4C1B" w:rsidP="00BC53E6">
      <w:pPr>
        <w:spacing w:after="0"/>
        <w:rPr>
          <w:rFonts w:asciiTheme="majorHAnsi" w:hAnsiTheme="majorHAnsi"/>
          <w:b/>
          <w:bCs/>
        </w:rPr>
      </w:pPr>
    </w:p>
    <w:p w14:paraId="221AE6A1" w14:textId="4A6EE1AB" w:rsidR="003F4C1B" w:rsidRPr="00EC5CB4" w:rsidRDefault="00766CB4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>30</w:t>
      </w:r>
      <w:r w:rsidR="003F4C1B" w:rsidRPr="00EC5CB4">
        <w:rPr>
          <w:rFonts w:asciiTheme="majorHAnsi" w:eastAsia="Times New Roman" w:hAnsiTheme="majorHAnsi" w:cs="Times New Roman"/>
          <w:b/>
          <w:color w:val="auto"/>
        </w:rPr>
        <w:t xml:space="preserve">. Vul de gegevens van afdeling </w:t>
      </w:r>
      <w:r w:rsidRPr="00EC5CB4">
        <w:rPr>
          <w:rFonts w:asciiTheme="majorHAnsi" w:eastAsia="Times New Roman" w:hAnsiTheme="majorHAnsi" w:cs="Times New Roman"/>
          <w:b/>
          <w:color w:val="auto"/>
        </w:rPr>
        <w:t>11</w:t>
      </w:r>
      <w:r w:rsidR="003F4C1B" w:rsidRPr="00EC5CB4">
        <w:rPr>
          <w:rFonts w:asciiTheme="majorHAnsi" w:eastAsia="Times New Roman" w:hAnsiTheme="majorHAnsi" w:cs="Times New Roman"/>
          <w:b/>
          <w:color w:val="auto"/>
        </w:rPr>
        <w:t xml:space="preserve"> in</w:t>
      </w:r>
    </w:p>
    <w:p w14:paraId="7D0E6F5F" w14:textId="77777777" w:rsidR="003F4C1B" w:rsidRPr="00EC5CB4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3F4C1B" w:rsidRPr="00EC5CB4" w14:paraId="7599AB4A" w14:textId="77777777" w:rsidTr="003F4C1B">
        <w:tc>
          <w:tcPr>
            <w:tcW w:w="2802" w:type="dxa"/>
            <w:shd w:val="clear" w:color="auto" w:fill="auto"/>
          </w:tcPr>
          <w:p w14:paraId="2DD39B4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29F7DD5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24F2119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EC5CB4" w14:paraId="0F340A84" w14:textId="77777777" w:rsidTr="003F4C1B">
        <w:tc>
          <w:tcPr>
            <w:tcW w:w="2802" w:type="dxa"/>
            <w:shd w:val="clear" w:color="auto" w:fill="auto"/>
          </w:tcPr>
          <w:p w14:paraId="234D232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61497C8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5B3B5B8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EC5CB4" w14:paraId="6BA201F9" w14:textId="77777777" w:rsidTr="003F4C1B">
        <w:tc>
          <w:tcPr>
            <w:tcW w:w="2802" w:type="dxa"/>
            <w:shd w:val="clear" w:color="auto" w:fill="auto"/>
          </w:tcPr>
          <w:p w14:paraId="5A8418B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18B4BEC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6907CF2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EC5CB4" w14:paraId="62578957" w14:textId="77777777" w:rsidTr="003F4C1B">
        <w:tc>
          <w:tcPr>
            <w:tcW w:w="2802" w:type="dxa"/>
            <w:shd w:val="clear" w:color="auto" w:fill="auto"/>
          </w:tcPr>
          <w:p w14:paraId="4132974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73BFBC5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2529ED70" w14:textId="77777777" w:rsidR="00D44835" w:rsidRPr="00EC5CB4" w:rsidRDefault="00D44835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  <w:p w14:paraId="67FFFB46" w14:textId="1DAA3116" w:rsidR="00D44835" w:rsidRPr="00EC5CB4" w:rsidRDefault="00D44835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5DE257DD" w14:textId="701FC8AE" w:rsidR="003F4C1B" w:rsidRPr="00EC5CB4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 xml:space="preserve">Totaal in te zetten modules per typemodule in afdeling </w:t>
      </w:r>
      <w:r w:rsidR="00766CB4" w:rsidRPr="00EC5CB4">
        <w:rPr>
          <w:rFonts w:asciiTheme="majorHAnsi" w:eastAsia="Times New Roman" w:hAnsiTheme="majorHAnsi" w:cs="Times New Roman"/>
          <w:b/>
          <w:color w:val="auto"/>
        </w:rPr>
        <w:t>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933"/>
        <w:gridCol w:w="1045"/>
        <w:gridCol w:w="1043"/>
        <w:gridCol w:w="1203"/>
        <w:gridCol w:w="2810"/>
      </w:tblGrid>
      <w:tr w:rsidR="003F4C1B" w:rsidRPr="00EC5CB4" w14:paraId="59354FC6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97B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355C6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226EC5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5379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9D5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AB1E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A81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7BF057C7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3B77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F02A96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74C4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467D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079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386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4521A642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77A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50614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9B1699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9CB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468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1CE0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8E1F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4CF80921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1089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2B3A7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E3016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7B74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80B9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D8B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486EC368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067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9CB88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260326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F3C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3ED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282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057A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5BBFC501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59A7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BB3296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72F2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6835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9F3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7C7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72F20AE0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9BE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6B571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BF8191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67E9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13F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D1A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364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5F6EEBF6" w14:textId="77777777" w:rsidTr="003F4C1B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2A96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A6960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8D11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AF0E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528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BF7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52175AC1" w14:textId="77777777" w:rsidTr="003F4C1B">
        <w:trPr>
          <w:trHeight w:val="36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163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E3C0E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36D1D7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12A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C2F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8701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436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0FA7F66D" w14:textId="77777777" w:rsidTr="003F4C1B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73C1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C2A48F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B59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A804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4C3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8F2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73CF05F1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57CB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AED03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9760C3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A19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3BE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BD6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BDFA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5888D25C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E250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AE0954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B56F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159B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A8A3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2E9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27A37F30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AF12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026E4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14DCFC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9807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B69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672A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E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2E2C456C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3133A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157A26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FB17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C81CB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BF37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978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3584C850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08F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15BA1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88FBDD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E77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40D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165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A8FA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08D4E15D" w14:textId="77777777" w:rsidTr="003F4C1B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811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3591D6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8BA12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43FE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83FF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A92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69A9DC42" w14:textId="77777777" w:rsidTr="003F4C1B">
        <w:trPr>
          <w:trHeight w:val="33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55F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5EADEDB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85ED7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9F3892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098D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478D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09A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356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63A5FAF0" w14:textId="77777777" w:rsidTr="003F4C1B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B04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3DBD7A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C192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0C61F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630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217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1A54759F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B1E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09EF1B7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FE08B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0A01AF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70CB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591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DA0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64A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5E42A3BF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2084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B933EE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125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8E7E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270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00F2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10C21D86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C4A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75D62F6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E6A89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FDD843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6EF8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DFF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E87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9EE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682CAA05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5F19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93E525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BCF1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6E1A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F9B5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EFF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18FD8487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67D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3498A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CCFF7F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856E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BDBF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C94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D4E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61163A52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1E404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255767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DE1C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D442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93A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7904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3CC800C7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4FC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A9660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CBBE12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8668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179E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F0D6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0AE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50C31AAF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29E1E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08DE35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7404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925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327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768F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5853CE37" w14:textId="67E37993" w:rsidR="003F4C1B" w:rsidRPr="00EC5CB4" w:rsidRDefault="003F4C1B" w:rsidP="00BC53E6">
      <w:pPr>
        <w:spacing w:after="0"/>
        <w:rPr>
          <w:rFonts w:asciiTheme="majorHAnsi" w:hAnsiTheme="majorHAnsi"/>
          <w:b/>
          <w:bCs/>
        </w:rPr>
      </w:pPr>
    </w:p>
    <w:p w14:paraId="6D983460" w14:textId="5E252113" w:rsidR="003F4C1B" w:rsidRPr="00EC5CB4" w:rsidRDefault="00766CB4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>3</w:t>
      </w:r>
      <w:r w:rsidR="003F4C1B" w:rsidRPr="00EC5CB4">
        <w:rPr>
          <w:rFonts w:asciiTheme="majorHAnsi" w:eastAsia="Times New Roman" w:hAnsiTheme="majorHAnsi" w:cs="Times New Roman"/>
          <w:b/>
          <w:color w:val="auto"/>
        </w:rPr>
        <w:t xml:space="preserve">1. Vul de gegevens van afdeling </w:t>
      </w:r>
      <w:r w:rsidRPr="00EC5CB4">
        <w:rPr>
          <w:rFonts w:asciiTheme="majorHAnsi" w:eastAsia="Times New Roman" w:hAnsiTheme="majorHAnsi" w:cs="Times New Roman"/>
          <w:b/>
          <w:color w:val="auto"/>
        </w:rPr>
        <w:t>1</w:t>
      </w:r>
      <w:r w:rsidR="003F4C1B" w:rsidRPr="00EC5CB4">
        <w:rPr>
          <w:rFonts w:asciiTheme="majorHAnsi" w:eastAsia="Times New Roman" w:hAnsiTheme="majorHAnsi" w:cs="Times New Roman"/>
          <w:b/>
          <w:color w:val="auto"/>
        </w:rPr>
        <w:t>2 in</w:t>
      </w:r>
    </w:p>
    <w:p w14:paraId="031E26A3" w14:textId="77777777" w:rsidR="003F4C1B" w:rsidRPr="00EC5CB4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D44835" w:rsidRPr="00EC5CB4" w14:paraId="35181295" w14:textId="77777777" w:rsidTr="00CA2DC9">
        <w:tc>
          <w:tcPr>
            <w:tcW w:w="2802" w:type="dxa"/>
            <w:shd w:val="clear" w:color="auto" w:fill="auto"/>
          </w:tcPr>
          <w:p w14:paraId="397227AD" w14:textId="77777777" w:rsidR="00D44835" w:rsidRPr="00EC5CB4" w:rsidRDefault="00D44835" w:rsidP="00CA2DC9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rFonts w:asciiTheme="majorHAnsi" w:hAnsiTheme="majorHAnsi"/>
              </w:rPr>
            </w:pPr>
            <w:r w:rsidRPr="00EC5CB4">
              <w:rPr>
                <w:rFonts w:asciiTheme="majorHAnsi" w:hAnsiTheme="majorHAnsi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6B68F8A7" w14:textId="77777777" w:rsidR="00D44835" w:rsidRPr="00EC5CB4" w:rsidRDefault="00D44835" w:rsidP="00CA2DC9">
            <w:pPr>
              <w:tabs>
                <w:tab w:val="left" w:pos="284"/>
                <w:tab w:val="left" w:pos="6237"/>
              </w:tabs>
              <w:spacing w:line="240" w:lineRule="auto"/>
              <w:rPr>
                <w:rFonts w:asciiTheme="majorHAnsi" w:hAnsiTheme="majorHAnsi"/>
                <w:b/>
              </w:rPr>
            </w:pPr>
            <w:r w:rsidRPr="00EC5CB4">
              <w:rPr>
                <w:rFonts w:asciiTheme="majorHAnsi" w:hAnsiTheme="majorHAns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hAnsiTheme="majorHAnsi"/>
                <w:b/>
              </w:rPr>
              <w:instrText xml:space="preserve"> FORMTEXT </w:instrText>
            </w:r>
            <w:r w:rsidRPr="00EC5CB4">
              <w:rPr>
                <w:rFonts w:asciiTheme="majorHAnsi" w:hAnsiTheme="majorHAnsi"/>
                <w:b/>
              </w:rPr>
            </w:r>
            <w:r w:rsidRPr="00EC5CB4">
              <w:rPr>
                <w:rFonts w:asciiTheme="majorHAnsi" w:hAnsiTheme="majorHAnsi"/>
                <w:b/>
              </w:rPr>
              <w:fldChar w:fldCharType="separate"/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D44835" w:rsidRPr="00EC5CB4" w14:paraId="6EF416BD" w14:textId="77777777" w:rsidTr="00CA2DC9">
        <w:tc>
          <w:tcPr>
            <w:tcW w:w="2802" w:type="dxa"/>
            <w:shd w:val="clear" w:color="auto" w:fill="auto"/>
          </w:tcPr>
          <w:p w14:paraId="778DB7F7" w14:textId="77777777" w:rsidR="00D44835" w:rsidRPr="00EC5CB4" w:rsidRDefault="00D44835" w:rsidP="00CA2DC9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rFonts w:asciiTheme="majorHAnsi" w:hAnsiTheme="majorHAnsi"/>
              </w:rPr>
            </w:pPr>
            <w:r w:rsidRPr="00EC5CB4">
              <w:rPr>
                <w:rFonts w:asciiTheme="majorHAnsi" w:hAnsiTheme="majorHAnsi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12D776C5" w14:textId="77777777" w:rsidR="00D44835" w:rsidRPr="00EC5CB4" w:rsidRDefault="00D44835" w:rsidP="00CA2DC9">
            <w:pPr>
              <w:tabs>
                <w:tab w:val="left" w:pos="284"/>
                <w:tab w:val="left" w:pos="6237"/>
              </w:tabs>
              <w:spacing w:line="240" w:lineRule="auto"/>
              <w:rPr>
                <w:rFonts w:asciiTheme="majorHAnsi" w:hAnsiTheme="majorHAnsi"/>
                <w:b/>
              </w:rPr>
            </w:pPr>
            <w:r w:rsidRPr="00EC5CB4">
              <w:rPr>
                <w:rFonts w:asciiTheme="majorHAnsi" w:hAnsiTheme="majorHAnsi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hAnsiTheme="majorHAnsi"/>
                <w:b/>
              </w:rPr>
              <w:instrText xml:space="preserve"> FORMTEXT </w:instrText>
            </w:r>
            <w:r w:rsidRPr="00EC5CB4">
              <w:rPr>
                <w:rFonts w:asciiTheme="majorHAnsi" w:hAnsiTheme="majorHAnsi"/>
                <w:b/>
              </w:rPr>
            </w:r>
            <w:r w:rsidRPr="00EC5CB4">
              <w:rPr>
                <w:rFonts w:asciiTheme="majorHAnsi" w:hAnsiTheme="majorHAnsi"/>
                <w:b/>
              </w:rPr>
              <w:fldChar w:fldCharType="separate"/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D44835" w:rsidRPr="00EC5CB4" w14:paraId="1BCA01FC" w14:textId="77777777" w:rsidTr="00CA2DC9">
        <w:tc>
          <w:tcPr>
            <w:tcW w:w="2802" w:type="dxa"/>
            <w:shd w:val="clear" w:color="auto" w:fill="auto"/>
          </w:tcPr>
          <w:p w14:paraId="25195330" w14:textId="77777777" w:rsidR="00D44835" w:rsidRPr="00EC5CB4" w:rsidRDefault="00D44835" w:rsidP="00CA2DC9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EC5CB4">
              <w:rPr>
                <w:rFonts w:asciiTheme="majorHAnsi" w:hAnsiTheme="majorHAnsi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57991C19" w14:textId="77777777" w:rsidR="00D44835" w:rsidRPr="00EC5CB4" w:rsidRDefault="00D44835" w:rsidP="00CA2DC9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EC5CB4">
              <w:rPr>
                <w:rFonts w:asciiTheme="majorHAnsi" w:hAnsiTheme="majorHAnsi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hAnsiTheme="majorHAnsi"/>
                <w:b/>
              </w:rPr>
              <w:instrText xml:space="preserve"> FORMTEXT </w:instrText>
            </w:r>
            <w:r w:rsidRPr="00EC5CB4">
              <w:rPr>
                <w:rFonts w:asciiTheme="majorHAnsi" w:hAnsiTheme="majorHAnsi"/>
                <w:b/>
              </w:rPr>
            </w:r>
            <w:r w:rsidRPr="00EC5CB4">
              <w:rPr>
                <w:rFonts w:asciiTheme="majorHAnsi" w:hAnsiTheme="majorHAnsi"/>
                <w:b/>
              </w:rPr>
              <w:fldChar w:fldCharType="separate"/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</w:rPr>
              <w:fldChar w:fldCharType="end"/>
            </w:r>
          </w:p>
          <w:p w14:paraId="27D7C5BF" w14:textId="77777777" w:rsidR="00D44835" w:rsidRPr="00EC5CB4" w:rsidRDefault="00D44835" w:rsidP="00CA2DC9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D44835" w:rsidRPr="00EC5CB4" w14:paraId="301776CB" w14:textId="77777777" w:rsidTr="00CA2DC9">
        <w:tc>
          <w:tcPr>
            <w:tcW w:w="2802" w:type="dxa"/>
            <w:shd w:val="clear" w:color="auto" w:fill="auto"/>
          </w:tcPr>
          <w:p w14:paraId="2FBAF2F8" w14:textId="77777777" w:rsidR="00D44835" w:rsidRPr="00EC5CB4" w:rsidRDefault="00D44835" w:rsidP="00CA2DC9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EC5CB4">
              <w:rPr>
                <w:rFonts w:asciiTheme="majorHAnsi" w:hAnsiTheme="majorHAnsi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08654512" w14:textId="0337A7FB" w:rsidR="00D44835" w:rsidRPr="00EC5CB4" w:rsidRDefault="00D44835" w:rsidP="00CA2DC9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EC5CB4">
              <w:rPr>
                <w:rFonts w:asciiTheme="majorHAnsi" w:hAnsiTheme="majorHAns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hAnsiTheme="majorHAnsi"/>
                <w:b/>
              </w:rPr>
              <w:instrText xml:space="preserve"> FORMTEXT </w:instrText>
            </w:r>
            <w:r w:rsidRPr="00EC5CB4">
              <w:rPr>
                <w:rFonts w:asciiTheme="majorHAnsi" w:hAnsiTheme="majorHAnsi"/>
                <w:b/>
              </w:rPr>
            </w:r>
            <w:r w:rsidRPr="00EC5CB4">
              <w:rPr>
                <w:rFonts w:asciiTheme="majorHAnsi" w:hAnsiTheme="majorHAnsi"/>
                <w:b/>
              </w:rPr>
              <w:fldChar w:fldCharType="separate"/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  <w:noProof/>
              </w:rPr>
              <w:t> </w:t>
            </w:r>
            <w:r w:rsidRPr="00EC5CB4">
              <w:rPr>
                <w:rFonts w:asciiTheme="majorHAnsi" w:hAnsiTheme="majorHAnsi"/>
                <w:b/>
              </w:rPr>
              <w:fldChar w:fldCharType="end"/>
            </w:r>
          </w:p>
        </w:tc>
      </w:tr>
    </w:tbl>
    <w:p w14:paraId="28E12DC7" w14:textId="714C4080" w:rsidR="00F630FF" w:rsidRPr="00EC5CB4" w:rsidRDefault="00F630FF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15535860" w14:textId="77777777" w:rsidR="00D44835" w:rsidRPr="00EC5CB4" w:rsidRDefault="00D44835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2A185E91" w14:textId="18FFD027" w:rsidR="003F4C1B" w:rsidRPr="00EC5CB4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 xml:space="preserve">Totaal in te zetten modules per typemodule in afdeling </w:t>
      </w:r>
      <w:r w:rsidR="00766CB4" w:rsidRPr="00EC5CB4">
        <w:rPr>
          <w:rFonts w:asciiTheme="majorHAnsi" w:eastAsia="Times New Roman" w:hAnsiTheme="majorHAnsi" w:cs="Times New Roman"/>
          <w:b/>
          <w:color w:val="auto"/>
        </w:rPr>
        <w:t>1</w:t>
      </w:r>
      <w:r w:rsidRPr="00EC5CB4">
        <w:rPr>
          <w:rFonts w:asciiTheme="majorHAnsi" w:eastAsia="Times New Roman" w:hAnsiTheme="majorHAnsi" w:cs="Times New Roman"/>
          <w:b/>
          <w:color w:val="auto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933"/>
        <w:gridCol w:w="1045"/>
        <w:gridCol w:w="1043"/>
        <w:gridCol w:w="1203"/>
        <w:gridCol w:w="2810"/>
      </w:tblGrid>
      <w:tr w:rsidR="003F4C1B" w:rsidRPr="00EC5CB4" w14:paraId="390C3BF7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98E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2585B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A86B99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B552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F3D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181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E3A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1892039D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53D96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F86894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BB60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21E7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4E1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CAE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4A859A29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6AD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8C748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A6012C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0FB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EA5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F5A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223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789E06C1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F77B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5DE254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96A5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01885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ABB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651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7D9F73D5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023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3ED0D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FDDB28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78FC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CD3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7D7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FB6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0CEAD144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B547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D64B3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88CC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D1B4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A6D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F4F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0F6046F5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E00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20C9C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6E9A65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F49A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92A5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241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745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48E3A84E" w14:textId="77777777" w:rsidTr="003F4C1B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DE52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F3EE45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897EB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FDD2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E26E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159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5CE9FEB6" w14:textId="77777777" w:rsidTr="003F4C1B">
        <w:trPr>
          <w:trHeight w:val="36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947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99B60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CE85DD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3F4C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D4E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6EC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6236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4F138B24" w14:textId="77777777" w:rsidTr="003F4C1B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7E76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492F6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BBD7C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113B2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386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BB3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17EACDAA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D39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3A6CA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667B3C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13C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0A4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C36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DAB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63353A01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C04F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3E7077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D4FF0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6155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EE1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DDF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7D88F391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255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47259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279B5D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1A5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9E3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BB4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EF0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0896E145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50BB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CE759F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312F4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EB57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342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D9C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6E0C596B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CC11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98BC4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47C456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C7E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CA7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4AB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1E78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69163654" w14:textId="77777777" w:rsidTr="003F4C1B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583A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789ABD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0D44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C3EB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DC8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C57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5F7B08F9" w14:textId="77777777" w:rsidTr="003F4C1B">
        <w:trPr>
          <w:trHeight w:val="33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150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6D465F3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BFD19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CD87D9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6439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29B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BCD4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3CC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505752D9" w14:textId="77777777" w:rsidTr="003F4C1B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31EB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CBC8B5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946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D2CA6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D87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FFE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1D0816C8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2F3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71A934E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5F746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001A89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DE83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2A91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1C5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223E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49870333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C38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802030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F7481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5301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200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D3F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4E4D9B68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8C2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201778B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7F592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38B0D8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1980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1F8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AB6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65A9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396CE40E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D51A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AF04A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B1EA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298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D4A3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9A3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6D04B763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5D02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BED3D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6D2968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4CF2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C8B9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34FE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586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6ACDA9C5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4C3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04F8E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99BA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F25F4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A9A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455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5D8EC214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D21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E7A3F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A88FC5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55A6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97E6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3FC1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6FD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1E0B42FC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68FC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A05EB7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8425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6E56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AC7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09A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1CBBD99E" w14:textId="3115913E" w:rsidR="003F4C1B" w:rsidRPr="00EC5CB4" w:rsidRDefault="003F4C1B" w:rsidP="00BC53E6">
      <w:pPr>
        <w:spacing w:after="0"/>
        <w:rPr>
          <w:rFonts w:asciiTheme="majorHAnsi" w:hAnsiTheme="majorHAnsi"/>
          <w:b/>
          <w:bCs/>
        </w:rPr>
      </w:pPr>
    </w:p>
    <w:p w14:paraId="5FDB9591" w14:textId="359B8C64" w:rsidR="003F4C1B" w:rsidRPr="00EC5CB4" w:rsidRDefault="00766CB4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>32</w:t>
      </w:r>
      <w:r w:rsidR="003F4C1B" w:rsidRPr="00EC5CB4">
        <w:rPr>
          <w:rFonts w:asciiTheme="majorHAnsi" w:eastAsia="Times New Roman" w:hAnsiTheme="majorHAnsi" w:cs="Times New Roman"/>
          <w:b/>
          <w:color w:val="auto"/>
        </w:rPr>
        <w:t xml:space="preserve">. Vul de gegevens van afdeling </w:t>
      </w:r>
      <w:r w:rsidRPr="00EC5CB4">
        <w:rPr>
          <w:rFonts w:asciiTheme="majorHAnsi" w:eastAsia="Times New Roman" w:hAnsiTheme="majorHAnsi" w:cs="Times New Roman"/>
          <w:b/>
          <w:color w:val="auto"/>
        </w:rPr>
        <w:t>13</w:t>
      </w:r>
      <w:r w:rsidR="003F4C1B" w:rsidRPr="00EC5CB4">
        <w:rPr>
          <w:rFonts w:asciiTheme="majorHAnsi" w:eastAsia="Times New Roman" w:hAnsiTheme="majorHAnsi" w:cs="Times New Roman"/>
          <w:b/>
          <w:color w:val="auto"/>
        </w:rPr>
        <w:t xml:space="preserve"> in</w:t>
      </w:r>
    </w:p>
    <w:p w14:paraId="0605D7E9" w14:textId="77777777" w:rsidR="003F4C1B" w:rsidRPr="00EC5CB4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3F4C1B" w:rsidRPr="00EC5CB4" w14:paraId="0BE7C1D6" w14:textId="77777777" w:rsidTr="003F4C1B">
        <w:tc>
          <w:tcPr>
            <w:tcW w:w="2802" w:type="dxa"/>
            <w:shd w:val="clear" w:color="auto" w:fill="auto"/>
          </w:tcPr>
          <w:p w14:paraId="2938BF4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010E615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1FB8B44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EC5CB4" w14:paraId="087DF8D6" w14:textId="77777777" w:rsidTr="003F4C1B">
        <w:tc>
          <w:tcPr>
            <w:tcW w:w="2802" w:type="dxa"/>
            <w:shd w:val="clear" w:color="auto" w:fill="auto"/>
          </w:tcPr>
          <w:p w14:paraId="5503F1C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135EC52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5BF571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EC5CB4" w14:paraId="0D128C18" w14:textId="77777777" w:rsidTr="003F4C1B">
        <w:tc>
          <w:tcPr>
            <w:tcW w:w="2802" w:type="dxa"/>
            <w:shd w:val="clear" w:color="auto" w:fill="auto"/>
          </w:tcPr>
          <w:p w14:paraId="63BFE28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536295D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81AF41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EC5CB4" w14:paraId="7E97E05C" w14:textId="77777777" w:rsidTr="003F4C1B">
        <w:tc>
          <w:tcPr>
            <w:tcW w:w="2802" w:type="dxa"/>
            <w:shd w:val="clear" w:color="auto" w:fill="auto"/>
          </w:tcPr>
          <w:p w14:paraId="1B952C9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234A908B" w14:textId="25E0F81E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</w:tc>
      </w:tr>
    </w:tbl>
    <w:p w14:paraId="2E76F054" w14:textId="77777777" w:rsidR="00D44835" w:rsidRPr="00EC5CB4" w:rsidRDefault="00D44835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11181C70" w14:textId="77777777" w:rsidR="00D44835" w:rsidRPr="00EC5CB4" w:rsidRDefault="00D44835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14154849" w14:textId="23EE895B" w:rsidR="003F4C1B" w:rsidRPr="00EC5CB4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 xml:space="preserve">Totaal in te zetten modules per typemodule in afdeling </w:t>
      </w:r>
      <w:r w:rsidR="00766CB4" w:rsidRPr="00EC5CB4">
        <w:rPr>
          <w:rFonts w:asciiTheme="majorHAnsi" w:eastAsia="Times New Roman" w:hAnsiTheme="majorHAnsi" w:cs="Times New Roman"/>
          <w:b/>
          <w:color w:val="auto"/>
        </w:rPr>
        <w:t>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933"/>
        <w:gridCol w:w="1045"/>
        <w:gridCol w:w="1043"/>
        <w:gridCol w:w="1203"/>
        <w:gridCol w:w="2810"/>
      </w:tblGrid>
      <w:tr w:rsidR="003F4C1B" w:rsidRPr="00EC5CB4" w14:paraId="5981CB07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D1E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BBDD1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A1DA87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42F9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2E90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B9D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0301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520E342C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C23A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66207C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00B9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DA494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A6D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879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480C6555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45C0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7BE69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E4A0B7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6C18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189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0E9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426A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5E27C871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475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F5D029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FA2E4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D12F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DAF1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2BD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7F0AD5F4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76E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7AA22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CAB9B2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A04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825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5D09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05AD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779DB639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F3A4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95BA1E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B4B6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A395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6349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634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58323293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4918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2FECB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A9A02D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1AA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32E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10D7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11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14DFDF03" w14:textId="77777777" w:rsidTr="003F4C1B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0A32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52DD02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55C16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A80F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A72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33CC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3F6DD768" w14:textId="77777777" w:rsidTr="003F4C1B">
        <w:trPr>
          <w:trHeight w:val="36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307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FEE57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0B54AD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E5E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AEA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01E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F48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01FD4778" w14:textId="77777777" w:rsidTr="003F4C1B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993A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1C4E36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16F7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2030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5CA3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BF0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3E4206AE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6FB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EA281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D0FB12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CA2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82C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9D0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E1C5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7B1F1836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095F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FF31EA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AC4E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FFB00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143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DE1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101E67C5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BE5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C3BB3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7F3220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0F1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7C7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1AC2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6CF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2B7E98E8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9ABF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609BB5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2E3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EE6B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2AB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1F3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73A2F5B6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CAA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B768B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A3944F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B32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DF8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F70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49A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21C9D0DD" w14:textId="77777777" w:rsidTr="003F4C1B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3EED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AFF505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7A260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0362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9D8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2C5C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48030365" w14:textId="77777777" w:rsidTr="003F4C1B">
        <w:trPr>
          <w:trHeight w:val="33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796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01642EB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60C67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AA9E47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DD77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835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866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C6A9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36C3127C" w14:textId="77777777" w:rsidTr="003F4C1B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04EC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17934D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AA1FB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C5B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EBC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F32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30C16C73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8E76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0EC32C4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862DA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69250A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D39F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7E2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B9C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84D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2FA5D0F4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35AC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99BC50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FEB5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680D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B62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F00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52551683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FD4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55F96D9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ED546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7CBCF8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46AC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D86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33F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B81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690914D2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8199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71948A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3054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B0DA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B66B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A4A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35AF0EC3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0B60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04CA9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1DBFF3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A68A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89F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437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170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193F46AC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1BCB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F50321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CE4C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81420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D34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722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1421C691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06E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20C4A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2241FD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7574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DBA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41FE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2F7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74E605A2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767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8C087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E232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576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EFF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F57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2371CD3E" w14:textId="37732086" w:rsidR="003F4C1B" w:rsidRPr="00EC5CB4" w:rsidRDefault="003F4C1B" w:rsidP="00BC53E6">
      <w:pPr>
        <w:spacing w:after="0"/>
        <w:rPr>
          <w:rFonts w:asciiTheme="majorHAnsi" w:hAnsiTheme="majorHAnsi"/>
          <w:b/>
          <w:bCs/>
        </w:rPr>
      </w:pPr>
    </w:p>
    <w:p w14:paraId="79B7A4D2" w14:textId="207F68AD" w:rsidR="003F4C1B" w:rsidRPr="00EC5CB4" w:rsidRDefault="00766CB4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>33</w:t>
      </w:r>
      <w:r w:rsidR="003F4C1B" w:rsidRPr="00EC5CB4">
        <w:rPr>
          <w:rFonts w:asciiTheme="majorHAnsi" w:eastAsia="Times New Roman" w:hAnsiTheme="majorHAnsi" w:cs="Times New Roman"/>
          <w:b/>
          <w:color w:val="auto"/>
        </w:rPr>
        <w:t xml:space="preserve">. Vul de gegevens van afdeling </w:t>
      </w:r>
      <w:r w:rsidRPr="00EC5CB4">
        <w:rPr>
          <w:rFonts w:asciiTheme="majorHAnsi" w:eastAsia="Times New Roman" w:hAnsiTheme="majorHAnsi" w:cs="Times New Roman"/>
          <w:b/>
          <w:color w:val="auto"/>
        </w:rPr>
        <w:t>14</w:t>
      </w:r>
      <w:r w:rsidR="003F4C1B" w:rsidRPr="00EC5CB4">
        <w:rPr>
          <w:rFonts w:asciiTheme="majorHAnsi" w:eastAsia="Times New Roman" w:hAnsiTheme="majorHAnsi" w:cs="Times New Roman"/>
          <w:b/>
          <w:color w:val="auto"/>
        </w:rPr>
        <w:t xml:space="preserve"> in</w:t>
      </w:r>
    </w:p>
    <w:p w14:paraId="153B0A65" w14:textId="77777777" w:rsidR="003F4C1B" w:rsidRPr="00EC5CB4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3F4C1B" w:rsidRPr="00EC5CB4" w14:paraId="2004F570" w14:textId="77777777" w:rsidTr="003F4C1B">
        <w:tc>
          <w:tcPr>
            <w:tcW w:w="2802" w:type="dxa"/>
            <w:shd w:val="clear" w:color="auto" w:fill="auto"/>
          </w:tcPr>
          <w:p w14:paraId="150A932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51BBACB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27DE8E4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EC5CB4" w14:paraId="55723A11" w14:textId="77777777" w:rsidTr="003F4C1B">
        <w:tc>
          <w:tcPr>
            <w:tcW w:w="2802" w:type="dxa"/>
            <w:shd w:val="clear" w:color="auto" w:fill="auto"/>
          </w:tcPr>
          <w:p w14:paraId="794893A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7054DF2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300EC3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EC5CB4" w14:paraId="46BF6666" w14:textId="77777777" w:rsidTr="003F4C1B">
        <w:tc>
          <w:tcPr>
            <w:tcW w:w="2802" w:type="dxa"/>
            <w:shd w:val="clear" w:color="auto" w:fill="auto"/>
          </w:tcPr>
          <w:p w14:paraId="1A2A7A5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lastRenderedPageBreak/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6AA4361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8BD06E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EC5CB4" w14:paraId="6473D237" w14:textId="77777777" w:rsidTr="003F4C1B">
        <w:tc>
          <w:tcPr>
            <w:tcW w:w="2802" w:type="dxa"/>
            <w:shd w:val="clear" w:color="auto" w:fill="auto"/>
          </w:tcPr>
          <w:p w14:paraId="37C828A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713DA1C4" w14:textId="26CB9AB4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</w:tc>
      </w:tr>
    </w:tbl>
    <w:p w14:paraId="5C2DB459" w14:textId="77777777" w:rsidR="00D44835" w:rsidRPr="00EC5CB4" w:rsidRDefault="00D44835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4434A2D9" w14:textId="77777777" w:rsidR="00D44835" w:rsidRPr="00EC5CB4" w:rsidRDefault="00D44835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22B80146" w14:textId="606CACF8" w:rsidR="003F4C1B" w:rsidRPr="00EC5CB4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 xml:space="preserve">Totaal in te zetten modules per typemodule in afdeling </w:t>
      </w:r>
      <w:r w:rsidR="00766CB4" w:rsidRPr="00EC5CB4">
        <w:rPr>
          <w:rFonts w:asciiTheme="majorHAnsi" w:eastAsia="Times New Roman" w:hAnsiTheme="majorHAnsi" w:cs="Times New Roman"/>
          <w:b/>
          <w:color w:val="auto"/>
        </w:rPr>
        <w:t>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933"/>
        <w:gridCol w:w="1045"/>
        <w:gridCol w:w="1043"/>
        <w:gridCol w:w="1203"/>
        <w:gridCol w:w="2810"/>
      </w:tblGrid>
      <w:tr w:rsidR="003F4C1B" w:rsidRPr="00EC5CB4" w14:paraId="10B3ED36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97F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72FDA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978AD6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03C4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63C8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BA3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EF89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2AFCDF46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EC2F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34B06C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07E9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45F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0A2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7F91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733EACFA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3F1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9669A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06137B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2D5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611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53D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E70E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422D4F99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EE935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C56FCC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E9AE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A02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EB4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1CD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4817CE04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79F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7B2AB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02164A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1AE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D6E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04FD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783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47D09FA5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748D7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C254B2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FC6B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60DA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45B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51F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4CEBF1F6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480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9CC1C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2C3DB7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759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E44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AAF9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235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5071FCF1" w14:textId="77777777" w:rsidTr="003F4C1B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4209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281AAD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3CA9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E2C2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EB4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71C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14FF41D8" w14:textId="77777777" w:rsidTr="003F4C1B">
        <w:trPr>
          <w:trHeight w:val="36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189F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17599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8D5F0C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27E6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D7C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F085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2A9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11DFEA5D" w14:textId="77777777" w:rsidTr="003F4C1B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C487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B9265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B366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F0B9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CA8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E81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2073204C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BF2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69604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79EE3A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341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451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895A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513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29ED5401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D19B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382AE1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F870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E6D0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726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E0F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59CA6CFA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7B2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CCC03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EF6B0E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E881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5D8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E97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5EA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22989525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A409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78D8B7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D074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C23D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B7EA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3E2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0F0FDE47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75A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14268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4174FA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88DF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C239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208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E2D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5DD08A22" w14:textId="77777777" w:rsidTr="003F4C1B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F00DD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610B89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433F4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DF6C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0C8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645C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1DE93301" w14:textId="77777777" w:rsidTr="003F4C1B">
        <w:trPr>
          <w:trHeight w:val="33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313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337BDB6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9DA80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844270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A158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C72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4CC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5DA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2CDB3546" w14:textId="77777777" w:rsidTr="003F4C1B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64BD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63630E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D2FE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625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9E6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172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15B914DD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980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02B0C12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EDCE7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B160C3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F5CD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898A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8A5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607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013F44D3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2A2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F78855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1C6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BF74D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303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C53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0E0503DF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04B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7A01541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04E97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77DBA6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5978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DFA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E4E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6617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25C856CC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30FD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CE55D7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03BB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E29D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19E6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37D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485FEA2C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8BF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24D4A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6FFEF6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0143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4F7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7346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D33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0B105F06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7F11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C263EE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05024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F552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1F44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575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5A5CF985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1D2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DE49C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CC1FA0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13C4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2F6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FB0E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95C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13407FEB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3C8E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68FA3D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CA2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2BC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996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DBC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56B37425" w14:textId="77777777" w:rsidR="003F4C1B" w:rsidRPr="00EC5CB4" w:rsidRDefault="003F4C1B" w:rsidP="00BC53E6">
      <w:pPr>
        <w:spacing w:after="0"/>
        <w:rPr>
          <w:rFonts w:asciiTheme="majorHAnsi" w:hAnsiTheme="majorHAnsi"/>
          <w:b/>
          <w:bCs/>
        </w:rPr>
      </w:pPr>
    </w:p>
    <w:p w14:paraId="0D4E8D68" w14:textId="0468E644" w:rsidR="003F4C1B" w:rsidRPr="00EC5CB4" w:rsidRDefault="00766CB4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>34</w:t>
      </w:r>
      <w:r w:rsidR="003F4C1B" w:rsidRPr="00EC5CB4">
        <w:rPr>
          <w:rFonts w:asciiTheme="majorHAnsi" w:eastAsia="Times New Roman" w:hAnsiTheme="majorHAnsi" w:cs="Times New Roman"/>
          <w:b/>
          <w:color w:val="auto"/>
        </w:rPr>
        <w:t xml:space="preserve">. Vul de gegevens van afdeling </w:t>
      </w:r>
      <w:r w:rsidRPr="00EC5CB4">
        <w:rPr>
          <w:rFonts w:asciiTheme="majorHAnsi" w:eastAsia="Times New Roman" w:hAnsiTheme="majorHAnsi" w:cs="Times New Roman"/>
          <w:b/>
          <w:color w:val="auto"/>
        </w:rPr>
        <w:t>15</w:t>
      </w:r>
      <w:r w:rsidR="003F4C1B" w:rsidRPr="00EC5CB4">
        <w:rPr>
          <w:rFonts w:asciiTheme="majorHAnsi" w:eastAsia="Times New Roman" w:hAnsiTheme="majorHAnsi" w:cs="Times New Roman"/>
          <w:b/>
          <w:color w:val="auto"/>
        </w:rPr>
        <w:t xml:space="preserve"> in</w:t>
      </w:r>
    </w:p>
    <w:p w14:paraId="19939032" w14:textId="77777777" w:rsidR="003F4C1B" w:rsidRPr="00EC5CB4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3F4C1B" w:rsidRPr="00EC5CB4" w14:paraId="4546AF37" w14:textId="77777777" w:rsidTr="003F4C1B">
        <w:tc>
          <w:tcPr>
            <w:tcW w:w="2802" w:type="dxa"/>
            <w:shd w:val="clear" w:color="auto" w:fill="auto"/>
          </w:tcPr>
          <w:p w14:paraId="4D0F979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6A377C5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6DAA9C9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EC5CB4" w14:paraId="7774A687" w14:textId="77777777" w:rsidTr="003F4C1B">
        <w:tc>
          <w:tcPr>
            <w:tcW w:w="2802" w:type="dxa"/>
            <w:shd w:val="clear" w:color="auto" w:fill="auto"/>
          </w:tcPr>
          <w:p w14:paraId="43BCA0C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lastRenderedPageBreak/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3670DD4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22E6486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EC5CB4" w14:paraId="5032E4D4" w14:textId="77777777" w:rsidTr="003F4C1B">
        <w:tc>
          <w:tcPr>
            <w:tcW w:w="2802" w:type="dxa"/>
            <w:shd w:val="clear" w:color="auto" w:fill="auto"/>
          </w:tcPr>
          <w:p w14:paraId="512586B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27AD4C0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E4AA1E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3F4C1B" w:rsidRPr="00EC5CB4" w14:paraId="091364D9" w14:textId="77777777" w:rsidTr="003F4C1B">
        <w:tc>
          <w:tcPr>
            <w:tcW w:w="2802" w:type="dxa"/>
            <w:shd w:val="clear" w:color="auto" w:fill="auto"/>
          </w:tcPr>
          <w:p w14:paraId="4B8169C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50DEA958" w14:textId="33A39B31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</w:tc>
      </w:tr>
    </w:tbl>
    <w:p w14:paraId="7FFE3392" w14:textId="77777777" w:rsidR="00D44835" w:rsidRPr="00EC5CB4" w:rsidRDefault="00D44835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5CD1F3EB" w14:textId="77777777" w:rsidR="00D44835" w:rsidRPr="00EC5CB4" w:rsidRDefault="00D44835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3BC15CF2" w14:textId="560D71C2" w:rsidR="003F4C1B" w:rsidRPr="00EC5CB4" w:rsidRDefault="003F4C1B" w:rsidP="003F4C1B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 xml:space="preserve">Totaal in te zetten modules per typemodule in afdeling </w:t>
      </w:r>
      <w:r w:rsidR="00766CB4" w:rsidRPr="00EC5CB4">
        <w:rPr>
          <w:rFonts w:asciiTheme="majorHAnsi" w:eastAsia="Times New Roman" w:hAnsiTheme="majorHAnsi" w:cs="Times New Roman"/>
          <w:b/>
          <w:color w:val="auto"/>
        </w:rPr>
        <w:t>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933"/>
        <w:gridCol w:w="1045"/>
        <w:gridCol w:w="1043"/>
        <w:gridCol w:w="1203"/>
        <w:gridCol w:w="2810"/>
      </w:tblGrid>
      <w:tr w:rsidR="003F4C1B" w:rsidRPr="00EC5CB4" w14:paraId="5C4B66F6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72A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kortdurend krachtgericht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972A9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C4ACC1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435E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4E9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5B99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FC6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66EA7B50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9D517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30B88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3354F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E89F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8FC3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DB3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1DE47903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A93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laagintensief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2CA3A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3900CB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E09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D01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9A8C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54A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1D5460B4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175E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A46297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14D9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821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60A6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538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33A2FF58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A55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EAE80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BD44F6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DE3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BB9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DCE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9C8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6A0749C5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9DD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F56CBC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95446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AB2B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4AC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193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7F3AE211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FA2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 kortdurend intensief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79D5F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3119ED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6CC6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989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AB2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6FB7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7EB0DE0C" w14:textId="77777777" w:rsidTr="003F4C1B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A974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14839C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9C18E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1BD0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EA90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EFF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7FB12F73" w14:textId="77777777" w:rsidTr="003F4C1B">
        <w:trPr>
          <w:trHeight w:val="36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7FB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Delictgerichte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87496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B17B78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92D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E3D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E57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57C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6327FD32" w14:textId="77777777" w:rsidTr="003F4C1B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5DE4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FCCB46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EEEE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10AA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D18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F85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46A90B1D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593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basisintensiteit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500B4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2CCEE5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07A1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83B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49B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A33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793E3EAA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3AF7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0EF0FD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02340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4C82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CD2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08C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50A829F9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707A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Contextbegeleiding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ifv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autonoom wonen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middenintensiteit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EE64D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2A07D8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B841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87F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2DD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BCF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5277FF8C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1D2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EE705C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3152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DD9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1A0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C06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2FBA4249" w14:textId="77777777" w:rsidTr="003F4C1B">
        <w:trPr>
          <w:trHeight w:val="39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718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851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Dagbegeleiding</w:t>
            </w:r>
            <w:proofErr w:type="spellEnd"/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in groep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782A4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3FBC46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B97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9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CB7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7BE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59CFFE15" w14:textId="77777777" w:rsidTr="003F4C1B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C8C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5C6777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0CA9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46D5B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449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B9C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27FB0644" w14:textId="77777777" w:rsidTr="003F4C1B">
        <w:trPr>
          <w:trHeight w:val="335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5B3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–12 jaar</w:t>
            </w:r>
          </w:p>
          <w:p w14:paraId="67DE78C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CBA46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B6E31C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746A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2FF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FDC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CBF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45100FA3" w14:textId="77777777" w:rsidTr="003F4C1B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222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2684D7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E3B4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41B1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2D9D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3CA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433558FE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BDC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0 –25 jaar</w:t>
            </w:r>
          </w:p>
          <w:p w14:paraId="4662364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C9A66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301780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5E69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8D4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1B5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88C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36C71687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3D72C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829716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1A9C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908F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EBF8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6D8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422B3A87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0E04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+12 jaar  </w:t>
            </w:r>
          </w:p>
          <w:p w14:paraId="45FE622E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09576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06BCCD6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DF83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6B5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B64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A6F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4D7B9958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11E8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C8A1FB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1CEF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D551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4BC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2851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731265E0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6B0B8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Beveiligend verblijf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A63DF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4A3EC4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BEE1B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4FE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754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1F73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3F0706AA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402F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39FDA7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BA73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8BE5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99EC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DC26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753EDFCB" w14:textId="77777777" w:rsidTr="003F4C1B">
        <w:trPr>
          <w:trHeight w:val="397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722A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Ondersteunende begeleiding  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0376E5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BF50D87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4C1D2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C5D9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74ED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605F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3F4C1B" w:rsidRPr="00EC5CB4" w14:paraId="041819D8" w14:textId="77777777" w:rsidTr="003F4C1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734C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7FEA86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EE32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D400" w14:textId="77777777" w:rsidR="003F4C1B" w:rsidRPr="00EC5CB4" w:rsidRDefault="003F4C1B" w:rsidP="003F4C1B">
            <w:pPr>
              <w:tabs>
                <w:tab w:val="clear" w:pos="3686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BC3B0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EC5CB4"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1FE9" w14:textId="77777777" w:rsidR="003F4C1B" w:rsidRPr="00EC5CB4" w:rsidRDefault="003F4C1B" w:rsidP="003F4C1B">
            <w:pPr>
              <w:tabs>
                <w:tab w:val="clear" w:pos="3686"/>
                <w:tab w:val="left" w:pos="284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15514411" w14:textId="2BA43209" w:rsidR="003F4C1B" w:rsidRPr="00EC5CB4" w:rsidRDefault="003F4C1B" w:rsidP="00BC53E6">
      <w:pPr>
        <w:spacing w:after="0"/>
        <w:rPr>
          <w:rFonts w:asciiTheme="majorHAnsi" w:hAnsiTheme="majorHAnsi"/>
          <w:b/>
          <w:bCs/>
        </w:rPr>
      </w:pPr>
    </w:p>
    <w:p w14:paraId="5BA9CBB5" w14:textId="77777777" w:rsidR="00EC5CB4" w:rsidRDefault="00EC5CB4" w:rsidP="00BC53E6">
      <w:pPr>
        <w:pStyle w:val="gekleurdelijntjes"/>
        <w:spacing w:after="0"/>
        <w:rPr>
          <w:sz w:val="28"/>
          <w:szCs w:val="28"/>
        </w:rPr>
      </w:pPr>
    </w:p>
    <w:p w14:paraId="3343C90F" w14:textId="77777777" w:rsidR="00EC5CB4" w:rsidRDefault="00EC5CB4" w:rsidP="00BC53E6">
      <w:pPr>
        <w:pStyle w:val="gekleurdelijntjes"/>
        <w:spacing w:after="0"/>
        <w:rPr>
          <w:sz w:val="28"/>
          <w:szCs w:val="28"/>
        </w:rPr>
      </w:pPr>
    </w:p>
    <w:p w14:paraId="6F581505" w14:textId="77777777" w:rsidR="00EC5CB4" w:rsidRDefault="00EC5CB4" w:rsidP="00BC53E6">
      <w:pPr>
        <w:pStyle w:val="gekleurdelijntjes"/>
        <w:spacing w:after="0"/>
        <w:rPr>
          <w:sz w:val="28"/>
          <w:szCs w:val="28"/>
        </w:rPr>
      </w:pPr>
    </w:p>
    <w:p w14:paraId="1486F8FC" w14:textId="77777777" w:rsidR="00EC5CB4" w:rsidRDefault="00EC5CB4" w:rsidP="00BC53E6">
      <w:pPr>
        <w:pStyle w:val="gekleurdelijntjes"/>
        <w:spacing w:after="0"/>
        <w:rPr>
          <w:sz w:val="28"/>
          <w:szCs w:val="28"/>
        </w:rPr>
      </w:pPr>
    </w:p>
    <w:p w14:paraId="4770B015" w14:textId="77777777" w:rsidR="00EC5CB4" w:rsidRDefault="00EC5CB4" w:rsidP="00BC53E6">
      <w:pPr>
        <w:pStyle w:val="gekleurdelijntjes"/>
        <w:spacing w:after="0"/>
        <w:rPr>
          <w:sz w:val="28"/>
          <w:szCs w:val="28"/>
        </w:rPr>
      </w:pPr>
    </w:p>
    <w:p w14:paraId="67C590B0" w14:textId="77777777" w:rsidR="00EC5CB4" w:rsidRDefault="00EC5CB4" w:rsidP="00BC53E6">
      <w:pPr>
        <w:pStyle w:val="gekleurdelijntjes"/>
        <w:spacing w:after="0"/>
        <w:rPr>
          <w:sz w:val="28"/>
          <w:szCs w:val="28"/>
        </w:rPr>
      </w:pPr>
    </w:p>
    <w:p w14:paraId="13EEDF32" w14:textId="77777777" w:rsidR="00EC5CB4" w:rsidRDefault="00EC5CB4" w:rsidP="00BC53E6">
      <w:pPr>
        <w:pStyle w:val="gekleurdelijntjes"/>
        <w:spacing w:after="0"/>
        <w:rPr>
          <w:sz w:val="28"/>
          <w:szCs w:val="28"/>
        </w:rPr>
      </w:pPr>
    </w:p>
    <w:p w14:paraId="549D95FB" w14:textId="77777777" w:rsidR="00EC5CB4" w:rsidRDefault="00EC5CB4" w:rsidP="00BC53E6">
      <w:pPr>
        <w:pStyle w:val="gekleurdelijntjes"/>
        <w:spacing w:after="0"/>
        <w:rPr>
          <w:sz w:val="28"/>
          <w:szCs w:val="28"/>
        </w:rPr>
      </w:pPr>
    </w:p>
    <w:p w14:paraId="6BAE1103" w14:textId="77777777" w:rsidR="00EC5CB4" w:rsidRDefault="00EC5CB4" w:rsidP="00BC53E6">
      <w:pPr>
        <w:pStyle w:val="gekleurdelijntjes"/>
        <w:spacing w:after="0"/>
        <w:rPr>
          <w:sz w:val="28"/>
          <w:szCs w:val="28"/>
        </w:rPr>
      </w:pPr>
    </w:p>
    <w:p w14:paraId="2B0311E5" w14:textId="77777777" w:rsidR="00EC5CB4" w:rsidRDefault="00EC5CB4" w:rsidP="00BC53E6">
      <w:pPr>
        <w:pStyle w:val="gekleurdelijntjes"/>
        <w:spacing w:after="0"/>
        <w:rPr>
          <w:sz w:val="28"/>
          <w:szCs w:val="28"/>
        </w:rPr>
      </w:pPr>
    </w:p>
    <w:p w14:paraId="306BC067" w14:textId="77777777" w:rsidR="00EC5CB4" w:rsidRDefault="00EC5CB4" w:rsidP="00BC53E6">
      <w:pPr>
        <w:pStyle w:val="gekleurdelijntjes"/>
        <w:spacing w:after="0"/>
        <w:rPr>
          <w:sz w:val="28"/>
          <w:szCs w:val="28"/>
        </w:rPr>
      </w:pPr>
    </w:p>
    <w:p w14:paraId="77146B96" w14:textId="77777777" w:rsidR="00EC5CB4" w:rsidRDefault="00EC5CB4" w:rsidP="00BC53E6">
      <w:pPr>
        <w:pStyle w:val="gekleurdelijntjes"/>
        <w:spacing w:after="0"/>
        <w:rPr>
          <w:sz w:val="28"/>
          <w:szCs w:val="28"/>
        </w:rPr>
      </w:pPr>
    </w:p>
    <w:p w14:paraId="2286EF7B" w14:textId="77777777" w:rsidR="00EC5CB4" w:rsidRDefault="00EC5CB4" w:rsidP="00BC53E6">
      <w:pPr>
        <w:pStyle w:val="gekleurdelijntjes"/>
        <w:spacing w:after="0"/>
        <w:rPr>
          <w:sz w:val="28"/>
          <w:szCs w:val="28"/>
        </w:rPr>
      </w:pPr>
    </w:p>
    <w:p w14:paraId="1FF29625" w14:textId="77777777" w:rsidR="00EC5CB4" w:rsidRDefault="00EC5CB4" w:rsidP="00BC53E6">
      <w:pPr>
        <w:pStyle w:val="gekleurdelijntjes"/>
        <w:spacing w:after="0"/>
        <w:rPr>
          <w:sz w:val="28"/>
          <w:szCs w:val="28"/>
        </w:rPr>
      </w:pPr>
    </w:p>
    <w:p w14:paraId="42DD7FA2" w14:textId="77777777" w:rsidR="00EC5CB4" w:rsidRDefault="00EC5CB4" w:rsidP="00BC53E6">
      <w:pPr>
        <w:pStyle w:val="gekleurdelijntjes"/>
        <w:spacing w:after="0"/>
        <w:rPr>
          <w:sz w:val="28"/>
          <w:szCs w:val="28"/>
        </w:rPr>
      </w:pPr>
    </w:p>
    <w:p w14:paraId="3FE4E7EF" w14:textId="77777777" w:rsidR="00EC5CB4" w:rsidRDefault="00EC5CB4" w:rsidP="00BC53E6">
      <w:pPr>
        <w:pStyle w:val="gekleurdelijntjes"/>
        <w:spacing w:after="0"/>
        <w:rPr>
          <w:sz w:val="28"/>
          <w:szCs w:val="28"/>
        </w:rPr>
      </w:pPr>
    </w:p>
    <w:p w14:paraId="35B95EED" w14:textId="77777777" w:rsidR="00EC5CB4" w:rsidRDefault="00EC5CB4" w:rsidP="00BC53E6">
      <w:pPr>
        <w:pStyle w:val="gekleurdelijntjes"/>
        <w:spacing w:after="0"/>
        <w:rPr>
          <w:sz w:val="28"/>
          <w:szCs w:val="28"/>
        </w:rPr>
      </w:pPr>
    </w:p>
    <w:p w14:paraId="50C42AED" w14:textId="77777777" w:rsidR="00EC5CB4" w:rsidRDefault="00EC5CB4" w:rsidP="00BC53E6">
      <w:pPr>
        <w:pStyle w:val="gekleurdelijntjes"/>
        <w:spacing w:after="0"/>
        <w:rPr>
          <w:sz w:val="28"/>
          <w:szCs w:val="28"/>
        </w:rPr>
      </w:pPr>
    </w:p>
    <w:p w14:paraId="3B35FBC4" w14:textId="77777777" w:rsidR="00EC5CB4" w:rsidRDefault="00EC5CB4" w:rsidP="00BC53E6">
      <w:pPr>
        <w:pStyle w:val="gekleurdelijntjes"/>
        <w:spacing w:after="0"/>
        <w:rPr>
          <w:sz w:val="28"/>
          <w:szCs w:val="28"/>
        </w:rPr>
      </w:pPr>
    </w:p>
    <w:p w14:paraId="5BB45259" w14:textId="77777777" w:rsidR="00EC5CB4" w:rsidRDefault="00EC5CB4" w:rsidP="00BC53E6">
      <w:pPr>
        <w:pStyle w:val="gekleurdelijntjes"/>
        <w:spacing w:after="0"/>
        <w:rPr>
          <w:sz w:val="28"/>
          <w:szCs w:val="28"/>
        </w:rPr>
      </w:pPr>
    </w:p>
    <w:p w14:paraId="256520B4" w14:textId="77777777" w:rsidR="00EC5CB4" w:rsidRDefault="00EC5CB4" w:rsidP="00BC53E6">
      <w:pPr>
        <w:pStyle w:val="gekleurdelijntjes"/>
        <w:spacing w:after="0"/>
        <w:rPr>
          <w:sz w:val="28"/>
          <w:szCs w:val="28"/>
        </w:rPr>
      </w:pPr>
    </w:p>
    <w:p w14:paraId="3F023D02" w14:textId="2FC7F740" w:rsidR="00F17B71" w:rsidRPr="00430F9F" w:rsidRDefault="00F17B71" w:rsidP="00BC53E6">
      <w:pPr>
        <w:pStyle w:val="gekleurdelijntjes"/>
        <w:spacing w:after="0"/>
        <w:rPr>
          <w:sz w:val="28"/>
          <w:szCs w:val="28"/>
        </w:rPr>
      </w:pPr>
      <w:r>
        <w:rPr>
          <w:sz w:val="28"/>
          <w:szCs w:val="28"/>
        </w:rPr>
        <w:t>BIJLAGEN</w:t>
      </w:r>
    </w:p>
    <w:p w14:paraId="53EB5EDA" w14:textId="059F746C" w:rsidR="00F17B71" w:rsidRDefault="00F17B71" w:rsidP="00BC53E6">
      <w:pPr>
        <w:pStyle w:val="gekleurdelijntjes"/>
        <w:spacing w:after="0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</w:t>
      </w:r>
    </w:p>
    <w:p w14:paraId="065054FB" w14:textId="77777777" w:rsidR="00F17B71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="Arial" w:eastAsia="Times New Roman" w:hAnsi="Arial" w:cs="Times New Roman"/>
          <w:b/>
          <w:color w:val="auto"/>
        </w:rPr>
      </w:pPr>
    </w:p>
    <w:p w14:paraId="3A34DAB6" w14:textId="7EC75846" w:rsidR="00F17B71" w:rsidRPr="00EC5CB4" w:rsidRDefault="00766CB4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>35</w:t>
      </w:r>
      <w:r w:rsidR="00C65C73" w:rsidRPr="00EC5CB4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="00F17B71" w:rsidRPr="00EC5CB4">
        <w:rPr>
          <w:rFonts w:asciiTheme="majorHAnsi" w:eastAsia="Times New Roman" w:hAnsiTheme="majorHAnsi" w:cs="Times New Roman"/>
          <w:b/>
          <w:color w:val="auto"/>
        </w:rPr>
        <w:t>Vink aan welke bijlagen u bij dit formulier voegt</w:t>
      </w:r>
    </w:p>
    <w:p w14:paraId="18B74885" w14:textId="77777777" w:rsidR="00F17B71" w:rsidRPr="00EC5CB4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4A65C5F8" w14:textId="77777777" w:rsidR="00F17B71" w:rsidRPr="00EC5CB4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C5CB4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r w:rsidRPr="00EC5CB4">
        <w:rPr>
          <w:rFonts w:asciiTheme="majorHAnsi" w:eastAsia="Times New Roman" w:hAnsiTheme="majorHAnsi" w:cs="Times New Roman"/>
          <w:color w:val="auto"/>
        </w:rPr>
        <w:instrText xml:space="preserve"> FORMCHECKBOX </w:instrText>
      </w:r>
      <w:r w:rsidR="00EC5CB4" w:rsidRPr="00EC5CB4">
        <w:rPr>
          <w:rFonts w:asciiTheme="majorHAnsi" w:eastAsia="Times New Roman" w:hAnsiTheme="majorHAnsi" w:cs="Times New Roman"/>
          <w:color w:val="auto"/>
        </w:rPr>
      </w:r>
      <w:r w:rsidR="00EC5CB4" w:rsidRPr="00EC5CB4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C5CB4">
        <w:rPr>
          <w:rFonts w:asciiTheme="majorHAnsi" w:eastAsia="Times New Roman" w:hAnsiTheme="majorHAnsi" w:cs="Times New Roman"/>
          <w:color w:val="auto"/>
        </w:rPr>
        <w:fldChar w:fldCharType="end"/>
      </w:r>
      <w:r w:rsidRPr="00EC5CB4">
        <w:rPr>
          <w:rFonts w:asciiTheme="majorHAnsi" w:eastAsia="Times New Roman" w:hAnsiTheme="majorHAnsi" w:cs="Times New Roman"/>
          <w:color w:val="auto"/>
        </w:rPr>
        <w:t xml:space="preserve"> De statuten als de inrichtende macht een vzw is</w:t>
      </w:r>
    </w:p>
    <w:p w14:paraId="3D68A904" w14:textId="77777777" w:rsidR="00F17B71" w:rsidRPr="00EC5CB4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7328C3D5" w14:textId="77777777" w:rsidR="00F17B71" w:rsidRPr="00EC5CB4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C5CB4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 w:rsidRPr="00EC5CB4">
        <w:rPr>
          <w:rFonts w:asciiTheme="majorHAnsi" w:eastAsia="Times New Roman" w:hAnsiTheme="majorHAnsi" w:cs="Times New Roman"/>
          <w:color w:val="auto"/>
        </w:rPr>
        <w:instrText xml:space="preserve"> FORMCHECKBOX </w:instrText>
      </w:r>
      <w:r w:rsidR="00EC5CB4" w:rsidRPr="00EC5CB4">
        <w:rPr>
          <w:rFonts w:asciiTheme="majorHAnsi" w:eastAsia="Times New Roman" w:hAnsiTheme="majorHAnsi" w:cs="Times New Roman"/>
          <w:color w:val="auto"/>
        </w:rPr>
      </w:r>
      <w:r w:rsidR="00EC5CB4" w:rsidRPr="00EC5CB4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C5CB4">
        <w:rPr>
          <w:rFonts w:asciiTheme="majorHAnsi" w:eastAsia="Times New Roman" w:hAnsiTheme="majorHAnsi" w:cs="Times New Roman"/>
          <w:color w:val="auto"/>
        </w:rPr>
        <w:fldChar w:fldCharType="end"/>
      </w:r>
      <w:r w:rsidRPr="00EC5CB4">
        <w:rPr>
          <w:rFonts w:asciiTheme="majorHAnsi" w:eastAsia="Times New Roman" w:hAnsiTheme="majorHAnsi" w:cs="Times New Roman"/>
          <w:color w:val="auto"/>
        </w:rPr>
        <w:t xml:space="preserve"> Pedagogisch profiel </w:t>
      </w:r>
    </w:p>
    <w:p w14:paraId="7DEDCA38" w14:textId="77777777" w:rsidR="00F17B71" w:rsidRPr="00EC5CB4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2673D2B0" w14:textId="77777777" w:rsidR="00F17B71" w:rsidRPr="00EC5CB4" w:rsidRDefault="00F17B71" w:rsidP="00F17B71">
      <w:pPr>
        <w:tabs>
          <w:tab w:val="clear" w:pos="3686"/>
          <w:tab w:val="left" w:pos="284"/>
          <w:tab w:val="left" w:leader="dot" w:pos="9923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C5CB4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r w:rsidRPr="00EC5CB4">
        <w:rPr>
          <w:rFonts w:asciiTheme="majorHAnsi" w:eastAsia="Times New Roman" w:hAnsiTheme="majorHAnsi" w:cs="Times New Roman"/>
          <w:color w:val="auto"/>
        </w:rPr>
        <w:instrText xml:space="preserve"> FORMCHECKBOX </w:instrText>
      </w:r>
      <w:r w:rsidR="00EC5CB4" w:rsidRPr="00EC5CB4">
        <w:rPr>
          <w:rFonts w:asciiTheme="majorHAnsi" w:eastAsia="Times New Roman" w:hAnsiTheme="majorHAnsi" w:cs="Times New Roman"/>
          <w:color w:val="auto"/>
        </w:rPr>
      </w:r>
      <w:r w:rsidR="00EC5CB4" w:rsidRPr="00EC5CB4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C5CB4">
        <w:rPr>
          <w:rFonts w:asciiTheme="majorHAnsi" w:eastAsia="Times New Roman" w:hAnsiTheme="majorHAnsi" w:cs="Times New Roman"/>
          <w:color w:val="auto"/>
        </w:rPr>
        <w:fldChar w:fldCharType="end"/>
      </w:r>
      <w:r w:rsidRPr="00EC5CB4">
        <w:rPr>
          <w:rFonts w:asciiTheme="majorHAnsi" w:eastAsia="Times New Roman" w:hAnsiTheme="majorHAnsi" w:cs="Times New Roman"/>
          <w:color w:val="auto"/>
        </w:rPr>
        <w:t xml:space="preserve"> Ander(e) bijlage(n): </w:t>
      </w:r>
      <w:r w:rsidRPr="00EC5CB4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C5CB4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C5CB4">
        <w:rPr>
          <w:rFonts w:asciiTheme="majorHAnsi" w:eastAsia="Times New Roman" w:hAnsiTheme="majorHAnsi" w:cs="Times New Roman"/>
          <w:color w:val="auto"/>
        </w:rPr>
      </w:r>
      <w:r w:rsidRPr="00EC5CB4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noProof/>
          <w:color w:val="auto"/>
        </w:rPr>
        <w:t> </w:t>
      </w:r>
      <w:r w:rsidRPr="00EC5CB4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6171AC16" w14:textId="3E49188B" w:rsidR="00F17B71" w:rsidRPr="00EC5CB4" w:rsidRDefault="00F17B71" w:rsidP="00201767">
      <w:pPr>
        <w:rPr>
          <w:rFonts w:asciiTheme="majorHAnsi" w:hAnsiTheme="majorHAnsi"/>
          <w:b/>
          <w:bCs/>
        </w:rPr>
      </w:pPr>
    </w:p>
    <w:p w14:paraId="68B4D896" w14:textId="0CC94550" w:rsidR="00F17B71" w:rsidRPr="00430F9F" w:rsidRDefault="00F17B71" w:rsidP="00C65C73">
      <w:pPr>
        <w:pStyle w:val="gekleurdelijntjes"/>
        <w:spacing w:after="0"/>
        <w:rPr>
          <w:sz w:val="28"/>
          <w:szCs w:val="28"/>
        </w:rPr>
      </w:pPr>
      <w:bookmarkStart w:id="17" w:name="_Hlk48900983"/>
      <w:r>
        <w:rPr>
          <w:sz w:val="28"/>
          <w:szCs w:val="28"/>
        </w:rPr>
        <w:t>GEGEVENS INZAKE DE ERKENNING TOT ORGANISATIE VOOR BIJZONDERE JEUGDZORG</w:t>
      </w:r>
    </w:p>
    <w:p w14:paraId="7CE5DAA4" w14:textId="2F46BD18" w:rsidR="00F17B71" w:rsidRDefault="00F17B71" w:rsidP="00C65C73">
      <w:pPr>
        <w:pStyle w:val="gekleurdelijntjes"/>
        <w:spacing w:after="0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</w:t>
      </w:r>
    </w:p>
    <w:p w14:paraId="47D11F74" w14:textId="77777777" w:rsidR="00C65C73" w:rsidRDefault="00C65C73" w:rsidP="00C65C73">
      <w:pPr>
        <w:pStyle w:val="gekleurdelijntjes"/>
        <w:spacing w:after="0"/>
        <w:rPr>
          <w:sz w:val="28"/>
          <w:szCs w:val="28"/>
        </w:rPr>
      </w:pPr>
    </w:p>
    <w:bookmarkEnd w:id="17"/>
    <w:p w14:paraId="2D4FD689" w14:textId="2130D43D" w:rsidR="00F17B71" w:rsidRPr="00EC5CB4" w:rsidRDefault="00766CB4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>36</w:t>
      </w:r>
      <w:r w:rsidR="00C65C73" w:rsidRPr="00EC5CB4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="00F17B71" w:rsidRPr="00EC5CB4">
        <w:rPr>
          <w:rFonts w:asciiTheme="majorHAnsi" w:eastAsia="Times New Roman" w:hAnsiTheme="majorHAnsi" w:cs="Times New Roman"/>
          <w:b/>
          <w:color w:val="auto"/>
        </w:rPr>
        <w:t>Vanaf wanneer vraagt u de erkenning aan?</w:t>
      </w:r>
    </w:p>
    <w:p w14:paraId="6AE62141" w14:textId="77777777" w:rsidR="00F17B71" w:rsidRPr="00EC5CB4" w:rsidRDefault="00F17B71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1996B280" w14:textId="77777777" w:rsidR="00F17B71" w:rsidRPr="00EC5CB4" w:rsidRDefault="00F17B71" w:rsidP="00C65C73">
      <w:pPr>
        <w:tabs>
          <w:tab w:val="clear" w:pos="3686"/>
          <w:tab w:val="left" w:pos="284"/>
          <w:tab w:val="left" w:pos="2268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EC5CB4">
        <w:rPr>
          <w:rFonts w:asciiTheme="majorHAnsi" w:eastAsia="Times New Roman" w:hAnsiTheme="majorHAnsi" w:cs="Times New Roman"/>
          <w:color w:val="auto"/>
        </w:rPr>
        <w:t xml:space="preserve">dag </w:t>
      </w:r>
      <w:r w:rsidRPr="00EC5CB4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Pr="00EC5CB4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C5CB4">
        <w:rPr>
          <w:rFonts w:asciiTheme="majorHAnsi" w:eastAsia="Times New Roman" w:hAnsiTheme="majorHAnsi" w:cs="Times New Roman"/>
          <w:color w:val="auto"/>
        </w:rPr>
      </w:r>
      <w:r w:rsidRPr="00EC5CB4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C5CB4">
        <w:rPr>
          <w:rFonts w:asciiTheme="majorHAnsi" w:eastAsia="Times New Roman" w:hAnsiTheme="majorHAnsi" w:cs="Times New Roman"/>
          <w:color w:val="auto"/>
        </w:rPr>
        <w:t> </w:t>
      </w:r>
      <w:r w:rsidRPr="00EC5CB4">
        <w:rPr>
          <w:rFonts w:asciiTheme="majorHAnsi" w:eastAsia="Times New Roman" w:hAnsiTheme="majorHAnsi" w:cs="Times New Roman"/>
          <w:color w:val="auto"/>
        </w:rPr>
        <w:t> </w:t>
      </w:r>
      <w:r w:rsidRPr="00EC5CB4">
        <w:rPr>
          <w:rFonts w:asciiTheme="majorHAnsi" w:eastAsia="Times New Roman" w:hAnsiTheme="majorHAnsi" w:cs="Times New Roman"/>
          <w:color w:val="auto"/>
        </w:rPr>
        <w:t> </w:t>
      </w:r>
      <w:r w:rsidRPr="00EC5CB4">
        <w:rPr>
          <w:rFonts w:asciiTheme="majorHAnsi" w:eastAsia="Times New Roman" w:hAnsiTheme="majorHAnsi" w:cs="Times New Roman"/>
          <w:color w:val="auto"/>
        </w:rPr>
        <w:t> </w:t>
      </w:r>
      <w:r w:rsidRPr="00EC5CB4">
        <w:rPr>
          <w:rFonts w:asciiTheme="majorHAnsi" w:eastAsia="Times New Roman" w:hAnsiTheme="majorHAnsi" w:cs="Times New Roman"/>
          <w:color w:val="auto"/>
        </w:rPr>
        <w:t> </w:t>
      </w:r>
      <w:r w:rsidRPr="00EC5CB4">
        <w:rPr>
          <w:rFonts w:asciiTheme="majorHAnsi" w:eastAsia="Times New Roman" w:hAnsiTheme="majorHAnsi" w:cs="Times New Roman"/>
          <w:color w:val="auto"/>
        </w:rPr>
        <w:fldChar w:fldCharType="end"/>
      </w:r>
      <w:bookmarkEnd w:id="18"/>
      <w:r w:rsidRPr="00EC5CB4">
        <w:rPr>
          <w:rFonts w:asciiTheme="majorHAnsi" w:eastAsia="Times New Roman" w:hAnsiTheme="majorHAnsi" w:cs="Times New Roman"/>
          <w:color w:val="auto"/>
        </w:rPr>
        <w:tab/>
        <w:t xml:space="preserve">maand </w:t>
      </w:r>
      <w:r w:rsidRPr="00EC5CB4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9" w:name="Text27"/>
      <w:r w:rsidRPr="00EC5CB4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C5CB4">
        <w:rPr>
          <w:rFonts w:asciiTheme="majorHAnsi" w:eastAsia="Times New Roman" w:hAnsiTheme="majorHAnsi" w:cs="Times New Roman"/>
          <w:color w:val="auto"/>
        </w:rPr>
      </w:r>
      <w:r w:rsidRPr="00EC5CB4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C5CB4">
        <w:rPr>
          <w:rFonts w:asciiTheme="majorHAnsi" w:eastAsia="Times New Roman" w:hAnsiTheme="majorHAnsi" w:cs="Times New Roman"/>
          <w:color w:val="auto"/>
        </w:rPr>
        <w:t> </w:t>
      </w:r>
      <w:r w:rsidRPr="00EC5CB4">
        <w:rPr>
          <w:rFonts w:asciiTheme="majorHAnsi" w:eastAsia="Times New Roman" w:hAnsiTheme="majorHAnsi" w:cs="Times New Roman"/>
          <w:color w:val="auto"/>
        </w:rPr>
        <w:t> </w:t>
      </w:r>
      <w:r w:rsidRPr="00EC5CB4">
        <w:rPr>
          <w:rFonts w:asciiTheme="majorHAnsi" w:eastAsia="Times New Roman" w:hAnsiTheme="majorHAnsi" w:cs="Times New Roman"/>
          <w:color w:val="auto"/>
        </w:rPr>
        <w:t> </w:t>
      </w:r>
      <w:r w:rsidRPr="00EC5CB4">
        <w:rPr>
          <w:rFonts w:asciiTheme="majorHAnsi" w:eastAsia="Times New Roman" w:hAnsiTheme="majorHAnsi" w:cs="Times New Roman"/>
          <w:color w:val="auto"/>
        </w:rPr>
        <w:t> </w:t>
      </w:r>
      <w:r w:rsidRPr="00EC5CB4">
        <w:rPr>
          <w:rFonts w:asciiTheme="majorHAnsi" w:eastAsia="Times New Roman" w:hAnsiTheme="majorHAnsi" w:cs="Times New Roman"/>
          <w:color w:val="auto"/>
        </w:rPr>
        <w:t> </w:t>
      </w:r>
      <w:r w:rsidRPr="00EC5CB4">
        <w:rPr>
          <w:rFonts w:asciiTheme="majorHAnsi" w:eastAsia="Times New Roman" w:hAnsiTheme="majorHAnsi" w:cs="Times New Roman"/>
          <w:color w:val="auto"/>
        </w:rPr>
        <w:fldChar w:fldCharType="end"/>
      </w:r>
      <w:bookmarkEnd w:id="19"/>
      <w:r w:rsidRPr="00EC5CB4">
        <w:rPr>
          <w:rFonts w:asciiTheme="majorHAnsi" w:eastAsia="Times New Roman" w:hAnsiTheme="majorHAnsi" w:cs="Times New Roman"/>
          <w:color w:val="auto"/>
        </w:rPr>
        <w:tab/>
        <w:t xml:space="preserve">jaar </w:t>
      </w:r>
      <w:r w:rsidRPr="00EC5CB4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0" w:name="Text28"/>
      <w:r w:rsidRPr="00EC5CB4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EC5CB4">
        <w:rPr>
          <w:rFonts w:asciiTheme="majorHAnsi" w:eastAsia="Times New Roman" w:hAnsiTheme="majorHAnsi" w:cs="Times New Roman"/>
          <w:color w:val="auto"/>
        </w:rPr>
      </w:r>
      <w:r w:rsidRPr="00EC5CB4">
        <w:rPr>
          <w:rFonts w:asciiTheme="majorHAnsi" w:eastAsia="Times New Roman" w:hAnsiTheme="majorHAnsi" w:cs="Times New Roman"/>
          <w:color w:val="auto"/>
        </w:rPr>
        <w:fldChar w:fldCharType="separate"/>
      </w:r>
      <w:r w:rsidRPr="00EC5CB4">
        <w:rPr>
          <w:rFonts w:asciiTheme="majorHAnsi" w:eastAsia="Times New Roman" w:hAnsiTheme="majorHAnsi" w:cs="Times New Roman"/>
          <w:color w:val="auto"/>
        </w:rPr>
        <w:t> </w:t>
      </w:r>
      <w:r w:rsidRPr="00EC5CB4">
        <w:rPr>
          <w:rFonts w:asciiTheme="majorHAnsi" w:eastAsia="Times New Roman" w:hAnsiTheme="majorHAnsi" w:cs="Times New Roman"/>
          <w:color w:val="auto"/>
        </w:rPr>
        <w:t> </w:t>
      </w:r>
      <w:r w:rsidRPr="00EC5CB4">
        <w:rPr>
          <w:rFonts w:asciiTheme="majorHAnsi" w:eastAsia="Times New Roman" w:hAnsiTheme="majorHAnsi" w:cs="Times New Roman"/>
          <w:color w:val="auto"/>
        </w:rPr>
        <w:t> </w:t>
      </w:r>
      <w:r w:rsidRPr="00EC5CB4">
        <w:rPr>
          <w:rFonts w:asciiTheme="majorHAnsi" w:eastAsia="Times New Roman" w:hAnsiTheme="majorHAnsi" w:cs="Times New Roman"/>
          <w:color w:val="auto"/>
        </w:rPr>
        <w:t> </w:t>
      </w:r>
      <w:r w:rsidRPr="00EC5CB4">
        <w:rPr>
          <w:rFonts w:asciiTheme="majorHAnsi" w:eastAsia="Times New Roman" w:hAnsiTheme="majorHAnsi" w:cs="Times New Roman"/>
          <w:color w:val="auto"/>
        </w:rPr>
        <w:t> </w:t>
      </w:r>
      <w:r w:rsidRPr="00EC5CB4">
        <w:rPr>
          <w:rFonts w:asciiTheme="majorHAnsi" w:eastAsia="Times New Roman" w:hAnsiTheme="majorHAnsi" w:cs="Times New Roman"/>
          <w:color w:val="auto"/>
        </w:rPr>
        <w:fldChar w:fldCharType="end"/>
      </w:r>
      <w:bookmarkEnd w:id="20"/>
    </w:p>
    <w:p w14:paraId="1B29CAA5" w14:textId="703E632C" w:rsidR="00F17B71" w:rsidRDefault="00F17B71" w:rsidP="00201767">
      <w:pPr>
        <w:rPr>
          <w:b/>
          <w:bCs/>
        </w:rPr>
      </w:pPr>
    </w:p>
    <w:p w14:paraId="4C10FBF5" w14:textId="29271387" w:rsidR="00F17B71" w:rsidRPr="00430F9F" w:rsidRDefault="00F17B71" w:rsidP="00F17B71">
      <w:pPr>
        <w:pStyle w:val="gekleurdelijntjes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ONDERTEKENING</w:t>
      </w:r>
    </w:p>
    <w:p w14:paraId="429EB5E1" w14:textId="77777777" w:rsidR="00F17B71" w:rsidRDefault="00F17B71" w:rsidP="00C65C73">
      <w:pPr>
        <w:pStyle w:val="gekleurdelijntjes"/>
        <w:spacing w:after="0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</w:t>
      </w:r>
    </w:p>
    <w:p w14:paraId="246F885F" w14:textId="1602F19D" w:rsidR="00F17B71" w:rsidRDefault="00F17B71" w:rsidP="00201767">
      <w:pPr>
        <w:rPr>
          <w:b/>
          <w:bCs/>
        </w:rPr>
      </w:pPr>
    </w:p>
    <w:p w14:paraId="1050485D" w14:textId="5CA390F5" w:rsidR="00F17B71" w:rsidRPr="00EC5CB4" w:rsidRDefault="00766CB4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>37</w:t>
      </w:r>
      <w:r w:rsidR="00C65C73" w:rsidRPr="00EC5CB4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="00F17B71" w:rsidRPr="00EC5CB4">
        <w:rPr>
          <w:rFonts w:asciiTheme="majorHAnsi" w:eastAsia="Times New Roman" w:hAnsiTheme="majorHAnsi" w:cs="Times New Roman"/>
          <w:b/>
          <w:color w:val="auto"/>
        </w:rPr>
        <w:t>Vul de onderstaande verklaring in</w:t>
      </w:r>
    </w:p>
    <w:p w14:paraId="72F4CAA9" w14:textId="77777777" w:rsidR="00F17B71" w:rsidRPr="00EC5CB4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340F9C0C" w14:textId="75BAAEE2" w:rsidR="00F17B71" w:rsidRPr="00EC5CB4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EC5CB4">
        <w:rPr>
          <w:rFonts w:asciiTheme="majorHAnsi" w:eastAsia="Times New Roman" w:hAnsiTheme="majorHAnsi" w:cs="Times New Roman"/>
          <w:b/>
          <w:color w:val="auto"/>
        </w:rPr>
        <w:tab/>
      </w:r>
      <w:r w:rsidR="00AB4760" w:rsidRPr="00EC5CB4">
        <w:rPr>
          <w:rFonts w:asciiTheme="majorHAnsi" w:eastAsia="Times New Roman" w:hAnsiTheme="majorHAnsi" w:cs="Times New Roman"/>
          <w:b/>
          <w:color w:val="auto"/>
        </w:rPr>
        <w:t xml:space="preserve">  </w:t>
      </w:r>
      <w:r w:rsidRPr="00EC5CB4">
        <w:rPr>
          <w:rFonts w:asciiTheme="majorHAnsi" w:eastAsia="Times New Roman" w:hAnsiTheme="majorHAnsi" w:cs="Times New Roman"/>
          <w:b/>
          <w:color w:val="auto"/>
        </w:rPr>
        <w:t>Ik bevestig dat alle gegevens in dit formulier naar waarheid zijn ingevuld.</w:t>
      </w:r>
    </w:p>
    <w:p w14:paraId="55E24C81" w14:textId="77777777" w:rsidR="00F17B71" w:rsidRPr="00EC5CB4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  <w:sz w:val="18"/>
          <w:szCs w:val="18"/>
        </w:rPr>
      </w:pPr>
    </w:p>
    <w:tbl>
      <w:tblPr>
        <w:tblW w:w="10911" w:type="dxa"/>
        <w:tblBorders>
          <w:top w:val="dotted" w:sz="4" w:space="0" w:color="auto"/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658"/>
        <w:gridCol w:w="2713"/>
        <w:gridCol w:w="4164"/>
      </w:tblGrid>
      <w:tr w:rsidR="00F17B71" w:rsidRPr="00EC5CB4" w14:paraId="678DA567" w14:textId="77777777" w:rsidTr="0037557F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659DCA07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 xml:space="preserve">          datum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715C4E39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 xml:space="preserve">dag </w:t>
            </w:r>
            <w:r w:rsidRPr="00EC5CB4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7D31DF2F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 xml:space="preserve">maand </w:t>
            </w:r>
            <w:r w:rsidRPr="00EC5CB4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7D4BFF4A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 xml:space="preserve">jaar </w:t>
            </w:r>
            <w:r w:rsidRPr="00EC5CB4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C5CB4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color w:val="auto"/>
              </w:rPr>
            </w:r>
            <w:r w:rsidRPr="00EC5CB4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</w:tc>
      </w:tr>
      <w:tr w:rsidR="00F17B71" w:rsidRPr="00EC5CB4" w14:paraId="3B512CBF" w14:textId="77777777" w:rsidTr="0037557F">
        <w:tc>
          <w:tcPr>
            <w:tcW w:w="2376" w:type="dxa"/>
            <w:tcBorders>
              <w:top w:val="nil"/>
            </w:tcBorders>
            <w:shd w:val="clear" w:color="auto" w:fill="auto"/>
          </w:tcPr>
          <w:p w14:paraId="400F536F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  <w:p w14:paraId="27009C32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 xml:space="preserve"> handtekening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5D74FFF5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6C8C3304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598E1890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F17B71" w:rsidRPr="00EC5CB4" w14:paraId="1829EAE1" w14:textId="77777777" w:rsidTr="0037557F">
        <w:tc>
          <w:tcPr>
            <w:tcW w:w="2376" w:type="dxa"/>
            <w:shd w:val="clear" w:color="auto" w:fill="auto"/>
          </w:tcPr>
          <w:p w14:paraId="342E6C76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7403B2DF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4CF20434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7B982E02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F17B71" w:rsidRPr="00EC5CB4" w14:paraId="47333D1C" w14:textId="77777777" w:rsidTr="0037557F"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1B247FCC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62478894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6D4F7CF0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1D7907F6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F17B71" w:rsidRPr="00EC5CB4" w14:paraId="35A864DD" w14:textId="77777777" w:rsidTr="0037557F"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13BC45B9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voor- en achternaam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38CB88EC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7350A0D8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bookmarkEnd w:id="22"/>
          </w:p>
          <w:p w14:paraId="773779DF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264B6683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F17B71" w:rsidRPr="00EC5CB4" w14:paraId="23246D80" w14:textId="77777777" w:rsidTr="0037557F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183251BF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EC5CB4">
              <w:rPr>
                <w:rFonts w:asciiTheme="majorHAnsi" w:eastAsia="Times New Roman" w:hAnsiTheme="majorHAnsi" w:cs="Times New Roman"/>
                <w:color w:val="auto"/>
              </w:rPr>
              <w:t>functie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5D76CF99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EC5CB4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3206F7CD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505D376F" w14:textId="77777777" w:rsidR="00F17B71" w:rsidRPr="00EC5CB4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</w:tbl>
    <w:p w14:paraId="09FBDAC5" w14:textId="77777777" w:rsidR="00F17B71" w:rsidRPr="00EC5CB4" w:rsidRDefault="00F17B71" w:rsidP="00201767">
      <w:pPr>
        <w:rPr>
          <w:rFonts w:asciiTheme="majorHAnsi" w:hAnsiTheme="majorHAnsi"/>
          <w:b/>
          <w:bCs/>
        </w:rPr>
      </w:pPr>
    </w:p>
    <w:p w14:paraId="18D7DFFF" w14:textId="65B3D040" w:rsidR="00F17B71" w:rsidRDefault="00F17B71" w:rsidP="00201767">
      <w:pPr>
        <w:rPr>
          <w:b/>
          <w:bCs/>
        </w:rPr>
      </w:pPr>
    </w:p>
    <w:p w14:paraId="151350E2" w14:textId="77777777" w:rsidR="00F17B71" w:rsidRPr="00201767" w:rsidRDefault="00F17B71" w:rsidP="00201767">
      <w:pPr>
        <w:rPr>
          <w:b/>
          <w:bCs/>
        </w:rPr>
      </w:pPr>
    </w:p>
    <w:p w14:paraId="238EAB8C" w14:textId="77777777" w:rsidR="00165757" w:rsidRPr="00201767" w:rsidRDefault="00165757" w:rsidP="00165757">
      <w:pPr>
        <w:ind w:left="-142"/>
        <w:rPr>
          <w:b/>
          <w:bCs/>
        </w:rPr>
      </w:pPr>
    </w:p>
    <w:p w14:paraId="176A3973" w14:textId="612ABE40" w:rsidR="00C235AB" w:rsidRDefault="00C235AB" w:rsidP="003F455C">
      <w:pPr>
        <w:pStyle w:val="Lijstalinea"/>
        <w:spacing w:after="0"/>
        <w:rPr>
          <w:color w:val="auto"/>
        </w:rPr>
      </w:pPr>
      <w:r>
        <w:rPr>
          <w:color w:val="auto"/>
        </w:rPr>
        <w:tab/>
      </w:r>
    </w:p>
    <w:p w14:paraId="0BD57806" w14:textId="77777777" w:rsidR="00C235AB" w:rsidRPr="00430F9F" w:rsidRDefault="00C235AB" w:rsidP="003F455C">
      <w:pPr>
        <w:pStyle w:val="gekleurdelijntjes"/>
        <w:spacing w:after="0"/>
        <w:ind w:left="720"/>
        <w:rPr>
          <w:color w:val="auto"/>
          <w:sz w:val="22"/>
          <w:szCs w:val="22"/>
        </w:rPr>
      </w:pPr>
    </w:p>
    <w:p w14:paraId="049D55CA" w14:textId="22F0E03B" w:rsidR="00430F9F" w:rsidRDefault="00430F9F" w:rsidP="00430F9F">
      <w:pPr>
        <w:pStyle w:val="gekleurdelijntjes"/>
        <w:spacing w:after="0"/>
        <w:ind w:left="720"/>
        <w:rPr>
          <w:color w:val="auto"/>
          <w:sz w:val="22"/>
          <w:szCs w:val="22"/>
          <w:lang w:val="en-US"/>
        </w:rPr>
      </w:pPr>
    </w:p>
    <w:p w14:paraId="0DD6F39B" w14:textId="77777777" w:rsidR="00430F9F" w:rsidRPr="00430F9F" w:rsidRDefault="00430F9F" w:rsidP="00430F9F">
      <w:pPr>
        <w:pStyle w:val="gekleurdelijntjes"/>
        <w:spacing w:after="0"/>
        <w:ind w:left="720"/>
        <w:rPr>
          <w:color w:val="auto"/>
          <w:sz w:val="22"/>
          <w:szCs w:val="22"/>
          <w:lang w:val="en-US"/>
        </w:rPr>
      </w:pPr>
    </w:p>
    <w:sectPr w:rsidR="00430F9F" w:rsidRPr="00430F9F" w:rsidSect="007A2380">
      <w:headerReference w:type="even" r:id="rId35"/>
      <w:footerReference w:type="even" r:id="rId36"/>
      <w:type w:val="continuous"/>
      <w:pgSz w:w="11906" w:h="16838" w:code="9"/>
      <w:pgMar w:top="851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4D3BA" w14:textId="77777777" w:rsidR="00CA2DC9" w:rsidRDefault="00CA2DC9" w:rsidP="003D7175">
      <w:pPr>
        <w:spacing w:after="0" w:line="240" w:lineRule="auto"/>
      </w:pPr>
      <w:r>
        <w:separator/>
      </w:r>
    </w:p>
  </w:endnote>
  <w:endnote w:type="continuationSeparator" w:id="0">
    <w:p w14:paraId="6F56D15D" w14:textId="77777777" w:rsidR="00CA2DC9" w:rsidRDefault="00CA2DC9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DD213" w14:textId="6354D5E4" w:rsidR="00CA2DC9" w:rsidRPr="003D7175" w:rsidRDefault="00CA2DC9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EC5CB4">
      <w:fldChar w:fldCharType="begin"/>
    </w:r>
    <w:r w:rsidR="00EC5CB4">
      <w:instrText xml:space="preserve"> NUMPAGES   \* MERGEFORMAT </w:instrText>
    </w:r>
    <w:r w:rsidR="00EC5CB4">
      <w:fldChar w:fldCharType="separate"/>
    </w:r>
    <w:r>
      <w:t>2</w:t>
    </w:r>
    <w:r w:rsidR="00EC5CB4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EC5CB4">
      <w:rPr>
        <w:noProof/>
      </w:rPr>
      <w:t>28.01.2021</w:t>
    </w:r>
    <w: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B32CA" w14:textId="028FB691" w:rsidR="00CA2DC9" w:rsidRPr="003D7175" w:rsidRDefault="00CA2DC9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EC5CB4">
      <w:fldChar w:fldCharType="begin"/>
    </w:r>
    <w:r w:rsidR="00EC5CB4">
      <w:instrText xml:space="preserve"> NUMPAGES   \* MERGEFORMAT </w:instrText>
    </w:r>
    <w:r w:rsidR="00EC5CB4">
      <w:fldChar w:fldCharType="separate"/>
    </w:r>
    <w:r>
      <w:t>2</w:t>
    </w:r>
    <w:r w:rsidR="00EC5CB4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EC5CB4">
      <w:rPr>
        <w:noProof/>
      </w:rPr>
      <w:t>28.01.2021</w:t>
    </w:r>
    <w: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B332B" w14:textId="77777777" w:rsidR="00CA2DC9" w:rsidRPr="00664F02" w:rsidRDefault="00CA2DC9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EC5CB4">
      <w:fldChar w:fldCharType="begin"/>
    </w:r>
    <w:r w:rsidR="00EC5CB4">
      <w:instrText xml:space="preserve"> NUMPAGES  \* Arabic  \* MER</w:instrText>
    </w:r>
    <w:r w:rsidR="00EC5CB4">
      <w:instrText xml:space="preserve">GEFORMAT </w:instrText>
    </w:r>
    <w:r w:rsidR="00EC5CB4">
      <w:fldChar w:fldCharType="separate"/>
    </w:r>
    <w:r>
      <w:t>3</w:t>
    </w:r>
    <w:r w:rsidR="00EC5CB4"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193A6" w14:textId="77777777" w:rsidR="00CA2DC9" w:rsidRPr="00193EF3" w:rsidRDefault="00CA2DC9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5408" behindDoc="1" locked="0" layoutInCell="1" allowOverlap="1" wp14:anchorId="6F70FBCB" wp14:editId="5C788358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7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198D" w14:textId="5D48C55C" w:rsidR="00CA2DC9" w:rsidRPr="003D7175" w:rsidRDefault="00CA2DC9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EC5CB4">
      <w:fldChar w:fldCharType="begin"/>
    </w:r>
    <w:r w:rsidR="00EC5CB4">
      <w:instrText xml:space="preserve"> NUMPAGES   \* MERGEFORMAT </w:instrText>
    </w:r>
    <w:r w:rsidR="00EC5CB4">
      <w:fldChar w:fldCharType="separate"/>
    </w:r>
    <w:r>
      <w:t>2</w:t>
    </w:r>
    <w:r w:rsidR="00EC5CB4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EC5CB4">
      <w:rPr>
        <w:noProof/>
      </w:rPr>
      <w:t>28.01.2021</w:t>
    </w:r>
    <w: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42DD2" w14:textId="77777777" w:rsidR="00CA2DC9" w:rsidRPr="00664F02" w:rsidRDefault="00CA2DC9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EC5CB4">
      <w:fldChar w:fldCharType="begin"/>
    </w:r>
    <w:r w:rsidR="00EC5CB4">
      <w:instrText xml:space="preserve"> NUMPAGES  \* Arabic  \* MERGEFORMAT </w:instrText>
    </w:r>
    <w:r w:rsidR="00EC5CB4">
      <w:fldChar w:fldCharType="separate"/>
    </w:r>
    <w:r>
      <w:t>3</w:t>
    </w:r>
    <w:r w:rsidR="00EC5CB4">
      <w:fldChar w:fldCharType="end"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AB1FA" w14:textId="77777777" w:rsidR="00CA2DC9" w:rsidRPr="00193EF3" w:rsidRDefault="00CA2DC9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7456" behindDoc="1" locked="0" layoutInCell="1" allowOverlap="1" wp14:anchorId="5BEFC566" wp14:editId="1874D251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0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D713C" w14:textId="0A0AD5C9" w:rsidR="00CA2DC9" w:rsidRPr="003D7175" w:rsidRDefault="00CA2DC9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EC5CB4">
      <w:fldChar w:fldCharType="begin"/>
    </w:r>
    <w:r w:rsidR="00EC5CB4">
      <w:instrText xml:space="preserve"> </w:instrText>
    </w:r>
    <w:r w:rsidR="00EC5CB4">
      <w:instrText xml:space="preserve">NUMPAGES   \* MERGEFORMAT </w:instrText>
    </w:r>
    <w:r w:rsidR="00EC5CB4">
      <w:fldChar w:fldCharType="separate"/>
    </w:r>
    <w:r>
      <w:t>2</w:t>
    </w:r>
    <w:r w:rsidR="00EC5CB4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EC5CB4">
      <w:rPr>
        <w:noProof/>
      </w:rPr>
      <w:t>28.01.2021</w:t>
    </w:r>
    <w:r>
      <w:fldChar w:fldCharType="end"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6EB75" w14:textId="77777777" w:rsidR="00CA2DC9" w:rsidRPr="00664F02" w:rsidRDefault="00CA2DC9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EC5CB4">
      <w:fldChar w:fldCharType="begin"/>
    </w:r>
    <w:r w:rsidR="00EC5CB4">
      <w:instrText xml:space="preserve"> NUMPAGES  \* Arabic  \* MERGEFORMAT </w:instrText>
    </w:r>
    <w:r w:rsidR="00EC5CB4">
      <w:fldChar w:fldCharType="separate"/>
    </w:r>
    <w:r>
      <w:t>3</w:t>
    </w:r>
    <w:r w:rsidR="00EC5CB4">
      <w:fldChar w:fldCharType="end"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78443" w14:textId="77777777" w:rsidR="00CA2DC9" w:rsidRPr="00193EF3" w:rsidRDefault="00CA2DC9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9504" behindDoc="1" locked="0" layoutInCell="1" allowOverlap="1" wp14:anchorId="0814ABB0" wp14:editId="1C0B2ED2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983AF" w14:textId="77777777" w:rsidR="00CA2DC9" w:rsidRPr="00C547AB" w:rsidRDefault="00CA2DC9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2</w:t>
    </w:r>
    <w:r w:rsidRPr="009E05E2">
      <w:fldChar w:fldCharType="end"/>
    </w:r>
    <w:r w:rsidRPr="009E05E2">
      <w:t xml:space="preserve"> van </w:t>
    </w:r>
    <w:r w:rsidR="00EC5CB4">
      <w:fldChar w:fldCharType="begin"/>
    </w:r>
    <w:r w:rsidR="00EC5CB4">
      <w:instrText xml:space="preserve"> NUMPAGES  \* Arabic  \* MERGEFORMAT </w:instrText>
    </w:r>
    <w:r w:rsidR="00EC5CB4">
      <w:fldChar w:fldCharType="separate"/>
    </w:r>
    <w:r>
      <w:t>2</w:t>
    </w:r>
    <w:r w:rsidR="00EC5CB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2BBCC" w14:textId="77777777" w:rsidR="00CA2DC9" w:rsidRPr="00664F02" w:rsidRDefault="00CA2DC9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EC5CB4">
      <w:fldChar w:fldCharType="begin"/>
    </w:r>
    <w:r w:rsidR="00EC5CB4">
      <w:instrText xml:space="preserve"> NUMPAGES  \* Arabic  \* MERGEFORMAT </w:instrText>
    </w:r>
    <w:r w:rsidR="00EC5CB4">
      <w:fldChar w:fldCharType="separate"/>
    </w:r>
    <w:r>
      <w:t>3</w:t>
    </w:r>
    <w:r w:rsidR="00EC5CB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7853A" w14:textId="77777777" w:rsidR="00CA2DC9" w:rsidRPr="00193EF3" w:rsidRDefault="00CA2DC9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9264" behindDoc="1" locked="0" layoutInCell="1" allowOverlap="1" wp14:anchorId="6CCEB809" wp14:editId="5177185F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475D8" w14:textId="0B9B918D" w:rsidR="00CA2DC9" w:rsidRPr="003D7175" w:rsidRDefault="00CA2DC9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EC5CB4">
      <w:fldChar w:fldCharType="begin"/>
    </w:r>
    <w:r w:rsidR="00EC5CB4">
      <w:instrText xml:space="preserve"> NUMPAGES   \* MERGEFORMAT </w:instrText>
    </w:r>
    <w:r w:rsidR="00EC5CB4">
      <w:fldChar w:fldCharType="separate"/>
    </w:r>
    <w:r>
      <w:t>2</w:t>
    </w:r>
    <w:r w:rsidR="00EC5CB4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EC5CB4">
      <w:rPr>
        <w:noProof/>
      </w:rPr>
      <w:t>28.01.2021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C90E3" w14:textId="77777777" w:rsidR="00CA2DC9" w:rsidRPr="00664F02" w:rsidRDefault="00CA2DC9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EC5CB4">
      <w:fldChar w:fldCharType="begin"/>
    </w:r>
    <w:r w:rsidR="00EC5CB4">
      <w:instrText xml:space="preserve"> NUMPAGES  \* Arabic  \* MERGEFORMAT </w:instrText>
    </w:r>
    <w:r w:rsidR="00EC5CB4">
      <w:fldChar w:fldCharType="separate"/>
    </w:r>
    <w:r>
      <w:t>3</w:t>
    </w:r>
    <w:r w:rsidR="00EC5CB4"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07413" w14:textId="77777777" w:rsidR="00CA2DC9" w:rsidRPr="00193EF3" w:rsidRDefault="00CA2DC9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1312" behindDoc="1" locked="0" layoutInCell="1" allowOverlap="1" wp14:anchorId="60EECBF4" wp14:editId="44132881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5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01720" w14:textId="5B9DD06A" w:rsidR="00CA2DC9" w:rsidRPr="003D7175" w:rsidRDefault="00CA2DC9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EC5CB4">
      <w:fldChar w:fldCharType="begin"/>
    </w:r>
    <w:r w:rsidR="00EC5CB4">
      <w:instrText xml:space="preserve"> NUMPAGES   \* MERGEFORMAT </w:instrText>
    </w:r>
    <w:r w:rsidR="00EC5CB4">
      <w:fldChar w:fldCharType="separate"/>
    </w:r>
    <w:r>
      <w:t>2</w:t>
    </w:r>
    <w:r w:rsidR="00EC5CB4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EC5CB4">
      <w:rPr>
        <w:noProof/>
      </w:rPr>
      <w:t>28.01.2021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06485" w14:textId="77777777" w:rsidR="00CA2DC9" w:rsidRPr="00664F02" w:rsidRDefault="00CA2DC9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EC5CB4">
      <w:fldChar w:fldCharType="begin"/>
    </w:r>
    <w:r w:rsidR="00EC5CB4">
      <w:instrText xml:space="preserve"> NUMPAGES  \* Arabic  \* MERGEFORMAT </w:instrText>
    </w:r>
    <w:r w:rsidR="00EC5CB4">
      <w:fldChar w:fldCharType="separate"/>
    </w:r>
    <w:r>
      <w:t>3</w:t>
    </w:r>
    <w:r w:rsidR="00EC5CB4"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2575D" w14:textId="77777777" w:rsidR="00CA2DC9" w:rsidRPr="00193EF3" w:rsidRDefault="00CA2DC9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3360" behindDoc="1" locked="0" layoutInCell="1" allowOverlap="1" wp14:anchorId="2E05C70A" wp14:editId="2EB18CDF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6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2CD10" w14:textId="77777777" w:rsidR="00CA2DC9" w:rsidRDefault="00CA2DC9" w:rsidP="003D7175">
      <w:pPr>
        <w:spacing w:after="0" w:line="240" w:lineRule="auto"/>
      </w:pPr>
      <w:r>
        <w:separator/>
      </w:r>
    </w:p>
  </w:footnote>
  <w:footnote w:type="continuationSeparator" w:id="0">
    <w:p w14:paraId="290AAD3D" w14:textId="77777777" w:rsidR="00CA2DC9" w:rsidRDefault="00CA2DC9" w:rsidP="003D7175">
      <w:pPr>
        <w:spacing w:after="0" w:line="240" w:lineRule="auto"/>
      </w:pPr>
      <w:r>
        <w:continuationSeparator/>
      </w:r>
    </w:p>
  </w:footnote>
  <w:footnote w:id="1">
    <w:p w14:paraId="2BD400D3" w14:textId="77777777" w:rsidR="00CA2DC9" w:rsidRPr="00370089" w:rsidRDefault="00CA2DC9" w:rsidP="00946EBA">
      <w:pPr>
        <w:pStyle w:val="Voetnoottekst"/>
        <w:rPr>
          <w:sz w:val="16"/>
          <w:szCs w:val="16"/>
        </w:rPr>
      </w:pPr>
      <w:r w:rsidRPr="00370089">
        <w:rPr>
          <w:rStyle w:val="Voetnootmarkering"/>
          <w:sz w:val="16"/>
          <w:szCs w:val="16"/>
        </w:rPr>
        <w:footnoteRef/>
      </w:r>
      <w:r w:rsidRPr="00370089">
        <w:rPr>
          <w:sz w:val="16"/>
          <w:szCs w:val="16"/>
        </w:rPr>
        <w:t xml:space="preserve"> Binnen het modulaire kader is ‘afdeling’ ook te begrijpen als een entiteit binnen de organisatie waarbinnen verschillende typemodules worden aangeboden</w:t>
      </w:r>
    </w:p>
  </w:footnote>
  <w:footnote w:id="2">
    <w:p w14:paraId="005F0776" w14:textId="77777777" w:rsidR="00CA2DC9" w:rsidRPr="006F79EA" w:rsidRDefault="00CA2DC9" w:rsidP="003F4C1B">
      <w:pPr>
        <w:pStyle w:val="Voetnoottekst"/>
        <w:rPr>
          <w:sz w:val="18"/>
          <w:szCs w:val="18"/>
        </w:rPr>
      </w:pPr>
      <w:r>
        <w:rPr>
          <w:rStyle w:val="Voetnootmarkering"/>
        </w:rPr>
        <w:footnoteRef/>
      </w:r>
      <w:r w:rsidRPr="007E667E">
        <w:t xml:space="preserve"> </w:t>
      </w:r>
      <w:r>
        <w:rPr>
          <w:sz w:val="18"/>
          <w:szCs w:val="18"/>
        </w:rPr>
        <w:t>Binnen het modulaire kader is ‘afdeling’ ook te begrijpen als een entiteit binnen de organisatie waarbinnen verschillende typemodules worden aangeboden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AE340" w14:textId="56C040E4" w:rsidR="00CA2DC9" w:rsidRPr="007B7708" w:rsidRDefault="00CA2DC9">
    <w:pPr>
      <w:pStyle w:val="Koptekst"/>
      <w:rPr>
        <w:sz w:val="18"/>
        <w:szCs w:val="18"/>
      </w:rPr>
    </w:pPr>
    <w:r w:rsidRPr="007B7708">
      <w:rPr>
        <w:sz w:val="18"/>
        <w:szCs w:val="18"/>
      </w:rPr>
      <w:t xml:space="preserve">Aanvraag tot </w:t>
    </w:r>
    <w:r>
      <w:rPr>
        <w:sz w:val="18"/>
        <w:szCs w:val="18"/>
      </w:rPr>
      <w:t xml:space="preserve">wijziging </w:t>
    </w:r>
    <w:r w:rsidRPr="007B7708">
      <w:rPr>
        <w:sz w:val="18"/>
        <w:szCs w:val="18"/>
      </w:rPr>
      <w:t>erkenning van een organisatie voor bijzondere jeugdzorg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C3DCD" w14:textId="77777777" w:rsidR="00CA2DC9" w:rsidRDefault="00CA2DC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F310B82"/>
    <w:multiLevelType w:val="hybridMultilevel"/>
    <w:tmpl w:val="5B60F8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47807"/>
    <w:multiLevelType w:val="hybridMultilevel"/>
    <w:tmpl w:val="616619F8"/>
    <w:lvl w:ilvl="0" w:tplc="06C2A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C11F7"/>
    <w:multiLevelType w:val="hybridMultilevel"/>
    <w:tmpl w:val="E9F4F5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D7325"/>
    <w:multiLevelType w:val="hybridMultilevel"/>
    <w:tmpl w:val="53A686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7BE5B7D"/>
    <w:multiLevelType w:val="hybridMultilevel"/>
    <w:tmpl w:val="DEB68A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17D44"/>
    <w:multiLevelType w:val="hybridMultilevel"/>
    <w:tmpl w:val="E76E03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B46B6"/>
    <w:multiLevelType w:val="hybridMultilevel"/>
    <w:tmpl w:val="9918A2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6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15"/>
  </w:num>
  <w:num w:numId="5">
    <w:abstractNumId w:val="5"/>
  </w:num>
  <w:num w:numId="6">
    <w:abstractNumId w:val="0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  <w:num w:numId="13">
    <w:abstractNumId w:val="1"/>
  </w:num>
  <w:num w:numId="14">
    <w:abstractNumId w:val="3"/>
  </w:num>
  <w:num w:numId="15">
    <w:abstractNumId w:val="14"/>
  </w:num>
  <w:num w:numId="16">
    <w:abstractNumId w:val="12"/>
  </w:num>
  <w:num w:numId="17">
    <w:abstractNumId w:val="13"/>
  </w:num>
  <w:num w:numId="18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mirrorMargins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71"/>
    <w:rsid w:val="00042DA6"/>
    <w:rsid w:val="0008063E"/>
    <w:rsid w:val="000926F0"/>
    <w:rsid w:val="000D06FD"/>
    <w:rsid w:val="000D26D8"/>
    <w:rsid w:val="00105365"/>
    <w:rsid w:val="0012384A"/>
    <w:rsid w:val="00161B4D"/>
    <w:rsid w:val="001626F5"/>
    <w:rsid w:val="00165757"/>
    <w:rsid w:val="00193EF3"/>
    <w:rsid w:val="001969FB"/>
    <w:rsid w:val="00201767"/>
    <w:rsid w:val="0022623F"/>
    <w:rsid w:val="002E043F"/>
    <w:rsid w:val="002E5058"/>
    <w:rsid w:val="0030588C"/>
    <w:rsid w:val="00322B51"/>
    <w:rsid w:val="0037557F"/>
    <w:rsid w:val="003D7175"/>
    <w:rsid w:val="003F455C"/>
    <w:rsid w:val="003F4C1B"/>
    <w:rsid w:val="0042245B"/>
    <w:rsid w:val="00430F9F"/>
    <w:rsid w:val="00451460"/>
    <w:rsid w:val="004B4438"/>
    <w:rsid w:val="004D1B10"/>
    <w:rsid w:val="004D32DC"/>
    <w:rsid w:val="004F26F7"/>
    <w:rsid w:val="00502DBB"/>
    <w:rsid w:val="0053212B"/>
    <w:rsid w:val="00534F08"/>
    <w:rsid w:val="00581AE9"/>
    <w:rsid w:val="00647671"/>
    <w:rsid w:val="006477BA"/>
    <w:rsid w:val="00653B30"/>
    <w:rsid w:val="00664F02"/>
    <w:rsid w:val="00666B18"/>
    <w:rsid w:val="006C19E5"/>
    <w:rsid w:val="007327DC"/>
    <w:rsid w:val="0076596E"/>
    <w:rsid w:val="00766CB4"/>
    <w:rsid w:val="007A2380"/>
    <w:rsid w:val="007B7708"/>
    <w:rsid w:val="00806A47"/>
    <w:rsid w:val="00841CCB"/>
    <w:rsid w:val="008642C3"/>
    <w:rsid w:val="00891FA6"/>
    <w:rsid w:val="008B6971"/>
    <w:rsid w:val="008C24DD"/>
    <w:rsid w:val="008E42E9"/>
    <w:rsid w:val="0091017C"/>
    <w:rsid w:val="0091734A"/>
    <w:rsid w:val="00932B16"/>
    <w:rsid w:val="00940A53"/>
    <w:rsid w:val="00946EBA"/>
    <w:rsid w:val="00983DE7"/>
    <w:rsid w:val="00997BFA"/>
    <w:rsid w:val="009A3FD5"/>
    <w:rsid w:val="009A4762"/>
    <w:rsid w:val="009B0D00"/>
    <w:rsid w:val="009D07E2"/>
    <w:rsid w:val="00A312C4"/>
    <w:rsid w:val="00A52AF0"/>
    <w:rsid w:val="00AA32D6"/>
    <w:rsid w:val="00AB4760"/>
    <w:rsid w:val="00AF069F"/>
    <w:rsid w:val="00B2243F"/>
    <w:rsid w:val="00B72B7A"/>
    <w:rsid w:val="00B770EB"/>
    <w:rsid w:val="00B86165"/>
    <w:rsid w:val="00B96581"/>
    <w:rsid w:val="00BA27BB"/>
    <w:rsid w:val="00BC53E6"/>
    <w:rsid w:val="00BF1CAC"/>
    <w:rsid w:val="00BF4A81"/>
    <w:rsid w:val="00C235AB"/>
    <w:rsid w:val="00C53D47"/>
    <w:rsid w:val="00C547AB"/>
    <w:rsid w:val="00C65A50"/>
    <w:rsid w:val="00C65C73"/>
    <w:rsid w:val="00C83C8E"/>
    <w:rsid w:val="00CA2DC9"/>
    <w:rsid w:val="00CE77ED"/>
    <w:rsid w:val="00D179B1"/>
    <w:rsid w:val="00D37F1E"/>
    <w:rsid w:val="00D4187B"/>
    <w:rsid w:val="00D44835"/>
    <w:rsid w:val="00D84117"/>
    <w:rsid w:val="00D94545"/>
    <w:rsid w:val="00DA486B"/>
    <w:rsid w:val="00DF06C4"/>
    <w:rsid w:val="00DF5B2A"/>
    <w:rsid w:val="00E33FB3"/>
    <w:rsid w:val="00E42EAF"/>
    <w:rsid w:val="00E51962"/>
    <w:rsid w:val="00E848D4"/>
    <w:rsid w:val="00E932E2"/>
    <w:rsid w:val="00EC5CB4"/>
    <w:rsid w:val="00EE6864"/>
    <w:rsid w:val="00F17B71"/>
    <w:rsid w:val="00F3201F"/>
    <w:rsid w:val="00F333AA"/>
    <w:rsid w:val="00F630FF"/>
    <w:rsid w:val="00F72F04"/>
    <w:rsid w:val="00F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82B6250"/>
  <w15:chartTrackingRefBased/>
  <w15:docId w15:val="{A8F15CA0-0E3D-4DCB-B3CC-AA00CF33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245B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841CCB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CB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CB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CB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1CCB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841CCB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841CCB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841CCB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841CCB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841CCB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841CCB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841CCB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841CCB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3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6CC24A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CC24A" w:themeColor="accent1"/>
        <w:bottom w:val="single" w:sz="4" w:space="10" w:color="6CC24A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3399CC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3399CC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D6EAF4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EBB77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D4187B"/>
    <w:rPr>
      <w:color w:val="E6007E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F06C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06C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06C4"/>
    <w:rPr>
      <w:rFonts w:ascii="Flanders Art Sans" w:hAnsi="Flanders Art Sans"/>
      <w:color w:val="1D1B14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06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06C4"/>
    <w:rPr>
      <w:rFonts w:ascii="Flanders Art Sans" w:hAnsi="Flanders Art Sans"/>
      <w:b/>
      <w:bCs/>
      <w:color w:val="1D1B14" w:themeColor="background2" w:themeShade="1A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unhideWhenUsed/>
    <w:rsid w:val="00932B16"/>
    <w:rPr>
      <w:vertAlign w:val="superscript"/>
    </w:rPr>
  </w:style>
  <w:style w:type="character" w:styleId="Intensievebenadrukking">
    <w:name w:val="Intense Emphasis"/>
    <w:basedOn w:val="Standaardalinea-lettertype"/>
    <w:uiPriority w:val="21"/>
    <w:qFormat/>
    <w:rsid w:val="0037557F"/>
    <w:rPr>
      <w:i/>
      <w:iCs/>
      <w:color w:val="6CC24A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theme" Target="theme/theme1.xml"/><Relationship Id="rId21" Type="http://schemas.openxmlformats.org/officeDocument/2006/relationships/footer" Target="footer8.xml"/><Relationship Id="rId34" Type="http://schemas.openxmlformats.org/officeDocument/2006/relationships/footer" Target="footer18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5" Type="http://schemas.openxmlformats.org/officeDocument/2006/relationships/hyperlink" Target="mailto:voorzieningenbeleid@opgroeien.be" TargetMode="External"/><Relationship Id="rId33" Type="http://schemas.openxmlformats.org/officeDocument/2006/relationships/footer" Target="footer17.xml"/><Relationship Id="rId38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voorzieningenbeleid@opgroeien.be" TargetMode="External"/><Relationship Id="rId32" Type="http://schemas.openxmlformats.org/officeDocument/2006/relationships/footer" Target="footer16.xm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hyperlink" Target="https://codex.vlaanderen.be/PrintDocument.ashx?id=1031903&amp;datum=&amp;geannoteerd=false&amp;print=false" TargetMode="External"/><Relationship Id="rId28" Type="http://schemas.openxmlformats.org/officeDocument/2006/relationships/footer" Target="footer12.xml"/><Relationship Id="rId36" Type="http://schemas.openxmlformats.org/officeDocument/2006/relationships/footer" Target="footer19.xml"/><Relationship Id="rId10" Type="http://schemas.openxmlformats.org/officeDocument/2006/relationships/endnotes" Target="endnotes.xml"/><Relationship Id="rId19" Type="http://schemas.openxmlformats.org/officeDocument/2006/relationships/hyperlink" Target="mailto:voorzieningenbeleid@opgroeien.be" TargetMode="External"/><Relationship Id="rId31" Type="http://schemas.openxmlformats.org/officeDocument/2006/relationships/footer" Target="footer1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9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header" Target="head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Jeugdhulp\jeugdhulp_leeg_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ABDBFE0040491CBFD4FC91B66FA1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32A50B-CAF8-45E2-A940-247ECEF3016C}"/>
      </w:docPartPr>
      <w:docPartBody>
        <w:p w:rsidR="000F7883" w:rsidRDefault="00374FCE">
          <w:pPr>
            <w:pStyle w:val="4DABDBFE0040491CBFD4FC91B66FA1EB"/>
          </w:pPr>
          <w:r w:rsidRPr="00E942E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CE"/>
    <w:rsid w:val="000F7883"/>
    <w:rsid w:val="00374FCE"/>
    <w:rsid w:val="0039459C"/>
    <w:rsid w:val="007B0F65"/>
    <w:rsid w:val="00AE7CDB"/>
    <w:rsid w:val="00D4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74FCE"/>
    <w:rPr>
      <w:color w:val="808080"/>
    </w:rPr>
  </w:style>
  <w:style w:type="paragraph" w:customStyle="1" w:styleId="4DABDBFE0040491CBFD4FC91B66FA1EB">
    <w:name w:val="4DABDBFE0040491CBFD4FC91B66FA1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Jeugdhulp 2020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CC24A"/>
      </a:accent1>
      <a:accent2>
        <a:srgbClr val="FE8F1D"/>
      </a:accent2>
      <a:accent3>
        <a:srgbClr val="3399CC"/>
      </a:accent3>
      <a:accent4>
        <a:srgbClr val="E6007E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08318-ff08-4ffd-9427-06fa631dac9e"/>
    <TaxKeywordTaxHTField xmlns="eb008318-ff08-4ffd-9427-06fa631dac9e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BB5A75643DD4B811C84DCD3957DD1" ma:contentTypeVersion="28" ma:contentTypeDescription="Een nieuw document maken." ma:contentTypeScope="" ma:versionID="d9d96084996ce2be52efb723c870cd31">
  <xsd:schema xmlns:xsd="http://www.w3.org/2001/XMLSchema" xmlns:xs="http://www.w3.org/2001/XMLSchema" xmlns:p="http://schemas.microsoft.com/office/2006/metadata/properties" xmlns:ns2="eb008318-ff08-4ffd-9427-06fa631dac9e" targetNamespace="http://schemas.microsoft.com/office/2006/metadata/properties" ma:root="true" ma:fieldsID="5c710fb76172328c1741e419c6a71d99" ns2:_="">
    <xsd:import namespace="eb008318-ff08-4ffd-9427-06fa631dac9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08318-ff08-4ffd-9427-06fa631dac9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Ondernemingstrefwoorden" ma:fieldId="{23f27201-bee3-471e-b2e7-b64fd8b7ca38}" ma:taxonomyMulti="true" ma:sspId="22c4bd22-7dd1-4b07-9781-014c01a211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927e412-40f1-4fbf-b68e-aeabdefcf8bd}" ma:internalName="TaxCatchAll" ma:showField="CatchAllData" ma:web="eb008318-ff08-4ffd-9427-06fa631dac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7E49E-CAEB-4282-995A-254D5AC1099D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eb008318-ff08-4ffd-9427-06fa631dac9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9D5C86D-C22C-47FB-B843-C1A0E02A7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08318-ff08-4ffd-9427-06fa631da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E81506-1134-414D-8C9C-EA06AE02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jeugdhulp_leeg_document</Template>
  <TotalTime>177</TotalTime>
  <Pages>40</Pages>
  <Words>15967</Words>
  <Characters>87824</Characters>
  <Application>Microsoft Office Word</Application>
  <DocSecurity>0</DocSecurity>
  <Lines>731</Lines>
  <Paragraphs>207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Nicolai</dc:creator>
  <cp:keywords/>
  <dc:description/>
  <cp:lastModifiedBy>Valerie Nicolai</cp:lastModifiedBy>
  <cp:revision>17</cp:revision>
  <dcterms:created xsi:type="dcterms:W3CDTF">2020-08-21T13:11:00Z</dcterms:created>
  <dcterms:modified xsi:type="dcterms:W3CDTF">2021-01-28T15:56:00Z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0x0101000A8BB5A75643DD4B811C84DCD3957DD1</vt:lpwstr>
  </property>
  <property fmtid="{D5CDD505-2E9C-101B-9397-08002B2CF9AE}" pid="3" name="_dlc_DocIdItemGuid">
    <vt:lpwstr>189befb3-0a01-43d0-8ea7-e561ab088dac</vt:lpwstr>
  </property>
  <property fmtid="{D5CDD505-2E9C-101B-9397-08002B2CF9AE}" pid="4" name="KGTrefwoord">
    <vt:lpwstr/>
  </property>
  <property fmtid="{D5CDD505-2E9C-101B-9397-08002B2CF9AE}" pid="5" name="TaxKeyword">
    <vt:lpwstr/>
  </property>
</Properties>
</file>