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36B5" w14:textId="5F3A634A" w:rsidR="003D7175" w:rsidRPr="00664F02" w:rsidRDefault="00BA27BB" w:rsidP="00647671">
      <w:pPr>
        <w:spacing w:after="0" w:line="240" w:lineRule="auto"/>
        <w:jc w:val="right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6D83F5BA" wp14:editId="5DFFE9E5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7AF877AC" w14:textId="77777777" w:rsidR="0042245B" w:rsidRDefault="000010FB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BA27BB" w:rsidRDefault="003D7175" w:rsidP="00BA27BB">
      <w:pPr>
        <w:pStyle w:val="gekleurdelijntjes"/>
        <w:sectPr w:rsidR="003D7175" w:rsidRPr="00BA27BB" w:rsidSect="003D7175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08C17B32" w14:textId="14648288" w:rsidR="00664F02" w:rsidRPr="0076596E" w:rsidRDefault="0076596E" w:rsidP="00D4187B">
      <w:pPr>
        <w:rPr>
          <w:b/>
          <w:bCs/>
          <w:sz w:val="32"/>
          <w:szCs w:val="32"/>
        </w:rPr>
      </w:pPr>
      <w:r w:rsidRPr="0076596E">
        <w:rPr>
          <w:b/>
          <w:bCs/>
          <w:sz w:val="32"/>
          <w:szCs w:val="32"/>
        </w:rPr>
        <w:t xml:space="preserve">FORMULIER </w:t>
      </w:r>
      <w:r w:rsidR="00997BFA">
        <w:rPr>
          <w:b/>
          <w:bCs/>
          <w:sz w:val="32"/>
          <w:szCs w:val="32"/>
        </w:rPr>
        <w:t>‘</w:t>
      </w:r>
      <w:r w:rsidR="00997BFA" w:rsidRPr="00997BFA">
        <w:rPr>
          <w:b/>
          <w:bCs/>
          <w:sz w:val="32"/>
          <w:szCs w:val="32"/>
        </w:rPr>
        <w:t xml:space="preserve">Aanvraag tot </w:t>
      </w:r>
      <w:r w:rsidR="0037557F">
        <w:rPr>
          <w:b/>
          <w:bCs/>
          <w:sz w:val="32"/>
          <w:szCs w:val="32"/>
        </w:rPr>
        <w:t xml:space="preserve">wijziging </w:t>
      </w:r>
      <w:r w:rsidR="00997BFA" w:rsidRPr="00997BFA">
        <w:rPr>
          <w:b/>
          <w:bCs/>
          <w:sz w:val="32"/>
          <w:szCs w:val="32"/>
        </w:rPr>
        <w:t>erkenning van een organisatie voor bijzondere jeugdzorg</w:t>
      </w:r>
      <w:r w:rsidR="00997BFA">
        <w:rPr>
          <w:b/>
          <w:bCs/>
          <w:sz w:val="32"/>
          <w:szCs w:val="32"/>
        </w:rPr>
        <w:t>’</w:t>
      </w:r>
    </w:p>
    <w:p w14:paraId="019FD6C1" w14:textId="77777777" w:rsidR="0076596E" w:rsidRPr="00BA27BB" w:rsidRDefault="0076596E" w:rsidP="0076596E">
      <w:pPr>
        <w:pStyle w:val="gekleurdelijntjes"/>
        <w:sectPr w:rsidR="0076596E" w:rsidRPr="00BA27BB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BA27BB">
        <w:t>//////////////////////////////////////////////////////////////////////////////////////////////////////////////////////////////////</w:t>
      </w:r>
    </w:p>
    <w:bookmarkEnd w:id="3"/>
    <w:p w14:paraId="6BFE5652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Vlaams Ministerie van Welzijn, Volksgezondheid, Gezin en Armoedebestrijding</w:t>
      </w:r>
    </w:p>
    <w:p w14:paraId="17426813" w14:textId="0B03FDEB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0A7D8141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>Afdeling Voorzieningenbeleid</w:t>
      </w:r>
      <w:r w:rsidR="00081623">
        <w:rPr>
          <w:rFonts w:asciiTheme="minorHAnsi" w:eastAsia="Times New Roman" w:hAnsiTheme="minorHAnsi" w:cs="Times New Roman"/>
          <w:b/>
        </w:rPr>
        <w:t xml:space="preserve"> Jeugdhulp</w:t>
      </w:r>
    </w:p>
    <w:p w14:paraId="248B2FD6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Hallepoortlaan 27, 1060 BRUSSEL</w:t>
      </w:r>
    </w:p>
    <w:p w14:paraId="0AB6FA3D" w14:textId="11B698CB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Tel. 02 553 </w:t>
      </w:r>
      <w:r w:rsidR="00081623">
        <w:rPr>
          <w:rFonts w:asciiTheme="minorHAnsi" w:eastAsia="Times New Roman" w:hAnsiTheme="minorHAnsi" w:cs="Times New Roman"/>
          <w:lang w:val="en-US"/>
        </w:rPr>
        <w:t>14 64</w:t>
      </w:r>
    </w:p>
    <w:p w14:paraId="28AAB34E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E-mail: </w:t>
      </w:r>
      <w:hyperlink r:id="rId19" w:history="1">
        <w:r w:rsidRPr="00DF06C4">
          <w:rPr>
            <w:rStyle w:val="Hyperlink"/>
            <w:rFonts w:asciiTheme="minorHAnsi" w:eastAsia="Times New Roman" w:hAnsiTheme="minorHAnsi" w:cs="Times New Roman"/>
            <w:lang w:val="en-US"/>
          </w:rPr>
          <w:t>voorzieningenbeleid@opgroeien.be</w:t>
        </w:r>
      </w:hyperlink>
    </w:p>
    <w:p w14:paraId="37AD7334" w14:textId="77777777" w:rsidR="00DF06C4" w:rsidRPr="00BA27BB" w:rsidRDefault="00DF06C4" w:rsidP="00DF06C4">
      <w:pPr>
        <w:pStyle w:val="gekleurdelijntjes"/>
        <w:sectPr w:rsidR="00DF06C4" w:rsidRPr="00BA27BB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BA27BB">
        <w:t>//////////////////////////////////////////////////////////////////////////////////////////////////////////////////////////////////</w:t>
      </w:r>
    </w:p>
    <w:bookmarkEnd w:id="4"/>
    <w:p w14:paraId="142970C1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Waar vindt u meer informatie over dit formulier?</w:t>
      </w:r>
    </w:p>
    <w:p w14:paraId="14D74DF2" w14:textId="0E0F2F4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Cf. </w:t>
      </w:r>
      <w:r w:rsidR="00997BFA" w:rsidRPr="00997BFA">
        <w:rPr>
          <w:rFonts w:asciiTheme="majorHAnsi" w:eastAsia="Times New Roman" w:hAnsiTheme="majorHAnsi" w:cs="Times New Roman"/>
          <w:i/>
          <w:iCs/>
          <w:sz w:val="18"/>
          <w:szCs w:val="18"/>
        </w:rPr>
        <w:t>Besluit van de Vlaamse Regering van 5 april 2019 inzake de erkenningsvoorwaarden en subsidienormen voor voorzieningen in de jeugdhulp.</w:t>
      </w:r>
      <w:r w:rsidR="00997BFA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(zie </w:t>
      </w:r>
      <w:hyperlink r:id="rId23" w:history="1">
        <w:r w:rsidR="00997BFA" w:rsidRPr="00997BFA">
          <w:rPr>
            <w:rStyle w:val="Hyperlink"/>
            <w:sz w:val="18"/>
            <w:szCs w:val="18"/>
          </w:rPr>
          <w:t>https://codex.vlaanderen.be/PrintDocument.ashx?id=1031903&amp;datum=&amp;geannoteerd=false&amp;print=false</w:t>
        </w:r>
      </w:hyperlink>
      <w:r w:rsidR="00997BFA">
        <w:rPr>
          <w:sz w:val="18"/>
          <w:szCs w:val="18"/>
        </w:rPr>
        <w:t>)</w:t>
      </w:r>
    </w:p>
    <w:p w14:paraId="0820651F" w14:textId="35346F54" w:rsidR="002E043F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Als u vragen of opmerkingen heeft, kunt u bellen naar 02 </w:t>
      </w:r>
      <w:r w:rsidR="00D66061">
        <w:rPr>
          <w:rFonts w:asciiTheme="majorHAnsi" w:eastAsia="Times New Roman" w:hAnsiTheme="majorHAnsi" w:cs="Times New Roman"/>
          <w:i/>
          <w:iCs/>
          <w:sz w:val="18"/>
          <w:szCs w:val="18"/>
        </w:rPr>
        <w:t>227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65 54 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of mailen naar </w:t>
      </w:r>
      <w:hyperlink r:id="rId24" w:history="1">
        <w:r w:rsidR="002E043F"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3406BD8" w14:textId="31DE173C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Voor meer informatie over 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Opgroeien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kunt u terecht op de website www.j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eugdhulp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.be.</w:t>
      </w:r>
    </w:p>
    <w:p w14:paraId="5975DD16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</w:p>
    <w:p w14:paraId="19AF87DD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DFBDEDB" w14:textId="42A4E93D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Stuur dit ondertekende formulier met de bijbehorende bijlagen </w:t>
      </w:r>
      <w:r w:rsidR="00D66061">
        <w:rPr>
          <w:rFonts w:asciiTheme="majorHAnsi" w:eastAsia="Times New Roman" w:hAnsiTheme="majorHAnsi" w:cs="Times New Roman"/>
          <w:i/>
          <w:iCs/>
          <w:sz w:val="18"/>
          <w:szCs w:val="18"/>
        </w:rPr>
        <w:t>met beveiligde zending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naar:</w:t>
      </w:r>
    </w:p>
    <w:p w14:paraId="42A172E4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Agentschap Opgroeien</w:t>
      </w:r>
    </w:p>
    <w:p w14:paraId="46C16E11" w14:textId="1C7A9DA2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Afdeling Voorzieningenbeleid</w:t>
      </w:r>
      <w:r w:rsidR="00081623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Jeugdhulp</w:t>
      </w:r>
    </w:p>
    <w:p w14:paraId="05A868D5" w14:textId="323100C8" w:rsidR="00DF06C4" w:rsidRPr="009A4762" w:rsidRDefault="002E043F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Hallepoortlaan 27</w:t>
      </w:r>
    </w:p>
    <w:p w14:paraId="28CA6103" w14:textId="6ADA3DBA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10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6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0 BRUSSEL</w:t>
      </w:r>
    </w:p>
    <w:p w14:paraId="76F87B51" w14:textId="50E56A6C" w:rsidR="0076596E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En per e-mail naar </w:t>
      </w:r>
      <w:hyperlink r:id="rId25" w:history="1">
        <w:r w:rsidR="002E043F"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C3097AA" w14:textId="3F3713D9" w:rsidR="009A4762" w:rsidRDefault="009A4762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</w:p>
    <w:p w14:paraId="55E025E9" w14:textId="77777777" w:rsidR="002E043F" w:rsidRPr="00BA27BB" w:rsidRDefault="002E043F" w:rsidP="008E42E9">
      <w:pPr>
        <w:pStyle w:val="gekleurdelijntjes"/>
        <w:spacing w:after="0"/>
        <w:sectPr w:rsidR="002E043F" w:rsidRPr="00BA27BB" w:rsidSect="0076596E">
          <w:footerReference w:type="even" r:id="rId26"/>
          <w:footerReference w:type="default" r:id="rId27"/>
          <w:footerReference w:type="first" r:id="rId2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p w14:paraId="359FBA5A" w14:textId="4EF8CFE0" w:rsidR="00DF06C4" w:rsidRDefault="00DF06C4" w:rsidP="008E42E9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10E3E234" w14:textId="77777777" w:rsidR="000926F0" w:rsidRDefault="000926F0" w:rsidP="008E42E9">
      <w:pPr>
        <w:pStyle w:val="gekleurdelijntjes"/>
        <w:spacing w:after="0"/>
        <w:rPr>
          <w:sz w:val="28"/>
          <w:szCs w:val="28"/>
          <w:lang w:val="en-US"/>
        </w:rPr>
      </w:pPr>
    </w:p>
    <w:p w14:paraId="2ACE15B9" w14:textId="0D18F10B" w:rsidR="00983DE7" w:rsidRDefault="00997BFA" w:rsidP="008E42E9">
      <w:pPr>
        <w:pStyle w:val="gekleurdelijntjes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GEGEVENS VAN DE INRICHTENDE MACHT</w:t>
      </w:r>
    </w:p>
    <w:p w14:paraId="15F98F31" w14:textId="740FE462" w:rsidR="008C24DD" w:rsidRPr="008C24DD" w:rsidRDefault="008C24DD" w:rsidP="008E42E9">
      <w:pPr>
        <w:pStyle w:val="gekleurdelijntjes"/>
        <w:spacing w:after="0"/>
        <w:rPr>
          <w:sz w:val="28"/>
          <w:szCs w:val="28"/>
        </w:rPr>
        <w:sectPr w:rsidR="008C24DD" w:rsidRPr="008C24DD" w:rsidSect="0076596E">
          <w:footerReference w:type="even" r:id="rId29"/>
          <w:footerReference w:type="default" r:id="rId30"/>
          <w:footerReference w:type="first" r:id="rId31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8C24DD">
        <w:rPr>
          <w:sz w:val="28"/>
          <w:szCs w:val="28"/>
        </w:rPr>
        <w:t>//////////////////////////////////////////////////////////////////////////</w:t>
      </w:r>
    </w:p>
    <w:p w14:paraId="1CEE0812" w14:textId="77777777" w:rsidR="008C24DD" w:rsidRDefault="008C24DD" w:rsidP="008E42E9">
      <w:pPr>
        <w:pStyle w:val="Lijstalinea"/>
        <w:tabs>
          <w:tab w:val="left" w:pos="1701"/>
        </w:tabs>
        <w:spacing w:after="0"/>
        <w:ind w:left="720"/>
        <w:rPr>
          <w:lang w:val="en-US"/>
        </w:rPr>
      </w:pPr>
    </w:p>
    <w:p w14:paraId="6DC71105" w14:textId="5B24F13E" w:rsidR="00997BFA" w:rsidRPr="000010FB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1</w:t>
      </w:r>
      <w:r w:rsidR="00C65C73" w:rsidRPr="000010FB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0010FB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Pr="000010FB">
        <w:rPr>
          <w:rFonts w:asciiTheme="majorHAnsi" w:eastAsia="Times New Roman" w:hAnsiTheme="majorHAnsi" w:cs="Times New Roman"/>
          <w:b/>
          <w:color w:val="auto"/>
        </w:rPr>
        <w:t>Vul de gegevens van de inrichtende macht in</w:t>
      </w:r>
    </w:p>
    <w:p w14:paraId="08E4F0C5" w14:textId="77777777" w:rsidR="00997BFA" w:rsidRPr="000010FB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1F57B06" w14:textId="08968AB9" w:rsidR="00997BFA" w:rsidRPr="000010FB" w:rsidRDefault="00997BFA" w:rsidP="009A357D">
      <w:pPr>
        <w:tabs>
          <w:tab w:val="clear" w:pos="3686"/>
          <w:tab w:val="right" w:pos="284"/>
          <w:tab w:val="right" w:pos="2694"/>
          <w:tab w:val="right" w:pos="2977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ab/>
      </w:r>
      <w:r w:rsidR="009A357D" w:rsidRPr="000010FB">
        <w:rPr>
          <w:rFonts w:asciiTheme="majorHAnsi" w:eastAsia="Times New Roman" w:hAnsiTheme="majorHAnsi" w:cs="Times New Roman"/>
          <w:b/>
          <w:color w:val="auto"/>
        </w:rPr>
        <w:tab/>
        <w:t xml:space="preserve">   </w:t>
      </w:r>
      <w:r w:rsidRPr="000010FB">
        <w:rPr>
          <w:rFonts w:asciiTheme="majorHAnsi" w:eastAsia="Times New Roman" w:hAnsiTheme="majorHAnsi" w:cs="Times New Roman"/>
          <w:color w:val="auto"/>
        </w:rPr>
        <w:t>Naa</w:t>
      </w:r>
      <w:r w:rsidR="009A357D" w:rsidRPr="000010FB">
        <w:rPr>
          <w:rFonts w:asciiTheme="majorHAnsi" w:eastAsia="Times New Roman" w:hAnsiTheme="majorHAnsi" w:cs="Times New Roman"/>
          <w:color w:val="auto"/>
        </w:rPr>
        <w:t xml:space="preserve">m  </w:t>
      </w:r>
      <w:r w:rsidR="009A357D" w:rsidRPr="000010FB">
        <w:rPr>
          <w:rFonts w:asciiTheme="majorHAnsi" w:eastAsia="Times New Roman" w:hAnsiTheme="majorHAnsi" w:cs="Times New Roman"/>
          <w:color w:val="auto"/>
        </w:rPr>
        <w:tab/>
      </w:r>
      <w:r w:rsidR="009A357D"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A357D" w:rsidRPr="000010FB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="009A357D" w:rsidRPr="000010FB">
        <w:rPr>
          <w:rFonts w:asciiTheme="majorHAnsi" w:eastAsia="Times New Roman" w:hAnsiTheme="majorHAnsi" w:cs="Times New Roman"/>
          <w:color w:val="auto"/>
        </w:rPr>
      </w:r>
      <w:r w:rsidR="009A357D"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="009A357D"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="009A357D"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="009A357D"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="009A357D"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="009A357D"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="009A357D" w:rsidRPr="000010FB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17D7DA1" w14:textId="77777777" w:rsidR="00997BFA" w:rsidRPr="000010FB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56496B45" w14:textId="77777777" w:rsidR="00997BFA" w:rsidRPr="000010FB" w:rsidRDefault="00997BFA" w:rsidP="009A357D">
      <w:pPr>
        <w:tabs>
          <w:tab w:val="clear" w:pos="3686"/>
          <w:tab w:val="right" w:pos="284"/>
          <w:tab w:val="right" w:pos="2694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tab/>
        <w:t>Juridisch statuut</w:t>
      </w: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10FB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010FB">
        <w:rPr>
          <w:rFonts w:asciiTheme="majorHAnsi" w:eastAsia="Times New Roman" w:hAnsiTheme="majorHAnsi" w:cs="Times New Roman"/>
          <w:color w:val="auto"/>
        </w:rPr>
      </w:r>
      <w:r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9A5117A" w14:textId="77777777" w:rsidR="00997BFA" w:rsidRPr="000010FB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C9C663D" w14:textId="379FB4E5" w:rsidR="00997BFA" w:rsidRPr="000010FB" w:rsidRDefault="00997BFA" w:rsidP="009A357D">
      <w:pPr>
        <w:tabs>
          <w:tab w:val="clear" w:pos="3686"/>
          <w:tab w:val="right" w:pos="284"/>
          <w:tab w:val="right" w:pos="2694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tab/>
        <w:t>Ondernemingsnummer</w:t>
      </w: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10FB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010FB">
        <w:rPr>
          <w:rFonts w:asciiTheme="majorHAnsi" w:eastAsia="Times New Roman" w:hAnsiTheme="majorHAnsi" w:cs="Times New Roman"/>
          <w:color w:val="auto"/>
        </w:rPr>
      </w:r>
      <w:r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4EB84B2" w14:textId="5A4E496C" w:rsidR="00D66061" w:rsidRPr="000010FB" w:rsidRDefault="00D66061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0863AD3F" w14:textId="02F9B859" w:rsidR="00D66061" w:rsidRPr="000010FB" w:rsidRDefault="00D66061" w:rsidP="009A357D">
      <w:pPr>
        <w:tabs>
          <w:tab w:val="clear" w:pos="3686"/>
          <w:tab w:val="right" w:pos="284"/>
          <w:tab w:val="right" w:pos="2694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tab/>
        <w:t>Rekeningnummer (IBAN)</w:t>
      </w: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10FB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010FB">
        <w:rPr>
          <w:rFonts w:asciiTheme="majorHAnsi" w:eastAsia="Times New Roman" w:hAnsiTheme="majorHAnsi" w:cs="Times New Roman"/>
          <w:color w:val="auto"/>
        </w:rPr>
      </w:r>
      <w:r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70B01BD" w14:textId="77777777" w:rsidR="00997BFA" w:rsidRPr="000010FB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C4E5F64" w14:textId="77777777" w:rsidR="00997BFA" w:rsidRPr="000010FB" w:rsidRDefault="00997BFA" w:rsidP="009A357D">
      <w:pPr>
        <w:tabs>
          <w:tab w:val="clear" w:pos="3686"/>
          <w:tab w:val="right" w:pos="284"/>
          <w:tab w:val="right" w:pos="2694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10FB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010FB">
        <w:rPr>
          <w:rFonts w:asciiTheme="majorHAnsi" w:eastAsia="Times New Roman" w:hAnsiTheme="majorHAnsi" w:cs="Times New Roman"/>
          <w:color w:val="auto"/>
        </w:rPr>
      </w:r>
      <w:r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5AE4DDA" w14:textId="77777777" w:rsidR="00997BFA" w:rsidRPr="000010FB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3AED8BD2" w14:textId="77777777" w:rsidR="00997BFA" w:rsidRPr="000010FB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10FB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010FB">
        <w:rPr>
          <w:rFonts w:asciiTheme="majorHAnsi" w:eastAsia="Times New Roman" w:hAnsiTheme="majorHAnsi" w:cs="Times New Roman"/>
          <w:color w:val="auto"/>
        </w:rPr>
      </w:r>
      <w:r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619D938" w14:textId="77777777" w:rsidR="00997BFA" w:rsidRPr="000010FB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68AF22B1" w14:textId="77777777" w:rsidR="00997BFA" w:rsidRPr="000010FB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tab/>
        <w:t>Naam voorzitter</w:t>
      </w: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10FB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010FB">
        <w:rPr>
          <w:rFonts w:asciiTheme="majorHAnsi" w:eastAsia="Times New Roman" w:hAnsiTheme="majorHAnsi" w:cs="Times New Roman"/>
          <w:color w:val="auto"/>
        </w:rPr>
      </w:r>
      <w:r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1D2C8FA" w14:textId="77777777" w:rsidR="00997BFA" w:rsidRPr="000010FB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E74EF25" w14:textId="77777777" w:rsidR="00997BFA" w:rsidRPr="000010FB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10FB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010FB">
        <w:rPr>
          <w:rFonts w:asciiTheme="majorHAnsi" w:eastAsia="Times New Roman" w:hAnsiTheme="majorHAnsi" w:cs="Times New Roman"/>
          <w:color w:val="auto"/>
        </w:rPr>
      </w:r>
      <w:r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7072D7D" w14:textId="77777777" w:rsidR="00997BFA" w:rsidRPr="000010FB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6CCCC49" w14:textId="641291A4" w:rsidR="008C24DD" w:rsidRPr="00997BFA" w:rsidRDefault="00997BFA" w:rsidP="00997BFA">
      <w:pPr>
        <w:tabs>
          <w:tab w:val="clear" w:pos="3686"/>
          <w:tab w:val="left" w:pos="1701"/>
          <w:tab w:val="left" w:pos="3119"/>
        </w:tabs>
        <w:spacing w:after="0"/>
        <w:rPr>
          <w:color w:val="auto"/>
        </w:rPr>
      </w:pPr>
      <w:r w:rsidRPr="000010FB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10FB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010FB">
        <w:rPr>
          <w:rFonts w:asciiTheme="majorHAnsi" w:eastAsia="Times New Roman" w:hAnsiTheme="majorHAnsi" w:cs="Times New Roman"/>
          <w:color w:val="auto"/>
        </w:rPr>
      </w:r>
      <w:r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end"/>
      </w:r>
      <w:r>
        <w:rPr>
          <w:rFonts w:ascii="Arial" w:eastAsia="Times New Roman" w:hAnsi="Arial" w:cs="Times New Roman"/>
          <w:color w:val="auto"/>
        </w:rPr>
        <w:tab/>
      </w:r>
    </w:p>
    <w:p w14:paraId="752C60FB" w14:textId="429176DE" w:rsidR="00997BFA" w:rsidRDefault="00997BFA" w:rsidP="008C24DD">
      <w:pPr>
        <w:pStyle w:val="Lijstalinea"/>
        <w:tabs>
          <w:tab w:val="left" w:pos="1701"/>
        </w:tabs>
        <w:spacing w:after="0"/>
        <w:ind w:left="1440"/>
        <w:rPr>
          <w:color w:val="auto"/>
        </w:rPr>
      </w:pPr>
    </w:p>
    <w:p w14:paraId="6189FBE3" w14:textId="016EC72B" w:rsidR="00997BFA" w:rsidRDefault="00997BFA" w:rsidP="0037557F">
      <w:pPr>
        <w:tabs>
          <w:tab w:val="left" w:pos="1701"/>
        </w:tabs>
        <w:spacing w:after="0"/>
        <w:rPr>
          <w:color w:val="auto"/>
        </w:rPr>
      </w:pPr>
    </w:p>
    <w:p w14:paraId="7B9770EE" w14:textId="63C24744" w:rsidR="0037557F" w:rsidRPr="00430F9F" w:rsidRDefault="0037557F" w:rsidP="0037557F">
      <w:pPr>
        <w:pStyle w:val="gekleurdelijntjes"/>
        <w:spacing w:after="0"/>
        <w:ind w:left="284"/>
        <w:rPr>
          <w:sz w:val="28"/>
          <w:szCs w:val="28"/>
        </w:rPr>
      </w:pPr>
      <w:bookmarkStart w:id="5" w:name="_Hlk48900909"/>
      <w:r>
        <w:rPr>
          <w:sz w:val="28"/>
          <w:szCs w:val="28"/>
        </w:rPr>
        <w:t>GEVRAAGDE WIJZIGINGEN</w:t>
      </w:r>
    </w:p>
    <w:p w14:paraId="7BD45C9C" w14:textId="77777777" w:rsidR="0037557F" w:rsidRDefault="0037557F" w:rsidP="0037557F">
      <w:pPr>
        <w:pStyle w:val="gekleurdelijntjes"/>
        <w:spacing w:after="0"/>
        <w:ind w:left="284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////////////////////////////////////////////////////////////////////////</w:t>
      </w:r>
    </w:p>
    <w:p w14:paraId="22864653" w14:textId="2F34F90F" w:rsidR="0037557F" w:rsidRDefault="0037557F" w:rsidP="007A2380">
      <w:pPr>
        <w:pStyle w:val="gekleurdelijntjes"/>
        <w:spacing w:after="0"/>
        <w:ind w:left="284"/>
        <w:rPr>
          <w:sz w:val="28"/>
          <w:szCs w:val="28"/>
        </w:rPr>
      </w:pPr>
    </w:p>
    <w:p w14:paraId="1E4389DF" w14:textId="4994CA3C" w:rsidR="0037557F" w:rsidRPr="000010FB" w:rsidRDefault="0037557F" w:rsidP="0037557F">
      <w:pPr>
        <w:tabs>
          <w:tab w:val="left" w:pos="284"/>
        </w:tabs>
        <w:rPr>
          <w:rFonts w:asciiTheme="majorHAnsi" w:hAnsiTheme="majorHAnsi" w:cs="Arial"/>
          <w:b/>
          <w:bCs/>
        </w:rPr>
      </w:pPr>
      <w:r w:rsidRPr="000010FB">
        <w:rPr>
          <w:rFonts w:asciiTheme="majorHAnsi" w:hAnsiTheme="majorHAnsi"/>
        </w:rPr>
        <w:tab/>
      </w:r>
      <w:r w:rsidRPr="000010FB">
        <w:rPr>
          <w:rFonts w:asciiTheme="majorHAnsi" w:hAnsiTheme="majorHAnsi" w:cs="Arial"/>
          <w:b/>
          <w:bCs/>
        </w:rPr>
        <w:t>2. Omschrijf kort welke wijzigingen u aanvraagt.</w:t>
      </w:r>
    </w:p>
    <w:p w14:paraId="28485FFF" w14:textId="5447C6B2" w:rsidR="0037557F" w:rsidRDefault="0037557F" w:rsidP="0037557F">
      <w:pPr>
        <w:tabs>
          <w:tab w:val="left" w:pos="284"/>
          <w:tab w:val="left" w:pos="567"/>
        </w:tabs>
        <w:rPr>
          <w:sz w:val="28"/>
          <w:szCs w:val="2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97BFA">
        <w:rPr>
          <w:rFonts w:ascii="Arial" w:eastAsia="Times New Roman" w:hAnsi="Arial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97BFA">
        <w:rPr>
          <w:rFonts w:ascii="Arial" w:eastAsia="Times New Roman" w:hAnsi="Arial" w:cs="Times New Roman"/>
          <w:color w:val="auto"/>
        </w:rPr>
        <w:instrText xml:space="preserve"> FORMTEXT </w:instrText>
      </w:r>
      <w:r w:rsidRPr="00997BFA">
        <w:rPr>
          <w:rFonts w:ascii="Arial" w:eastAsia="Times New Roman" w:hAnsi="Arial" w:cs="Times New Roman"/>
          <w:color w:val="auto"/>
        </w:rPr>
      </w:r>
      <w:r w:rsidRPr="00997BFA">
        <w:rPr>
          <w:rFonts w:ascii="Arial" w:eastAsia="Times New Roman" w:hAnsi="Arial" w:cs="Times New Roman"/>
          <w:color w:val="auto"/>
        </w:rPr>
        <w:fldChar w:fldCharType="separate"/>
      </w:r>
      <w:r w:rsidRPr="00997BFA">
        <w:rPr>
          <w:rFonts w:ascii="Arial" w:eastAsia="Times New Roman" w:hAnsi="Arial" w:cs="Times New Roman"/>
          <w:noProof/>
          <w:color w:val="auto"/>
        </w:rPr>
        <w:t> </w:t>
      </w:r>
      <w:r w:rsidRPr="00997BFA">
        <w:rPr>
          <w:rFonts w:ascii="Arial" w:eastAsia="Times New Roman" w:hAnsi="Arial" w:cs="Times New Roman"/>
          <w:noProof/>
          <w:color w:val="auto"/>
        </w:rPr>
        <w:t> </w:t>
      </w:r>
      <w:r w:rsidRPr="00997BFA">
        <w:rPr>
          <w:rFonts w:ascii="Arial" w:eastAsia="Times New Roman" w:hAnsi="Arial" w:cs="Times New Roman"/>
          <w:noProof/>
          <w:color w:val="auto"/>
        </w:rPr>
        <w:t> </w:t>
      </w:r>
      <w:r w:rsidRPr="00997BFA">
        <w:rPr>
          <w:rFonts w:ascii="Arial" w:eastAsia="Times New Roman" w:hAnsi="Arial" w:cs="Times New Roman"/>
          <w:noProof/>
          <w:color w:val="auto"/>
        </w:rPr>
        <w:t> </w:t>
      </w:r>
      <w:r w:rsidRPr="00997BFA">
        <w:rPr>
          <w:rFonts w:ascii="Arial" w:eastAsia="Times New Roman" w:hAnsi="Arial" w:cs="Times New Roman"/>
          <w:noProof/>
          <w:color w:val="auto"/>
        </w:rPr>
        <w:t> </w:t>
      </w:r>
      <w:r w:rsidRPr="00997BFA">
        <w:rPr>
          <w:rFonts w:ascii="Arial" w:eastAsia="Times New Roman" w:hAnsi="Arial" w:cs="Times New Roman"/>
          <w:color w:val="auto"/>
        </w:rPr>
        <w:fldChar w:fldCharType="end"/>
      </w:r>
    </w:p>
    <w:p w14:paraId="16EA6FBD" w14:textId="59FC4A2D" w:rsidR="00161B4D" w:rsidRPr="00430F9F" w:rsidRDefault="00997BFA" w:rsidP="007A2380">
      <w:pPr>
        <w:pStyle w:val="gekleurdelijntjes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GEGEVENS VAN </w:t>
      </w:r>
      <w:r w:rsidR="0037557F">
        <w:rPr>
          <w:sz w:val="28"/>
          <w:szCs w:val="28"/>
        </w:rPr>
        <w:t>DE HUIDIGE ERKENNING VAN DE</w:t>
      </w:r>
      <w:r>
        <w:rPr>
          <w:sz w:val="28"/>
          <w:szCs w:val="28"/>
        </w:rPr>
        <w:t xml:space="preserve"> ORGANISATIE </w:t>
      </w:r>
      <w:r w:rsidR="0037557F">
        <w:rPr>
          <w:sz w:val="28"/>
          <w:szCs w:val="28"/>
        </w:rPr>
        <w:t>VOOR BIJZONDERE JEUGDHULP</w:t>
      </w:r>
    </w:p>
    <w:p w14:paraId="6388855F" w14:textId="70DDDBDB" w:rsidR="00430F9F" w:rsidRDefault="008C24DD" w:rsidP="007A2380">
      <w:pPr>
        <w:pStyle w:val="gekleurdelijntjes"/>
        <w:spacing w:after="0"/>
        <w:ind w:left="284"/>
        <w:rPr>
          <w:sz w:val="28"/>
          <w:szCs w:val="28"/>
        </w:rPr>
      </w:pPr>
      <w:bookmarkStart w:id="6" w:name="_Hlk45004124"/>
      <w:r w:rsidRPr="00430F9F">
        <w:rPr>
          <w:sz w:val="28"/>
          <w:szCs w:val="28"/>
        </w:rPr>
        <w:t>////////////////////////////////////////////////////////////////////////</w:t>
      </w:r>
      <w:bookmarkEnd w:id="6"/>
    </w:p>
    <w:bookmarkEnd w:id="5"/>
    <w:p w14:paraId="314A9C63" w14:textId="77777777" w:rsidR="007A2380" w:rsidRDefault="007A2380" w:rsidP="008C24DD">
      <w:pPr>
        <w:pStyle w:val="gekleurdelijntjes"/>
        <w:spacing w:after="0"/>
        <w:rPr>
          <w:sz w:val="28"/>
          <w:szCs w:val="28"/>
        </w:rPr>
      </w:pPr>
    </w:p>
    <w:p w14:paraId="0962D90D" w14:textId="2424C29C" w:rsidR="007A2380" w:rsidRPr="00430F9F" w:rsidRDefault="007A2380" w:rsidP="008C24DD">
      <w:pPr>
        <w:pStyle w:val="gekleurdelijntjes"/>
        <w:spacing w:after="0"/>
        <w:rPr>
          <w:sz w:val="28"/>
          <w:szCs w:val="28"/>
        </w:rPr>
        <w:sectPr w:rsidR="007A2380" w:rsidRPr="00430F9F" w:rsidSect="0076596E">
          <w:footerReference w:type="even" r:id="rId32"/>
          <w:footerReference w:type="default" r:id="rId33"/>
          <w:footerReference w:type="first" r:id="rId34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0C2F6D83" w14:textId="77777777" w:rsidR="0037557F" w:rsidRPr="000010FB" w:rsidRDefault="0037557F" w:rsidP="0037557F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color w:val="auto"/>
          <w:sz w:val="18"/>
          <w:szCs w:val="18"/>
        </w:rPr>
      </w:pPr>
      <w:r w:rsidRPr="000010FB">
        <w:rPr>
          <w:rFonts w:asciiTheme="majorHAnsi" w:eastAsia="Times New Roman" w:hAnsiTheme="majorHAnsi" w:cs="Times New Roman"/>
          <w:i/>
          <w:color w:val="auto"/>
          <w:sz w:val="18"/>
          <w:szCs w:val="18"/>
        </w:rPr>
        <w:t>Met 1bis-capaciteit wordt het aantal minderjarigen bedoeld, vermeld in artikel 13,2°, van het besluit van de Vlaamse Regering van 13 juli 1994.</w:t>
      </w:r>
    </w:p>
    <w:p w14:paraId="5F077235" w14:textId="77777777" w:rsidR="0037557F" w:rsidRPr="000010FB" w:rsidRDefault="0037557F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9A2A95E" w14:textId="41E3D835" w:rsidR="00997BFA" w:rsidRPr="000010FB" w:rsidRDefault="0037557F" w:rsidP="00534F08">
      <w:pPr>
        <w:tabs>
          <w:tab w:val="clear" w:pos="3686"/>
          <w:tab w:val="left" w:pos="284"/>
          <w:tab w:val="left" w:pos="426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3</w:t>
      </w:r>
      <w:r w:rsidR="00C65C73" w:rsidRPr="000010FB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0010FB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="00997BFA" w:rsidRPr="000010FB">
        <w:rPr>
          <w:rFonts w:asciiTheme="majorHAnsi" w:eastAsia="Times New Roman" w:hAnsiTheme="majorHAnsi" w:cs="Times New Roman"/>
          <w:b/>
          <w:color w:val="auto"/>
        </w:rPr>
        <w:t>Vul hieronder de gegevens van de organisatie voor bijzondere jeugd</w:t>
      </w:r>
      <w:r w:rsidRPr="000010FB">
        <w:rPr>
          <w:rFonts w:asciiTheme="majorHAnsi" w:eastAsia="Times New Roman" w:hAnsiTheme="majorHAnsi" w:cs="Times New Roman"/>
          <w:b/>
          <w:color w:val="auto"/>
        </w:rPr>
        <w:t>hulp</w:t>
      </w:r>
      <w:r w:rsidR="00997BFA" w:rsidRPr="000010FB">
        <w:rPr>
          <w:rFonts w:asciiTheme="majorHAnsi" w:eastAsia="Times New Roman" w:hAnsiTheme="majorHAnsi" w:cs="Times New Roman"/>
          <w:b/>
          <w:color w:val="auto"/>
        </w:rPr>
        <w:t xml:space="preserve"> in zoals </w:t>
      </w:r>
      <w:r w:rsidRPr="000010FB">
        <w:rPr>
          <w:rFonts w:asciiTheme="majorHAnsi" w:eastAsia="Times New Roman" w:hAnsiTheme="majorHAnsi" w:cs="Times New Roman"/>
          <w:b/>
          <w:color w:val="auto"/>
        </w:rPr>
        <w:t>momenteel erkend</w:t>
      </w:r>
    </w:p>
    <w:p w14:paraId="30483AEA" w14:textId="77777777" w:rsidR="00997BFA" w:rsidRPr="000010FB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E08EC96" w14:textId="77777777" w:rsidR="00997BFA" w:rsidRPr="000010FB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ab/>
      </w:r>
      <w:r w:rsidRPr="000010FB">
        <w:rPr>
          <w:rFonts w:asciiTheme="majorHAnsi" w:eastAsia="Times New Roman" w:hAnsiTheme="majorHAnsi" w:cs="Times New Roman"/>
          <w:b/>
          <w:color w:val="auto"/>
        </w:rPr>
        <w:tab/>
        <w:t xml:space="preserve">    </w:t>
      </w:r>
      <w:r w:rsidRPr="000010FB">
        <w:rPr>
          <w:rFonts w:asciiTheme="majorHAnsi" w:eastAsia="Times New Roman" w:hAnsiTheme="majorHAnsi" w:cs="Times New Roman"/>
          <w:color w:val="auto"/>
        </w:rPr>
        <w:t>naam organisatie</w:t>
      </w:r>
      <w:r w:rsidRPr="000010FB">
        <w:rPr>
          <w:rFonts w:asciiTheme="majorHAnsi" w:eastAsia="Times New Roman" w:hAnsiTheme="majorHAnsi" w:cs="Times New Roman"/>
          <w:b/>
          <w:color w:val="auto"/>
        </w:rPr>
        <w:tab/>
      </w:r>
      <w:bookmarkStart w:id="7" w:name="_Hlk20215422"/>
      <w:r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10FB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010FB">
        <w:rPr>
          <w:rFonts w:asciiTheme="majorHAnsi" w:eastAsia="Times New Roman" w:hAnsiTheme="majorHAnsi" w:cs="Times New Roman"/>
          <w:color w:val="auto"/>
        </w:rPr>
      </w:r>
      <w:r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end"/>
      </w:r>
      <w:bookmarkEnd w:id="7"/>
    </w:p>
    <w:p w14:paraId="17691E92" w14:textId="77777777" w:rsidR="00997BFA" w:rsidRPr="000010FB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ab/>
      </w:r>
    </w:p>
    <w:p w14:paraId="36C685FB" w14:textId="77777777" w:rsidR="00997BFA" w:rsidRPr="000010FB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10FB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010FB">
        <w:rPr>
          <w:rFonts w:asciiTheme="majorHAnsi" w:eastAsia="Times New Roman" w:hAnsiTheme="majorHAnsi" w:cs="Times New Roman"/>
          <w:color w:val="auto"/>
        </w:rPr>
      </w:r>
      <w:r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90EB7D6" w14:textId="77777777" w:rsidR="00997BFA" w:rsidRPr="000010FB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4AF7BC9" w14:textId="77777777" w:rsidR="00997BFA" w:rsidRPr="000010FB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10FB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010FB">
        <w:rPr>
          <w:rFonts w:asciiTheme="majorHAnsi" w:eastAsia="Times New Roman" w:hAnsiTheme="majorHAnsi" w:cs="Times New Roman"/>
          <w:color w:val="auto"/>
        </w:rPr>
      </w:r>
      <w:r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B2CAF5B" w14:textId="77777777" w:rsidR="00997BFA" w:rsidRPr="000010FB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C4FE7AA" w14:textId="77777777" w:rsidR="00997BFA" w:rsidRPr="000010FB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10FB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010FB">
        <w:rPr>
          <w:rFonts w:asciiTheme="majorHAnsi" w:eastAsia="Times New Roman" w:hAnsiTheme="majorHAnsi" w:cs="Times New Roman"/>
          <w:color w:val="auto"/>
        </w:rPr>
      </w:r>
      <w:r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07721AD" w14:textId="77777777" w:rsidR="00997BFA" w:rsidRPr="000010FB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553B72D" w14:textId="77777777" w:rsidR="00997BFA" w:rsidRPr="000010FB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tab/>
        <w:t>naam verantwoordelijke</w:t>
      </w: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10FB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010FB">
        <w:rPr>
          <w:rFonts w:asciiTheme="majorHAnsi" w:eastAsia="Times New Roman" w:hAnsiTheme="majorHAnsi" w:cs="Times New Roman"/>
          <w:color w:val="auto"/>
        </w:rPr>
      </w:r>
      <w:r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7A6FE34" w14:textId="77777777" w:rsidR="00997BFA" w:rsidRPr="000010FB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C730E53" w14:textId="77777777" w:rsidR="00997BFA" w:rsidRPr="000010FB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tab/>
        <w:t>functie verantwoordelijke</w:t>
      </w: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10FB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010FB">
        <w:rPr>
          <w:rFonts w:asciiTheme="majorHAnsi" w:eastAsia="Times New Roman" w:hAnsiTheme="majorHAnsi" w:cs="Times New Roman"/>
          <w:color w:val="auto"/>
        </w:rPr>
      </w:r>
      <w:r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4F93C2D" w14:textId="77777777" w:rsidR="00997BFA" w:rsidRPr="000010FB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88662C3" w14:textId="77777777" w:rsidR="00997BFA" w:rsidRPr="000010FB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10FB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010FB">
        <w:rPr>
          <w:rFonts w:asciiTheme="majorHAnsi" w:eastAsia="Times New Roman" w:hAnsiTheme="majorHAnsi" w:cs="Times New Roman"/>
          <w:color w:val="auto"/>
        </w:rPr>
      </w:r>
      <w:r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687B991" w14:textId="77777777" w:rsidR="00997BFA" w:rsidRPr="000010FB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FE6CAA4" w14:textId="77777777" w:rsidR="00997BFA" w:rsidRPr="000010FB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0010FB">
        <w:rPr>
          <w:rFonts w:asciiTheme="majorHAnsi" w:eastAsia="Times New Roman" w:hAnsiTheme="majorHAnsi" w:cs="Times New Roman"/>
          <w:color w:val="auto"/>
        </w:rPr>
        <w:tab/>
      </w:r>
      <w:r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10FB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010FB">
        <w:rPr>
          <w:rFonts w:asciiTheme="majorHAnsi" w:eastAsia="Times New Roman" w:hAnsiTheme="majorHAnsi" w:cs="Times New Roman"/>
          <w:color w:val="auto"/>
        </w:rPr>
      </w:r>
      <w:r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3BEB280" w14:textId="4B94AFD0" w:rsidR="00430F9F" w:rsidRPr="000010FB" w:rsidRDefault="00430F9F" w:rsidP="00997BFA">
      <w:pPr>
        <w:spacing w:after="0"/>
        <w:rPr>
          <w:rFonts w:asciiTheme="majorHAnsi" w:hAnsiTheme="majorHAnsi"/>
          <w:color w:val="auto"/>
        </w:rPr>
      </w:pPr>
    </w:p>
    <w:p w14:paraId="2229928F" w14:textId="2FE8432E" w:rsidR="00D66061" w:rsidRPr="000010FB" w:rsidRDefault="00D66061" w:rsidP="00997BFA">
      <w:pPr>
        <w:spacing w:after="0"/>
        <w:rPr>
          <w:rFonts w:asciiTheme="majorHAnsi" w:hAnsiTheme="majorHAnsi"/>
          <w:color w:val="auto"/>
        </w:rPr>
      </w:pPr>
    </w:p>
    <w:p w14:paraId="7C65FD45" w14:textId="6FB23DCB" w:rsidR="00D66061" w:rsidRPr="000010FB" w:rsidRDefault="00D66061" w:rsidP="00997BFA">
      <w:pPr>
        <w:spacing w:after="0"/>
        <w:rPr>
          <w:rFonts w:asciiTheme="majorHAnsi" w:hAnsiTheme="majorHAnsi"/>
          <w:color w:val="auto"/>
        </w:rPr>
      </w:pPr>
    </w:p>
    <w:p w14:paraId="23F98D28" w14:textId="37A90D7A" w:rsidR="00D66061" w:rsidRPr="000010FB" w:rsidRDefault="00D66061" w:rsidP="00997BFA">
      <w:pPr>
        <w:spacing w:after="0"/>
        <w:rPr>
          <w:rFonts w:asciiTheme="majorHAnsi" w:hAnsiTheme="majorHAnsi"/>
          <w:color w:val="auto"/>
        </w:rPr>
      </w:pPr>
    </w:p>
    <w:p w14:paraId="6B76C1E8" w14:textId="45F9D126" w:rsidR="00D66061" w:rsidRPr="000010FB" w:rsidRDefault="00D66061" w:rsidP="00997BFA">
      <w:pPr>
        <w:spacing w:after="0"/>
        <w:rPr>
          <w:rFonts w:asciiTheme="majorHAnsi" w:hAnsiTheme="majorHAnsi"/>
          <w:color w:val="auto"/>
        </w:rPr>
      </w:pPr>
    </w:p>
    <w:p w14:paraId="1BD97FFD" w14:textId="020FD6F2" w:rsidR="00D66061" w:rsidRPr="000010FB" w:rsidRDefault="00D66061" w:rsidP="00997BFA">
      <w:pPr>
        <w:spacing w:after="0"/>
        <w:rPr>
          <w:rFonts w:asciiTheme="majorHAnsi" w:hAnsiTheme="majorHAnsi"/>
          <w:color w:val="auto"/>
        </w:rPr>
      </w:pPr>
    </w:p>
    <w:p w14:paraId="52C2FAE2" w14:textId="4627FA44" w:rsidR="00997BFA" w:rsidRPr="000010FB" w:rsidRDefault="00997BFA" w:rsidP="00BC53E6">
      <w:pPr>
        <w:tabs>
          <w:tab w:val="clear" w:pos="3686"/>
          <w:tab w:val="left" w:pos="426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lastRenderedPageBreak/>
        <w:t>Totaal in te zetten modules per typemodule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7A2380" w:rsidRPr="000010FB" w14:paraId="561EBD35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8" w:name="_Hlk48899435"/>
          <w:bookmarkStart w:id="9" w:name="_Hlk48898695"/>
          <w:p w14:paraId="4AF805B6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FFFF0B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2E8205D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61AF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3E82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C317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163C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0A0CC889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8A0C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B5D3F6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69E6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54C1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2C6F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5A44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0C17F997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DD7A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BE6384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5FCA2C1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C437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66CB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5A7B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E743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159070D0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E043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7E2BFA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F428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704F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4F02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BE11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79A265DE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9ED9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8EC905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C284A8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F194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9EB8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DE86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80E4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79F177F1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FAF2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E9F527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8779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108A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40F8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44D5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2690BE3C" w14:textId="77777777" w:rsidTr="007A2380">
        <w:trPr>
          <w:trHeight w:val="394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4D37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0609C8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FB1E61E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EA09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2CA4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7375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2E37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41985DA1" w14:textId="77777777" w:rsidTr="007A2380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DDDD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F22780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2688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D864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5BE1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A1A0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575E8B6A" w14:textId="77777777" w:rsidTr="007A2380">
        <w:trPr>
          <w:trHeight w:val="365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AF8D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F76154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A5DBAB2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F6B7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78DC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7A77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32D2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5702172B" w14:textId="77777777" w:rsidTr="007A2380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3547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63C17A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599C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8BE9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6C79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1720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459D1469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9FB8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DF1A2D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6FC235C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79A8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F7FA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F269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6FA7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775131FB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E992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214F52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C8FE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87B2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A62E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2FD8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5519B987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5316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3B31DC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8F4879D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43F9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96EA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5D03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F2F0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0B0FEB43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4FCD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D54A8F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16AE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FD08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045B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F8FE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1D4BC854" w14:textId="77777777" w:rsidTr="007A2380">
        <w:trPr>
          <w:trHeight w:val="394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2BA6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B475FE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1F6053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1BD5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7F63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DDF8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473C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bookmarkEnd w:id="8"/>
      <w:tr w:rsidR="007A2380" w:rsidRPr="000010FB" w14:paraId="040FA505" w14:textId="77777777" w:rsidTr="007A2380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F7FB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466499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2AB6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3585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325E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0E26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2A342BA3" w14:textId="77777777" w:rsidTr="007A2380">
        <w:trPr>
          <w:trHeight w:val="335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62CB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45ECE581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2D64F3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4868502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9898D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A84F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C07A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0A19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4E307458" w14:textId="77777777" w:rsidTr="007A2380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DBCA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4EAA7A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D8D8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BE18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80A7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49A7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4ABC12A7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244B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0539204D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98CF49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0550EE5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925E8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1065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C7BC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575B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4974E028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6D48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812A1E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74E6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77A5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B17D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B2E5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27719AA7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4256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54A5B4FB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1CF5EB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613386D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87168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8B62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F7F5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452C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0AAC936B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C146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7174A5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AC18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D981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F9F6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32E1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02E478DF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33C2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EE62AF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14C98CF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10BF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372C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46E9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2DC3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5690DD6D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AD20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E75B40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80B1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C2FF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690F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35AC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0D45B403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858D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8F3BBB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6F32FAE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8E945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EBB5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7153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2649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0010FB" w14:paraId="06425195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835F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17BAC4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B038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24F7" w14:textId="77777777" w:rsidR="007A2380" w:rsidRPr="000010FB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02A8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A239" w14:textId="77777777" w:rsidR="007A2380" w:rsidRPr="000010FB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bookmarkEnd w:id="9"/>
    </w:tbl>
    <w:p w14:paraId="50AF899D" w14:textId="77777777" w:rsidR="007A2380" w:rsidRPr="000010FB" w:rsidRDefault="007A2380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33B46C09" w14:textId="36E332B2" w:rsidR="007A2380" w:rsidRPr="000010FB" w:rsidRDefault="007A2380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451CB992" w14:textId="7A07E6E2" w:rsidR="00D66061" w:rsidRPr="000010FB" w:rsidRDefault="00D66061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1C316BEF" w14:textId="2F065ECE" w:rsidR="00D66061" w:rsidRPr="000010FB" w:rsidRDefault="00D66061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226FDA68" w14:textId="77777777" w:rsidR="00D66061" w:rsidRPr="000010FB" w:rsidRDefault="00D66061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72D610FE" w14:textId="3461AD14" w:rsidR="00946EBA" w:rsidRPr="000010FB" w:rsidRDefault="0037557F" w:rsidP="00946EB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lastRenderedPageBreak/>
        <w:t>4</w:t>
      </w:r>
      <w:r w:rsidR="00C65C73" w:rsidRPr="000010FB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946EBA" w:rsidRPr="000010FB">
        <w:rPr>
          <w:rFonts w:asciiTheme="majorHAnsi" w:eastAsia="Times New Roman" w:hAnsiTheme="majorHAnsi" w:cs="Times New Roman"/>
          <w:b/>
          <w:color w:val="auto"/>
        </w:rPr>
        <w:t>Vul de gegevens van afdeling</w:t>
      </w:r>
      <w:r w:rsidR="00946EBA" w:rsidRPr="000010FB">
        <w:rPr>
          <w:rFonts w:asciiTheme="majorHAnsi" w:eastAsia="Times New Roman" w:hAnsiTheme="majorHAnsi" w:cs="Times New Roman"/>
          <w:b/>
          <w:color w:val="auto"/>
          <w:vertAlign w:val="superscript"/>
        </w:rPr>
        <w:footnoteReference w:id="1"/>
      </w:r>
      <w:r w:rsidR="00946EBA" w:rsidRPr="000010FB">
        <w:rPr>
          <w:rFonts w:asciiTheme="majorHAnsi" w:eastAsia="Times New Roman" w:hAnsiTheme="majorHAnsi" w:cs="Times New Roman"/>
          <w:b/>
          <w:color w:val="auto"/>
        </w:rPr>
        <w:t xml:space="preserve"> 1 in</w:t>
      </w:r>
    </w:p>
    <w:p w14:paraId="1956CF05" w14:textId="77777777" w:rsidR="00946EBA" w:rsidRPr="000010FB" w:rsidRDefault="00946EBA" w:rsidP="00946EB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775" w:type="dxa"/>
        <w:tblLook w:val="04A0" w:firstRow="1" w:lastRow="0" w:firstColumn="1" w:lastColumn="0" w:noHBand="0" w:noVBand="1"/>
      </w:tblPr>
      <w:tblGrid>
        <w:gridCol w:w="11553"/>
        <w:gridCol w:w="222"/>
      </w:tblGrid>
      <w:tr w:rsidR="00946EBA" w:rsidRPr="000010FB" w14:paraId="7F0743BA" w14:textId="77777777" w:rsidTr="00F17B71">
        <w:trPr>
          <w:trHeight w:val="509"/>
        </w:trPr>
        <w:tc>
          <w:tcPr>
            <w:tcW w:w="11553" w:type="dxa"/>
            <w:shd w:val="clear" w:color="auto" w:fill="auto"/>
          </w:tcPr>
          <w:tbl>
            <w:tblPr>
              <w:tblW w:w="11337" w:type="dxa"/>
              <w:tblLook w:val="04A0" w:firstRow="1" w:lastRow="0" w:firstColumn="1" w:lastColumn="0" w:noHBand="0" w:noVBand="1"/>
            </w:tblPr>
            <w:tblGrid>
              <w:gridCol w:w="2802"/>
              <w:gridCol w:w="8535"/>
            </w:tblGrid>
            <w:tr w:rsidR="00F17B71" w:rsidRPr="000010FB" w14:paraId="51F00990" w14:textId="77777777" w:rsidTr="0037557F">
              <w:tc>
                <w:tcPr>
                  <w:tcW w:w="2802" w:type="dxa"/>
                  <w:shd w:val="clear" w:color="auto" w:fill="auto"/>
                </w:tcPr>
                <w:p w14:paraId="677FAA3B" w14:textId="77777777" w:rsidR="00F17B71" w:rsidRPr="000010FB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bookmarkStart w:id="10" w:name="_Hlk48900584"/>
                  <w:bookmarkStart w:id="11" w:name="_Hlk48899822"/>
                  <w:r w:rsidRPr="000010FB">
                    <w:rPr>
                      <w:rFonts w:asciiTheme="majorHAnsi" w:hAnsiTheme="majorHAnsi"/>
                    </w:rPr>
                    <w:t>naam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34A55785" w14:textId="77777777" w:rsidR="00F17B71" w:rsidRPr="000010FB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0010FB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0010FB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0010FB">
                    <w:rPr>
                      <w:rFonts w:asciiTheme="majorHAnsi" w:hAnsiTheme="majorHAnsi"/>
                      <w:b/>
                    </w:rPr>
                  </w:r>
                  <w:r w:rsidRPr="000010FB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0010FB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0010FB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0010FB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0010FB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0010FB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0010FB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0733311E" w14:textId="417806B0" w:rsidR="000926F0" w:rsidRPr="000010FB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0010FB" w14:paraId="3675E1B9" w14:textId="77777777" w:rsidTr="0037557F">
              <w:tc>
                <w:tcPr>
                  <w:tcW w:w="2802" w:type="dxa"/>
                  <w:shd w:val="clear" w:color="auto" w:fill="auto"/>
                </w:tcPr>
                <w:p w14:paraId="00ABC5F6" w14:textId="77777777" w:rsidR="00F17B71" w:rsidRPr="000010FB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0010FB">
                    <w:rPr>
                      <w:rFonts w:asciiTheme="majorHAnsi" w:hAnsiTheme="majorHAnsi"/>
                    </w:rPr>
                    <w:t>straat en nummer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201A30D9" w14:textId="77777777" w:rsidR="00F17B71" w:rsidRPr="000010FB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0010FB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0010FB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0010FB">
                    <w:rPr>
                      <w:rFonts w:asciiTheme="majorHAnsi" w:hAnsiTheme="majorHAnsi"/>
                      <w:b/>
                    </w:rPr>
                  </w:r>
                  <w:r w:rsidRPr="000010FB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0010FB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0010FB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0010FB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0010FB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0010FB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0010FB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2C0AD40E" w14:textId="461B4B07" w:rsidR="000926F0" w:rsidRPr="000010FB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0010FB" w14:paraId="454E2BC3" w14:textId="77777777" w:rsidTr="0037557F">
              <w:tc>
                <w:tcPr>
                  <w:tcW w:w="2802" w:type="dxa"/>
                  <w:shd w:val="clear" w:color="auto" w:fill="auto"/>
                </w:tcPr>
                <w:p w14:paraId="6361385E" w14:textId="77777777" w:rsidR="00F17B71" w:rsidRPr="000010FB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0010FB">
                    <w:rPr>
                      <w:rFonts w:asciiTheme="majorHAnsi" w:hAnsiTheme="majorHAnsi"/>
                    </w:rPr>
                    <w:t>postnummer en gemeente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0E288A18" w14:textId="77777777" w:rsidR="00F17B71" w:rsidRPr="000010FB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0010FB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0010FB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0010FB">
                    <w:rPr>
                      <w:rFonts w:asciiTheme="majorHAnsi" w:hAnsiTheme="majorHAnsi"/>
                      <w:b/>
                    </w:rPr>
                  </w:r>
                  <w:r w:rsidRPr="000010FB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0010FB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0010FB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0010FB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0010FB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0010FB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0010FB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0B5E8CDA" w14:textId="27D0BE7D" w:rsidR="000926F0" w:rsidRPr="000010FB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0010FB" w14:paraId="5345FEC3" w14:textId="77777777" w:rsidTr="0037557F">
              <w:tc>
                <w:tcPr>
                  <w:tcW w:w="2802" w:type="dxa"/>
                  <w:shd w:val="clear" w:color="auto" w:fill="auto"/>
                </w:tcPr>
                <w:p w14:paraId="62F1A3E4" w14:textId="77777777" w:rsidR="00F17B71" w:rsidRPr="000010FB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0010FB">
                    <w:rPr>
                      <w:rFonts w:asciiTheme="majorHAnsi" w:hAnsiTheme="majorHAnsi"/>
                    </w:rPr>
                    <w:t>bestuurlijk arrondissement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1D85431D" w14:textId="5CEA3DEC" w:rsidR="00F17B71" w:rsidRPr="000010FB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0010FB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0010FB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0010FB">
                    <w:rPr>
                      <w:rFonts w:asciiTheme="majorHAnsi" w:hAnsiTheme="majorHAnsi"/>
                      <w:b/>
                    </w:rPr>
                  </w:r>
                  <w:r w:rsidRPr="000010FB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0010FB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0010FB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0010FB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0010FB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0010FB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0010FB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21566A51" w14:textId="77777777" w:rsidR="0037557F" w:rsidRPr="000010FB" w:rsidRDefault="0037557F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14:paraId="29FC689C" w14:textId="1169A901" w:rsidR="000926F0" w:rsidRPr="000010FB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081623" w:rsidRPr="000010FB" w14:paraId="7ACB44B6" w14:textId="77777777" w:rsidTr="0037557F">
              <w:tc>
                <w:tcPr>
                  <w:tcW w:w="2802" w:type="dxa"/>
                  <w:shd w:val="clear" w:color="auto" w:fill="auto"/>
                </w:tcPr>
                <w:p w14:paraId="1F33F5F5" w14:textId="77777777" w:rsidR="00081623" w:rsidRPr="000010FB" w:rsidRDefault="00081623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535" w:type="dxa"/>
                  <w:shd w:val="clear" w:color="auto" w:fill="auto"/>
                </w:tcPr>
                <w:p w14:paraId="276F7AEB" w14:textId="77777777" w:rsidR="00081623" w:rsidRPr="000010FB" w:rsidRDefault="00081623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bookmarkEnd w:id="10"/>
          </w:tbl>
          <w:p w14:paraId="3250B847" w14:textId="3D93DF3C" w:rsidR="00946EBA" w:rsidRPr="000010FB" w:rsidRDefault="00946EBA" w:rsidP="000926F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222" w:type="dxa"/>
            <w:shd w:val="clear" w:color="auto" w:fill="auto"/>
          </w:tcPr>
          <w:p w14:paraId="4CE4C285" w14:textId="77777777" w:rsidR="00946EBA" w:rsidRPr="000010FB" w:rsidRDefault="00946EBA" w:rsidP="000926F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bookmarkEnd w:id="11"/>
    <w:p w14:paraId="26BB030F" w14:textId="77777777" w:rsidR="00946EBA" w:rsidRPr="000010FB" w:rsidRDefault="00946EBA" w:rsidP="000926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946EBA" w:rsidRPr="000010FB" w14:paraId="7A243343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4989" w14:textId="77777777" w:rsidR="00946EBA" w:rsidRPr="000010FB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9CF61E" w14:textId="77777777" w:rsidR="00946EBA" w:rsidRPr="000010FB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69AC5BA" w14:textId="77777777" w:rsidR="00946EBA" w:rsidRPr="000010FB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02878" w14:textId="77777777" w:rsidR="00946EBA" w:rsidRPr="000010FB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4A68" w14:textId="77777777" w:rsidR="00946EBA" w:rsidRPr="000010FB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1DD9" w14:textId="77777777" w:rsidR="00946EBA" w:rsidRPr="000010FB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CBCB" w14:textId="77777777" w:rsidR="00946EBA" w:rsidRPr="000010FB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37046E05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8FBE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CA565A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6482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9057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2D86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584D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53EEAE21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8CCF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0FB69D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EDDA7EF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6240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16B3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CF22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19CE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08B80EF9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0DF8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739EBE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829D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A597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628E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AD1D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592E0218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2D58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8F3601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9177E35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99C9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8864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2C0A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2896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5B22ACC7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3972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8FA560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4158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B545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EBEA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2D4C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659F0779" w14:textId="77777777" w:rsidTr="00946EBA">
        <w:trPr>
          <w:trHeight w:val="394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3086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91638A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3A47D53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AAF9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F9C8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5A15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84BD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232A5C12" w14:textId="77777777" w:rsidTr="00946EBA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8B5E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6569E4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3A61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5A1A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807E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54F1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1DF386FA" w14:textId="77777777" w:rsidTr="00946EBA">
        <w:trPr>
          <w:trHeight w:val="365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F30F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EB5C18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738CFCC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9F1A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61B1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9472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CEC0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6BFBE21B" w14:textId="77777777" w:rsidTr="00946EBA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D59A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4831F0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987C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8DC9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F76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9ABC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775A71DF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0E69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1B9B80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B2950AC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A1C9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8AEA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0640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BDE2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21162BDC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7211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57F255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7FE5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45F0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E88C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0CF7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48645C8A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5F60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60D884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85F1658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185F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A54A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EB3E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6E74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2A6224E8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F279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E8EBB8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AA91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436A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EF9B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ECB2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2475F46A" w14:textId="77777777" w:rsidTr="00946EBA">
        <w:trPr>
          <w:trHeight w:val="394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B39F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AD9E59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3A09007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3243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0664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D9D6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A05D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6385FC75" w14:textId="77777777" w:rsidTr="00946EBA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5E2C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DFABC0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E8ED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8F76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60A8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EF1D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51B3E7FA" w14:textId="77777777" w:rsidTr="00946EBA">
        <w:trPr>
          <w:trHeight w:val="335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F4F0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0BEB6C43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A50E58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424352A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5503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3C3D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DC6F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53DC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0CE14B00" w14:textId="77777777" w:rsidTr="00946EBA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3F7A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AB2D79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4210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481D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5461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F0E4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43CF99D9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EF41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3715698E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7F375D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A7BCF43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2D6F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CAF9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8F86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ABB8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0EB46BE3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E031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9E80C8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4F59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E93E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B62E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E791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677C3962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9E82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7F1CC028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04C40F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AE21AF1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03877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E774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05C9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D625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51156E7F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4CAE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346E28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97D3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4254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9811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67EB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49FF9746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ECF5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5B3F48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197838C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E7C41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C71F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AD55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4AC7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17DC942F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303E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56B63B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CB14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8959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CEF5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6C9D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373A9D08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9E0D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151D6E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616F474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CEAC4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5F4F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2812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3A98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0010FB" w14:paraId="3981E752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FE24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709ACC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5748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3076" w14:textId="77777777" w:rsidR="00946EBA" w:rsidRPr="000010FB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E765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074C" w14:textId="77777777" w:rsidR="00946EBA" w:rsidRPr="000010FB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38F5BF3" w14:textId="5583977E" w:rsidR="00946EBA" w:rsidRPr="000010FB" w:rsidRDefault="00946EBA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611DFC40" w14:textId="53BA226E" w:rsidR="00B86165" w:rsidRPr="000010FB" w:rsidRDefault="0037557F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5</w:t>
      </w:r>
      <w:r w:rsidR="00C65C73" w:rsidRPr="000010FB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B86165" w:rsidRPr="000010FB">
        <w:rPr>
          <w:rFonts w:asciiTheme="majorHAnsi" w:eastAsia="Times New Roman" w:hAnsiTheme="majorHAnsi" w:cs="Times New Roman"/>
          <w:b/>
          <w:color w:val="auto"/>
        </w:rPr>
        <w:t>Vul de gegevens van afdeling 2 in</w:t>
      </w:r>
    </w:p>
    <w:p w14:paraId="13D7411F" w14:textId="77777777" w:rsidR="00946EBA" w:rsidRPr="000010FB" w:rsidRDefault="00946EBA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0010FB" w14:paraId="5614FCA5" w14:textId="77777777" w:rsidTr="0037557F">
        <w:tc>
          <w:tcPr>
            <w:tcW w:w="2802" w:type="dxa"/>
            <w:shd w:val="clear" w:color="auto" w:fill="auto"/>
          </w:tcPr>
          <w:p w14:paraId="0A0E1D19" w14:textId="77777777" w:rsidR="00F17B71" w:rsidRPr="000010FB" w:rsidRDefault="00F17B71" w:rsidP="0037557F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bookmarkStart w:id="12" w:name="_Hlk49158493"/>
            <w:r w:rsidRPr="000010FB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5A7F05F9" w14:textId="77777777" w:rsidR="00F17B71" w:rsidRPr="000010FB" w:rsidRDefault="00F17B71" w:rsidP="0037557F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0010FB" w14:paraId="53EB27CF" w14:textId="77777777" w:rsidTr="0037557F">
        <w:tc>
          <w:tcPr>
            <w:tcW w:w="2802" w:type="dxa"/>
            <w:shd w:val="clear" w:color="auto" w:fill="auto"/>
          </w:tcPr>
          <w:p w14:paraId="7E2D21F3" w14:textId="77777777" w:rsidR="00F17B71" w:rsidRPr="000010FB" w:rsidRDefault="00F17B71" w:rsidP="0037557F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0010FB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47C6994" w14:textId="77777777" w:rsidR="00F17B71" w:rsidRPr="000010FB" w:rsidRDefault="00F17B71" w:rsidP="0037557F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0010FB" w14:paraId="694B25B9" w14:textId="77777777" w:rsidTr="0037557F">
        <w:tc>
          <w:tcPr>
            <w:tcW w:w="2802" w:type="dxa"/>
            <w:shd w:val="clear" w:color="auto" w:fill="auto"/>
          </w:tcPr>
          <w:p w14:paraId="7F631041" w14:textId="77777777" w:rsidR="00F17B71" w:rsidRPr="000010FB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0010FB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B3B2A7B" w14:textId="77777777" w:rsidR="00F17B71" w:rsidRPr="000010FB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  <w:p w14:paraId="16738893" w14:textId="3F4A94CC" w:rsidR="00C65C73" w:rsidRPr="000010FB" w:rsidRDefault="00C65C73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F17B71" w:rsidRPr="000010FB" w14:paraId="60AB99B3" w14:textId="77777777" w:rsidTr="0037557F">
        <w:tc>
          <w:tcPr>
            <w:tcW w:w="2802" w:type="dxa"/>
            <w:shd w:val="clear" w:color="auto" w:fill="auto"/>
          </w:tcPr>
          <w:p w14:paraId="02F31E80" w14:textId="77777777" w:rsidR="00F17B71" w:rsidRPr="000010FB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bookmarkStart w:id="13" w:name="_Hlk49156341"/>
            <w:r w:rsidRPr="000010FB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09A590A" w14:textId="77777777" w:rsidR="00F17B71" w:rsidRPr="000010FB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  <w:p w14:paraId="43E5C461" w14:textId="651163BB" w:rsidR="00534F08" w:rsidRPr="000010FB" w:rsidRDefault="00534F08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bookmarkEnd w:id="13"/>
      <w:bookmarkEnd w:id="12"/>
    </w:tbl>
    <w:p w14:paraId="47B7485D" w14:textId="5D5FE928" w:rsidR="00E02390" w:rsidRPr="000010FB" w:rsidRDefault="00E02390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F29C627" w14:textId="69A3B082" w:rsidR="00B86165" w:rsidRPr="000010FB" w:rsidRDefault="00B86165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B86165" w:rsidRPr="000010FB" w14:paraId="77661B80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14" w:name="_Hlk48900758"/>
          <w:p w14:paraId="4675634A" w14:textId="77777777" w:rsidR="00B86165" w:rsidRPr="000010FB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6ED943" w14:textId="77777777" w:rsidR="00B86165" w:rsidRPr="000010FB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791AED6" w14:textId="77777777" w:rsidR="00B86165" w:rsidRPr="000010FB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D3D3C" w14:textId="77777777" w:rsidR="00B86165" w:rsidRPr="000010FB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D314" w14:textId="77777777" w:rsidR="00B86165" w:rsidRPr="000010FB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8D84" w14:textId="77777777" w:rsidR="00B86165" w:rsidRPr="000010FB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E655" w14:textId="77777777" w:rsidR="00B86165" w:rsidRPr="000010FB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3D1CC645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E86D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9658DD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0A20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4093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FDCD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65E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1D8A535D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21E8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F476C7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87DA4A8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9E3D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88DD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660C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9315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2B4C5DDC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DC3E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8A1EFA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183D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B793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4CF4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2294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7EBFC71A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8F73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C0F00B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CC5917D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4ACA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1442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D89B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87BA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11C88811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3D2A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A52C88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20B1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047D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EF3F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3ACC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6CFE8ACD" w14:textId="77777777" w:rsidTr="00B86165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B3A4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B06EA6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E91A881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1A4E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FA14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9FA4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3045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4A71CE66" w14:textId="77777777" w:rsidTr="00B86165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BC1A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80255B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1444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2003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EC7C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F8E8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18924C6B" w14:textId="77777777" w:rsidTr="00B86165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EB09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D072CA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CD083E7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0A90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0165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3351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8A0A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0D1A71A0" w14:textId="77777777" w:rsidTr="00B86165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73D9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8B108B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6DA1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77C1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FEC8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0610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5B7935CF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CA7C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B5DC34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CD729C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9B99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F6A7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35BD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8208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7A614373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3C49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9FA08C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0782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C83D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A6F9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7DFD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117666A3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8C64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C7844F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B2BBC71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18EF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7983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9DFC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AF15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4D0B113C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42ED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B02B0E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9154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03CE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C9D5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BB9C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430E9151" w14:textId="77777777" w:rsidTr="00B86165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022A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DCD728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E36E176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5417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E999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53FE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2711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2B21026E" w14:textId="77777777" w:rsidTr="00B86165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979C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6A0494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717D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AC70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3155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7242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61D41082" w14:textId="77777777" w:rsidTr="00B86165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EF22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03F0C109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2A31A6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BBF986A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6FA44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E1CA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C91D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495C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42DB0747" w14:textId="77777777" w:rsidTr="00B86165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2D03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ED8124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0CA2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726E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95B0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75D4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4DD39FE9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10A6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5B92A112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3A178B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6A5E779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DB45F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68D2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FEA2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4520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1AAE8C51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8BD4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C32A39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76E4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ECC8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9A57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9B60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030DC3A4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C9E8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6AD391E2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908BAE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14B605D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C9492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7523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039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82BF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5AD37BEA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0D92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706D37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92ED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4D90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6163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BECC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38B55F2C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97BF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DB6F20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342F877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2BEE7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7D4E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0DED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08D9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2ACD6FAE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FC05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A107E9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430B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EF30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D762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A75E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5AA12E98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3856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77F1B7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580D557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55EF8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2D62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C18D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F37F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0010FB" w14:paraId="65F50CCC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66CA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C550F7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D7B0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7179" w14:textId="77777777" w:rsidR="00B86165" w:rsidRPr="000010FB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1696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3410" w14:textId="77777777" w:rsidR="00B86165" w:rsidRPr="000010FB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bookmarkEnd w:id="14"/>
    </w:tbl>
    <w:p w14:paraId="0C8CF3BA" w14:textId="21AC7A84" w:rsidR="00B86165" w:rsidRPr="000010FB" w:rsidRDefault="00B86165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0E4E34E" w14:textId="77777777" w:rsidR="00C65C73" w:rsidRPr="000010FB" w:rsidRDefault="00C65C73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AAC501C" w14:textId="325AB4B0" w:rsidR="00B86165" w:rsidRPr="000010FB" w:rsidRDefault="0037557F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6</w:t>
      </w:r>
      <w:r w:rsidR="00C65C73" w:rsidRPr="000010FB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B86165" w:rsidRPr="000010FB">
        <w:rPr>
          <w:rFonts w:asciiTheme="majorHAnsi" w:eastAsia="Times New Roman" w:hAnsiTheme="majorHAnsi" w:cs="Times New Roman"/>
          <w:b/>
          <w:color w:val="auto"/>
        </w:rPr>
        <w:t>Vul de gegevens van afdeling 3 in</w:t>
      </w:r>
    </w:p>
    <w:p w14:paraId="16EB4C6C" w14:textId="5BDF9C15" w:rsidR="00F17B71" w:rsidRPr="000010FB" w:rsidRDefault="00F17B71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3B5E" w:rsidRPr="000010FB" w14:paraId="24B98869" w14:textId="77777777" w:rsidTr="009A357D">
        <w:tc>
          <w:tcPr>
            <w:tcW w:w="2802" w:type="dxa"/>
            <w:shd w:val="clear" w:color="auto" w:fill="auto"/>
          </w:tcPr>
          <w:p w14:paraId="74975D5E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0010FB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6DE5D216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3B5E" w:rsidRPr="000010FB" w14:paraId="3DC6FF4F" w14:textId="77777777" w:rsidTr="009A357D">
        <w:tc>
          <w:tcPr>
            <w:tcW w:w="2802" w:type="dxa"/>
            <w:shd w:val="clear" w:color="auto" w:fill="auto"/>
          </w:tcPr>
          <w:p w14:paraId="7CB2E5B4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0010FB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7623281E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3B5E" w:rsidRPr="000010FB" w14:paraId="55E162C0" w14:textId="77777777" w:rsidTr="009A357D">
        <w:tc>
          <w:tcPr>
            <w:tcW w:w="2802" w:type="dxa"/>
            <w:shd w:val="clear" w:color="auto" w:fill="auto"/>
          </w:tcPr>
          <w:p w14:paraId="163D4FA5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0010FB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49252D88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  <w:p w14:paraId="325083E9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F13B5E" w:rsidRPr="000010FB" w14:paraId="39907DBA" w14:textId="77777777" w:rsidTr="009A357D">
        <w:tc>
          <w:tcPr>
            <w:tcW w:w="2802" w:type="dxa"/>
            <w:shd w:val="clear" w:color="auto" w:fill="auto"/>
          </w:tcPr>
          <w:p w14:paraId="4296492D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0010FB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1A820CA1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  <w:p w14:paraId="0A2B48B2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6518487B" w14:textId="77777777" w:rsidR="00F13B5E" w:rsidRPr="000010FB" w:rsidRDefault="00F13B5E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44DB342" w14:textId="77777777" w:rsidR="00596DA6" w:rsidRDefault="00596DA6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6F5D635C" w14:textId="45BFD2DB" w:rsidR="00534F08" w:rsidRDefault="00534F08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3</w:t>
      </w:r>
    </w:p>
    <w:p w14:paraId="6B08E822" w14:textId="77777777" w:rsidR="00596DA6" w:rsidRPr="000010FB" w:rsidRDefault="00596DA6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534F08" w:rsidRPr="000010FB" w14:paraId="61D81BA2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C14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396AA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EBCA39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CB06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ED8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739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508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FD29A76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0D9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7B176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763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32F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F86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97E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DDD8CF4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926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089A9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81E3B6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093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281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110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44B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ED47B50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505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991D5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2BE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78A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B31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BFD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3080995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8E9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EA319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F7D358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A8A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281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E10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E93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E88A046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816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C62CC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BE7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B19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516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F58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A068611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820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7F511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957B34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952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962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AE6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D43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09E656A" w14:textId="77777777" w:rsidTr="00534F0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21A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E1D7A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5FF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2E7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AF6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B4F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77287C9" w14:textId="77777777" w:rsidTr="00534F0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77F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F8EEA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5E7D93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632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D9C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A91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9BD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41AD3AB" w14:textId="77777777" w:rsidTr="00534F0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18B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4FFCA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FE3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474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D9E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BFA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0E2D0B4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2B2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7F3D7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3654D2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AC0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7BA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F5C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EF5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8945C66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3E1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F2E04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DB6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DF2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C7D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850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451D044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7C6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15B8C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75FA4A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8BF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4E8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DD1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A67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011B570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7A8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FD2F6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E3C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F1A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766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3CB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D9EEE27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6BE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BAF53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A5EB0A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D2F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928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7EF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AFF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D64329A" w14:textId="77777777" w:rsidTr="00534F0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0A0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44DA2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FC2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428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42B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EC5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10574C8" w14:textId="77777777" w:rsidTr="00534F0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2C1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7A0648C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2376C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191756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1F5F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EC4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3AF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651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3BB2E5E" w14:textId="77777777" w:rsidTr="00534F0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EA8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FA4C8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AB1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23A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215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13D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EDECBE7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B16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361798E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5288E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35AC05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7D5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261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C56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D43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CB86514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291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D359B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7D1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D87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F3E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8DA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C3FA05D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995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06A8853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0BE2E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50B9F4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AB3A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B20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D43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F60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6ACA9AD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F05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CD253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358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67D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71B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1B1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4791F3B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42C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6C28C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265306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E147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E70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262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7C0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A2FCC23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17B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8A95E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AC1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E0E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D36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208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5B1967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51C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C90AD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8B0F7B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C618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526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3BD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968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DE19552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F9C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4F8F9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E86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5D6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3C2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178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EAEC1E6" w14:textId="1D58B717" w:rsidR="00B86165" w:rsidRPr="000010FB" w:rsidRDefault="00B86165" w:rsidP="00201767">
      <w:pPr>
        <w:rPr>
          <w:rFonts w:asciiTheme="majorHAnsi" w:hAnsiTheme="majorHAnsi"/>
          <w:b/>
          <w:bCs/>
        </w:rPr>
      </w:pPr>
    </w:p>
    <w:p w14:paraId="6ED509B6" w14:textId="166073F4" w:rsidR="00F17B71" w:rsidRPr="000010FB" w:rsidRDefault="0037557F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7</w:t>
      </w:r>
      <w:r w:rsidR="00C65C73" w:rsidRPr="000010FB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0010FB">
        <w:rPr>
          <w:rFonts w:asciiTheme="majorHAnsi" w:eastAsia="Times New Roman" w:hAnsiTheme="majorHAnsi" w:cs="Times New Roman"/>
          <w:b/>
          <w:color w:val="auto"/>
        </w:rPr>
        <w:t>Vul de gegevens van afdeling 4 in</w:t>
      </w:r>
    </w:p>
    <w:p w14:paraId="7DE27F54" w14:textId="77777777" w:rsidR="00F17B71" w:rsidRPr="000010FB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0010FB" w14:paraId="1CA50992" w14:textId="77777777" w:rsidTr="0037557F">
        <w:tc>
          <w:tcPr>
            <w:tcW w:w="2802" w:type="dxa"/>
            <w:shd w:val="clear" w:color="auto" w:fill="auto"/>
          </w:tcPr>
          <w:p w14:paraId="753BAF3A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DBE2BB3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39F2D98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0010FB" w14:paraId="710EBA54" w14:textId="77777777" w:rsidTr="0037557F">
        <w:tc>
          <w:tcPr>
            <w:tcW w:w="2802" w:type="dxa"/>
            <w:shd w:val="clear" w:color="auto" w:fill="auto"/>
          </w:tcPr>
          <w:p w14:paraId="026CE85B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71A9505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1D3AFDE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0010FB" w14:paraId="0AFFC64B" w14:textId="77777777" w:rsidTr="0037557F">
        <w:tc>
          <w:tcPr>
            <w:tcW w:w="2802" w:type="dxa"/>
            <w:shd w:val="clear" w:color="auto" w:fill="auto"/>
          </w:tcPr>
          <w:p w14:paraId="5D0F0AD2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51F001E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15452F8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0010FB" w14:paraId="361C76CF" w14:textId="77777777" w:rsidTr="0037557F">
        <w:tc>
          <w:tcPr>
            <w:tcW w:w="2802" w:type="dxa"/>
            <w:shd w:val="clear" w:color="auto" w:fill="auto"/>
          </w:tcPr>
          <w:p w14:paraId="1166E8B1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33F97FAE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050C830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53799B6F" w14:textId="0EE8C5E3" w:rsidR="00F17B71" w:rsidRPr="000010FB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F17B71" w:rsidRPr="000010FB" w14:paraId="74CCEBDD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5B16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C241D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C65CA8C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4217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2F1D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65A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2DF6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689A3B31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71A5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F1CA98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E23D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20C3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DA8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CA2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36EF5951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BEC2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EC1142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35F09B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7064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82C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971C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068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14A97E46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4934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FEFC05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4B7F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0E66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089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E4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3B06A499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0D29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2BAD8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AAD8A8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5A5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16B2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890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92C7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18A6D5F4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664A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91DD27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0AD0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D21B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6273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AD5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2246AE4E" w14:textId="77777777" w:rsidTr="0037557F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AD35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83B39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D8E039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BB16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0A0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13AC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9902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1C95101E" w14:textId="77777777" w:rsidTr="0037557F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B23E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57A812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B98A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DED7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B3AC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B7F5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6679C950" w14:textId="77777777" w:rsidTr="0037557F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07C5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6EE53C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55D126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D627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5196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C2E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08D5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59A8091B" w14:textId="77777777" w:rsidTr="0037557F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FE84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2D02D6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D9BC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BCDD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53A3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56AD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23432D43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3DF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0929D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9C54F0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952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F76C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C68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BA4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19996291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1E88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9C3447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5EB6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3A92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AD55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7BD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12C6869D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1EA2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0EEB0C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65BD5B1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D932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0A3C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8D0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B264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558A0D52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F82B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0B803C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45E2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988A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AAC4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09B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6266A7BD" w14:textId="77777777" w:rsidTr="0037557F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DA3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19E24C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A0B67C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4C56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2934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7EF2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C63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126D2C76" w14:textId="77777777" w:rsidTr="0037557F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E37E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4D067B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6EE1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918B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593D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478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19042096" w14:textId="77777777" w:rsidTr="0037557F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6E9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5F52EB93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245A3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CA6DAC9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17D3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EC72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8F61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5E65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1A576A90" w14:textId="77777777" w:rsidTr="0037557F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D071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35080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02FD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5822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015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6383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6E6B406E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E537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5F292CB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A58275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D8AA6C1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C3BA9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C4D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7574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94A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5DE51A1A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B3C6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64777C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D7F7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0BBF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A99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65A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6B69A7D3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2E23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2F21D4A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6C4C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3181183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494CD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3784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A1E4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60A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52B9BC20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315A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6A3286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F693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5293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DD5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B257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5EE97F16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EFA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613701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A8810E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661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20F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9E6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492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39AAA425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5CFD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A53945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BA00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52BE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FF9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2E87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0098F716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F4A2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20D8D9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C2BC93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1ED7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A19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6877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56B3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2974F0B3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AEB5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7A1391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A7C2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AC4B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ABE2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FA01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0E470B8" w14:textId="77777777" w:rsidR="00C65C73" w:rsidRPr="000010FB" w:rsidRDefault="00C65C73" w:rsidP="00C65C73">
      <w:pPr>
        <w:spacing w:after="0"/>
        <w:rPr>
          <w:rFonts w:asciiTheme="majorHAnsi" w:hAnsiTheme="majorHAnsi"/>
          <w:b/>
          <w:bCs/>
        </w:rPr>
      </w:pPr>
    </w:p>
    <w:p w14:paraId="6C3BD4EE" w14:textId="5E79DD89" w:rsidR="00F17B71" w:rsidRPr="000010FB" w:rsidRDefault="0037557F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8</w:t>
      </w:r>
      <w:r w:rsidR="00C65C73" w:rsidRPr="000010FB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0010FB">
        <w:rPr>
          <w:rFonts w:asciiTheme="majorHAnsi" w:eastAsia="Times New Roman" w:hAnsiTheme="majorHAnsi" w:cs="Times New Roman"/>
          <w:b/>
          <w:color w:val="auto"/>
        </w:rPr>
        <w:t>Vul de gegevens van afdeling 5 in</w:t>
      </w:r>
    </w:p>
    <w:p w14:paraId="4E64B09C" w14:textId="77777777" w:rsidR="00F17B71" w:rsidRPr="000010FB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0010FB" w14:paraId="6CAF7D48" w14:textId="77777777" w:rsidTr="0037557F">
        <w:tc>
          <w:tcPr>
            <w:tcW w:w="2802" w:type="dxa"/>
            <w:shd w:val="clear" w:color="auto" w:fill="auto"/>
          </w:tcPr>
          <w:p w14:paraId="07D83E25" w14:textId="77777777" w:rsidR="00F17B71" w:rsidRPr="000010FB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DD4D362" w14:textId="77777777" w:rsidR="00F17B71" w:rsidRPr="000010FB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8BE0415" w14:textId="77777777" w:rsidR="00F17B71" w:rsidRPr="000010FB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0010FB" w14:paraId="309B7AE6" w14:textId="77777777" w:rsidTr="0037557F">
        <w:tc>
          <w:tcPr>
            <w:tcW w:w="2802" w:type="dxa"/>
            <w:shd w:val="clear" w:color="auto" w:fill="auto"/>
          </w:tcPr>
          <w:p w14:paraId="23662353" w14:textId="77777777" w:rsidR="00F17B71" w:rsidRPr="000010FB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065FDD9" w14:textId="77777777" w:rsidR="00F17B71" w:rsidRPr="000010FB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3C82762" w14:textId="77777777" w:rsidR="00F17B71" w:rsidRPr="000010FB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0010FB" w14:paraId="7125FA8F" w14:textId="77777777" w:rsidTr="0037557F">
        <w:tc>
          <w:tcPr>
            <w:tcW w:w="2802" w:type="dxa"/>
            <w:shd w:val="clear" w:color="auto" w:fill="auto"/>
          </w:tcPr>
          <w:p w14:paraId="57C6880B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765DFA90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E626E16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0010FB" w14:paraId="105B06B1" w14:textId="77777777" w:rsidTr="0037557F">
        <w:tc>
          <w:tcPr>
            <w:tcW w:w="2802" w:type="dxa"/>
            <w:shd w:val="clear" w:color="auto" w:fill="auto"/>
          </w:tcPr>
          <w:p w14:paraId="590A4578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A1800CE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5E3D47A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4E32D4BE" w14:textId="77777777" w:rsidR="00534F08" w:rsidRPr="000010FB" w:rsidRDefault="00534F08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78D79E30" w14:textId="15FAB65D" w:rsidR="00F17B71" w:rsidRPr="000010FB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F17B71" w:rsidRPr="000010FB" w14:paraId="1D95E191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0EB6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72476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D2A8B8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82BC4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B0C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B37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8DC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0E272922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4754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EC1836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C063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579A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8D4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D0E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760E59F9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BBC5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6D33C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F694B5C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0D59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CBCD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415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F747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723AAA61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96FA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12AF7E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30DE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820D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F88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0C2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78C7B81B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467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484855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30BC8A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B951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26E1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400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58E3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312FDEC7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D421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4CB442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F947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0690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A01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AEFD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2C59FF29" w14:textId="77777777" w:rsidTr="0037557F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3AF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1D7BFC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D2A535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979C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1583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1444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27B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6D287691" w14:textId="77777777" w:rsidTr="0037557F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93A6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931348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920A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5E27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D3C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9DA5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09545177" w14:textId="77777777" w:rsidTr="0037557F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7849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6859A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944C419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B7C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AFE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090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430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686284FF" w14:textId="77777777" w:rsidTr="0037557F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079E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1EF385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F4DB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6799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1619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9BC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481410D0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2B11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A1EB64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5D0285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FA69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4F56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4AC5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27B5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36B7C22D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CF08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744D15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FD09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3D60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766D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F25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71ED8989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0D64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8B9563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0EECB9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098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A046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5CE5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9142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52766515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30A6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D12F16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5695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41B6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A3B4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2043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51802F41" w14:textId="77777777" w:rsidTr="0037557F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C00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A4A25D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AF5BC5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981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A56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D0A3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E417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0F43BF26" w14:textId="77777777" w:rsidTr="0037557F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B5D8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C9E227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E554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CEC3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E36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F5E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351FC24B" w14:textId="77777777" w:rsidTr="0037557F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C8C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2D0C62ED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3BDAA4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63F966D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AAD11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1401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585C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8DC7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38CA5DF4" w14:textId="77777777" w:rsidTr="0037557F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772A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813769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96FA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DAE0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85FC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00B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2F6D38F3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26D1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3074FD36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22DFE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F562BC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9A5C1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C6A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252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337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6F49D0E2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8365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737E40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3ECF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51DC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236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5FB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1F31F1A9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7365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005AEF4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9ABEA1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A8FEAAD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ABBF3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2F99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BDA6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6491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76562501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91EC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BAE70C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88CE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31B0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E129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D2E3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54D07D4B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8FB2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539513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48AEBF1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A6813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6D7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D397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FB7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70A363F9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7764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E82CAA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60D5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9483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23DC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603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0F910885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2C4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93BF6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8235B3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F23AC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5D64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B259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E544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2A93C7F5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8D3D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373C79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A33B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EDE4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2D8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5F5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6416AC10" w14:textId="54D3D25B" w:rsidR="00A52AF0" w:rsidRPr="000010FB" w:rsidRDefault="00A52AF0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D39C027" w14:textId="77777777" w:rsidR="00A52AF0" w:rsidRDefault="00A52AF0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auto"/>
        </w:rPr>
      </w:pPr>
    </w:p>
    <w:p w14:paraId="5967DD1A" w14:textId="377A2628" w:rsidR="00F17B71" w:rsidRPr="000010FB" w:rsidRDefault="0037557F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9</w:t>
      </w:r>
      <w:r w:rsidR="00C65C73" w:rsidRPr="000010FB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0010FB">
        <w:rPr>
          <w:rFonts w:asciiTheme="majorHAnsi" w:eastAsia="Times New Roman" w:hAnsiTheme="majorHAnsi" w:cs="Times New Roman"/>
          <w:b/>
          <w:color w:val="auto"/>
        </w:rPr>
        <w:t>Vul de gegevens van afdeling 6 in</w:t>
      </w:r>
    </w:p>
    <w:p w14:paraId="009A0B49" w14:textId="77777777" w:rsidR="00F17B71" w:rsidRPr="000010FB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0010FB" w14:paraId="27E5542B" w14:textId="77777777" w:rsidTr="0037557F">
        <w:tc>
          <w:tcPr>
            <w:tcW w:w="2802" w:type="dxa"/>
            <w:shd w:val="clear" w:color="auto" w:fill="auto"/>
          </w:tcPr>
          <w:p w14:paraId="30AFA505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5D5A7ED1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3C000A3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0010FB" w14:paraId="3965CD1C" w14:textId="77777777" w:rsidTr="0037557F">
        <w:tc>
          <w:tcPr>
            <w:tcW w:w="2802" w:type="dxa"/>
            <w:shd w:val="clear" w:color="auto" w:fill="auto"/>
          </w:tcPr>
          <w:p w14:paraId="23DABF47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9E8CF7A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36C3624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0010FB" w14:paraId="1CAEB4B3" w14:textId="77777777" w:rsidTr="0037557F">
        <w:tc>
          <w:tcPr>
            <w:tcW w:w="2802" w:type="dxa"/>
            <w:shd w:val="clear" w:color="auto" w:fill="auto"/>
          </w:tcPr>
          <w:p w14:paraId="117A7055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1343975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B8D0967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0010FB" w14:paraId="27A8549E" w14:textId="77777777" w:rsidTr="0037557F">
        <w:tc>
          <w:tcPr>
            <w:tcW w:w="2802" w:type="dxa"/>
            <w:shd w:val="clear" w:color="auto" w:fill="auto"/>
          </w:tcPr>
          <w:p w14:paraId="7556E94D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A607C86" w14:textId="381A0B0A" w:rsidR="00C65C73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90C4B0F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48EDF758" w14:textId="0F185764" w:rsidR="00F17B71" w:rsidRPr="000010FB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bookmarkStart w:id="15" w:name="_Hlk49153693"/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F17B71" w:rsidRPr="000010FB" w14:paraId="51D75E95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16" w:name="_Hlk48900869"/>
          <w:p w14:paraId="4996D82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EE203D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C578B1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0D844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5E6D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5E82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4BB5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3D43B233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4F79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79AA87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C127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D347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2A07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2336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26941FBA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115C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5EF786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54AA83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472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CF29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1FC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EA01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24E28B60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E39C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D5A4A0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5682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7E8A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284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3C2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044FA91F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B379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36FB6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D568A95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67D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A5A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2187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2FD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1A7C26DB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C574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FEE003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AA15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BD0B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51E5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A49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56CDEA57" w14:textId="77777777" w:rsidTr="0037557F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50C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8715D3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E5CFB39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7CB1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7AF9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9937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CF5D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6EE03508" w14:textId="77777777" w:rsidTr="0037557F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F75A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55192E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B941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A749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8FF5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8E55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4435E1DA" w14:textId="77777777" w:rsidTr="0037557F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725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B12B06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9CC555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452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7CE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948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5E2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612F1EBD" w14:textId="77777777" w:rsidTr="0037557F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4B8C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2D3484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930E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5788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AEE9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E474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74DF6F86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286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08E469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A2F5B72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135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90F2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662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03D9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3C8F84D2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63C3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EE01E2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3755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7DC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C6E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B96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187AF0CF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4A52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1B2A6C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93723A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ED9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F34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C051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BA1D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2DEB78AF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FBDB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EEE56A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D9B7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22E4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3D66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5136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0282BE2C" w14:textId="77777777" w:rsidTr="0037557F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92FD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F0BD57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49C8CB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4291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A3F2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4AA3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333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06EB9863" w14:textId="77777777" w:rsidTr="0037557F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5FFE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5D9475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F663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2269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E5F1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398C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6FB506A9" w14:textId="77777777" w:rsidTr="0037557F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D05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52E2E3FC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512BD6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60BA32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F1D62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0927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DAC3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2A2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7F52E4CE" w14:textId="77777777" w:rsidTr="0037557F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8233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089B4A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7200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3741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768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0E0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02AF42C6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BC1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44DD28A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6D8E7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D007354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4B96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8CD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E0CD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FF21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5DB34B50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58BC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D5F49F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18D3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2C9E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6D9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4224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18E5E70A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116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0771985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EE78C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69D54F1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0A727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318D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B26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24DC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6F3DAF18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1950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20F21F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63DC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A52B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4FF1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AAE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26FF7ED5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0EA0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04E0F9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73789EC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2F7ED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2D1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BE12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95E5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67F09C14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88F9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E078E5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CB1F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4D9D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4258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20A9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67E69837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9D4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BFA4B5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31E98C3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71E9F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92EE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84CA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E212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0010FB" w14:paraId="5C23F7C4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615B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259EB3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0D2C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2A25" w14:textId="77777777" w:rsidR="00F17B71" w:rsidRPr="000010FB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D37D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3A9B" w14:textId="77777777" w:rsidR="00F17B71" w:rsidRPr="000010FB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bookmarkEnd w:id="16"/>
      <w:bookmarkEnd w:id="15"/>
    </w:tbl>
    <w:p w14:paraId="63190DF5" w14:textId="77777777" w:rsidR="0037557F" w:rsidRPr="000010FB" w:rsidRDefault="0037557F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4022685" w14:textId="76AFDA37" w:rsidR="00F17B71" w:rsidRPr="000010FB" w:rsidRDefault="0037557F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bookmarkStart w:id="17" w:name="_Hlk48915758"/>
      <w:r w:rsidRPr="000010FB">
        <w:rPr>
          <w:rFonts w:asciiTheme="majorHAnsi" w:eastAsia="Times New Roman" w:hAnsiTheme="majorHAnsi" w:cs="Times New Roman"/>
          <w:b/>
          <w:color w:val="auto"/>
        </w:rPr>
        <w:t>10</w:t>
      </w:r>
      <w:r w:rsidR="00C65C73" w:rsidRPr="000010FB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0010FB">
        <w:rPr>
          <w:rFonts w:asciiTheme="majorHAnsi" w:eastAsia="Times New Roman" w:hAnsiTheme="majorHAnsi" w:cs="Times New Roman"/>
          <w:b/>
          <w:color w:val="auto"/>
        </w:rPr>
        <w:t>Vul de gegevens van afdeling 7 in</w:t>
      </w:r>
    </w:p>
    <w:p w14:paraId="218CA5A1" w14:textId="77777777" w:rsidR="00F17B71" w:rsidRPr="000010FB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0010FB" w14:paraId="449C8EF3" w14:textId="77777777" w:rsidTr="00F17B71">
        <w:tc>
          <w:tcPr>
            <w:tcW w:w="2802" w:type="dxa"/>
            <w:shd w:val="clear" w:color="auto" w:fill="auto"/>
          </w:tcPr>
          <w:p w14:paraId="2BBAE376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3BB4F4C4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81EE74F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0010FB" w14:paraId="73767A5E" w14:textId="77777777" w:rsidTr="00F17B71">
        <w:tc>
          <w:tcPr>
            <w:tcW w:w="2802" w:type="dxa"/>
            <w:shd w:val="clear" w:color="auto" w:fill="auto"/>
          </w:tcPr>
          <w:p w14:paraId="4524E488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33601098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769733C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0010FB" w14:paraId="60550BF5" w14:textId="77777777" w:rsidTr="00F17B71">
        <w:tc>
          <w:tcPr>
            <w:tcW w:w="2802" w:type="dxa"/>
            <w:shd w:val="clear" w:color="auto" w:fill="auto"/>
          </w:tcPr>
          <w:p w14:paraId="2341637C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1E923EED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B84CA62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0010FB" w14:paraId="6EFC6B5F" w14:textId="77777777" w:rsidTr="00F17B71">
        <w:tc>
          <w:tcPr>
            <w:tcW w:w="2802" w:type="dxa"/>
            <w:shd w:val="clear" w:color="auto" w:fill="auto"/>
          </w:tcPr>
          <w:p w14:paraId="39B8A7AC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C053A03" w14:textId="79F9D790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0CFAB66" w14:textId="77777777" w:rsidR="00534F08" w:rsidRPr="000010FB" w:rsidRDefault="00534F08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6F8F7EB2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bookmarkEnd w:id="17"/>
    <w:p w14:paraId="64E806AC" w14:textId="16438C85" w:rsidR="00534F08" w:rsidRPr="000010FB" w:rsidRDefault="00534F08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534F08" w:rsidRPr="000010FB" w14:paraId="08D2CD62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EB6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D765A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A63509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8A9E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90A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538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DA4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1BABE2B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D82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FB43A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9A4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DD7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47D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CC6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4637897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471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9B3F6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6DB8B9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C6E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311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F63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275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729544A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FFB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00C90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FE4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65C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57A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DC9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8C2BB7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923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5E3C0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1309FE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E4F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D05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B0C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BE1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E33EBB0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9E1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C7A40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85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975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D4D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666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725A2C9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B07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AF332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24B017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197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430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D6E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814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4F731EC" w14:textId="77777777" w:rsidTr="00534F0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EDF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D0A4D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23F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ED1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3DF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7E6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6EA6626" w14:textId="77777777" w:rsidTr="00534F0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E6A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9860A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7C1A0E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299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837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DD6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6CF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C9CABDE" w14:textId="77777777" w:rsidTr="00534F0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838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8C26C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FAA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B80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F38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455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4572134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4E7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2238B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7E7023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351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C58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017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FC8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33B9ECB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AC2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55E2C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D63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DC3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261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05D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212520E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8B5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BA62C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96C3DA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86A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F9E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C35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2DC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2BCB0FA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B01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8B17E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20A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818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0B1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376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F85DEA8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4DF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630E0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51EB71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4AF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D75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72C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443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2545D93" w14:textId="77777777" w:rsidTr="00534F0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AE9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25D5B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6E7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089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833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C64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F9A2DE1" w14:textId="77777777" w:rsidTr="00534F0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B5E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65CE4A0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FA847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6B9DE7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77AE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DDC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206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A67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7AD5924" w14:textId="77777777" w:rsidTr="00534F0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DF1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22353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B5C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817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A61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D35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7810D85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9E2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505E3E5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89DA6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58CA2F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4E01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47C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3F5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5F2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1E1D8D6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838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F3A91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B9E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C79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97F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E47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52F0C7C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410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1EF3F86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8E0E5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4C907E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1232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664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A1F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30F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3B1C411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E23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382FE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141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F91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EAC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C50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F04176B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7E1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E02D5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73924C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5820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DB5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FE9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590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9380F5A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2E5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15FB4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933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669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73A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2AA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293A22F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EE1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081F6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9A9A90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65FF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3CB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D6C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6C4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CB0166B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960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A46F4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736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0FA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609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572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D373137" w14:textId="51E5A608" w:rsidR="00F17B71" w:rsidRPr="000010FB" w:rsidRDefault="00F17B71" w:rsidP="00201767">
      <w:pPr>
        <w:rPr>
          <w:rFonts w:asciiTheme="majorHAnsi" w:hAnsiTheme="majorHAnsi"/>
          <w:b/>
          <w:bCs/>
        </w:rPr>
      </w:pPr>
    </w:p>
    <w:p w14:paraId="3833DFB2" w14:textId="06BA8344" w:rsidR="00A52AF0" w:rsidRPr="000010FB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11. Vul de gegevens van afdeling 8 in</w:t>
      </w:r>
    </w:p>
    <w:p w14:paraId="391990FF" w14:textId="77777777" w:rsidR="00A52AF0" w:rsidRPr="000010FB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A52AF0" w:rsidRPr="000010FB" w14:paraId="23F498EA" w14:textId="77777777" w:rsidTr="00534F08">
        <w:tc>
          <w:tcPr>
            <w:tcW w:w="2802" w:type="dxa"/>
            <w:shd w:val="clear" w:color="auto" w:fill="auto"/>
          </w:tcPr>
          <w:p w14:paraId="24DC5E9B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35261D3A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23C0766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5444BA35" w14:textId="77777777" w:rsidTr="00534F08">
        <w:tc>
          <w:tcPr>
            <w:tcW w:w="2802" w:type="dxa"/>
            <w:shd w:val="clear" w:color="auto" w:fill="auto"/>
          </w:tcPr>
          <w:p w14:paraId="799B2012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4F2A554A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616D060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501304B3" w14:textId="77777777" w:rsidTr="00534F08">
        <w:tc>
          <w:tcPr>
            <w:tcW w:w="2802" w:type="dxa"/>
            <w:shd w:val="clear" w:color="auto" w:fill="auto"/>
          </w:tcPr>
          <w:p w14:paraId="6BA85A18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34953891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BA7D13D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5DD3B943" w14:textId="77777777" w:rsidTr="00534F08">
        <w:tc>
          <w:tcPr>
            <w:tcW w:w="2802" w:type="dxa"/>
            <w:shd w:val="clear" w:color="auto" w:fill="auto"/>
          </w:tcPr>
          <w:p w14:paraId="04A82451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4185F05F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A634826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4C88980B" w14:textId="6C1ECBD3" w:rsidR="00534F08" w:rsidRPr="000010FB" w:rsidRDefault="00534F08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534F08" w:rsidRPr="000010FB" w14:paraId="7A44A81E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AF2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74ED6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CC4E69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EAB5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C77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66D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1A8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01182C4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7E4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E2917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E31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A11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1B9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377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ACA95FC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504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5E7AA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095123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B4B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4C7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459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ECA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28E780A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E42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856C8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787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7B7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4E9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CB1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7C4404A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CCD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81DFD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8764C5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C01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BA7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BF0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27D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37322A1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15A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C3499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109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9E0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D08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930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80CD3AD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4A3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9FDDA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E06EF9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35D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607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6E6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2F9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F86586D" w14:textId="77777777" w:rsidTr="00534F0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7E8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008D8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AD8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3D8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5F4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DF2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7125F69" w14:textId="77777777" w:rsidTr="00534F0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255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D448F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B009EE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BB3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E2A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D03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451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AE465F5" w14:textId="77777777" w:rsidTr="00534F0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2ED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89A77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FEC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13B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C02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76F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DC67BB5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3BA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8437E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460628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43F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247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B89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136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06C6330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C36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49B2A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18F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D90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992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F17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E30EB4E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CCB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2AEBF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BAA0D4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8A3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804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056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CDF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E2A29BF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D00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9B607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DEF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AD5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1B7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0F1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86B450E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3AF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31DCA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DEB003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CFA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988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6E5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0BD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CA7D322" w14:textId="77777777" w:rsidTr="00534F0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D1C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31634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E21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DF9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0C5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CB0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AF88D57" w14:textId="77777777" w:rsidTr="00534F0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9D2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7EA9179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FBED8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6D51C7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16D0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713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36A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591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1D9D3E3" w14:textId="77777777" w:rsidTr="00534F0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0F1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776A1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6BD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15B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A61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7D3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99237A2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748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4F5CEFF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6F259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20298B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912B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1B2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4A4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E01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78A3140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3B2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8387A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2A4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7F9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F03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58F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7DC5D2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4F5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2A3FEC4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586AC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80578A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3BF7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308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3FC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5B0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071B8DB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892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B2EED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646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E41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DE3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A7D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70FABDB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6EC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20354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FA9460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054F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045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56D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5D0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DBD5C69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FA5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D12A0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5ED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CB6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122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0C9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9A44739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0F6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4E7B1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0D4323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819B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526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F3C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2CE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7A12FC1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11E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B392B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711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790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4DE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4AA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21F5CB1" w14:textId="7ABF46B8" w:rsidR="00A52AF0" w:rsidRPr="000010FB" w:rsidRDefault="00A52AF0" w:rsidP="00201767">
      <w:pPr>
        <w:rPr>
          <w:rFonts w:asciiTheme="majorHAnsi" w:hAnsiTheme="majorHAnsi"/>
          <w:b/>
          <w:bCs/>
        </w:rPr>
      </w:pPr>
    </w:p>
    <w:p w14:paraId="70B7F742" w14:textId="475A44E5" w:rsidR="00A52AF0" w:rsidRPr="000010FB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1</w:t>
      </w:r>
      <w:r w:rsidR="00BC53E6" w:rsidRPr="000010FB">
        <w:rPr>
          <w:rFonts w:asciiTheme="majorHAnsi" w:eastAsia="Times New Roman" w:hAnsiTheme="majorHAnsi" w:cs="Times New Roman"/>
          <w:b/>
          <w:color w:val="auto"/>
        </w:rPr>
        <w:t>2</w:t>
      </w: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534F08" w:rsidRPr="000010FB">
        <w:rPr>
          <w:rFonts w:asciiTheme="majorHAnsi" w:eastAsia="Times New Roman" w:hAnsiTheme="majorHAnsi" w:cs="Times New Roman"/>
          <w:b/>
          <w:color w:val="auto"/>
        </w:rPr>
        <w:t>9</w:t>
      </w: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5C958A46" w14:textId="77777777" w:rsidR="00A52AF0" w:rsidRPr="000010FB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A52AF0" w:rsidRPr="000010FB" w14:paraId="7D01CD1E" w14:textId="77777777" w:rsidTr="00534F08">
        <w:tc>
          <w:tcPr>
            <w:tcW w:w="2802" w:type="dxa"/>
            <w:shd w:val="clear" w:color="auto" w:fill="auto"/>
          </w:tcPr>
          <w:p w14:paraId="6FE67D76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7868167E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C33DF14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362C6FE0" w14:textId="77777777" w:rsidTr="00534F08">
        <w:tc>
          <w:tcPr>
            <w:tcW w:w="2802" w:type="dxa"/>
            <w:shd w:val="clear" w:color="auto" w:fill="auto"/>
          </w:tcPr>
          <w:p w14:paraId="4926E358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73EC9316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5D3B751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6327A0E2" w14:textId="77777777" w:rsidTr="00534F08">
        <w:tc>
          <w:tcPr>
            <w:tcW w:w="2802" w:type="dxa"/>
            <w:shd w:val="clear" w:color="auto" w:fill="auto"/>
          </w:tcPr>
          <w:p w14:paraId="61CCA8DC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0376DA84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1A99E39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50909E1B" w14:textId="77777777" w:rsidTr="00534F08">
        <w:tc>
          <w:tcPr>
            <w:tcW w:w="2802" w:type="dxa"/>
            <w:shd w:val="clear" w:color="auto" w:fill="auto"/>
          </w:tcPr>
          <w:p w14:paraId="0253F671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6A22010C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58F2BD0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67625FFE" w14:textId="66234F27" w:rsidR="00534F08" w:rsidRPr="000010FB" w:rsidRDefault="00534F08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534F08" w:rsidRPr="000010FB" w14:paraId="626FBF7C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83D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12BC0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5C3F68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4F29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F72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758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AEE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AB803F2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D87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AAB7C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55A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FEB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BA2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023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F75703F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407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C10D9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E33FC5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EB0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44D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4D1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173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AC65C81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D24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12491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5DF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43B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8B4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89B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FF03D7F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9E6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E396B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E1A2CD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3B0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40C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0C0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752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2AE3931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134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14FC4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66D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3CB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26E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21E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D3A4128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CEF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149C1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4B6023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DCB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BDF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546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9D7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AAE339F" w14:textId="77777777" w:rsidTr="00534F0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897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BFEC8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B22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B4E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B10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D6C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4DFA3B3" w14:textId="77777777" w:rsidTr="00534F0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3A1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63A02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A04BDC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716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A07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B39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807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2970A47" w14:textId="77777777" w:rsidTr="00534F0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07C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6E6F5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7DE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0FE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0C9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71E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AD18E5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31B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E91C5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3F1ACB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EAA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0FE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326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A44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A715D7C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6E5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8E492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752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C7F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244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623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3815F02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0EA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6BE3C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30DC15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69C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714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B9A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433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1D58BDD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BB3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EA52D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5AE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C34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A02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1A2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606E3A4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3F2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7A98E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448CFA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000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FB9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B0D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1D2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06CC664" w14:textId="77777777" w:rsidTr="00534F0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E44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DCEEC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101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A94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285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7A4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31363D3" w14:textId="77777777" w:rsidTr="00534F0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955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7C84E81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C9CBF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5A2D9B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6F52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CC4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FFE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5CF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F6367AE" w14:textId="77777777" w:rsidTr="00534F0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708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8F44A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E74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3BF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ADA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A72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FAC9EA4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3B2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1C222E5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579E4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A602D9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1AFE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232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75E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AD2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21CEC94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BB9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7F6AA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01A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543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6EB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26D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E162C13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D3A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133FAB4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9B33F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9263F4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6AD3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B45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C25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DDF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929426F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945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39AE3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6C8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CDF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47E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43D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0A5682B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600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000C8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7EE1C5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137E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6E2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CFF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417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8EF470D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0FB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59AE0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43F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22C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9B9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8FE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7705AF8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6A0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408F9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AD25F6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3362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7AE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1E3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776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3411410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D0E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8134F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C12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4A4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DCA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FDA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708F9DB" w14:textId="3F506CB0" w:rsidR="00A52AF0" w:rsidRPr="000010FB" w:rsidRDefault="00A52AF0" w:rsidP="00201767">
      <w:pPr>
        <w:rPr>
          <w:rFonts w:asciiTheme="majorHAnsi" w:hAnsiTheme="majorHAnsi"/>
          <w:b/>
          <w:bCs/>
        </w:rPr>
      </w:pPr>
    </w:p>
    <w:p w14:paraId="3ED41407" w14:textId="649CE56F" w:rsidR="00A52AF0" w:rsidRPr="000010FB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1</w:t>
      </w:r>
      <w:r w:rsidR="00BC53E6" w:rsidRPr="000010FB">
        <w:rPr>
          <w:rFonts w:asciiTheme="majorHAnsi" w:eastAsia="Times New Roman" w:hAnsiTheme="majorHAnsi" w:cs="Times New Roman"/>
          <w:b/>
          <w:color w:val="auto"/>
        </w:rPr>
        <w:t>3</w:t>
      </w: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534F08" w:rsidRPr="000010FB">
        <w:rPr>
          <w:rFonts w:asciiTheme="majorHAnsi" w:eastAsia="Times New Roman" w:hAnsiTheme="majorHAnsi" w:cs="Times New Roman"/>
          <w:b/>
          <w:color w:val="auto"/>
        </w:rPr>
        <w:t>10</w:t>
      </w: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69112A74" w14:textId="77777777" w:rsidR="00A52AF0" w:rsidRPr="000010FB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A52AF0" w:rsidRPr="000010FB" w14:paraId="03462E27" w14:textId="77777777" w:rsidTr="00534F08">
        <w:tc>
          <w:tcPr>
            <w:tcW w:w="2802" w:type="dxa"/>
            <w:shd w:val="clear" w:color="auto" w:fill="auto"/>
          </w:tcPr>
          <w:p w14:paraId="5296A325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77FD97B5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6B1EFB7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3A1B5186" w14:textId="77777777" w:rsidTr="00534F08">
        <w:tc>
          <w:tcPr>
            <w:tcW w:w="2802" w:type="dxa"/>
            <w:shd w:val="clear" w:color="auto" w:fill="auto"/>
          </w:tcPr>
          <w:p w14:paraId="36654C82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6734F5DC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5C8F992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2583A912" w14:textId="77777777" w:rsidTr="00534F08">
        <w:tc>
          <w:tcPr>
            <w:tcW w:w="2802" w:type="dxa"/>
            <w:shd w:val="clear" w:color="auto" w:fill="auto"/>
          </w:tcPr>
          <w:p w14:paraId="45134258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0EE4FA72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1689E0A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27E8D270" w14:textId="77777777" w:rsidTr="00534F08">
        <w:tc>
          <w:tcPr>
            <w:tcW w:w="2802" w:type="dxa"/>
            <w:shd w:val="clear" w:color="auto" w:fill="auto"/>
          </w:tcPr>
          <w:p w14:paraId="46F9DD4C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AAB9611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3A91073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1A5BDB3D" w14:textId="77777777" w:rsidR="00596DA6" w:rsidRDefault="00596DA6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B0B0784" w14:textId="77777777" w:rsidR="00596DA6" w:rsidRDefault="00596DA6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60AC1F62" w14:textId="77777777" w:rsidR="00596DA6" w:rsidRDefault="00596DA6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61435DF" w14:textId="77777777" w:rsidR="00596DA6" w:rsidRDefault="00596DA6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6175E553" w14:textId="463CD069" w:rsidR="00534F08" w:rsidRPr="000010FB" w:rsidRDefault="00534F08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lastRenderedPageBreak/>
        <w:t>Totaal in te zetten modules per typemodule in afdeling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534F08" w:rsidRPr="000010FB" w14:paraId="5288F5CF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99C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779EC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F13A55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BECE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270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C13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F8A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F493434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E98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EEC0E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5EE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156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7E9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379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BB62B58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B07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D1BB2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C05109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749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5E3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19C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D12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344B057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CF2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7D9CB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924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115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75E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C7F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4FCD5B1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D05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9FB36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6B1C5D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948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4EA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B68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47C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A34148D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C1D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7E329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7F2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0A2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83B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89E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CBF90FA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3BB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CFC04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711436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BDA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C90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A44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211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3795940" w14:textId="77777777" w:rsidTr="00534F0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98F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DD326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DBD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222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906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B5E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4C47783" w14:textId="77777777" w:rsidTr="00534F0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9DE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F4775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5935A8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255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5AB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267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BDB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B55554C" w14:textId="77777777" w:rsidTr="00534F0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9D4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82971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03F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77B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B46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3A2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C54AD8F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F7A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E9F67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8A018C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62D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A67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380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815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CA571F2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47A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31941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DA7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1C9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9A8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FB3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30F1E3C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476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EC0E6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9F09DA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86E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1C1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85D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104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FD07D81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A97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FDAAA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844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013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679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CAF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A2C06DF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A4A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98EFB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E301C4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053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1F7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CD7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F38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BDB515C" w14:textId="77777777" w:rsidTr="00534F0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57A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FF75D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85B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104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65C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61A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12248D5" w14:textId="77777777" w:rsidTr="00534F0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FC7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0DFECE2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37958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66EEF2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844C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EF2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B10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7D4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4F1AE36" w14:textId="77777777" w:rsidTr="00534F0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F6E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1C1E5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81D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E7C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51C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22D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64B1295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285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0EDA03A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C9DF6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78D2B5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3B0A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8B3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F48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A01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2479B7A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A68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44B4E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B61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943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433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806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26F63D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69A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0FF6908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124E0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647337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F3E7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8D5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ECD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C53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1CCB675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E91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7E2E7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0CF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CD4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C29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D68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8A4D509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64B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A3DCD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E5CE48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6D0A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5B7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413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A1B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A54093A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7A0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8F74D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90E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F99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B92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AF7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F07BDA6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E67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80286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09A50E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EA02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04F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420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60B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470CE57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3E2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73540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5FE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4F2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8AC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8E3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2CC4EF88" w14:textId="77777777" w:rsidR="00596DA6" w:rsidRDefault="00596DA6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F0EEECE" w14:textId="77777777" w:rsidR="00596DA6" w:rsidRDefault="00596DA6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EB3D7F5" w14:textId="77777777" w:rsidR="00596DA6" w:rsidRDefault="00596DA6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E2A756D" w14:textId="77777777" w:rsidR="00596DA6" w:rsidRDefault="00596DA6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56C9ACE" w14:textId="77777777" w:rsidR="00596DA6" w:rsidRDefault="00596DA6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6704FAB" w14:textId="77777777" w:rsidR="00596DA6" w:rsidRDefault="00596DA6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615FCE3" w14:textId="77777777" w:rsidR="00596DA6" w:rsidRDefault="00596DA6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54E106C" w14:textId="77777777" w:rsidR="00596DA6" w:rsidRDefault="00596DA6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1C72BA9" w14:textId="77777777" w:rsidR="00596DA6" w:rsidRDefault="00596DA6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CD33310" w14:textId="5ED8E49C" w:rsidR="00A52AF0" w:rsidRPr="000010FB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lastRenderedPageBreak/>
        <w:t>1</w:t>
      </w:r>
      <w:r w:rsidR="00BC53E6" w:rsidRPr="000010FB">
        <w:rPr>
          <w:rFonts w:asciiTheme="majorHAnsi" w:eastAsia="Times New Roman" w:hAnsiTheme="majorHAnsi" w:cs="Times New Roman"/>
          <w:b/>
          <w:color w:val="auto"/>
        </w:rPr>
        <w:t>4</w:t>
      </w: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534F08" w:rsidRPr="000010FB">
        <w:rPr>
          <w:rFonts w:asciiTheme="majorHAnsi" w:eastAsia="Times New Roman" w:hAnsiTheme="majorHAnsi" w:cs="Times New Roman"/>
          <w:b/>
          <w:color w:val="auto"/>
        </w:rPr>
        <w:t>11</w:t>
      </w: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1D5AA550" w14:textId="77777777" w:rsidR="00A52AF0" w:rsidRPr="000010FB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A52AF0" w:rsidRPr="000010FB" w14:paraId="68274ED5" w14:textId="77777777" w:rsidTr="00534F08">
        <w:tc>
          <w:tcPr>
            <w:tcW w:w="2802" w:type="dxa"/>
            <w:shd w:val="clear" w:color="auto" w:fill="auto"/>
          </w:tcPr>
          <w:p w14:paraId="39849FE4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2FF6BFA7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8232AA2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6B52276A" w14:textId="77777777" w:rsidTr="00534F08">
        <w:tc>
          <w:tcPr>
            <w:tcW w:w="2802" w:type="dxa"/>
            <w:shd w:val="clear" w:color="auto" w:fill="auto"/>
          </w:tcPr>
          <w:p w14:paraId="4708343E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0C919D3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DF06B53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1EBAB736" w14:textId="77777777" w:rsidTr="00534F08">
        <w:tc>
          <w:tcPr>
            <w:tcW w:w="2802" w:type="dxa"/>
            <w:shd w:val="clear" w:color="auto" w:fill="auto"/>
          </w:tcPr>
          <w:p w14:paraId="49BF0CA9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415592AD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AE8C42D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3D13A270" w14:textId="77777777" w:rsidTr="00534F08">
        <w:tc>
          <w:tcPr>
            <w:tcW w:w="2802" w:type="dxa"/>
            <w:shd w:val="clear" w:color="auto" w:fill="auto"/>
          </w:tcPr>
          <w:p w14:paraId="7C134351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0A0A7D2E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F70FFD6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64919032" w14:textId="77777777" w:rsidR="00596DA6" w:rsidRDefault="00596DA6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78C2BE6" w14:textId="3F55BB09" w:rsidR="00534F08" w:rsidRDefault="00534F08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11</w:t>
      </w:r>
    </w:p>
    <w:p w14:paraId="56F51F2F" w14:textId="77777777" w:rsidR="00596DA6" w:rsidRPr="000010FB" w:rsidRDefault="00596DA6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534F08" w:rsidRPr="000010FB" w14:paraId="35EED7FE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EEE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E5A6F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B42975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5918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60C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747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6EF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797F127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F23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B99BC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BD3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0A1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256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206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012FB17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532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823E9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BA8C40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4D3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DBA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EF9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22E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BBF6F1F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7AA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69DFB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4BE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822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1CE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E5F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06726DE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DBE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FF905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C50A4B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847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21B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5A8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D09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F57CE77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EFB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DAE38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4D6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DAA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428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3DE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FCFB333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755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DA305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A7E74F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1A6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84E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7C5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14F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62D00A7" w14:textId="77777777" w:rsidTr="00534F0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8E3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CE699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78C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3E5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47F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4BF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BEF09A3" w14:textId="77777777" w:rsidTr="00534F0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D50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BFE0A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71B83B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1EF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994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98F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748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582E921" w14:textId="77777777" w:rsidTr="00534F0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767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3AEC0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B95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AD7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FDD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A0E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E31BA4F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72B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DB237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2EBFE9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E4D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C00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B8E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891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BC4E43B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38F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268A5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BB3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3E6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57F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DCA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C415CEA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79C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71D3E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FDA959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96F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8F6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C22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147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E2A303C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4E6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49C31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349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25E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EC7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2BE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B9111F9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362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F0480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A07C26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DA7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A48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CFC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BAC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9CFCA3F" w14:textId="77777777" w:rsidTr="00534F0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361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07699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F5F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864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774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CED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8F0B540" w14:textId="77777777" w:rsidTr="00534F0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8DB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2EDF22C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463E2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ECC374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1DDC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41F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467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188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67AD500" w14:textId="77777777" w:rsidTr="00534F0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2E6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0F945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974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D41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3B6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69E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E63A3F5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28E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25111AB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399ED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98E795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1C80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DB6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125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E96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5A50F67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D20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A769A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0E8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C82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827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0A9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1A57A3E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BB2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72B3E39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2EE25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3ADC5F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1AFD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7E3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B29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23A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11D4E52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60A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3B04F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309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589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62C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C9F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A36F242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52B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3D0A4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9C03C0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BCAA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816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FA6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C93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DA76C9E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BF7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D725B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526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CAC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3FE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63E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6739A62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A3F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E622C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8D0647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EF1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D78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D4B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802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46A27A8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743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D67C2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301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D96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A96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8B7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CE65EE4" w14:textId="582E00C2" w:rsidR="00A52AF0" w:rsidRPr="000010FB" w:rsidRDefault="00A52AF0" w:rsidP="00201767">
      <w:pPr>
        <w:rPr>
          <w:rFonts w:asciiTheme="majorHAnsi" w:hAnsiTheme="majorHAnsi"/>
          <w:b/>
          <w:bCs/>
        </w:rPr>
      </w:pPr>
    </w:p>
    <w:p w14:paraId="67878DEB" w14:textId="4634AEDC" w:rsidR="00A52AF0" w:rsidRPr="000010FB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1</w:t>
      </w:r>
      <w:r w:rsidR="00BC53E6" w:rsidRPr="000010FB">
        <w:rPr>
          <w:rFonts w:asciiTheme="majorHAnsi" w:eastAsia="Times New Roman" w:hAnsiTheme="majorHAnsi" w:cs="Times New Roman"/>
          <w:b/>
          <w:color w:val="auto"/>
        </w:rPr>
        <w:t>5</w:t>
      </w: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534F08" w:rsidRPr="000010FB">
        <w:rPr>
          <w:rFonts w:asciiTheme="majorHAnsi" w:eastAsia="Times New Roman" w:hAnsiTheme="majorHAnsi" w:cs="Times New Roman"/>
          <w:b/>
          <w:color w:val="auto"/>
        </w:rPr>
        <w:t>12</w:t>
      </w: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565C67E1" w14:textId="77777777" w:rsidR="00A52AF0" w:rsidRPr="000010FB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A52AF0" w:rsidRPr="000010FB" w14:paraId="7615C4E7" w14:textId="77777777" w:rsidTr="00534F08">
        <w:tc>
          <w:tcPr>
            <w:tcW w:w="2802" w:type="dxa"/>
            <w:shd w:val="clear" w:color="auto" w:fill="auto"/>
          </w:tcPr>
          <w:p w14:paraId="320A1814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484A7BFA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C82EEF3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14BF326C" w14:textId="77777777" w:rsidTr="00534F08">
        <w:tc>
          <w:tcPr>
            <w:tcW w:w="2802" w:type="dxa"/>
            <w:shd w:val="clear" w:color="auto" w:fill="auto"/>
          </w:tcPr>
          <w:p w14:paraId="3C2FD006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14C44A2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5F1B526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5791D168" w14:textId="77777777" w:rsidTr="00534F08">
        <w:tc>
          <w:tcPr>
            <w:tcW w:w="2802" w:type="dxa"/>
            <w:shd w:val="clear" w:color="auto" w:fill="auto"/>
          </w:tcPr>
          <w:p w14:paraId="05FE14E2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7F73C5B0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773FBDB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41A1B1B1" w14:textId="77777777" w:rsidTr="00534F08">
        <w:tc>
          <w:tcPr>
            <w:tcW w:w="2802" w:type="dxa"/>
            <w:shd w:val="clear" w:color="auto" w:fill="auto"/>
          </w:tcPr>
          <w:p w14:paraId="101B5C40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04AEB216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CF29743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0E02B149" w14:textId="7889454D" w:rsidR="00534F08" w:rsidRPr="000010FB" w:rsidRDefault="00534F08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534F08" w:rsidRPr="000010FB" w14:paraId="51D00489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E76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5548D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5D9161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0EB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D88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4AF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FD9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A086CBD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D99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89EC7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5C9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E26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0D9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207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AF126AF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840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14B8B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3FEE74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408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DF9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9E2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B56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B0808CE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ECB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377DC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005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951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A55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A1C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526C75A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C0A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5A477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173CCD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014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3BA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C30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787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9D6FC3B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71C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ACC8D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0A1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DA1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687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A17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80875B5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6CA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2F267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6E2A19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880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804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1B0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889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2ADFF24" w14:textId="77777777" w:rsidTr="00534F0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5A9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D8821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66E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99F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523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7AA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D0AD8FB" w14:textId="77777777" w:rsidTr="00534F0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B5B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44D25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B4661E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659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FF3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63E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981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22EFCF1" w14:textId="77777777" w:rsidTr="00534F0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0B5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471A0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E12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6D4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2E4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47B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5128FDC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6BA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F02DF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4216B0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9C4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1F5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2F3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2C1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767683E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A24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CFFA0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BB4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4E2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692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189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B6D8BAD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C5C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AE200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410C53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292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2E5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4E1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D53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B7BFF03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1B4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E74BC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15F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C54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D88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CBE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ED30AD9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E25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E3068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E7EC68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268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AC3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8E4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FA8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6E1170A" w14:textId="77777777" w:rsidTr="00534F0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FFB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8539D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AF5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8C5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1F5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7E7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475C5D3" w14:textId="77777777" w:rsidTr="00534F0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878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5784A53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3667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13F504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88F1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152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9B6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087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AC00ECB" w14:textId="77777777" w:rsidTr="00534F0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0E9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C36FA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278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E89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C97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ACB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D7623A2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4B5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30CA973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18715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FC2398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5DF1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302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F86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666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75A4EA0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C9E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EB8AC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781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D47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A53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E93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E628C7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5A4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099FC6F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A1A64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175183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E935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C55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F4F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871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A61A8BF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88D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3980D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A4C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683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04D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4D1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1F9DBEE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6EF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13FF4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835E81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5A04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DF0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6A8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A13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47238CE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F33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5DF9F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842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AD5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F9A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835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9431F88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2A6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38825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6EBFDF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A005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B6E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C4C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33E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E09FF1D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77C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89D3A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9CB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F96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5F6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9F6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7E000B1" w14:textId="0E90BAC1" w:rsidR="00A52AF0" w:rsidRPr="000010FB" w:rsidRDefault="00A52AF0" w:rsidP="00201767">
      <w:pPr>
        <w:rPr>
          <w:rFonts w:asciiTheme="majorHAnsi" w:hAnsiTheme="majorHAnsi"/>
          <w:b/>
          <w:bCs/>
        </w:rPr>
      </w:pPr>
    </w:p>
    <w:p w14:paraId="74D46DFB" w14:textId="1BCA6AFB" w:rsidR="00A52AF0" w:rsidRPr="000010FB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1</w:t>
      </w:r>
      <w:r w:rsidR="00BC53E6" w:rsidRPr="000010FB">
        <w:rPr>
          <w:rFonts w:asciiTheme="majorHAnsi" w:eastAsia="Times New Roman" w:hAnsiTheme="majorHAnsi" w:cs="Times New Roman"/>
          <w:b/>
          <w:color w:val="auto"/>
        </w:rPr>
        <w:t>6</w:t>
      </w: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534F08" w:rsidRPr="000010FB">
        <w:rPr>
          <w:rFonts w:asciiTheme="majorHAnsi" w:eastAsia="Times New Roman" w:hAnsiTheme="majorHAnsi" w:cs="Times New Roman"/>
          <w:b/>
          <w:color w:val="auto"/>
        </w:rPr>
        <w:t>13</w:t>
      </w: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148C2F92" w14:textId="77777777" w:rsidR="00A52AF0" w:rsidRPr="000010FB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A52AF0" w:rsidRPr="000010FB" w14:paraId="3B61FBF2" w14:textId="77777777" w:rsidTr="00534F08">
        <w:tc>
          <w:tcPr>
            <w:tcW w:w="2802" w:type="dxa"/>
            <w:shd w:val="clear" w:color="auto" w:fill="auto"/>
          </w:tcPr>
          <w:p w14:paraId="6109B167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4BE7B38E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2E02116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6481D128" w14:textId="77777777" w:rsidTr="00534F08">
        <w:tc>
          <w:tcPr>
            <w:tcW w:w="2802" w:type="dxa"/>
            <w:shd w:val="clear" w:color="auto" w:fill="auto"/>
          </w:tcPr>
          <w:p w14:paraId="390B3A2C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7EC379DB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C26B887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1D7E5AD4" w14:textId="77777777" w:rsidTr="00534F08">
        <w:tc>
          <w:tcPr>
            <w:tcW w:w="2802" w:type="dxa"/>
            <w:shd w:val="clear" w:color="auto" w:fill="auto"/>
          </w:tcPr>
          <w:p w14:paraId="6341DB9F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709358C5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FC180FD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532EFC19" w14:textId="77777777" w:rsidTr="00534F08">
        <w:tc>
          <w:tcPr>
            <w:tcW w:w="2802" w:type="dxa"/>
            <w:shd w:val="clear" w:color="auto" w:fill="auto"/>
          </w:tcPr>
          <w:p w14:paraId="136F4698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2D1FBAF3" w14:textId="50C4D2C7" w:rsidR="00534F08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DA30CCD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56ADBF15" w14:textId="0C238E90" w:rsidR="00534F08" w:rsidRPr="000010FB" w:rsidRDefault="00534F08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534F08" w:rsidRPr="000010FB" w14:paraId="2359A62D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686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197D0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ADF227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9A7F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70D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3B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722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FCDADC6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DBE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29C2D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0D8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4EC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4A5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814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E7194B7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54E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150E4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ED2CCF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A2A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E3D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DDB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451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45EC887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190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C3241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43D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E6F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9DF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F49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854F6DF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B90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AB625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FE99BE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81A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896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760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D27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6D874DF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76D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D002C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8E3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D2D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231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66B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09DEC23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4D6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8F343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6D26E0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EDA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B5C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36D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97C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EFCBCF5" w14:textId="77777777" w:rsidTr="00534F0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DB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DDCD7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BD0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8B1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9BA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E70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10C576E" w14:textId="77777777" w:rsidTr="00534F0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D7A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03C51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9ABE00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ADD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769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006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4EA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4CA6B8E" w14:textId="77777777" w:rsidTr="00534F0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F83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794D5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EA0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1BA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AA9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4E8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4C7A6B4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109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C30B5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F96B3F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D14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0E5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39D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46E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83F705C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E84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A6086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D67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9F6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A03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0C2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B569D0E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448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3EBC7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2D1E70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7BF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81B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C17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BB5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47E1ED4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D36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616AB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8C1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D18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338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D70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8C3F0F9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8B7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FF8BD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9A4F23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7DC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CAD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316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4F6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EC35BBF" w14:textId="77777777" w:rsidTr="00534F0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5B4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BA459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EF1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71B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8A8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C32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F10555A" w14:textId="77777777" w:rsidTr="00534F0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B18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4DDDC3A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A6FDE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467A83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E08C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5AE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90D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F11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AFB60D3" w14:textId="77777777" w:rsidTr="00534F0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2E8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B163F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A9B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80A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A40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3E7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D1F7DB2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79A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4E4F124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7E0B1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07D03A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907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DFF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16C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0F2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0437B47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D03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B06F9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EFD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BC5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15C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2C8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36B4FF6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482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2F25053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45BFA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D778F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84DC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D86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029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3BC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8441BFB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3DD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3C917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323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3E9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4C8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7B7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29B641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5C4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CADF7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CEACF1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855F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C03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CFC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ACB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FED14C3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782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C04EC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F81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9B7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4AB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3FD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1C51D64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3C8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18F00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CBCB5A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1863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78F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C5B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E96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EFBE14F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3A4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9A85E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996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D5F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701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433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FDAC7B7" w14:textId="77777777" w:rsidR="00596DA6" w:rsidRDefault="00596DA6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C79C464" w14:textId="719442FD" w:rsidR="00A52AF0" w:rsidRPr="000010FB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1</w:t>
      </w:r>
      <w:r w:rsidR="00BC53E6" w:rsidRPr="000010FB">
        <w:rPr>
          <w:rFonts w:asciiTheme="majorHAnsi" w:eastAsia="Times New Roman" w:hAnsiTheme="majorHAnsi" w:cs="Times New Roman"/>
          <w:b/>
          <w:color w:val="auto"/>
        </w:rPr>
        <w:t>7</w:t>
      </w: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534F08" w:rsidRPr="000010FB">
        <w:rPr>
          <w:rFonts w:asciiTheme="majorHAnsi" w:eastAsia="Times New Roman" w:hAnsiTheme="majorHAnsi" w:cs="Times New Roman"/>
          <w:b/>
          <w:color w:val="auto"/>
        </w:rPr>
        <w:t>14</w:t>
      </w: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16701E1A" w14:textId="77777777" w:rsidR="00A52AF0" w:rsidRPr="000010FB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A52AF0" w:rsidRPr="000010FB" w14:paraId="4F300129" w14:textId="77777777" w:rsidTr="00534F08">
        <w:tc>
          <w:tcPr>
            <w:tcW w:w="2802" w:type="dxa"/>
            <w:shd w:val="clear" w:color="auto" w:fill="auto"/>
          </w:tcPr>
          <w:p w14:paraId="663F82F7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2D902E6D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F51C645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6C9EE49C" w14:textId="77777777" w:rsidTr="00534F08">
        <w:tc>
          <w:tcPr>
            <w:tcW w:w="2802" w:type="dxa"/>
            <w:shd w:val="clear" w:color="auto" w:fill="auto"/>
          </w:tcPr>
          <w:p w14:paraId="7FA94F4B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D53E270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622B5A2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5240007C" w14:textId="77777777" w:rsidTr="00534F08">
        <w:tc>
          <w:tcPr>
            <w:tcW w:w="2802" w:type="dxa"/>
            <w:shd w:val="clear" w:color="auto" w:fill="auto"/>
          </w:tcPr>
          <w:p w14:paraId="26B52FEE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0FFC8FA9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72003D5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632BAEF4" w14:textId="77777777" w:rsidTr="00534F08">
        <w:tc>
          <w:tcPr>
            <w:tcW w:w="2802" w:type="dxa"/>
            <w:shd w:val="clear" w:color="auto" w:fill="auto"/>
          </w:tcPr>
          <w:p w14:paraId="7C5F636B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275FFEC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3E7EAE9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337F4C15" w14:textId="77777777" w:rsidR="00596DA6" w:rsidRDefault="00596DA6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4CF611E" w14:textId="672C8F38" w:rsidR="00534F08" w:rsidRPr="000010FB" w:rsidRDefault="00534F08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534F08" w:rsidRPr="000010FB" w14:paraId="54D9C745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9E5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40D67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37038B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BD79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588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4F1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F35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E029ECF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7A6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6AC78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D83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A31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FBB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D0A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988AF55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6CF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C87D6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D7E9B7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60D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199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645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425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852D32D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398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9ACE3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6D5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C6D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52A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29C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54EEC26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2B2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9168A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F6828D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315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DF2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A68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F24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39A3ABA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58B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46B92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ED8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F80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FF8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0B6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4B35CB5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B3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DA68C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DF16EE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90D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E6B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ED6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142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155F0E8" w14:textId="77777777" w:rsidTr="00534F0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450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7BE22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9AC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F5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724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F26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B667FCC" w14:textId="77777777" w:rsidTr="00534F0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955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F86EF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FC5C88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CCB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A69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5FA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1BB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AE716DE" w14:textId="77777777" w:rsidTr="00534F0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64B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C09AE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E65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2BF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4BF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58B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EA959DF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EBB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B36D4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E73ED3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7E0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2E8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FCA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BBE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4180AD9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887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252FD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546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DDD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721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D98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1CCEFAD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1BF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EDE92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0167FF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12A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99A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DD8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542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9171106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BBE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1D6B8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301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E8B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0F0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ED3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CA0CB08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CAB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1125B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2E0E4E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47D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83C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5B7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76F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C2B25B2" w14:textId="77777777" w:rsidTr="00534F0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ED2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2C367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E3F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92A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056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407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F37070B" w14:textId="77777777" w:rsidTr="00534F0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D8E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64FC164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F05AC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0D7066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D077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319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C4D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B15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AFA526A" w14:textId="77777777" w:rsidTr="00534F0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E4B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F3673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828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2A9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0AA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FD9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EF3488E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994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165E154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63641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A03B50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D3E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593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0B5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F44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0309F08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188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3FA0B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91D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3E5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BFB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510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8CCAF36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BF9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4F2EBFF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88547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C1CD68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0AE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190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608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41B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BFD1324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A63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78B40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3A2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591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910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0ED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3ECDB7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4AA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3FFAC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6835FA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A7E7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5BA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6AF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24A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3131E1A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225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5053F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231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1D8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133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2E4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4D27468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7E8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E1960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C4675B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FD7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A8F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A53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B2C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47858EE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892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42444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511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2F3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D92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58E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6DD15C86" w14:textId="77777777" w:rsidR="00596DA6" w:rsidRDefault="00596DA6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BED642E" w14:textId="35969B52" w:rsidR="00A52AF0" w:rsidRPr="000010FB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1</w:t>
      </w:r>
      <w:r w:rsidR="00BC53E6" w:rsidRPr="000010FB">
        <w:rPr>
          <w:rFonts w:asciiTheme="majorHAnsi" w:eastAsia="Times New Roman" w:hAnsiTheme="majorHAnsi" w:cs="Times New Roman"/>
          <w:b/>
          <w:color w:val="auto"/>
        </w:rPr>
        <w:t>8</w:t>
      </w: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534F08" w:rsidRPr="000010FB">
        <w:rPr>
          <w:rFonts w:asciiTheme="majorHAnsi" w:eastAsia="Times New Roman" w:hAnsiTheme="majorHAnsi" w:cs="Times New Roman"/>
          <w:b/>
          <w:color w:val="auto"/>
        </w:rPr>
        <w:t>15</w:t>
      </w: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5D2920B6" w14:textId="77777777" w:rsidR="00A52AF0" w:rsidRPr="000010FB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A52AF0" w:rsidRPr="000010FB" w14:paraId="6A322F8D" w14:textId="77777777" w:rsidTr="00534F08">
        <w:tc>
          <w:tcPr>
            <w:tcW w:w="2802" w:type="dxa"/>
            <w:shd w:val="clear" w:color="auto" w:fill="auto"/>
          </w:tcPr>
          <w:p w14:paraId="0DD8C475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4FF563EA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406F6AE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2F210EE4" w14:textId="77777777" w:rsidTr="00534F08">
        <w:tc>
          <w:tcPr>
            <w:tcW w:w="2802" w:type="dxa"/>
            <w:shd w:val="clear" w:color="auto" w:fill="auto"/>
          </w:tcPr>
          <w:p w14:paraId="225712DC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017B4536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11AE070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603EBF05" w14:textId="77777777" w:rsidTr="00534F08">
        <w:tc>
          <w:tcPr>
            <w:tcW w:w="2802" w:type="dxa"/>
            <w:shd w:val="clear" w:color="auto" w:fill="auto"/>
          </w:tcPr>
          <w:p w14:paraId="22451CEB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50731FEA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B9C24DA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0010FB" w14:paraId="07C50689" w14:textId="77777777" w:rsidTr="00534F08">
        <w:tc>
          <w:tcPr>
            <w:tcW w:w="2802" w:type="dxa"/>
            <w:shd w:val="clear" w:color="auto" w:fill="auto"/>
          </w:tcPr>
          <w:p w14:paraId="62331E85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E26D03F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20FEB5D" w14:textId="77777777" w:rsidR="00A52AF0" w:rsidRPr="000010FB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48E3649D" w14:textId="77777777" w:rsidR="00596DA6" w:rsidRDefault="00596DA6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27FE84E" w14:textId="13D76250" w:rsidR="00534F08" w:rsidRPr="000010FB" w:rsidRDefault="00534F08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534F08" w:rsidRPr="000010FB" w14:paraId="39534807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E5C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1FF82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07F2A8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0939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6B1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0E2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C71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DE6E4DA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F9A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BB5B1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9E1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4B5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717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D8C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BED130B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317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04C43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8E8B3A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95B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6B3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FFB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CF9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4BEC9BF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6257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C9792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777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A19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E34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A2D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62B3AE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897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FC756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93165E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6B0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33A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53F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9FC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171FD262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911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9041E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C13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3E7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438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663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D68F5F9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BEC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610B6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4FFD3C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2CD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331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8E7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53A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1D422D3" w14:textId="77777777" w:rsidTr="00534F0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362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77A188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A1B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E17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385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9FB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A7B4770" w14:textId="77777777" w:rsidTr="00534F0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DA9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F66F7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C1F83F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9DF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B56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958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073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6C83E8F" w14:textId="77777777" w:rsidTr="00534F0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67D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4C2F8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C72E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07D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1AD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A22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29B53A51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E63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D0A5E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E791AD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32A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D90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C44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C71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F02D84E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F14C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57A91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490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56E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7D7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E64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AB8FBCB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104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49B1C9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A361E8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BE7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AA0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FE7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2E9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185D6C7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89A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CD2BD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0FE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BBA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FD9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505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DB0659B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65B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83D3A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15B940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624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FFA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C30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BC8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03296C1B" w14:textId="77777777" w:rsidTr="00534F0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A7A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C9876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6CC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557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155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680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E107DAF" w14:textId="77777777" w:rsidTr="00534F0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EFD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0F1124F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48BE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238B54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0194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652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5106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347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AADCAF5" w14:textId="77777777" w:rsidTr="00534F0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89FA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6408C5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5C5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2E8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8CC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1CF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5215380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09E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1199725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C316C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54E384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196B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E62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6EE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CD7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6EEC742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2A9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F8035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4A49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C92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E56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A31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732188C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178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6815723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CCD8B2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2A1D72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8506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7490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81A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504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7A3C2120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A1C2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1E3C5B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67B1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DC1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988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1B6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329525C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C47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B1864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578A19E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CE5BD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7E7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9057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624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7A2051A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5E8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BB2E7D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5104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FDF6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BBB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D39C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3F28DBA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92FB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D58D8A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2A39F41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15C5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C295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8D38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74EF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0010FB" w14:paraId="68A7730C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6B0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DDE170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47FF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F853" w14:textId="77777777" w:rsidR="00534F08" w:rsidRPr="000010FB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573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3193" w14:textId="77777777" w:rsidR="00534F08" w:rsidRPr="000010FB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4FFE72E" w14:textId="77777777" w:rsidR="00596DA6" w:rsidRDefault="00596DA6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EC219A5" w14:textId="5697B4CC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19. Vul de gegevens van afdeling 16 in</w:t>
      </w:r>
    </w:p>
    <w:p w14:paraId="375EB359" w14:textId="77777777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E02390" w:rsidRPr="000010FB" w14:paraId="4E1B3102" w14:textId="77777777" w:rsidTr="00E02390">
        <w:tc>
          <w:tcPr>
            <w:tcW w:w="2802" w:type="dxa"/>
            <w:shd w:val="clear" w:color="auto" w:fill="auto"/>
          </w:tcPr>
          <w:p w14:paraId="4713201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43C30C7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CC2F41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6FAE3BB2" w14:textId="77777777" w:rsidTr="00E02390">
        <w:tc>
          <w:tcPr>
            <w:tcW w:w="2802" w:type="dxa"/>
            <w:shd w:val="clear" w:color="auto" w:fill="auto"/>
          </w:tcPr>
          <w:p w14:paraId="0433EFF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5789D98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E6BFBF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1732E4E3" w14:textId="77777777" w:rsidTr="00E02390">
        <w:tc>
          <w:tcPr>
            <w:tcW w:w="2802" w:type="dxa"/>
            <w:shd w:val="clear" w:color="auto" w:fill="auto"/>
          </w:tcPr>
          <w:p w14:paraId="0A351D5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32B462C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D3F79D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69333B3B" w14:textId="77777777" w:rsidTr="00E02390">
        <w:tc>
          <w:tcPr>
            <w:tcW w:w="2802" w:type="dxa"/>
            <w:shd w:val="clear" w:color="auto" w:fill="auto"/>
          </w:tcPr>
          <w:p w14:paraId="1683848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4E7FDB0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A0266E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1DC673C6" w14:textId="77777777" w:rsidR="00596DA6" w:rsidRDefault="00596DA6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6D743BEB" w14:textId="385486DC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E02390" w:rsidRPr="000010FB" w14:paraId="0AA01C01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9F6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8E339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55D07A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BAAE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FE7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DF7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F0A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A4FB17B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0F4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DA0A7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FBE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CA5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94D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F0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A3A871B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BDC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74A1E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E74005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141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103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22D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954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AFC88D5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E72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78DDE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C14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C36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C43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748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C8C5EB1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1DE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FB296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F70042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F45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222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A0F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D33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DF272B1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6CE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73305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0DF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739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F33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C8F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EFA0319" w14:textId="77777777" w:rsidTr="00E02390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A44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79FA0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47AF46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F7C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62A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DCC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CF2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E93016B" w14:textId="77777777" w:rsidTr="00E02390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B55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19B91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B14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99C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74F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F3C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DA73BC1" w14:textId="77777777" w:rsidTr="00E02390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123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8A294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25EDD2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7F3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A30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C81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23A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A9A2040" w14:textId="77777777" w:rsidTr="00E02390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0C6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652C4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7D9A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66AA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934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C6A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73169C5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35C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20F1B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FE6813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764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0E7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92D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721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0C88FF0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71C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1F9BA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4BC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0F2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C4B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D59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8D259EC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F01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75464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B14B8F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28D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269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17D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7AA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DF9BDB3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72E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D3C16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92C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5CE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A82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683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82BC065" w14:textId="77777777" w:rsidTr="00E02390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41B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B8BA1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AC8999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126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6CC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0DA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2B2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164C30E" w14:textId="77777777" w:rsidTr="00E02390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C4F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12507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B94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912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026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E75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1696EF3" w14:textId="77777777" w:rsidTr="00E02390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D0D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01A6CEE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5B1F0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DC2E79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CC97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495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A05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34D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D5D0959" w14:textId="77777777" w:rsidTr="00E02390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65B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95576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F0B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6DF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2E0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0DE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7CA3157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582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470F7CB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2FF4B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2CCA6F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F17D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99F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BDC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F4C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A5A4D89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8F2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28908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991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638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85B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9C7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7FE81EB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70C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1CBCBE2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D72CF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CE3E66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BCB5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EB4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E97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B48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1607366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F20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B3F8B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8BB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0CF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6A9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793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20EF41C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D4E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EFEC1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340714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6FC4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D65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7C3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C45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8A89272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A53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4A476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65FA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E67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110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794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2788C6B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057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698F5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AAD69E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4A69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1F3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0AD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E5F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703FDD4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C95A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CC4B6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43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A1F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B1A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484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87CA578" w14:textId="77777777" w:rsidR="00596DA6" w:rsidRDefault="00596DA6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F2D514F" w14:textId="61544234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20. Vul de gegevens van afdeling 17 in</w:t>
      </w:r>
    </w:p>
    <w:p w14:paraId="48950C61" w14:textId="77777777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E02390" w:rsidRPr="000010FB" w14:paraId="59534ADD" w14:textId="77777777" w:rsidTr="00E02390">
        <w:tc>
          <w:tcPr>
            <w:tcW w:w="2802" w:type="dxa"/>
            <w:shd w:val="clear" w:color="auto" w:fill="auto"/>
          </w:tcPr>
          <w:p w14:paraId="1908C66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0B0E74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DA4E0D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06048496" w14:textId="77777777" w:rsidTr="00E02390">
        <w:tc>
          <w:tcPr>
            <w:tcW w:w="2802" w:type="dxa"/>
            <w:shd w:val="clear" w:color="auto" w:fill="auto"/>
          </w:tcPr>
          <w:p w14:paraId="6B6BD7B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33E638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B7D6E7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1825DE1C" w14:textId="77777777" w:rsidTr="00E02390">
        <w:tc>
          <w:tcPr>
            <w:tcW w:w="2802" w:type="dxa"/>
            <w:shd w:val="clear" w:color="auto" w:fill="auto"/>
          </w:tcPr>
          <w:p w14:paraId="765F136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387951D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14611C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3D5873AB" w14:textId="77777777" w:rsidTr="00E02390">
        <w:tc>
          <w:tcPr>
            <w:tcW w:w="2802" w:type="dxa"/>
            <w:shd w:val="clear" w:color="auto" w:fill="auto"/>
          </w:tcPr>
          <w:p w14:paraId="7FC69C9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0171D3C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6D53B8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4A2376DC" w14:textId="77777777" w:rsidR="00596DA6" w:rsidRDefault="00596DA6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055A481F" w14:textId="60E4F1F7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E02390" w:rsidRPr="000010FB" w14:paraId="16B90233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72B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771C8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88DD0C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FB13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8BE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60A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A53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9500506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173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06B8F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610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4BC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4C5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A77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E56D590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A90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A9152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09E57A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A37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3D2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3BE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FF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36782A6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F45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E89CC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072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8DD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B5C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D91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39D3C73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DE7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63467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294048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5DB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624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9F7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C2F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5CB8452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BC9A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643BF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01F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4F8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7A6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C09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2B2AB61" w14:textId="77777777" w:rsidTr="00E02390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0B3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DA22A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C6F4D6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781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B8E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AE9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8D5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62BEF91" w14:textId="77777777" w:rsidTr="00E02390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766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7B9F1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EBA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865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4F7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4C1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10AC241" w14:textId="77777777" w:rsidTr="00E02390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714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0FB3C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C720D4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1B9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2B4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1E1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083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7468408" w14:textId="77777777" w:rsidTr="00E02390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3D5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FDD51A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28B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339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88E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2BC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38698BD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0CF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B1FBF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F1C920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886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E4D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637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0DF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09E6F0F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8CF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928E6A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323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C97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76A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F85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E1D292A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6E8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F860A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DA19DB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8F2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BA2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64B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401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87FEA35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3CE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4A1B2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413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C97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509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93F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816C70C" w14:textId="77777777" w:rsidTr="00E02390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C2A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61555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914CDF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50C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E0E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706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117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DAB2EBC" w14:textId="77777777" w:rsidTr="00E02390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DAA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76CA2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13D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7C9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844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0A6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8CBA76E" w14:textId="77777777" w:rsidTr="00E02390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DA0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72B548E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BBE57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65F151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A08A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9F9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7B8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1CA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3EF18CD" w14:textId="77777777" w:rsidTr="00E02390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F75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385A7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689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EE0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709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509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D0AD937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64E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590722D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CFCCE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BF3672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D20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5FD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393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BE1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27D90F1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F0C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915F1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73F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867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BAB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457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D2EA96A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358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75C977C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04FC6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354305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0796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B2B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EC7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F84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0BA9CC4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176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5BD63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6D5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9F3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DD2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BE0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8027E58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CCD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EB327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AFAE6D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61B5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FD9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894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4E5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D30C864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FF2A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AB83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D42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6CD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00D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33A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ED90D4C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70A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E3A09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993E75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DE60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0E4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B58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7ED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AF68382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D48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E8460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93B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F7F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AD6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2CD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35AD994" w14:textId="77777777" w:rsidR="00596DA6" w:rsidRDefault="00596DA6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92D7A07" w14:textId="4D939F80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21. Vul de gegevens van afdeling 18 in</w:t>
      </w:r>
    </w:p>
    <w:p w14:paraId="60AF57A0" w14:textId="77777777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E02390" w:rsidRPr="000010FB" w14:paraId="484F9594" w14:textId="77777777" w:rsidTr="00E02390">
        <w:tc>
          <w:tcPr>
            <w:tcW w:w="2802" w:type="dxa"/>
            <w:shd w:val="clear" w:color="auto" w:fill="auto"/>
          </w:tcPr>
          <w:p w14:paraId="41C1835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37D8A83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DBA8A1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3B343BC1" w14:textId="77777777" w:rsidTr="00E02390">
        <w:tc>
          <w:tcPr>
            <w:tcW w:w="2802" w:type="dxa"/>
            <w:shd w:val="clear" w:color="auto" w:fill="auto"/>
          </w:tcPr>
          <w:p w14:paraId="302A1BB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5A762A3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23EB86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405624C8" w14:textId="77777777" w:rsidTr="00E02390">
        <w:tc>
          <w:tcPr>
            <w:tcW w:w="2802" w:type="dxa"/>
            <w:shd w:val="clear" w:color="auto" w:fill="auto"/>
          </w:tcPr>
          <w:p w14:paraId="5DE51EC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39DA839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EF74D1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26D74F9A" w14:textId="77777777" w:rsidTr="00E02390">
        <w:tc>
          <w:tcPr>
            <w:tcW w:w="2802" w:type="dxa"/>
            <w:shd w:val="clear" w:color="auto" w:fill="auto"/>
          </w:tcPr>
          <w:p w14:paraId="43CDDEE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4BEE14D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7A382A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71690668" w14:textId="77777777" w:rsidR="00596DA6" w:rsidRDefault="00596DA6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D159D1D" w14:textId="3F59C1B5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E02390" w:rsidRPr="000010FB" w14:paraId="255A660E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370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00EB0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D460D9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438C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7C9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8E1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05E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EBD2040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F99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B8A27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B6A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B45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F90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3F9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182CF26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316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F2594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25839C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907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1B8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4FF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E60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BBE5A65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CED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7875A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65F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485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E20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73B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161BFC7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894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05C95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20A69F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2F7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655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846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86C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1AE929A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267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5A54C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2C9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865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FB3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376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CD716F0" w14:textId="77777777" w:rsidTr="00E02390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FC4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ED23E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A88502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F22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BF3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CD9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ED0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9C2968C" w14:textId="77777777" w:rsidTr="00E02390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E1C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BCB0E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AD0A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116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76A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191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E0D34ED" w14:textId="77777777" w:rsidTr="00E02390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30C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59494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35D41F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C53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BDA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941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85C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C7E8060" w14:textId="77777777" w:rsidTr="00E02390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2C9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1F363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DBA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A9A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3B9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EEF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D299141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CC5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204F2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38846C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3D6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3F1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FE1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DDC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5035561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379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7E7E0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CAC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4EF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29E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A77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8479291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447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21E44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3FD61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A0E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8DC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4A4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865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E9F4B7A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B22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951DB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D5D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894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3F2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1EC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151E074" w14:textId="77777777" w:rsidTr="00E02390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4DF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FF54A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D60370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F57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C1B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1BE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ADB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A4ABD21" w14:textId="77777777" w:rsidTr="00E02390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AAF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D7A41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EE0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51E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7F6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872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BD9AF83" w14:textId="77777777" w:rsidTr="00E02390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610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6705DCD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F5983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6DC6E3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CE25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CE0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680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507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0934908" w14:textId="77777777" w:rsidTr="00E02390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283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26373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418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A36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0FA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D80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1139EAF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6C2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26F21EF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9B653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18742B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64F9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0AE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C98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19D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9CD800A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54E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B5C82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BDC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A43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88A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459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F1B6536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B79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0551831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1EAB7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AA4270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B1A7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A4B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FDF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8FE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D99D115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AFB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8FFD4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B26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43C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EB8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89C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FBB7D8E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0B4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77F41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4DCD03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D3D2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D33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BAD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F6D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EDADC2A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6AF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2FFF9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FB6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829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D5B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633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02AC41D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377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857B9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E4166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BEAC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603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CC9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95B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AB722B1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4C9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316F0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83D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75C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FC0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BDF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F0429FC" w14:textId="77777777" w:rsidR="00596DA6" w:rsidRDefault="00596DA6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EBAAD40" w14:textId="6527B2D3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22. Vul de gegevens van afdeling 19 in</w:t>
      </w:r>
    </w:p>
    <w:p w14:paraId="5A955EFE" w14:textId="77777777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E02390" w:rsidRPr="000010FB" w14:paraId="5B4864D4" w14:textId="77777777" w:rsidTr="00E02390">
        <w:tc>
          <w:tcPr>
            <w:tcW w:w="2802" w:type="dxa"/>
            <w:shd w:val="clear" w:color="auto" w:fill="auto"/>
          </w:tcPr>
          <w:p w14:paraId="2F6A221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15AADB2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6A6E26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0ACEA756" w14:textId="77777777" w:rsidTr="00E02390">
        <w:tc>
          <w:tcPr>
            <w:tcW w:w="2802" w:type="dxa"/>
            <w:shd w:val="clear" w:color="auto" w:fill="auto"/>
          </w:tcPr>
          <w:p w14:paraId="035109F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56F6E56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8CB502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5CC400F7" w14:textId="77777777" w:rsidTr="00E02390">
        <w:tc>
          <w:tcPr>
            <w:tcW w:w="2802" w:type="dxa"/>
            <w:shd w:val="clear" w:color="auto" w:fill="auto"/>
          </w:tcPr>
          <w:p w14:paraId="34F6467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66F9195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D4F0D7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009337F0" w14:textId="77777777" w:rsidTr="00E02390">
        <w:tc>
          <w:tcPr>
            <w:tcW w:w="2802" w:type="dxa"/>
            <w:shd w:val="clear" w:color="auto" w:fill="auto"/>
          </w:tcPr>
          <w:p w14:paraId="6665FE3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1D7435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A3EA6D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230E04DF" w14:textId="77777777" w:rsidR="00596DA6" w:rsidRDefault="00596DA6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AD59DA6" w14:textId="1DCB8084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E02390" w:rsidRPr="000010FB" w14:paraId="4A364E19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AA4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49EA8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9B7FE5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4FE4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169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005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A61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73C71B3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EB5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76AB9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856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3C8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CF8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53D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BAC7ABF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91C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FF708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C8C16A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B07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5F8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B4E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F8D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429959C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D54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1B706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5CC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7EE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4A7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B72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830E074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42D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DACCD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2F007B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4A7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F14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E51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753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E9F471F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865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71033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C98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D4E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81F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286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D9F4807" w14:textId="77777777" w:rsidTr="00E02390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42A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A305E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026FA1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FA0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FA6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C75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159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D35DF55" w14:textId="77777777" w:rsidTr="00E02390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DAA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C4308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C94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E7A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DE0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320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86ECB04" w14:textId="77777777" w:rsidTr="00E02390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AC1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6739D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B226DA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9DB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5D3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BCA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5F6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82AEF73" w14:textId="77777777" w:rsidTr="00E02390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19F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4302F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FA4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FD2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200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A7D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B750F44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CA6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D25B3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501251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D4D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29E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542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78C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4CCCD02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5F6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74832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75F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55E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67B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9C3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7594173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8AF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9CD2E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D5422C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79A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909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4AF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02E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A8E6B7E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9C3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E5AFB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C39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7C0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285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344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10B5EFD" w14:textId="77777777" w:rsidTr="00E02390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9E8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D3C3F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A125D9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F2F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46D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9BF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483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0823AB4" w14:textId="77777777" w:rsidTr="00E02390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F73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E4A53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28D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9AB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231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3E4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7485C34" w14:textId="77777777" w:rsidTr="00E02390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F07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14A006B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2E22C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6F9CC2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A623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B49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F22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82B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9F86D46" w14:textId="77777777" w:rsidTr="00E02390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19C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1877F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CB7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8FC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000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65C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012C9EF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DD6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162DF95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C2E79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C3BE1D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4390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347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681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03D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22373DB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C1A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E6BF6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414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6A6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BAB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313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B9686C7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871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3BEAE10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C7D6C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9879F8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0EFD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E79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3ED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788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D423DB3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33B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74FE5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39B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B61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680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9BA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2E12019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CD8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EB65A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AA8745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3126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D8F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F8E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F9D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A6F05F9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3B3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82A36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4CC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6E8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CFE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F17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2F0A1B6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ED9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B5BF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EE3458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02EF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173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967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F66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BC34783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AA3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26FDC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E0E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284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EE0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724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2294A77" w14:textId="77777777" w:rsidR="00596DA6" w:rsidRDefault="00596DA6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D9B37E5" w14:textId="6BDDAC56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23. Vul de gegevens van afdeling 20 in</w:t>
      </w:r>
    </w:p>
    <w:p w14:paraId="36BC14B9" w14:textId="77777777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E02390" w:rsidRPr="000010FB" w14:paraId="0D1A3CFF" w14:textId="77777777" w:rsidTr="00E02390">
        <w:tc>
          <w:tcPr>
            <w:tcW w:w="2802" w:type="dxa"/>
            <w:shd w:val="clear" w:color="auto" w:fill="auto"/>
          </w:tcPr>
          <w:p w14:paraId="6873D07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3E10C46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44BDAE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4F6A143B" w14:textId="77777777" w:rsidTr="00E02390">
        <w:tc>
          <w:tcPr>
            <w:tcW w:w="2802" w:type="dxa"/>
            <w:shd w:val="clear" w:color="auto" w:fill="auto"/>
          </w:tcPr>
          <w:p w14:paraId="42A2AB0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7587DB5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7F6BAD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5FD93FBC" w14:textId="77777777" w:rsidTr="00E02390">
        <w:tc>
          <w:tcPr>
            <w:tcW w:w="2802" w:type="dxa"/>
            <w:shd w:val="clear" w:color="auto" w:fill="auto"/>
          </w:tcPr>
          <w:p w14:paraId="339704B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439C757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453044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6AA00C4E" w14:textId="77777777" w:rsidTr="00E02390">
        <w:tc>
          <w:tcPr>
            <w:tcW w:w="2802" w:type="dxa"/>
            <w:shd w:val="clear" w:color="auto" w:fill="auto"/>
          </w:tcPr>
          <w:p w14:paraId="2C6F04D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3A1A458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CEA7BE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16D4B5DF" w14:textId="77777777" w:rsidR="00596DA6" w:rsidRDefault="00596DA6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904FFCE" w14:textId="751A8E5F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E02390" w:rsidRPr="000010FB" w14:paraId="07C22A62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31C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40F5D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22307E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2EC8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E48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17B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AD0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D54B4A3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AB9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23D6B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EA1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56A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512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356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9DD3667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A85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218E6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E614CC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3B9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4DD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305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170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5025266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B76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93D34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899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1E7A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D48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57A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66BE58F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08F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05CE5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ECABAA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401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541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52C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1E6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74DBD9A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6E0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52C1A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F53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4A5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0C7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7D9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39F4CC8" w14:textId="77777777" w:rsidTr="00E02390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90F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1838C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F47123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C5B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A90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C67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65B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CAFF043" w14:textId="77777777" w:rsidTr="00E02390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7CC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2DD74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D27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46B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AD1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21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F9AA259" w14:textId="77777777" w:rsidTr="00E02390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F26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7F94B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278CE6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24E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48B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F3F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2AB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0142CB3" w14:textId="77777777" w:rsidTr="00E02390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1CA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800BB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306A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308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1CC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3DA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90E0BD8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6F0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C7022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CAAC33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43D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4D2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93B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6BB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66CB8A6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386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26C16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815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9B0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47A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68F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F06B883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7CA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5E6C3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26AE64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142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0F0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6B1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F18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057E93A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512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F4388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DB8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66AA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706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22B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803315B" w14:textId="77777777" w:rsidTr="00E02390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1DA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CC6ED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1C6427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C1A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E4E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A68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E05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01CFB0B" w14:textId="77777777" w:rsidTr="00E02390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572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E1975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971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D0F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15C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896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255D38A" w14:textId="77777777" w:rsidTr="00E02390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C6A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4AED305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653A0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E6EE02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9FCF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ECB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EF3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FC8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2E3043F" w14:textId="77777777" w:rsidTr="00E02390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F85A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64566A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D01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C2F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876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F4F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C13AFF9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AE2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58F473D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0C351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05D086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8EDF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5CE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E65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D08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F7E6A91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B0A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4F142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620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5BD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406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D92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DB13079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00A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49E43D6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13E67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A7C50F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B24B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6C8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4E0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84B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74DA8F6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785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1D4D2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DFC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087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E2D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363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AE202D1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C74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8597F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B237AA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6359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77B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88D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254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1E93C67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F1D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542D0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403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28F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9C2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BF5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37E4969" w14:textId="77777777" w:rsidTr="00E02390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266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31990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CC8B0A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DF45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DF2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D48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08F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B84D798" w14:textId="77777777" w:rsidTr="00E0239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3A0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6511C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E75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C05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557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EAC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B020CDB" w14:textId="77777777" w:rsidR="000010FB" w:rsidRDefault="000010FB" w:rsidP="00BC53E6">
      <w:pPr>
        <w:pStyle w:val="gekleurdelijntjes"/>
        <w:spacing w:after="0"/>
        <w:rPr>
          <w:sz w:val="28"/>
          <w:szCs w:val="28"/>
        </w:rPr>
      </w:pPr>
    </w:p>
    <w:p w14:paraId="6A39CC01" w14:textId="77777777" w:rsidR="000010FB" w:rsidRDefault="000010FB" w:rsidP="00BC53E6">
      <w:pPr>
        <w:pStyle w:val="gekleurdelijntjes"/>
        <w:spacing w:after="0"/>
        <w:rPr>
          <w:sz w:val="28"/>
          <w:szCs w:val="28"/>
        </w:rPr>
      </w:pPr>
    </w:p>
    <w:p w14:paraId="17158F4E" w14:textId="38B3F138" w:rsidR="0037557F" w:rsidRPr="00430F9F" w:rsidRDefault="0037557F" w:rsidP="00BC53E6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>GEGEVENS VAN UW ORGANISATIE ZOALS U DIE WILT LATEN ERKENNEN</w:t>
      </w:r>
    </w:p>
    <w:p w14:paraId="312754F1" w14:textId="77777777" w:rsidR="0037557F" w:rsidRDefault="0037557F" w:rsidP="00BC53E6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////////////////////////////////////////////////////////////////////////</w:t>
      </w:r>
    </w:p>
    <w:p w14:paraId="01759659" w14:textId="28786194" w:rsidR="0037557F" w:rsidRDefault="0037557F" w:rsidP="00BC53E6">
      <w:pPr>
        <w:spacing w:after="0"/>
        <w:rPr>
          <w:b/>
          <w:bCs/>
        </w:rPr>
      </w:pPr>
    </w:p>
    <w:p w14:paraId="26E19B7B" w14:textId="7713B222" w:rsidR="003F4C1B" w:rsidRPr="000010FB" w:rsidRDefault="00E02390" w:rsidP="003F4C1B">
      <w:pPr>
        <w:tabs>
          <w:tab w:val="clear" w:pos="3686"/>
          <w:tab w:val="left" w:pos="426"/>
          <w:tab w:val="left" w:pos="6237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24</w:t>
      </w:r>
      <w:r w:rsidR="003F4C1B" w:rsidRPr="000010FB">
        <w:rPr>
          <w:rFonts w:asciiTheme="majorHAnsi" w:eastAsia="Times New Roman" w:hAnsiTheme="majorHAnsi" w:cs="Times New Roman"/>
          <w:b/>
          <w:color w:val="auto"/>
        </w:rPr>
        <w:t>. Vul hieronder de gegevens van de organisatie voor bijzondere jeugdzorg in zoals u die  wilt laten erkennen (voor wat de afdelingen betreft, dient u enkel de afdelingen in te vullen waarvoor gegevens wijzigen)</w:t>
      </w:r>
    </w:p>
    <w:p w14:paraId="38168ED5" w14:textId="77777777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ab/>
      </w:r>
    </w:p>
    <w:tbl>
      <w:tblPr>
        <w:tblW w:w="11762" w:type="dxa"/>
        <w:tblLook w:val="04A0" w:firstRow="1" w:lastRow="0" w:firstColumn="1" w:lastColumn="0" w:noHBand="0" w:noVBand="1"/>
      </w:tblPr>
      <w:tblGrid>
        <w:gridCol w:w="3369"/>
        <w:gridCol w:w="8393"/>
      </w:tblGrid>
      <w:tr w:rsidR="003F4C1B" w:rsidRPr="000010FB" w14:paraId="449B564B" w14:textId="77777777" w:rsidTr="003F4C1B">
        <w:tc>
          <w:tcPr>
            <w:tcW w:w="3369" w:type="dxa"/>
            <w:shd w:val="clear" w:color="auto" w:fill="auto"/>
          </w:tcPr>
          <w:p w14:paraId="5472505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1658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tab/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 organisatie</w:t>
            </w:r>
          </w:p>
        </w:tc>
        <w:tc>
          <w:tcPr>
            <w:tcW w:w="8393" w:type="dxa"/>
            <w:shd w:val="clear" w:color="auto" w:fill="auto"/>
          </w:tcPr>
          <w:p w14:paraId="408177C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  <w:p w14:paraId="41DC89B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3F4C1B" w:rsidRPr="000010FB" w14:paraId="2196FF27" w14:textId="77777777" w:rsidTr="003F4C1B">
        <w:tc>
          <w:tcPr>
            <w:tcW w:w="3369" w:type="dxa"/>
            <w:shd w:val="clear" w:color="auto" w:fill="auto"/>
          </w:tcPr>
          <w:p w14:paraId="164A52E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393" w:type="dxa"/>
            <w:shd w:val="clear" w:color="auto" w:fill="auto"/>
          </w:tcPr>
          <w:p w14:paraId="3C5BA26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  <w:p w14:paraId="22729A5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3F4C1B" w:rsidRPr="000010FB" w14:paraId="2E845B71" w14:textId="77777777" w:rsidTr="003F4C1B">
        <w:tc>
          <w:tcPr>
            <w:tcW w:w="3369" w:type="dxa"/>
            <w:shd w:val="clear" w:color="auto" w:fill="auto"/>
          </w:tcPr>
          <w:p w14:paraId="38C739F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393" w:type="dxa"/>
            <w:shd w:val="clear" w:color="auto" w:fill="auto"/>
          </w:tcPr>
          <w:p w14:paraId="4E074E1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  <w:p w14:paraId="094B72E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3F4C1B" w:rsidRPr="000010FB" w14:paraId="7F6AEB54" w14:textId="77777777" w:rsidTr="003F4C1B">
        <w:tc>
          <w:tcPr>
            <w:tcW w:w="3369" w:type="dxa"/>
            <w:shd w:val="clear" w:color="auto" w:fill="auto"/>
          </w:tcPr>
          <w:p w14:paraId="26B4CF2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393" w:type="dxa"/>
            <w:shd w:val="clear" w:color="auto" w:fill="auto"/>
          </w:tcPr>
          <w:p w14:paraId="017AC6A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  <w:p w14:paraId="5E22FDA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3F4C1B" w:rsidRPr="000010FB" w14:paraId="641D9005" w14:textId="77777777" w:rsidTr="003F4C1B">
        <w:tc>
          <w:tcPr>
            <w:tcW w:w="3369" w:type="dxa"/>
            <w:shd w:val="clear" w:color="auto" w:fill="auto"/>
          </w:tcPr>
          <w:p w14:paraId="43D2E92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 verantwoordelijke</w:t>
            </w:r>
          </w:p>
        </w:tc>
        <w:tc>
          <w:tcPr>
            <w:tcW w:w="8393" w:type="dxa"/>
            <w:shd w:val="clear" w:color="auto" w:fill="auto"/>
          </w:tcPr>
          <w:p w14:paraId="0D467B5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  <w:p w14:paraId="63F5B49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3F4C1B" w:rsidRPr="000010FB" w14:paraId="10DD6293" w14:textId="77777777" w:rsidTr="003F4C1B">
        <w:tc>
          <w:tcPr>
            <w:tcW w:w="3369" w:type="dxa"/>
            <w:shd w:val="clear" w:color="auto" w:fill="auto"/>
          </w:tcPr>
          <w:p w14:paraId="5D2AEC2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functie verantwoordelijke</w:t>
            </w:r>
          </w:p>
        </w:tc>
        <w:tc>
          <w:tcPr>
            <w:tcW w:w="8393" w:type="dxa"/>
            <w:shd w:val="clear" w:color="auto" w:fill="auto"/>
          </w:tcPr>
          <w:p w14:paraId="52B17F6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168" w:hanging="1168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  <w:p w14:paraId="7E72B02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168" w:hanging="1168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3F4C1B" w:rsidRPr="000010FB" w14:paraId="28E1CAEE" w14:textId="77777777" w:rsidTr="003F4C1B">
        <w:tc>
          <w:tcPr>
            <w:tcW w:w="3369" w:type="dxa"/>
            <w:shd w:val="clear" w:color="auto" w:fill="auto"/>
          </w:tcPr>
          <w:p w14:paraId="181B6C1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telefoonnummer</w:t>
            </w:r>
          </w:p>
        </w:tc>
        <w:tc>
          <w:tcPr>
            <w:tcW w:w="8393" w:type="dxa"/>
            <w:shd w:val="clear" w:color="auto" w:fill="auto"/>
          </w:tcPr>
          <w:p w14:paraId="6F0F255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  <w:p w14:paraId="331788A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3F4C1B" w:rsidRPr="000010FB" w14:paraId="2EC72261" w14:textId="77777777" w:rsidTr="003F4C1B">
        <w:trPr>
          <w:trHeight w:val="20"/>
        </w:trPr>
        <w:tc>
          <w:tcPr>
            <w:tcW w:w="3369" w:type="dxa"/>
            <w:shd w:val="clear" w:color="auto" w:fill="auto"/>
          </w:tcPr>
          <w:p w14:paraId="7932CDA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e-mailadres</w:t>
            </w:r>
          </w:p>
        </w:tc>
        <w:tc>
          <w:tcPr>
            <w:tcW w:w="8393" w:type="dxa"/>
            <w:shd w:val="clear" w:color="auto" w:fill="auto"/>
          </w:tcPr>
          <w:p w14:paraId="2D08343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</w:tr>
    </w:tbl>
    <w:p w14:paraId="2D44462E" w14:textId="12620950" w:rsidR="00BC53E6" w:rsidRPr="000010FB" w:rsidRDefault="00BC53E6" w:rsidP="00BC53E6">
      <w:pPr>
        <w:spacing w:after="0"/>
        <w:rPr>
          <w:rFonts w:asciiTheme="majorHAnsi" w:hAnsiTheme="majorHAnsi"/>
          <w:b/>
          <w:bCs/>
        </w:rPr>
      </w:pPr>
    </w:p>
    <w:p w14:paraId="560BEB92" w14:textId="77777777" w:rsidR="003F4C1B" w:rsidRPr="000010FB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0A1D9402" w14:textId="77777777" w:rsidR="003F4C1B" w:rsidRPr="000010FB" w:rsidRDefault="003F4C1B" w:rsidP="003F4C1B">
      <w:pPr>
        <w:tabs>
          <w:tab w:val="clear" w:pos="3686"/>
          <w:tab w:val="left" w:pos="426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0010FB" w14:paraId="4C80D5FA" w14:textId="77777777" w:rsidTr="003F4C1B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C2E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19F2C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E82F58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35D2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1BE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57B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AEB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4FD1CD7" w14:textId="77777777" w:rsidTr="003F4C1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C69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D76DF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371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247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109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755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F49FCE1" w14:textId="77777777" w:rsidTr="003F4C1B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5CD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1D896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42C24B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FEC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2B7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8AD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376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0E38758" w14:textId="77777777" w:rsidTr="003F4C1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2AF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B9114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148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83C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979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CF4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AF67DE2" w14:textId="77777777" w:rsidTr="003F4C1B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2FC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51EC6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0E67EE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8E8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C1B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35D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F73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F40B647" w14:textId="77777777" w:rsidTr="003F4C1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0CB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1C722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A89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91A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E4B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494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8CD42C0" w14:textId="77777777" w:rsidTr="003F4C1B">
        <w:trPr>
          <w:trHeight w:val="394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B64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67B98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F467A1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A7C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A54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9E2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7C8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A96EF30" w14:textId="77777777" w:rsidTr="003F4C1B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955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1B2EE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0BA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57F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7FF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242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3ACF320" w14:textId="77777777" w:rsidTr="003F4C1B">
        <w:trPr>
          <w:trHeight w:val="365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DF2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1899E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9D5747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8D2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43D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A40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1DC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199B6F4" w14:textId="77777777" w:rsidTr="003F4C1B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BD1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1EB4A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A68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919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3F5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008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8904CD9" w14:textId="77777777" w:rsidTr="003F4C1B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7C3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053D9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F17AE6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9CB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3F9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C63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331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133CB63" w14:textId="77777777" w:rsidTr="003F4C1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EB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98A32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B00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6BE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970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732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B5A55AD" w14:textId="77777777" w:rsidTr="003F4C1B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4B5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6E03A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D8FFC5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25B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B95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32F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314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8533A74" w14:textId="77777777" w:rsidTr="003F4C1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AD9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31F28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932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95D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1BF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C74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0ED2935" w14:textId="77777777" w:rsidTr="003F4C1B">
        <w:trPr>
          <w:trHeight w:val="394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1C1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FFDF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3DF9AC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327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A9D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6AA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AEE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222A243" w14:textId="77777777" w:rsidTr="003F4C1B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C1E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E67BA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D99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663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445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A65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6B836D8" w14:textId="77777777" w:rsidTr="003F4C1B">
        <w:trPr>
          <w:trHeight w:val="335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8B3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6D65145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9A65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7FEF50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DC5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258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BF7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573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742844B" w14:textId="77777777" w:rsidTr="003F4C1B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D01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67D11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CF0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022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A49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BED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96BD380" w14:textId="77777777" w:rsidTr="003F4C1B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F59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7DAF21C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AFC88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CACB8F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1828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322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F13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85C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503FC31" w14:textId="77777777" w:rsidTr="003F4C1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C10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02CFC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116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902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00C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DA7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EBB2590" w14:textId="77777777" w:rsidTr="003F4C1B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D26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390A4A6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D61A5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2BDD7F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326C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5AE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B80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739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1E36FC7" w14:textId="77777777" w:rsidTr="003F4C1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05B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F20A6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530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1B7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7BD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C7D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06D2A1A" w14:textId="77777777" w:rsidTr="003F4C1B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273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A167F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D1F03D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237A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BE0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74F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4B6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826C2CD" w14:textId="77777777" w:rsidTr="003F4C1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064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FFB68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2AD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479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180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445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DE5EFCA" w14:textId="77777777" w:rsidTr="003F4C1B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F11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2DB9A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839217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51F6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92F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8C3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9B5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30A6F71" w14:textId="77777777" w:rsidTr="003F4C1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EA4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24941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F83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493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D11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5BB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2E2CD5D" w14:textId="37470BCB" w:rsidR="00A52AF0" w:rsidRPr="000010FB" w:rsidRDefault="00A52AF0" w:rsidP="00BC53E6">
      <w:pPr>
        <w:spacing w:after="0"/>
        <w:rPr>
          <w:rFonts w:asciiTheme="majorHAnsi" w:hAnsiTheme="majorHAnsi"/>
          <w:b/>
          <w:bCs/>
        </w:rPr>
      </w:pPr>
    </w:p>
    <w:p w14:paraId="66ACCF64" w14:textId="77777777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492664A" w14:textId="07872540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Style w:val="Intensievebenadrukking"/>
          <w:rFonts w:asciiTheme="majorHAnsi" w:hAnsiTheme="majorHAnsi"/>
          <w:sz w:val="24"/>
          <w:szCs w:val="24"/>
        </w:rPr>
      </w:pPr>
      <w:r w:rsidRPr="000010FB">
        <w:rPr>
          <w:rStyle w:val="Intensievebenadrukking"/>
          <w:rFonts w:asciiTheme="majorHAnsi" w:hAnsiTheme="majorHAnsi"/>
          <w:sz w:val="24"/>
          <w:szCs w:val="24"/>
        </w:rPr>
        <w:t>VUL HIERONDER ENKEL DE GEGEVENS IN VAN DE AFDELINGEN DIE EFFECTIEF WIJZIGEN</w:t>
      </w:r>
    </w:p>
    <w:p w14:paraId="3B9C4230" w14:textId="52E034C4" w:rsidR="003F4C1B" w:rsidRPr="000010FB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779BC6B9" w14:textId="73CFD9D1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2</w:t>
      </w:r>
      <w:r w:rsidR="00E02390" w:rsidRPr="000010FB">
        <w:rPr>
          <w:rFonts w:asciiTheme="majorHAnsi" w:eastAsia="Times New Roman" w:hAnsiTheme="majorHAnsi" w:cs="Times New Roman"/>
          <w:b/>
          <w:color w:val="auto"/>
        </w:rPr>
        <w:t>5</w:t>
      </w:r>
      <w:r w:rsidRPr="000010FB">
        <w:rPr>
          <w:rFonts w:asciiTheme="majorHAnsi" w:eastAsia="Times New Roman" w:hAnsiTheme="majorHAnsi" w:cs="Times New Roman"/>
          <w:b/>
          <w:color w:val="auto"/>
        </w:rPr>
        <w:t>. Vul de gegevens van afdeling</w:t>
      </w:r>
      <w:r w:rsidRPr="000010FB">
        <w:rPr>
          <w:rFonts w:asciiTheme="majorHAnsi" w:eastAsia="Times New Roman" w:hAnsiTheme="majorHAnsi" w:cs="Times New Roman"/>
          <w:b/>
          <w:color w:val="auto"/>
          <w:vertAlign w:val="superscript"/>
        </w:rPr>
        <w:footnoteReference w:id="2"/>
      </w: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 1 in</w:t>
      </w:r>
    </w:p>
    <w:p w14:paraId="2E23AA7C" w14:textId="77777777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F4C1B" w:rsidRPr="000010FB" w14:paraId="2D2DB88D" w14:textId="77777777" w:rsidTr="003F4C1B">
        <w:tc>
          <w:tcPr>
            <w:tcW w:w="2802" w:type="dxa"/>
            <w:shd w:val="clear" w:color="auto" w:fill="auto"/>
          </w:tcPr>
          <w:p w14:paraId="2950138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00978D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66D60F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369BF1A8" w14:textId="77777777" w:rsidTr="003F4C1B">
        <w:tc>
          <w:tcPr>
            <w:tcW w:w="2802" w:type="dxa"/>
            <w:shd w:val="clear" w:color="auto" w:fill="auto"/>
          </w:tcPr>
          <w:p w14:paraId="4E0DD20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033F583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0292C7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4ADBE23C" w14:textId="77777777" w:rsidTr="003F4C1B">
        <w:tc>
          <w:tcPr>
            <w:tcW w:w="2802" w:type="dxa"/>
            <w:shd w:val="clear" w:color="auto" w:fill="auto"/>
          </w:tcPr>
          <w:p w14:paraId="1792806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6A54454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DF3BE6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75BB3BE2" w14:textId="77777777" w:rsidTr="003F4C1B">
        <w:tc>
          <w:tcPr>
            <w:tcW w:w="2802" w:type="dxa"/>
            <w:shd w:val="clear" w:color="auto" w:fill="auto"/>
          </w:tcPr>
          <w:p w14:paraId="708304D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6D5CAAC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710810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6F323F8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1FF3F777" w14:textId="77777777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0010FB" w14:paraId="4C13C12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49E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45DDB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256ABF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0D6E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85D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FAE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295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DECC97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958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A6949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4D4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8B4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990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706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77D30B6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3D2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AC157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FBFC89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7E0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DAB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6D6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C01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734193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B2F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57DF4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A02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C21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4A1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140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13E492D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5AC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23107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13B5C3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035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44D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18A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17C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15278B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092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8F0EA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76C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A76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D35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726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5CF7E37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07E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53F39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AB4D22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FEE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0B9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00B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243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FA97CCD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B49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029A1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40E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512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303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C9E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140FC78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A9E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4D7B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3037F0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5F0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527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0DD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124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8812628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56C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68835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438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5DF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0CE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900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3DA211C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816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EF3BF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FDB645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3F7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9A5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E61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6B6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04A8EE3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03D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E132A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4CC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22A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D2B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783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3BC01AA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3BF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01074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58074B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BFD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69E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868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D69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F6A127B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CF2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50917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65B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05C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776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B6C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B6CDB39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E90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1E898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F8FDD4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050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7AC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AB1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858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8725E48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D63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82261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668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DE0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86C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ED2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F8A5BC2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F90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1F3A3C2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230C4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39B8ED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274D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32B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960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643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19C780C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DE8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DC55C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D67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1E6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E50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28D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2CB34AD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3EF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4C99BAE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A42CD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5586C9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050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9B5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ECA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2FB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E4779E2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CFB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1CF3C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B6F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1EF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CAC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7D5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755A4EA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9AC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590ECA8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7C298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153133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5DF2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CCC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166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44C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9D1A59C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934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B3D93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466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C53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D89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195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57A211C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0B4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7D09D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9F090B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B5F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C8F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0F9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D57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D96580A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FCF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78BE9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3EE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2FE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D6A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BD0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6D4F710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59F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D3490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BA50FD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CBE5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C06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0CB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5AC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9E63A80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E81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D1CA6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101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FD9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F6D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D13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E552C53" w14:textId="57A37192" w:rsidR="003F4C1B" w:rsidRPr="000010FB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69AD0E8C" w14:textId="5276C015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bookmarkStart w:id="18" w:name="_Hlk49155251"/>
      <w:r w:rsidRPr="000010FB">
        <w:rPr>
          <w:rFonts w:asciiTheme="majorHAnsi" w:eastAsia="Times New Roman" w:hAnsiTheme="majorHAnsi" w:cs="Times New Roman"/>
          <w:b/>
          <w:color w:val="auto"/>
        </w:rPr>
        <w:t>2</w:t>
      </w:r>
      <w:r w:rsidR="00E02390" w:rsidRPr="000010FB">
        <w:rPr>
          <w:rFonts w:asciiTheme="majorHAnsi" w:eastAsia="Times New Roman" w:hAnsiTheme="majorHAnsi" w:cs="Times New Roman"/>
          <w:b/>
          <w:color w:val="auto"/>
        </w:rPr>
        <w:t>6</w:t>
      </w:r>
      <w:r w:rsidRPr="000010FB">
        <w:rPr>
          <w:rFonts w:asciiTheme="majorHAnsi" w:eastAsia="Times New Roman" w:hAnsiTheme="majorHAnsi" w:cs="Times New Roman"/>
          <w:b/>
          <w:color w:val="auto"/>
        </w:rPr>
        <w:t>. Vul de gegevens van afdeling 2 in</w:t>
      </w:r>
    </w:p>
    <w:p w14:paraId="2F1410EA" w14:textId="77777777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F4C1B" w:rsidRPr="000010FB" w14:paraId="3F51FE06" w14:textId="77777777" w:rsidTr="003F4C1B">
        <w:tc>
          <w:tcPr>
            <w:tcW w:w="2802" w:type="dxa"/>
            <w:shd w:val="clear" w:color="auto" w:fill="auto"/>
          </w:tcPr>
          <w:p w14:paraId="2FD9A4B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4B91EEA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87D708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25E533E5" w14:textId="77777777" w:rsidTr="003F4C1B">
        <w:tc>
          <w:tcPr>
            <w:tcW w:w="2802" w:type="dxa"/>
            <w:shd w:val="clear" w:color="auto" w:fill="auto"/>
          </w:tcPr>
          <w:p w14:paraId="478AFB0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39CC328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9BA29D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54B2EB45" w14:textId="77777777" w:rsidTr="003F4C1B">
        <w:tc>
          <w:tcPr>
            <w:tcW w:w="2802" w:type="dxa"/>
            <w:shd w:val="clear" w:color="auto" w:fill="auto"/>
          </w:tcPr>
          <w:p w14:paraId="6504908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7B29C86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CF9580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3DDB2B88" w14:textId="77777777" w:rsidTr="003F4C1B">
        <w:tc>
          <w:tcPr>
            <w:tcW w:w="2802" w:type="dxa"/>
            <w:shd w:val="clear" w:color="auto" w:fill="auto"/>
          </w:tcPr>
          <w:p w14:paraId="6EF8910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0E0A70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574067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5F28DE0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5765AF96" w14:textId="4438A78C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0010FB" w14:paraId="00552C1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F83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F73C7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CD7011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185D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F1E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12E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79B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749A258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DE9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D14E0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649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2E0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699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6B0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C8EC0DA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F4E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F0B06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AAB8C7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D4E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63D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764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9AA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791F33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5B8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88952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7D4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595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808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82A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D501F81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C8E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C692B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BF85A8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3FF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CCC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FDA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F5A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BE4487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650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920DE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CFA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21D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614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3D9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AA9D7DA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B8F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10134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1C04BE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D73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AA2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5FD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053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ABC4DC5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C91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91841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850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12E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9B4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F21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48068E0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3F0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7DEB4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AB8859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00E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218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940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B61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5969757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3A4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7BCA7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3FC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A6C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342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BE0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267CF56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B00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C705E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83AD38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9CA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F4B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6EE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D27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2654BE6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E16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98C0A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7BC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EC4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DE8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6AD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FF3FBA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5F3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DB993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913BE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BAD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B5E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73C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302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31BBD03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BA9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48F26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DD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236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18C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AB5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1710FCB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1F2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CA761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E20BA7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B2A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DD2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004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845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4EF758B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A0E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64CD0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8EA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D2A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CBD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587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914A238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24B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18F59A4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2C78E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227DB7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178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D2E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F1B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AE6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75650BD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162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7EF83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11B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F70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3F1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CE0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1A1BDFF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4D3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23F2CF5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08CB1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D63273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3386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8FD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2A8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88A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48E657E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AA1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45098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741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F16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5AA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AF2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F0952C0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912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2046559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4E97C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321E59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B1F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58C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5EE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758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722BBA9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44A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2E774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035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CF9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30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C11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094DCC1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205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94145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9DDC3F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3E3E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C4F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888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926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828E1B8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8F5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B8AB1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4FF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97B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166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251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ECD140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000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D5B82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D067F1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5934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FE6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C00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F47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096C28B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C80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57FD0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B84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A25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4F0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8EB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bookmarkEnd w:id="18"/>
    </w:tbl>
    <w:p w14:paraId="3448C362" w14:textId="481B623F" w:rsidR="003F4C1B" w:rsidRPr="000010FB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4B5BC41A" w14:textId="7C603DC5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2</w:t>
      </w:r>
      <w:r w:rsidR="00E02390" w:rsidRPr="000010FB">
        <w:rPr>
          <w:rFonts w:asciiTheme="majorHAnsi" w:eastAsia="Times New Roman" w:hAnsiTheme="majorHAnsi" w:cs="Times New Roman"/>
          <w:b/>
          <w:color w:val="auto"/>
        </w:rPr>
        <w:t>7</w:t>
      </w:r>
      <w:r w:rsidRPr="000010FB">
        <w:rPr>
          <w:rFonts w:asciiTheme="majorHAnsi" w:eastAsia="Times New Roman" w:hAnsiTheme="majorHAnsi" w:cs="Times New Roman"/>
          <w:b/>
          <w:color w:val="auto"/>
        </w:rPr>
        <w:t>. Vul de gegevens van afdeling 3 in</w:t>
      </w:r>
    </w:p>
    <w:p w14:paraId="1A7EEE91" w14:textId="77777777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F4C1B" w:rsidRPr="000010FB" w14:paraId="19E64C0D" w14:textId="77777777" w:rsidTr="003F4C1B">
        <w:tc>
          <w:tcPr>
            <w:tcW w:w="2802" w:type="dxa"/>
            <w:shd w:val="clear" w:color="auto" w:fill="auto"/>
          </w:tcPr>
          <w:p w14:paraId="1292F15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2A41671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A1C474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21ABD013" w14:textId="77777777" w:rsidTr="003F4C1B">
        <w:tc>
          <w:tcPr>
            <w:tcW w:w="2802" w:type="dxa"/>
            <w:shd w:val="clear" w:color="auto" w:fill="auto"/>
          </w:tcPr>
          <w:p w14:paraId="3300547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EB5D0A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0121B3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6CD429D3" w14:textId="77777777" w:rsidTr="003F4C1B">
        <w:tc>
          <w:tcPr>
            <w:tcW w:w="2802" w:type="dxa"/>
            <w:shd w:val="clear" w:color="auto" w:fill="auto"/>
          </w:tcPr>
          <w:p w14:paraId="575A255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3858776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4E914E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71397D5E" w14:textId="77777777" w:rsidTr="003F4C1B">
        <w:tc>
          <w:tcPr>
            <w:tcW w:w="2802" w:type="dxa"/>
            <w:shd w:val="clear" w:color="auto" w:fill="auto"/>
          </w:tcPr>
          <w:p w14:paraId="2255752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437CD3A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6D0902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2A35E90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1298FD58" w14:textId="23DBEB67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0010FB" w14:paraId="32965DAF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CE7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6C9F9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133676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3BF4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CCB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010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E38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4D2BDA2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C4A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49692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BEC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096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374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01C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ADD6184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D77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74452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D8EB1B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195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FB1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C0A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A71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1A2A74D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F35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6D800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8F2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6F0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B2B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BEA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E43D1BC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EE2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D4CBA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59465D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6D4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49A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785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375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B70B7DC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092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B6715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E63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6EE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39E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56A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9F8DD29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241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56CCB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5F92E5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F54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9D8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4F5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636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AFB1D2B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26D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63E1B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158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D92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9A1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025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3CE8385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CD7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CA309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EB603B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6F0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FFC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DFD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434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0F3CF9F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2EA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4386E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2C0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A45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865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285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6388630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F92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141B3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76443E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B13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735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1EC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9A2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619E913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A5D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682BF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4EE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2D7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3E2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CED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53E21F6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1EA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17883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7D2865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A7E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338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FB1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544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0729E28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83F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37FA3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C9E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662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D73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D03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C8385B8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25C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F8BE9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8B4FC5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E8F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823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BDA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33D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257EC44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B4E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02636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491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004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256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7FF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385D720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B5C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3FBCB12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E4678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96386E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AE08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4CA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393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0D0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8A40D3C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E40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2BC97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FF6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C63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ED2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ABB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B3152FB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8AA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087F993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265C9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4BB569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AB4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A76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8BC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4E0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440902E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402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2DD66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11E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6E5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960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D69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3AD9311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195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4220F65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9782C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81135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ECA0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C3A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348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29F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C69F022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BEB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73DCD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77E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85F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9B7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C69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333CAF3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366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EAB79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190B91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AC1B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439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6F6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151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F695EA7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C3F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52AB1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C0E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9AE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D40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CB8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B71F06B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FE4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07492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E8D22F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375D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623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B3B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99D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5B3149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1EA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A0AD3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606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996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92F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7D9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D94DD15" w14:textId="3229471C" w:rsidR="003F4C1B" w:rsidRPr="000010FB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4C368722" w14:textId="7ECE85F0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2</w:t>
      </w:r>
      <w:r w:rsidR="00E02390" w:rsidRPr="000010FB">
        <w:rPr>
          <w:rFonts w:asciiTheme="majorHAnsi" w:eastAsia="Times New Roman" w:hAnsiTheme="majorHAnsi" w:cs="Times New Roman"/>
          <w:b/>
          <w:color w:val="auto"/>
        </w:rPr>
        <w:t>8</w:t>
      </w:r>
      <w:r w:rsidRPr="000010FB">
        <w:rPr>
          <w:rFonts w:asciiTheme="majorHAnsi" w:eastAsia="Times New Roman" w:hAnsiTheme="majorHAnsi" w:cs="Times New Roman"/>
          <w:b/>
          <w:color w:val="auto"/>
        </w:rPr>
        <w:t>. Vul de gegevens van afdeling 4 in</w:t>
      </w:r>
    </w:p>
    <w:p w14:paraId="62EB0189" w14:textId="77777777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F4C1B" w:rsidRPr="000010FB" w14:paraId="451F65F9" w14:textId="77777777" w:rsidTr="003F4C1B">
        <w:tc>
          <w:tcPr>
            <w:tcW w:w="2802" w:type="dxa"/>
            <w:shd w:val="clear" w:color="auto" w:fill="auto"/>
          </w:tcPr>
          <w:p w14:paraId="6CA6CAF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55C5830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53FA16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2BF0AB6C" w14:textId="77777777" w:rsidTr="003F4C1B">
        <w:tc>
          <w:tcPr>
            <w:tcW w:w="2802" w:type="dxa"/>
            <w:shd w:val="clear" w:color="auto" w:fill="auto"/>
          </w:tcPr>
          <w:p w14:paraId="6097E9D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3EF26B3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507165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5D8B4A20" w14:textId="77777777" w:rsidTr="003F4C1B">
        <w:tc>
          <w:tcPr>
            <w:tcW w:w="2802" w:type="dxa"/>
            <w:shd w:val="clear" w:color="auto" w:fill="auto"/>
          </w:tcPr>
          <w:p w14:paraId="4AED217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062A3DF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D97A46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02AD022B" w14:textId="77777777" w:rsidTr="003F4C1B">
        <w:tc>
          <w:tcPr>
            <w:tcW w:w="2802" w:type="dxa"/>
            <w:shd w:val="clear" w:color="auto" w:fill="auto"/>
          </w:tcPr>
          <w:p w14:paraId="43A7A2B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111B02D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448548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75DEE2B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4238E431" w14:textId="77777777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B970AF7" w14:textId="78B825D1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Totaal in te zetten modules per typemodule in afdeling </w:t>
      </w:r>
      <w:r w:rsidR="00766CB4" w:rsidRPr="000010FB">
        <w:rPr>
          <w:rFonts w:asciiTheme="majorHAnsi" w:eastAsia="Times New Roman" w:hAnsiTheme="majorHAnsi" w:cs="Times New Roman"/>
          <w:b/>
          <w:color w:val="auto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0010FB" w14:paraId="44F7BAA0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641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E7E52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B4FB2A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4CF0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7DE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28B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EE1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501504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76E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41292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721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FF4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0FB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CF8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02161F7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6C4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542B3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80B097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F97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1EE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412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9E8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4A398AF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F2E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EF892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635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153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B3C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648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2A6CC50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654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AAA68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9C4B96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9AC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844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9CA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1B4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EE7E88E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D83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8C07A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E5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A9A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E2B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0E9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962D118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708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D7602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38FD7C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09E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87E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F18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58C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950BB59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476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4D2C4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F65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F01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F6A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489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1191FAB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0DC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8DCAA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1A48BF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482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1BC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1ED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5E7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990DF0E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BE4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F1B8B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FA0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C00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B22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411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6FE2AFC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C03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DF537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D93095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8FD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3C9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497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6DA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5C4332D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C96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13708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D6B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04F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6E4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344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F453086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25B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6F5AD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2FD760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992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45F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D14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617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3425E5B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63E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FCDCA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BC6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8AC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8ED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F36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7E35894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9BC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A70F8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10AF5D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56D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EA6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D7D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820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17CAFC6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004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798DD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659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237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EB8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C5A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E759F3E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0E6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60E6611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275BA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DF3637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BB19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89C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BA6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127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B89A6C1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E2B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88747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38A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FBD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73B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3DE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84AE983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F9C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4152167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33FF9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6E1E89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5292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678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452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5E4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CD01C99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10C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A928A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C61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535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367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034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1FAAEF3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EBC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7D93151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9D37D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073681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D8E1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616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4E3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6A7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A7990B2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77F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04465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959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F84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AD7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767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D099731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DD1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1ED92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A7D9B8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4C5F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6BD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2D7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235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E5588E7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188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8CCCB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524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6B0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604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B27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FE7CE98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ECF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9BD06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F96431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90DD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EEC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338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4C1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0D9DC7A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AA2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A5B40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140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3AF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06B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97A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499D2BD" w14:textId="60EC02FE" w:rsidR="003F4C1B" w:rsidRPr="000010FB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643B4E5B" w14:textId="010FB6E0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2</w:t>
      </w:r>
      <w:r w:rsidR="00E02390" w:rsidRPr="000010FB">
        <w:rPr>
          <w:rFonts w:asciiTheme="majorHAnsi" w:eastAsia="Times New Roman" w:hAnsiTheme="majorHAnsi" w:cs="Times New Roman"/>
          <w:b/>
          <w:color w:val="auto"/>
        </w:rPr>
        <w:t>9</w:t>
      </w: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766CB4" w:rsidRPr="000010FB">
        <w:rPr>
          <w:rFonts w:asciiTheme="majorHAnsi" w:eastAsia="Times New Roman" w:hAnsiTheme="majorHAnsi" w:cs="Times New Roman"/>
          <w:b/>
          <w:color w:val="auto"/>
        </w:rPr>
        <w:t>5</w:t>
      </w: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5239DC30" w14:textId="77777777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F4C1B" w:rsidRPr="000010FB" w14:paraId="1B0C583B" w14:textId="77777777" w:rsidTr="003F4C1B">
        <w:tc>
          <w:tcPr>
            <w:tcW w:w="2802" w:type="dxa"/>
            <w:shd w:val="clear" w:color="auto" w:fill="auto"/>
          </w:tcPr>
          <w:p w14:paraId="10C1033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57A43BE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29AE33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674FC600" w14:textId="77777777" w:rsidTr="003F4C1B">
        <w:tc>
          <w:tcPr>
            <w:tcW w:w="2802" w:type="dxa"/>
            <w:shd w:val="clear" w:color="auto" w:fill="auto"/>
          </w:tcPr>
          <w:p w14:paraId="43A1845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65E93D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55B36B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154286EF" w14:textId="77777777" w:rsidTr="003F4C1B">
        <w:tc>
          <w:tcPr>
            <w:tcW w:w="2802" w:type="dxa"/>
            <w:shd w:val="clear" w:color="auto" w:fill="auto"/>
          </w:tcPr>
          <w:p w14:paraId="7A6BE9E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18FA39F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28D640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2763E8AE" w14:textId="77777777" w:rsidTr="003F4C1B">
        <w:tc>
          <w:tcPr>
            <w:tcW w:w="2802" w:type="dxa"/>
            <w:shd w:val="clear" w:color="auto" w:fill="auto"/>
          </w:tcPr>
          <w:p w14:paraId="343F290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61515A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1ED99E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33358609" w14:textId="35513019" w:rsidR="00F630FF" w:rsidRPr="000010FB" w:rsidRDefault="00F630FF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021DBED2" w14:textId="7CA7D9C0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Totaal in te zetten modules per typemodule in afdeling </w:t>
      </w:r>
      <w:r w:rsidR="00766CB4" w:rsidRPr="000010FB">
        <w:rPr>
          <w:rFonts w:asciiTheme="majorHAnsi" w:eastAsia="Times New Roman" w:hAnsiTheme="majorHAnsi" w:cs="Times New Roman"/>
          <w:b/>
          <w:color w:val="auto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0010FB" w14:paraId="4B84596E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25A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6652D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B84687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90BE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7E5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CED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DD1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B26CDFD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BE2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F5EAC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B8A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8DE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484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0EB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AB096AB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234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8B0F6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DA5CC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E67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FDD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C07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2A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67E021A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08D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0C2CF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EC6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C10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028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F9B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66BA012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4A2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E0BF8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020F74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8EE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B57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BBC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2B5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946253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B41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51E99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1CD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865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01A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6C4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6B95E0B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EDD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6B3D6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51F9DD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146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B91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5CE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C55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359AAD9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91C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39771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E53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B28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357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E2F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B3A4A0D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F22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85287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46E51D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B10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BEF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377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98D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C062151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A08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17142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926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8E7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705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50A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28904AD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EEE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30E80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84260E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A01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1C2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DC2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A16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6812C17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17E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F37F9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BAC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FB4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A9A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537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C2946B7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2DB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38C57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0FD22C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FCE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CE2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9D0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D22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96445CA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897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C8606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2E1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286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BE0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E3E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0332A7B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5DC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D87DD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45FDC0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99E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6CC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344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AEA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E645CFB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A24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EB4AD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29A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39C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EF1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2BD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3134E62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DCA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31D0D9D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4211E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5B4B97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C8E3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528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46B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3C7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2DF1F78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DA3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698CC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754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F29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4D2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812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FEE971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180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74F2CCA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A19D9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026DCC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FB57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C93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DA6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EED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9D374BA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C67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9881C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3C4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99C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532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8E1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3218484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C6C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60A3BDD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B7FE5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1A4F96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13EF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1D7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48D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BF3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3A24FF6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915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06C60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A0B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449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A3A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4A7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D8DEC1E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419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FB620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4EBFD1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8180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3D0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EF4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F1D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86E110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367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3DEE3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60E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B06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2C5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471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982F9D4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3BB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F39C7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2C6AD7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A84F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57B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B1F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504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9670607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16C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F1A53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F4A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CEA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DAC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AC4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93BBFD6" w14:textId="505EFE47" w:rsidR="003F4C1B" w:rsidRPr="000010FB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2E81E213" w14:textId="73D877D9" w:rsidR="003F4C1B" w:rsidRPr="000010FB" w:rsidRDefault="00E02390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30</w:t>
      </w:r>
      <w:r w:rsidR="003F4C1B" w:rsidRPr="000010FB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766CB4" w:rsidRPr="000010FB">
        <w:rPr>
          <w:rFonts w:asciiTheme="majorHAnsi" w:eastAsia="Times New Roman" w:hAnsiTheme="majorHAnsi" w:cs="Times New Roman"/>
          <w:b/>
          <w:color w:val="auto"/>
        </w:rPr>
        <w:t>6</w:t>
      </w:r>
      <w:r w:rsidR="003F4C1B" w:rsidRPr="000010FB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47CAC5B3" w14:textId="77777777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F4C1B" w:rsidRPr="000010FB" w14:paraId="2CF6D322" w14:textId="77777777" w:rsidTr="003F4C1B">
        <w:tc>
          <w:tcPr>
            <w:tcW w:w="2802" w:type="dxa"/>
            <w:shd w:val="clear" w:color="auto" w:fill="auto"/>
          </w:tcPr>
          <w:p w14:paraId="490F32D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671EB25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FAC384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6F4776EB" w14:textId="77777777" w:rsidTr="003F4C1B">
        <w:tc>
          <w:tcPr>
            <w:tcW w:w="2802" w:type="dxa"/>
            <w:shd w:val="clear" w:color="auto" w:fill="auto"/>
          </w:tcPr>
          <w:p w14:paraId="140E77B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0A12D84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0001C3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6189ECCC" w14:textId="77777777" w:rsidTr="003F4C1B">
        <w:tc>
          <w:tcPr>
            <w:tcW w:w="2802" w:type="dxa"/>
            <w:shd w:val="clear" w:color="auto" w:fill="auto"/>
          </w:tcPr>
          <w:p w14:paraId="23AA08C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4D1EF03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6F148F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68B656BD" w14:textId="77777777" w:rsidTr="003F4C1B">
        <w:tc>
          <w:tcPr>
            <w:tcW w:w="2802" w:type="dxa"/>
            <w:shd w:val="clear" w:color="auto" w:fill="auto"/>
          </w:tcPr>
          <w:p w14:paraId="034E349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493E49D" w14:textId="4A404EDB" w:rsidR="003F4C1B" w:rsidRPr="000010FB" w:rsidRDefault="00F630FF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</w:tbl>
    <w:p w14:paraId="340EFC29" w14:textId="3DEC7049" w:rsidR="00596DA6" w:rsidRDefault="00596DA6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29C84A0" w14:textId="77777777" w:rsidR="00596DA6" w:rsidRDefault="00596DA6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9634734" w14:textId="02C3FEB4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Totaal in te zetten modules per typemodule in afdeling </w:t>
      </w:r>
      <w:r w:rsidR="00766CB4" w:rsidRPr="000010FB">
        <w:rPr>
          <w:rFonts w:asciiTheme="majorHAnsi" w:eastAsia="Times New Roman" w:hAnsiTheme="majorHAnsi" w:cs="Times New Roman"/>
          <w:b/>
          <w:color w:val="auto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0010FB" w14:paraId="2689E622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498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A42C9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84E617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DBAD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B52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6ED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29D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E98B03E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6A7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570EF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6C0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29C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B4B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D37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DABE4A2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ECC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6249B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6B3CCA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DE5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26C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1C8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43C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B18017E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15A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9EC31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58B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244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749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77B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66628CF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151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7BF6C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6B7585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850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716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11F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8FB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CF149BD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46D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01B3E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F8B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579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B35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0F3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AC13B3C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A27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B2872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9F8466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9A3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08E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109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35F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68454AF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611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3B5F3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5D4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8C5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880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4FE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A8FC409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B7A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DE979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7698E1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B7D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52E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5BE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B40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C62DA9E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6B2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FBA7D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83F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0A1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2E7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2DE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8EE990C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BCF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83E45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4DCB54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2BE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251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0F8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0AB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371E17D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2C4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19DEF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5EA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E33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BDE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34D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291FCB4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59E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5965B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9A091F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CB8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049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C2C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802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1E49148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5E4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64CDC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809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1D1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E69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48F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2E422CC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4C6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CEC03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CB02CC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EC3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B65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43F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177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2F58E82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BB8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823EE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E0D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652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BEC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56F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F546A73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FB5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337E80C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1F6C8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B92226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FD9C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44A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C58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6C3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E15E4B5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89E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AB51B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8BE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4CB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73F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3A0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45585DC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C16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7A4E86F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9CC50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63FEEA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3EE6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24C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E35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872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03B252B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269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BDFDE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E76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3BC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0CB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ABC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F1C833D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A77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4EDEF0C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6D22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78612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315B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E87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248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EA9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507BE6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C52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103FA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415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6AC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865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A19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4F3DF66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3C4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58034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D8276F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8FD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ED3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0C5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FF0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69B243F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31C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599F4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234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B15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255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C42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7B2793C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3AD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3FF53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DAE1D4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6544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408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E2C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7ED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9D9C388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D40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90EE1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830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96D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3E4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FBA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674DCB6C" w14:textId="222F031D" w:rsidR="003F4C1B" w:rsidRPr="000010FB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41B3D56D" w14:textId="0AAF33B0" w:rsidR="003F4C1B" w:rsidRPr="000010FB" w:rsidRDefault="00E02390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31</w:t>
      </w:r>
      <w:r w:rsidR="003F4C1B" w:rsidRPr="000010FB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766CB4" w:rsidRPr="000010FB">
        <w:rPr>
          <w:rFonts w:asciiTheme="majorHAnsi" w:eastAsia="Times New Roman" w:hAnsiTheme="majorHAnsi" w:cs="Times New Roman"/>
          <w:b/>
          <w:color w:val="auto"/>
        </w:rPr>
        <w:t>7</w:t>
      </w:r>
      <w:r w:rsidR="003F4C1B" w:rsidRPr="000010FB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2B0F85E0" w14:textId="77777777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3B5E" w:rsidRPr="000010FB" w14:paraId="7245A2F7" w14:textId="77777777" w:rsidTr="009A357D">
        <w:tc>
          <w:tcPr>
            <w:tcW w:w="2802" w:type="dxa"/>
            <w:shd w:val="clear" w:color="auto" w:fill="auto"/>
          </w:tcPr>
          <w:p w14:paraId="7ACF6762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0010FB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1BE0800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3B5E" w:rsidRPr="000010FB" w14:paraId="1DD34181" w14:textId="77777777" w:rsidTr="009A357D">
        <w:tc>
          <w:tcPr>
            <w:tcW w:w="2802" w:type="dxa"/>
            <w:shd w:val="clear" w:color="auto" w:fill="auto"/>
          </w:tcPr>
          <w:p w14:paraId="7489DC0F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0010FB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67CC25CE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3B5E" w:rsidRPr="000010FB" w14:paraId="6F697746" w14:textId="77777777" w:rsidTr="009A357D">
        <w:tc>
          <w:tcPr>
            <w:tcW w:w="2802" w:type="dxa"/>
            <w:shd w:val="clear" w:color="auto" w:fill="auto"/>
          </w:tcPr>
          <w:p w14:paraId="4C84BA65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0010FB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1AEF87F0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  <w:p w14:paraId="723ED475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F13B5E" w:rsidRPr="000010FB" w14:paraId="001F2008" w14:textId="77777777" w:rsidTr="009A357D">
        <w:tc>
          <w:tcPr>
            <w:tcW w:w="2802" w:type="dxa"/>
            <w:shd w:val="clear" w:color="auto" w:fill="auto"/>
          </w:tcPr>
          <w:p w14:paraId="3C11B27D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0010FB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0DF93B35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  <w:p w14:paraId="2D6112E8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1D26AC5F" w14:textId="1CFAFF95" w:rsidR="00F630FF" w:rsidRPr="000010FB" w:rsidRDefault="00F630FF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73EEAF9" w14:textId="530FB885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Totaal in te zetten modules per typemodule in afdeling </w:t>
      </w:r>
      <w:r w:rsidR="00766CB4" w:rsidRPr="000010FB">
        <w:rPr>
          <w:rFonts w:asciiTheme="majorHAnsi" w:eastAsia="Times New Roman" w:hAnsiTheme="majorHAnsi" w:cs="Times New Roman"/>
          <w:b/>
          <w:color w:val="auto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0010FB" w14:paraId="16B8A00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1E5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9E895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E0780E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8335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921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2AC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7EE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DE9D91B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A9C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80CF1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A8F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B0F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FE7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374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11CFAE2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E3D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443CE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1E206F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4A4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7F6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3E9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3A5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E666EA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988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D63B0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70C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4CD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F06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9C0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352A041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68F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5A87F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A1F36C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F3B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C75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EA3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191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31C176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B9D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18AAA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777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775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AC3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587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53FD5F7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0D5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9F0E1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BED45E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80D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99D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4EC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41E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B823004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548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B772D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A97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4FD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AC8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E9E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D4499A9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CEE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A6A91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1B1DFA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CCB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EB3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692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FF8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B3676E8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98C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3DB0F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9C7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A6A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CAA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5AC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B4183B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5F2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5A14F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E3D08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A1B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893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7CE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DB8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31E2DED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982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E83BD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134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52E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E4F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278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DC87542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D7E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6BADF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CFD5F3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278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62F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900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29A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A08BD2B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486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B1990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1E2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976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315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ACE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E9881DF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CF8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1F044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0F4AF6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BDF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9C1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155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BBB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34F144C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F23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EA4C1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009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F3E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98F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2B5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8E73ACF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9F3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574A171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654DD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967DB3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A9F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528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F12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C49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C469636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027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14A02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903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C00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22D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587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C3431B3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6C5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5730F29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D8115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B1DA85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10AB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165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540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782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B13E43E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843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D3B97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371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48E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37D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E09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E9A7EE1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E60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56AF992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92DFA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29BFBB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5603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270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0A7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3A2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C59263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4FD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BE87C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F95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4CC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734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A16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7013B92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243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48C93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A5C132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7A6A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DBD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718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CD8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055DC8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FCF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34A76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033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19B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646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B49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45FCE09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C81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7DD1C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2E68F3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0566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236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240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91B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A19FF73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08F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14891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8C1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A8B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53F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2DD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009726B0" w14:textId="0269D744" w:rsidR="003F4C1B" w:rsidRPr="000010FB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4A845436" w14:textId="30B461E2" w:rsidR="003F4C1B" w:rsidRPr="000010FB" w:rsidRDefault="00E02390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32</w:t>
      </w:r>
      <w:r w:rsidR="003F4C1B" w:rsidRPr="000010FB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766CB4" w:rsidRPr="000010FB">
        <w:rPr>
          <w:rFonts w:asciiTheme="majorHAnsi" w:eastAsia="Times New Roman" w:hAnsiTheme="majorHAnsi" w:cs="Times New Roman"/>
          <w:b/>
          <w:color w:val="auto"/>
        </w:rPr>
        <w:t>8</w:t>
      </w:r>
      <w:r w:rsidR="003F4C1B" w:rsidRPr="000010FB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519F809F" w14:textId="77777777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3B5E" w:rsidRPr="000010FB" w14:paraId="41D168EE" w14:textId="77777777" w:rsidTr="009A357D">
        <w:tc>
          <w:tcPr>
            <w:tcW w:w="2802" w:type="dxa"/>
            <w:shd w:val="clear" w:color="auto" w:fill="auto"/>
          </w:tcPr>
          <w:p w14:paraId="19A1829F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0010FB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641CD983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3B5E" w:rsidRPr="000010FB" w14:paraId="4F3E300D" w14:textId="77777777" w:rsidTr="009A357D">
        <w:tc>
          <w:tcPr>
            <w:tcW w:w="2802" w:type="dxa"/>
            <w:shd w:val="clear" w:color="auto" w:fill="auto"/>
          </w:tcPr>
          <w:p w14:paraId="19B35359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0010FB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0F912B7E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3B5E" w:rsidRPr="000010FB" w14:paraId="0DF39A4A" w14:textId="77777777" w:rsidTr="009A357D">
        <w:tc>
          <w:tcPr>
            <w:tcW w:w="2802" w:type="dxa"/>
            <w:shd w:val="clear" w:color="auto" w:fill="auto"/>
          </w:tcPr>
          <w:p w14:paraId="1FC6542B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0010FB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1697A940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  <w:p w14:paraId="5344B57F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F13B5E" w:rsidRPr="000010FB" w14:paraId="562D5BFF" w14:textId="77777777" w:rsidTr="009A357D">
        <w:tc>
          <w:tcPr>
            <w:tcW w:w="2802" w:type="dxa"/>
            <w:shd w:val="clear" w:color="auto" w:fill="auto"/>
          </w:tcPr>
          <w:p w14:paraId="5572B17E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0010FB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2C1019D9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  <w:p w14:paraId="00BC62F7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4919DAD6" w14:textId="47FCFF09" w:rsidR="00F630FF" w:rsidRPr="000010FB" w:rsidRDefault="00F630FF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6EC265F7" w14:textId="752C8C93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Totaal in te zetten modules per typemodule in afdeling </w:t>
      </w:r>
      <w:r w:rsidR="00766CB4" w:rsidRPr="000010FB">
        <w:rPr>
          <w:rFonts w:asciiTheme="majorHAnsi" w:eastAsia="Times New Roman" w:hAnsiTheme="majorHAnsi" w:cs="Times New Roman"/>
          <w:b/>
          <w:color w:val="auto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0010FB" w14:paraId="61E40004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978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97C95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C15053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238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72D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887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F51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3EF5FF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8E0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1307C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1CB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037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6AF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0F7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D34F106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336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D40B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D87BD8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242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E22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B5A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A0E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244F668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6B4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93D65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B29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806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CDF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AC6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E463217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F1D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227FF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C942AE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C9A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7DB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512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971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E174C7F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6E2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1B9BA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01D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14E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E71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022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5D668EC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56E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BA14D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7BF873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A7B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D87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537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1C6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3AFFB66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121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B67C2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E95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538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309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CC1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061196D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539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30ACE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E656E2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F1B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A72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F4D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5B2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55238AF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22C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58A86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4E4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4DE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EC7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5EA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C8E2DD7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3E2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3E614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F274F2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EA3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835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62A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5F5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13FE4CA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90A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9676A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FDA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CC4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870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A78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9DBECFF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0D0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B476E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441E40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498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160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4E7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9E2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8B2062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E0A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F9733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6F4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D08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B99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A01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B6FF60E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7BF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7B0B0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F63B46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F87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8CC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99E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B97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B374E2C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392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812EC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F09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A7F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0B3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133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8C6F823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A72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341F73B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A6E03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DF4625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C8A1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F42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B88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2C5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1A9BD0C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595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B142F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66C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F69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0D9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34F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9E357F7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316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49611CA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95C26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550EEE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9A77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B67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6C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923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42102CB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635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9ACF5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F27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FD1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667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D5A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7B2F73C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F62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4F13BF7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A4D96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635EFF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451A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CCA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4A6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526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8AB7E9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8D0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05B29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000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F19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821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CFE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0B66648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D88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37321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889CE9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8154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3B0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939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5D2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AC5B15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B75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4B6C2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EF5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BF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F41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9BE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4CBEC30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B72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EE887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9F6137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5E56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24B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816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49F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7600EE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990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6C304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381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4AE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7DF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547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174022D" w14:textId="7B27A9AC" w:rsidR="003F4C1B" w:rsidRPr="000010FB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49CEF92A" w14:textId="4C294E48" w:rsidR="003F4C1B" w:rsidRPr="000010FB" w:rsidRDefault="00E02390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33</w:t>
      </w:r>
      <w:r w:rsidR="003F4C1B" w:rsidRPr="000010FB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766CB4" w:rsidRPr="000010FB">
        <w:rPr>
          <w:rFonts w:asciiTheme="majorHAnsi" w:eastAsia="Times New Roman" w:hAnsiTheme="majorHAnsi" w:cs="Times New Roman"/>
          <w:b/>
          <w:color w:val="auto"/>
        </w:rPr>
        <w:t>9</w:t>
      </w:r>
      <w:r w:rsidR="003F4C1B" w:rsidRPr="000010FB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2439A6E9" w14:textId="77777777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F4C1B" w:rsidRPr="000010FB" w14:paraId="756B0847" w14:textId="77777777" w:rsidTr="003F4C1B">
        <w:tc>
          <w:tcPr>
            <w:tcW w:w="2802" w:type="dxa"/>
            <w:shd w:val="clear" w:color="auto" w:fill="auto"/>
          </w:tcPr>
          <w:p w14:paraId="52C50CA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6C82BAC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E4558C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283BD70A" w14:textId="77777777" w:rsidTr="003F4C1B">
        <w:tc>
          <w:tcPr>
            <w:tcW w:w="2802" w:type="dxa"/>
            <w:shd w:val="clear" w:color="auto" w:fill="auto"/>
          </w:tcPr>
          <w:p w14:paraId="26298B1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2CA08F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BC5A44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1A64FF67" w14:textId="77777777" w:rsidTr="003F4C1B">
        <w:tc>
          <w:tcPr>
            <w:tcW w:w="2802" w:type="dxa"/>
            <w:shd w:val="clear" w:color="auto" w:fill="auto"/>
          </w:tcPr>
          <w:p w14:paraId="1AB56AA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3CC9889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A89253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01F68503" w14:textId="77777777" w:rsidTr="003F4C1B">
        <w:tc>
          <w:tcPr>
            <w:tcW w:w="2802" w:type="dxa"/>
            <w:shd w:val="clear" w:color="auto" w:fill="auto"/>
          </w:tcPr>
          <w:p w14:paraId="2FA6DF2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3E3E9568" w14:textId="6EE56DF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</w:tbl>
    <w:p w14:paraId="272008AA" w14:textId="77777777" w:rsidR="004243FA" w:rsidRPr="000010FB" w:rsidRDefault="004243FA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7CE0A03A" w14:textId="77777777" w:rsidR="004243FA" w:rsidRPr="000010FB" w:rsidRDefault="004243FA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6305FAA" w14:textId="12F9312F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Totaal in te zetten modules per typemodule in afdeling </w:t>
      </w:r>
      <w:r w:rsidR="00766CB4" w:rsidRPr="000010FB">
        <w:rPr>
          <w:rFonts w:asciiTheme="majorHAnsi" w:eastAsia="Times New Roman" w:hAnsiTheme="majorHAnsi" w:cs="Times New Roman"/>
          <w:b/>
          <w:color w:val="auto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0010FB" w14:paraId="0529047F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CE4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406B9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46D162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2E1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AEA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FA0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FC0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20A742D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2F1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81639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0F3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2B7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56B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6B7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A96FAF3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AD0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56A93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8A730A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1F9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515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A25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C9B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C0FBCA0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2B5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58C9F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1F7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C39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849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6D7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AE36A22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3CE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60B21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19D368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DEB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144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18A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7F6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D4C3E0A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662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3BC5A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9AC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32A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8FC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82B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B2E2D05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D41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790A4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D8C788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822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8F6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FA4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139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FD84210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F64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D0E27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F58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429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639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860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70C856D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598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5366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313E78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FA0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1CD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0BD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5B3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4637808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6E8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08194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38F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5D5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290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860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8F0D9C0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901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A3A8C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08DC02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F32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297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B16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EF6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7362758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7A9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118C2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A9B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8AC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8C7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B15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9672E7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60A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D84F3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963D08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222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459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D0D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261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B2940FD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050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C31B0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EA2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A10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895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B09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035542A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0E7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CABBE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29864F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1B5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EC3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CD6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BC1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7B3C155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7D4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D4616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CC7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CA7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444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F8E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11034A6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9B7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0CB4156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A67BC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4E6FC7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17C5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C8A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E32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D86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542436D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8B9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B6E32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740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880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AA6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B88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5D99800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766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10C8240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1B463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661506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6172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BCB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882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372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5E3BBDB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F58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DFA7A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EF0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202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5EB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926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DB34C2F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A82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7A02F50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7E10B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553FEF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841D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8F5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FBE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0A8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E670C82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860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E7D9F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870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47D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390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C2A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4D7ECA4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A58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75FEC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4BB6D0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3B9B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25C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1E2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8B1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533EB5D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3B4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53E0D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62B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9CD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B61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EC2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370A481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1C0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15698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F7E150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9247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36F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332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E4F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A30056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B01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68652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BB5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F6D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0C2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94E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BA526D1" w14:textId="3F4B9722" w:rsidR="003F4C1B" w:rsidRPr="000010FB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43DE0809" w14:textId="78E56D9E" w:rsidR="003F4C1B" w:rsidRPr="000010FB" w:rsidRDefault="00E02390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34</w:t>
      </w:r>
      <w:r w:rsidR="003F4C1B" w:rsidRPr="000010FB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766CB4" w:rsidRPr="000010FB">
        <w:rPr>
          <w:rFonts w:asciiTheme="majorHAnsi" w:eastAsia="Times New Roman" w:hAnsiTheme="majorHAnsi" w:cs="Times New Roman"/>
          <w:b/>
          <w:color w:val="auto"/>
        </w:rPr>
        <w:t>10</w:t>
      </w:r>
      <w:r w:rsidR="003F4C1B" w:rsidRPr="000010FB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37E70C0C" w14:textId="6DE1A0FC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3B5E" w:rsidRPr="000010FB" w14:paraId="11ED355E" w14:textId="77777777" w:rsidTr="009A357D">
        <w:tc>
          <w:tcPr>
            <w:tcW w:w="2802" w:type="dxa"/>
            <w:shd w:val="clear" w:color="auto" w:fill="auto"/>
          </w:tcPr>
          <w:p w14:paraId="3CE4A4BE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0010FB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2A90D94D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3B5E" w:rsidRPr="000010FB" w14:paraId="7FEB6E55" w14:textId="77777777" w:rsidTr="009A357D">
        <w:tc>
          <w:tcPr>
            <w:tcW w:w="2802" w:type="dxa"/>
            <w:shd w:val="clear" w:color="auto" w:fill="auto"/>
          </w:tcPr>
          <w:p w14:paraId="54251B2F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0010FB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E90B138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3B5E" w:rsidRPr="000010FB" w14:paraId="30635DE6" w14:textId="77777777" w:rsidTr="009A357D">
        <w:tc>
          <w:tcPr>
            <w:tcW w:w="2802" w:type="dxa"/>
            <w:shd w:val="clear" w:color="auto" w:fill="auto"/>
          </w:tcPr>
          <w:p w14:paraId="05F4AD8A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0010FB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16B247F3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  <w:p w14:paraId="507EED53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F13B5E" w:rsidRPr="000010FB" w14:paraId="0A55FCD9" w14:textId="77777777" w:rsidTr="009A357D">
        <w:tc>
          <w:tcPr>
            <w:tcW w:w="2802" w:type="dxa"/>
            <w:shd w:val="clear" w:color="auto" w:fill="auto"/>
          </w:tcPr>
          <w:p w14:paraId="6F1604BD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0010FB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3AC0ABBD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  <w:p w14:paraId="0C894CDA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03E9D6DE" w14:textId="75B3AA92" w:rsidR="00F13B5E" w:rsidRDefault="00F13B5E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08A39070" w14:textId="05E8D3A9" w:rsidR="00596DA6" w:rsidRDefault="00596DA6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00CABFF" w14:textId="112F38EB" w:rsidR="00596DA6" w:rsidRDefault="00596DA6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BA75CB2" w14:textId="77777777" w:rsidR="00596DA6" w:rsidRPr="000010FB" w:rsidRDefault="00596DA6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0CB584C" w14:textId="77777777" w:rsidR="00F630FF" w:rsidRPr="000010FB" w:rsidRDefault="00F630FF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71EE1C2D" w14:textId="12F6CAB6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lastRenderedPageBreak/>
        <w:t xml:space="preserve">Totaal in te zetten modules per typemodule in afdeling </w:t>
      </w:r>
      <w:r w:rsidR="00766CB4" w:rsidRPr="000010FB">
        <w:rPr>
          <w:rFonts w:asciiTheme="majorHAnsi" w:eastAsia="Times New Roman" w:hAnsiTheme="majorHAnsi" w:cs="Times New Roman"/>
          <w:b/>
          <w:color w:val="auto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0010FB" w14:paraId="13A698C0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DD3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224BF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ECA0DE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49E2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25B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DEB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926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A18D2C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AAE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305A9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C6B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708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5DC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95B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DB3D7D3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8D0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E05D7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36E92F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0DE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5B7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F08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394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A21A3E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5F4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32949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130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2FB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0A6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DED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B26580C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595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052DA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EB551C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580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B28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6CD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236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FC01C7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77F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63DE2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75A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633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ED2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93E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318933B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65C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1E7D9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4C5811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45A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C9E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F81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5B4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19F6C36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E92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00F87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339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CDB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1B2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9FE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7B4DB00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20C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81E90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AD5B73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949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50D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CB2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AE9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DC1E10F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5F2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4A027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3CC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D5A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E0A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314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B82E4ED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D0B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CBF02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9C7D31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0C0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C5C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588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69F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5C754FC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460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ABF34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ACE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158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6AB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527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C54B15F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1DA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EB1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3652C1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906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551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805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333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F53AC39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69C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587A5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730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D7A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4B1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58A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52F1BBD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F15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F10F9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1EEDE4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2BC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67A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31A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D88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7DA800F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0F0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766D6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79D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EA0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B58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011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F5AECAF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9BF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08BFF8E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BC6E0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2D6515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B836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9F2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260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E7B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FE33876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DEF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15CC4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B28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029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1AC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CF1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7DD1F4E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ECE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3102DC5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CC082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F62183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6B69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825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631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1B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C41734D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B6B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9BAFD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C70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68A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88B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BB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3A6C5C6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402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43377A6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5E9D1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2BDBB5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209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241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F9F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A67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4315DD3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0CA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3846B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076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29F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0DF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485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4619B0A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1E2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358D7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781C26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C135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626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C2D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84A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2D550C9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941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8F1EC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A6C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968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87E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52E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68726B8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210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C627F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3F8481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32D0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D4C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227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54A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8C622E8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51C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7E756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399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977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BE3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4C3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1F1C9F8" w14:textId="74360B13" w:rsidR="003F4C1B" w:rsidRPr="000010FB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024DF289" w14:textId="77777777" w:rsidR="00596DA6" w:rsidRDefault="00596DA6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E296F2A" w14:textId="77777777" w:rsidR="00596DA6" w:rsidRDefault="00596DA6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E9EF103" w14:textId="77777777" w:rsidR="00596DA6" w:rsidRDefault="00596DA6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705D3AB" w14:textId="77777777" w:rsidR="00596DA6" w:rsidRDefault="00596DA6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3D5DE1A" w14:textId="77777777" w:rsidR="00596DA6" w:rsidRDefault="00596DA6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944E587" w14:textId="77777777" w:rsidR="00596DA6" w:rsidRDefault="00596DA6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E901E0F" w14:textId="77777777" w:rsidR="00596DA6" w:rsidRDefault="00596DA6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30DBD47" w14:textId="77777777" w:rsidR="00596DA6" w:rsidRDefault="00596DA6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21AE6A1" w14:textId="69DDF505" w:rsidR="003F4C1B" w:rsidRPr="000010FB" w:rsidRDefault="00766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lastRenderedPageBreak/>
        <w:t>3</w:t>
      </w:r>
      <w:r w:rsidR="00E02390" w:rsidRPr="000010FB">
        <w:rPr>
          <w:rFonts w:asciiTheme="majorHAnsi" w:eastAsia="Times New Roman" w:hAnsiTheme="majorHAnsi" w:cs="Times New Roman"/>
          <w:b/>
          <w:color w:val="auto"/>
        </w:rPr>
        <w:t>5</w:t>
      </w:r>
      <w:r w:rsidR="003F4C1B" w:rsidRPr="000010FB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Pr="000010FB">
        <w:rPr>
          <w:rFonts w:asciiTheme="majorHAnsi" w:eastAsia="Times New Roman" w:hAnsiTheme="majorHAnsi" w:cs="Times New Roman"/>
          <w:b/>
          <w:color w:val="auto"/>
        </w:rPr>
        <w:t>11</w:t>
      </w:r>
      <w:r w:rsidR="003F4C1B" w:rsidRPr="000010FB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7D0E6F5F" w14:textId="77777777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F4C1B" w:rsidRPr="000010FB" w14:paraId="7599AB4A" w14:textId="77777777" w:rsidTr="003F4C1B">
        <w:tc>
          <w:tcPr>
            <w:tcW w:w="2802" w:type="dxa"/>
            <w:shd w:val="clear" w:color="auto" w:fill="auto"/>
          </w:tcPr>
          <w:p w14:paraId="2DD39B4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29F7DD5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4F2119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0F340A84" w14:textId="77777777" w:rsidTr="003F4C1B">
        <w:tc>
          <w:tcPr>
            <w:tcW w:w="2802" w:type="dxa"/>
            <w:shd w:val="clear" w:color="auto" w:fill="auto"/>
          </w:tcPr>
          <w:p w14:paraId="234D232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61497C8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B3B5B8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6BA201F9" w14:textId="77777777" w:rsidTr="003F4C1B">
        <w:tc>
          <w:tcPr>
            <w:tcW w:w="2802" w:type="dxa"/>
            <w:shd w:val="clear" w:color="auto" w:fill="auto"/>
          </w:tcPr>
          <w:p w14:paraId="5A8418B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18B4BEC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907CF2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62578957" w14:textId="77777777" w:rsidTr="003F4C1B">
        <w:tc>
          <w:tcPr>
            <w:tcW w:w="2802" w:type="dxa"/>
            <w:shd w:val="clear" w:color="auto" w:fill="auto"/>
          </w:tcPr>
          <w:p w14:paraId="4132974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67FFFB46" w14:textId="789FE0D6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</w:tbl>
    <w:p w14:paraId="6C46618D" w14:textId="77777777" w:rsidR="004243FA" w:rsidRPr="000010FB" w:rsidRDefault="004243FA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7A604EB3" w14:textId="77777777" w:rsidR="00596DA6" w:rsidRDefault="00596DA6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1550227" w14:textId="77777777" w:rsidR="00596DA6" w:rsidRDefault="00596DA6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DE257DD" w14:textId="5BB81D9D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Totaal in te zetten modules per typemodule in afdeling </w:t>
      </w:r>
      <w:r w:rsidR="00766CB4" w:rsidRPr="000010FB">
        <w:rPr>
          <w:rFonts w:asciiTheme="majorHAnsi" w:eastAsia="Times New Roman" w:hAnsiTheme="majorHAnsi" w:cs="Times New Roman"/>
          <w:b/>
          <w:color w:val="auto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0010FB" w14:paraId="59354FC6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97B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355C6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226EC5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379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9D5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B1E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A81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BF057C7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3B7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F02A9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74C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467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079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386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521A642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77A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50614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9B1699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9CB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468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CE0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E1F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CF8092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108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2B3A7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301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7B7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0B9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D8B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86EC368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067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9CB88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260326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F3C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3ED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282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57A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BBFC50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59A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BB329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72F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683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9F3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7C7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2F20AE0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9BE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6B571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BF8191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7E9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13F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D1A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364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F6EEBF6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2A9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A6960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8D1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AF0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528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BF7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2175AC1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163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E3C0E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36D1D7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12A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2F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701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436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FA7F66D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73C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C2A48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B59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A80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4C3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8F2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3CF05F1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7CB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AED03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9760C3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A19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3BE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BD6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DFA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888D25C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E25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AE095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B56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159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8A3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2E9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7A37F30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F12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026E4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14DCFC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807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B69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72A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E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E2C456C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133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157A2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FB1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81C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F37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978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584C850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08F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15BA1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88FBDD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E77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40D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165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8FA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8D4E15D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811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3591D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BA1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43F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3FF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A92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9A9DC42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55F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5EADEDB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85ED7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9F3892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098D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78D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09A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356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3A5FAF0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B04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3DBD7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C19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C61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630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217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A54759F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B1E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09EF1B7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FE08B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0A01AF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70CB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591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DA0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64A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E42A3BF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208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B933E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125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8E7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270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0F2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0C21D86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C4A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75D62F6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E6A89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FDD843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6EF8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DFF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E87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9EE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82CAA0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F1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93E52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BCF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6E1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9B5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EFF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8FD8487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67D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3498A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CCFF7F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856E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DBF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C94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D4E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1163A52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E40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25576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DE1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D44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93A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904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CC800C7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4FC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A9660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CBBE12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668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79E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0D6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0AE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0C31AAF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9E1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08DE3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740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925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327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68F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853CE37" w14:textId="67E37993" w:rsidR="003F4C1B" w:rsidRPr="000010FB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6D983460" w14:textId="1E2AC300" w:rsidR="003F4C1B" w:rsidRPr="000010FB" w:rsidRDefault="00766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3</w:t>
      </w:r>
      <w:r w:rsidR="00E02390" w:rsidRPr="000010FB">
        <w:rPr>
          <w:rFonts w:asciiTheme="majorHAnsi" w:eastAsia="Times New Roman" w:hAnsiTheme="majorHAnsi" w:cs="Times New Roman"/>
          <w:b/>
          <w:color w:val="auto"/>
        </w:rPr>
        <w:t>6</w:t>
      </w:r>
      <w:r w:rsidR="003F4C1B" w:rsidRPr="000010FB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Pr="000010FB">
        <w:rPr>
          <w:rFonts w:asciiTheme="majorHAnsi" w:eastAsia="Times New Roman" w:hAnsiTheme="majorHAnsi" w:cs="Times New Roman"/>
          <w:b/>
          <w:color w:val="auto"/>
        </w:rPr>
        <w:t>1</w:t>
      </w:r>
      <w:r w:rsidR="003F4C1B" w:rsidRPr="000010FB">
        <w:rPr>
          <w:rFonts w:asciiTheme="majorHAnsi" w:eastAsia="Times New Roman" w:hAnsiTheme="majorHAnsi" w:cs="Times New Roman"/>
          <w:b/>
          <w:color w:val="auto"/>
        </w:rPr>
        <w:t>2 in</w:t>
      </w:r>
    </w:p>
    <w:p w14:paraId="031E26A3" w14:textId="77777777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3B5E" w:rsidRPr="000010FB" w14:paraId="01B78BA8" w14:textId="77777777" w:rsidTr="009A357D">
        <w:tc>
          <w:tcPr>
            <w:tcW w:w="2802" w:type="dxa"/>
            <w:shd w:val="clear" w:color="auto" w:fill="auto"/>
          </w:tcPr>
          <w:p w14:paraId="4ADF42AA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0010FB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720D425B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3B5E" w:rsidRPr="000010FB" w14:paraId="0CCB1D57" w14:textId="77777777" w:rsidTr="009A357D">
        <w:tc>
          <w:tcPr>
            <w:tcW w:w="2802" w:type="dxa"/>
            <w:shd w:val="clear" w:color="auto" w:fill="auto"/>
          </w:tcPr>
          <w:p w14:paraId="79756366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0010FB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773492D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3B5E" w:rsidRPr="000010FB" w14:paraId="162721A0" w14:textId="77777777" w:rsidTr="009A357D">
        <w:tc>
          <w:tcPr>
            <w:tcW w:w="2802" w:type="dxa"/>
            <w:shd w:val="clear" w:color="auto" w:fill="auto"/>
          </w:tcPr>
          <w:p w14:paraId="67314BD9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0010FB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6937BB57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  <w:p w14:paraId="1A1AEDF2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F13B5E" w:rsidRPr="000010FB" w14:paraId="00D54B15" w14:textId="77777777" w:rsidTr="009A357D">
        <w:tc>
          <w:tcPr>
            <w:tcW w:w="2802" w:type="dxa"/>
            <w:shd w:val="clear" w:color="auto" w:fill="auto"/>
          </w:tcPr>
          <w:p w14:paraId="7641C041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0010FB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379623E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0010FB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hAnsiTheme="majorHAnsi"/>
                <w:b/>
              </w:rPr>
              <w:instrText xml:space="preserve"> FORMTEXT </w:instrText>
            </w:r>
            <w:r w:rsidRPr="000010FB">
              <w:rPr>
                <w:rFonts w:asciiTheme="majorHAnsi" w:hAnsiTheme="majorHAnsi"/>
                <w:b/>
              </w:rPr>
            </w:r>
            <w:r w:rsidRPr="000010FB">
              <w:rPr>
                <w:rFonts w:asciiTheme="majorHAnsi" w:hAnsiTheme="majorHAnsi"/>
                <w:b/>
              </w:rPr>
              <w:fldChar w:fldCharType="separate"/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  <w:noProof/>
              </w:rPr>
              <w:t> </w:t>
            </w:r>
            <w:r w:rsidRPr="000010FB">
              <w:rPr>
                <w:rFonts w:asciiTheme="majorHAnsi" w:hAnsiTheme="majorHAnsi"/>
                <w:b/>
              </w:rPr>
              <w:fldChar w:fldCharType="end"/>
            </w:r>
          </w:p>
          <w:p w14:paraId="72BABC43" w14:textId="77777777" w:rsidR="00F13B5E" w:rsidRPr="000010FB" w:rsidRDefault="00F13B5E" w:rsidP="009A357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28E12DC7" w14:textId="281BE7C9" w:rsidR="00F630FF" w:rsidRPr="000010FB" w:rsidRDefault="00F630FF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A185E91" w14:textId="18FFD027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Totaal in te zetten modules per typemodule in afdeling </w:t>
      </w:r>
      <w:r w:rsidR="00766CB4" w:rsidRPr="000010FB">
        <w:rPr>
          <w:rFonts w:asciiTheme="majorHAnsi" w:eastAsia="Times New Roman" w:hAnsiTheme="majorHAnsi" w:cs="Times New Roman"/>
          <w:b/>
          <w:color w:val="auto"/>
        </w:rPr>
        <w:t>1</w:t>
      </w:r>
      <w:r w:rsidRPr="000010FB">
        <w:rPr>
          <w:rFonts w:asciiTheme="majorHAnsi" w:eastAsia="Times New Roman" w:hAnsiTheme="majorHAnsi" w:cs="Times New Roman"/>
          <w:b/>
          <w:color w:val="auto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0010FB" w14:paraId="390C3BF7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98E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2585B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A86B99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B552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F3D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181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E3A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892039D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3D9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F8689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BB6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21E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4E1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CAE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A859A29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6AD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8C748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A6012C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0FB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EA5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F5A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223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89E06C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F77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5DE25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96A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188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ABB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651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D9F73D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023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3ED0D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FDDB28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8FC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CD3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7D7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FB6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CEAD14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B54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D64B3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88C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D1B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A6D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F4F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F6046F5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E00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20C9C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6E9A65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49A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2A5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241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745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8E3A84E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DE5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F3EE4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97E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FDD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26E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159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CE9FEB6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947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99B60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CE85DD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F4C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D4E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6EC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236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F138B24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7E7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492F6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BD7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13B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386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BB3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7EACDAA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D39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3A6CA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667B3C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13C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0A4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C36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DAB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3353A0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C04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3E707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4FF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615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EE1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DDF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D88F391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255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47259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279B5D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1A5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9E3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BB4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EF0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896E14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0BB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CE759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12F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EB5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342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D9C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E0C596B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C11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98BC4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47C456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C7E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CA7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4AB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E78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9163654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583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789AB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0D4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C3E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DC8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C57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F7B08F9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150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6D465F3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BFD19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CD87D9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6439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29B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CD4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3CC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05752D9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31E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CBC8B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946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2CA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D87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FFE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D0816C8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2F3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71A934E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5F746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001A89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DE83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A91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1C5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23E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9870333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C38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80203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748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530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200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D3F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E4D9B68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8C2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201778B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7F592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38B0D8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1980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1F8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AB6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5A9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96CE40E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D51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AF04A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B1E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298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4A3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9A3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D04B763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D02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BED3D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6D2968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4CF2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8B9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4FE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586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ACDA9C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4C3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04F8E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99B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25F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A9A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455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D8EC214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D21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E7A3F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A88FC5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55A6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7E6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FC1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6FD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E0B42FC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68F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A05EB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842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6E5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AC7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09A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CBBD99E" w14:textId="3115913E" w:rsidR="003F4C1B" w:rsidRPr="000010FB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5FDB9591" w14:textId="0F9BDEB6" w:rsidR="003F4C1B" w:rsidRPr="000010FB" w:rsidRDefault="00766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3</w:t>
      </w:r>
      <w:r w:rsidR="00E02390" w:rsidRPr="000010FB">
        <w:rPr>
          <w:rFonts w:asciiTheme="majorHAnsi" w:eastAsia="Times New Roman" w:hAnsiTheme="majorHAnsi" w:cs="Times New Roman"/>
          <w:b/>
          <w:color w:val="auto"/>
        </w:rPr>
        <w:t>7</w:t>
      </w:r>
      <w:r w:rsidR="003F4C1B" w:rsidRPr="000010FB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Pr="000010FB">
        <w:rPr>
          <w:rFonts w:asciiTheme="majorHAnsi" w:eastAsia="Times New Roman" w:hAnsiTheme="majorHAnsi" w:cs="Times New Roman"/>
          <w:b/>
          <w:color w:val="auto"/>
        </w:rPr>
        <w:t>13</w:t>
      </w:r>
      <w:r w:rsidR="003F4C1B" w:rsidRPr="000010FB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0605D7E9" w14:textId="77777777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F4C1B" w:rsidRPr="000010FB" w14:paraId="0BE7C1D6" w14:textId="77777777" w:rsidTr="003F4C1B">
        <w:tc>
          <w:tcPr>
            <w:tcW w:w="2802" w:type="dxa"/>
            <w:shd w:val="clear" w:color="auto" w:fill="auto"/>
          </w:tcPr>
          <w:p w14:paraId="2938BF4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10E615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FB8B44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087DF8D6" w14:textId="77777777" w:rsidTr="003F4C1B">
        <w:tc>
          <w:tcPr>
            <w:tcW w:w="2802" w:type="dxa"/>
            <w:shd w:val="clear" w:color="auto" w:fill="auto"/>
          </w:tcPr>
          <w:p w14:paraId="5503F1C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35EC52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5BF571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0D128C18" w14:textId="77777777" w:rsidTr="003F4C1B">
        <w:tc>
          <w:tcPr>
            <w:tcW w:w="2802" w:type="dxa"/>
            <w:shd w:val="clear" w:color="auto" w:fill="auto"/>
          </w:tcPr>
          <w:p w14:paraId="63BFE28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536295D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81AF41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7E97E05C" w14:textId="77777777" w:rsidTr="003F4C1B">
        <w:tc>
          <w:tcPr>
            <w:tcW w:w="2802" w:type="dxa"/>
            <w:shd w:val="clear" w:color="auto" w:fill="auto"/>
          </w:tcPr>
          <w:p w14:paraId="1B952C9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234A908B" w14:textId="25E0F81E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</w:tbl>
    <w:p w14:paraId="4791E62A" w14:textId="77777777" w:rsidR="004243FA" w:rsidRPr="000010FB" w:rsidRDefault="004243FA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B996F59" w14:textId="77777777" w:rsidR="004243FA" w:rsidRPr="000010FB" w:rsidRDefault="004243FA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4154849" w14:textId="4337B7F8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Totaal in te zetten modules per typemodule in afdeling </w:t>
      </w:r>
      <w:r w:rsidR="00766CB4" w:rsidRPr="000010FB">
        <w:rPr>
          <w:rFonts w:asciiTheme="majorHAnsi" w:eastAsia="Times New Roman" w:hAnsiTheme="majorHAnsi" w:cs="Times New Roman"/>
          <w:b/>
          <w:color w:val="auto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0010FB" w14:paraId="5981CB07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D1E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BBDD1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A1DA87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42F9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E90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B9D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301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20E342C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C23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66207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00B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A49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A6D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879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80C655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5C0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7BE69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E4A0B7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C18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189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0E9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26A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E27C87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475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F5D02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A2E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D12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AF1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2BD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F0AD5F4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76E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7AA22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CAB9B2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A04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825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D09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5AD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79DB639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F3A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95BA1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B4B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A39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349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634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8323293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918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2FECB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A9A02D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1AA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32E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0D7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11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4DFDF03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0A3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52DD0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5C1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80F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A72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3CC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F6DD768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307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FEE57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B54AD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E5E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AEA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01E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F48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1FD4778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993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1C4E3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6F7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203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CA3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BF0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E4206AE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6FB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EA281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D0FB12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CA2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82C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9D0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1C5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B1F1836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095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FF31E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C4E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FB0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143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DE1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01E67C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BE5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C3BB3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7F3220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0F1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7C7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AC2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6CF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B7E98E8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9AB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609BB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2E3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EE6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2AB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1F3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3A2F5B6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CAA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B768B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A3944F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B32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DF8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F70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49A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1C9D0DD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3EE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AFF50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A26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036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9D8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C5C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8030365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796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01642EB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60C67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AA9E47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DD77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835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866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6A9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6C3127C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04E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17934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A1F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C5B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EBC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F32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0C16C73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E76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0EC32C4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862DA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69250A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D39F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7E2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B9C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84D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FA5D0F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35A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99BC5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FEB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680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B62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F00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2551683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FD4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55F96D9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ED546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7CBCF8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46AC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D86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33F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B81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90914D2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819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71948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305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B0D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66B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A4A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5AF0EC3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B60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04CA9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1DBFF3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A68A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89F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437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170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93F46AC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1BC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F5032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CE4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142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D34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722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421C691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06E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20C4A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2241FD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574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DBA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1FE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2F7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4E605A2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767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8C087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E23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576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EFF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F57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2371CD3E" w14:textId="37732086" w:rsidR="003F4C1B" w:rsidRPr="000010FB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79B7A4D2" w14:textId="5F4DABB9" w:rsidR="003F4C1B" w:rsidRPr="000010FB" w:rsidRDefault="00766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3</w:t>
      </w:r>
      <w:r w:rsidR="00E02390" w:rsidRPr="000010FB">
        <w:rPr>
          <w:rFonts w:asciiTheme="majorHAnsi" w:eastAsia="Times New Roman" w:hAnsiTheme="majorHAnsi" w:cs="Times New Roman"/>
          <w:b/>
          <w:color w:val="auto"/>
        </w:rPr>
        <w:t>8</w:t>
      </w:r>
      <w:r w:rsidR="003F4C1B" w:rsidRPr="000010FB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Pr="000010FB">
        <w:rPr>
          <w:rFonts w:asciiTheme="majorHAnsi" w:eastAsia="Times New Roman" w:hAnsiTheme="majorHAnsi" w:cs="Times New Roman"/>
          <w:b/>
          <w:color w:val="auto"/>
        </w:rPr>
        <w:t>14</w:t>
      </w:r>
      <w:r w:rsidR="003F4C1B" w:rsidRPr="000010FB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153B0A65" w14:textId="77777777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F4C1B" w:rsidRPr="000010FB" w14:paraId="2004F570" w14:textId="77777777" w:rsidTr="003F4C1B">
        <w:tc>
          <w:tcPr>
            <w:tcW w:w="2802" w:type="dxa"/>
            <w:shd w:val="clear" w:color="auto" w:fill="auto"/>
          </w:tcPr>
          <w:p w14:paraId="150A932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51BBACB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7DE8E4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55723A11" w14:textId="77777777" w:rsidTr="003F4C1B">
        <w:tc>
          <w:tcPr>
            <w:tcW w:w="2802" w:type="dxa"/>
            <w:shd w:val="clear" w:color="auto" w:fill="auto"/>
          </w:tcPr>
          <w:p w14:paraId="794893A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7054DF2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300EC3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46BF6666" w14:textId="77777777" w:rsidTr="003F4C1B">
        <w:tc>
          <w:tcPr>
            <w:tcW w:w="2802" w:type="dxa"/>
            <w:shd w:val="clear" w:color="auto" w:fill="auto"/>
          </w:tcPr>
          <w:p w14:paraId="1A2A7A5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6AA4361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8BD06E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6473D237" w14:textId="77777777" w:rsidTr="003F4C1B">
        <w:tc>
          <w:tcPr>
            <w:tcW w:w="2802" w:type="dxa"/>
            <w:shd w:val="clear" w:color="auto" w:fill="auto"/>
          </w:tcPr>
          <w:p w14:paraId="37C828A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13DA1C4" w14:textId="26CB9AB4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</w:tbl>
    <w:p w14:paraId="4A2AA045" w14:textId="77777777" w:rsidR="004243FA" w:rsidRPr="000010FB" w:rsidRDefault="004243FA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75681C11" w14:textId="77777777" w:rsidR="004243FA" w:rsidRPr="000010FB" w:rsidRDefault="004243FA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2B80146" w14:textId="60534417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Totaal in te zetten modules per typemodule in afdeling </w:t>
      </w:r>
      <w:r w:rsidR="00766CB4" w:rsidRPr="000010FB">
        <w:rPr>
          <w:rFonts w:asciiTheme="majorHAnsi" w:eastAsia="Times New Roman" w:hAnsiTheme="majorHAnsi" w:cs="Times New Roman"/>
          <w:b/>
          <w:color w:val="auto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0010FB" w14:paraId="10B3ED36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97F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72FDA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978AD6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03C4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3C8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BA3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F89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AFCDF46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EC2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34B06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07E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45F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0A2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F91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33EACFA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3F1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9669A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6137B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2D5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611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53D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70E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22D4F99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E93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C56FC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9AE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A02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EB4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CD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817CE04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79F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7B2AB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02164A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1AE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D6E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4FD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783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7D09FA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48D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C254B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FC6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60DA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45B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51F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CEBF1F6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480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9CC1C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2C3DB7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759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E44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AF9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235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071FCF1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420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281AA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3CA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E2C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EB4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71C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4FF41D8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89F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17599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8D5F0C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7E6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D7C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085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2A9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1DFEA5D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C48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B9265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B36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F0B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CA8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E81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073204C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BF2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69604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79EE3A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341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451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95A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513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9ED540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D19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382AE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F87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E6D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726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E0F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9CA6CFA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7B2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CCC03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EF6B0E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881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5D8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E97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5EA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298952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A40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78D8B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D07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C23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7EA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3E2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F0FDE47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75A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14268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4174FA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8DF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239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208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E2D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DD08A22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00D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610B8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33F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DF6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0C8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45C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DE93301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313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337BDB6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9DA80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844270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A158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C72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4CC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5DA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CDB3546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64B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63630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D2F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625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9E6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172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5B914DD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980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02B0C12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EDCE7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B160C3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F5CD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98A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8A5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607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13F44D3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2A2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F7885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1C6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F74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303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C53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E0503DF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04B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7A01541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04E97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77DBA6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5978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DFA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E4E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617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5C856CC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30F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CE55D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03B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E29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9E6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37D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85FEA2C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8BF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24D4A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6FFEF6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0143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4F7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346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D33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B105F06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7F1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C263E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502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552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F44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575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A5CF98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1D2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DE49C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CC1FA0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13C4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2F6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B0E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95C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3407FEB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3C8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68FA3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CA2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2BC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996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DBC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6B37425" w14:textId="77777777" w:rsidR="003F4C1B" w:rsidRPr="000010FB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0D4E8D68" w14:textId="421142EA" w:rsidR="003F4C1B" w:rsidRPr="000010FB" w:rsidRDefault="00766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3</w:t>
      </w:r>
      <w:r w:rsidR="00E02390" w:rsidRPr="000010FB">
        <w:rPr>
          <w:rFonts w:asciiTheme="majorHAnsi" w:eastAsia="Times New Roman" w:hAnsiTheme="majorHAnsi" w:cs="Times New Roman"/>
          <w:b/>
          <w:color w:val="auto"/>
        </w:rPr>
        <w:t>9</w:t>
      </w:r>
      <w:r w:rsidR="003F4C1B" w:rsidRPr="000010FB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Pr="000010FB">
        <w:rPr>
          <w:rFonts w:asciiTheme="majorHAnsi" w:eastAsia="Times New Roman" w:hAnsiTheme="majorHAnsi" w:cs="Times New Roman"/>
          <w:b/>
          <w:color w:val="auto"/>
        </w:rPr>
        <w:t>15</w:t>
      </w:r>
      <w:r w:rsidR="003F4C1B" w:rsidRPr="000010FB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19939032" w14:textId="77777777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F4C1B" w:rsidRPr="000010FB" w14:paraId="4546AF37" w14:textId="77777777" w:rsidTr="003F4C1B">
        <w:tc>
          <w:tcPr>
            <w:tcW w:w="2802" w:type="dxa"/>
            <w:shd w:val="clear" w:color="auto" w:fill="auto"/>
          </w:tcPr>
          <w:p w14:paraId="4D0F979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6A377C5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DAA9C9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7774A687" w14:textId="77777777" w:rsidTr="003F4C1B">
        <w:tc>
          <w:tcPr>
            <w:tcW w:w="2802" w:type="dxa"/>
            <w:shd w:val="clear" w:color="auto" w:fill="auto"/>
          </w:tcPr>
          <w:p w14:paraId="43BCA0C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3670DD4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2E6486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5032E4D4" w14:textId="77777777" w:rsidTr="003F4C1B">
        <w:tc>
          <w:tcPr>
            <w:tcW w:w="2802" w:type="dxa"/>
            <w:shd w:val="clear" w:color="auto" w:fill="auto"/>
          </w:tcPr>
          <w:p w14:paraId="512586B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7AD4C0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E4AA1E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0010FB" w14:paraId="091364D9" w14:textId="77777777" w:rsidTr="003F4C1B">
        <w:tc>
          <w:tcPr>
            <w:tcW w:w="2802" w:type="dxa"/>
            <w:shd w:val="clear" w:color="auto" w:fill="auto"/>
          </w:tcPr>
          <w:p w14:paraId="4B8169C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0DEA958" w14:textId="33A39B31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</w:tbl>
    <w:p w14:paraId="2A417D9C" w14:textId="77777777" w:rsidR="004243FA" w:rsidRPr="000010FB" w:rsidRDefault="004243FA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FD65E91" w14:textId="77777777" w:rsidR="004243FA" w:rsidRPr="000010FB" w:rsidRDefault="004243FA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BC15CF2" w14:textId="2D7C97C0" w:rsidR="003F4C1B" w:rsidRPr="000010F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 xml:space="preserve">Totaal in te zetten modules per typemodule in afdeling </w:t>
      </w:r>
      <w:r w:rsidR="00766CB4" w:rsidRPr="000010FB">
        <w:rPr>
          <w:rFonts w:asciiTheme="majorHAnsi" w:eastAsia="Times New Roman" w:hAnsiTheme="majorHAnsi" w:cs="Times New Roman"/>
          <w:b/>
          <w:color w:val="auto"/>
        </w:rPr>
        <w:t>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0010FB" w14:paraId="5C4B66F6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72A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972A9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C4ACC1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35E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4E9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B99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FC6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6EA7B50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D51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30B88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354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E89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FC3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DB3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DE47903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A93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2CA3A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3900CB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E09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D01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A8C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54A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1D5460B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175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A4629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14D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821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0A6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538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3A2FF58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A55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EAE80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D44F6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DE3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BB9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DCE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9C8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A0749C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9DD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F56CB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544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AB2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4AC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193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F3AE211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FA2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79D5F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3119ED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CC6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989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AB2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FB7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EB0DE0C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A97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14839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C18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1BD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A90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EFF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FB12F73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7FB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87496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B17B78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92D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E3D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E57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57C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6327FD32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5DE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FCCB4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EEEE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0AA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D18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F85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6A90B1D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593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500B4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2CCEE5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7A1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83B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49B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A33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93E3EAA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3AF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0EF0FD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234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4C8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CD2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08C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0A829F9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07A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EE64D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2A07D8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841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87F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2DD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BCF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277FF8C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1D2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EE705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315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DD9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1A0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C06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FBA4249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18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782A4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3FBC46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B97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9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CB7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7BE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59CFFE15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C8C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5C677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0CA9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6D5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449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B9C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27FB0644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5B3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67DE78C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CBA46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B6E31C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746A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2FF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FDC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CBF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5100FA3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222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2684D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3B4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41B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D9D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3CA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33558FE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BDC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4662364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C9A66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301780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5E69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8D4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1B5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88C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6C71687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D72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82971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1A9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908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BF8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6D8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22B3A87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E04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45FE622E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09576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06BCCD6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DF83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6B5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B64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A6F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4D7B9958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11E8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C8A1FB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1CE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D551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4BC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2851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31265E0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B0B8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A63DF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4A3EC4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BEE1B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4FE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754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1F73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3F0706AA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402F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39FDA7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BA73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8BE5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9EC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C26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753EDFCB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722A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0376E5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F50D87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4C1D2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5D9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74ED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605F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0010FB" w14:paraId="041819D8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734C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7FEA86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EE32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D400" w14:textId="77777777" w:rsidR="003F4C1B" w:rsidRPr="000010FB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C3B0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1FE9" w14:textId="77777777" w:rsidR="003F4C1B" w:rsidRPr="000010FB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5514411" w14:textId="2BA43209" w:rsidR="003F4C1B" w:rsidRPr="000010FB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50F26E4C" w14:textId="77777777" w:rsidR="00F630FF" w:rsidRPr="000010FB" w:rsidRDefault="00F630FF" w:rsidP="00BC53E6">
      <w:pPr>
        <w:spacing w:after="0"/>
        <w:rPr>
          <w:rFonts w:asciiTheme="majorHAnsi" w:hAnsiTheme="majorHAnsi"/>
          <w:b/>
          <w:bCs/>
        </w:rPr>
      </w:pPr>
    </w:p>
    <w:p w14:paraId="5F790528" w14:textId="5ECA443C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40. Vul de gegevens van afdeling 16 in</w:t>
      </w:r>
    </w:p>
    <w:p w14:paraId="40C7CA0A" w14:textId="77777777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E02390" w:rsidRPr="000010FB" w14:paraId="65C99B23" w14:textId="77777777" w:rsidTr="00E02390">
        <w:tc>
          <w:tcPr>
            <w:tcW w:w="2802" w:type="dxa"/>
            <w:shd w:val="clear" w:color="auto" w:fill="auto"/>
          </w:tcPr>
          <w:p w14:paraId="4B9EBAC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237103C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1AB5AD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03C2E805" w14:textId="77777777" w:rsidTr="00E02390">
        <w:tc>
          <w:tcPr>
            <w:tcW w:w="2802" w:type="dxa"/>
            <w:shd w:val="clear" w:color="auto" w:fill="auto"/>
          </w:tcPr>
          <w:p w14:paraId="0251792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0AA205D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4C7E5A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28035265" w14:textId="77777777" w:rsidTr="00E02390">
        <w:tc>
          <w:tcPr>
            <w:tcW w:w="2802" w:type="dxa"/>
            <w:shd w:val="clear" w:color="auto" w:fill="auto"/>
          </w:tcPr>
          <w:p w14:paraId="674BCBA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61D0B5A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ED68D9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77B35B88" w14:textId="77777777" w:rsidTr="00E02390">
        <w:tc>
          <w:tcPr>
            <w:tcW w:w="2802" w:type="dxa"/>
            <w:shd w:val="clear" w:color="auto" w:fill="auto"/>
          </w:tcPr>
          <w:p w14:paraId="227CB36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24FC220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</w:tbl>
    <w:p w14:paraId="66C7C806" w14:textId="77777777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6CB788D" w14:textId="733F846A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E02390" w:rsidRPr="000010FB" w14:paraId="650973EA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94B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41DBA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493EE0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F7F5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50E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9AD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C81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35CF74F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D15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5AED3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1F5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D20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26D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BB9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FA5B9F4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6EE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13B8F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8AC7B4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3E9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3BC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523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7A1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E71F193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6C1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CE1C1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D27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85F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BFD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0DF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ADAE760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8D7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39BC4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7F85DF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775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122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886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2CC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0B6FB30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04E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26C54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7F6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4BE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299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75C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8B4ED85" w14:textId="77777777" w:rsidTr="00E02390">
        <w:trPr>
          <w:trHeight w:val="394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1F6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F395E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5CA3AE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5E5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2DE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0D1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923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6C4AF33" w14:textId="77777777" w:rsidTr="00E02390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E13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B56D1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472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319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0FC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E9D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D894A43" w14:textId="77777777" w:rsidTr="00E02390">
        <w:trPr>
          <w:trHeight w:val="365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FAD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7FDBC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71E149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B56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146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663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2BF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D4F7777" w14:textId="77777777" w:rsidTr="00E02390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DDC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3263C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65E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AAD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8BA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D96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56DA22A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FB8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0C481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B35FF8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DD3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AA7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A4B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D1E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6E74321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282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586CF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D87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D81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F79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6B1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3E68F57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0BA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57B8A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E53991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BB1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14C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215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7EF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8CD4524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CCA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58160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E6B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714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0A6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F7C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526CE94" w14:textId="77777777" w:rsidTr="00E02390">
        <w:trPr>
          <w:trHeight w:val="394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75D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CF3AA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80AF80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338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855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EBC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AEC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8176B94" w14:textId="77777777" w:rsidTr="00E02390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C5E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E8FDDA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452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A78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BEA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5B1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2B369CE" w14:textId="77777777" w:rsidTr="00E02390">
        <w:trPr>
          <w:trHeight w:val="335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BC8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1CFA22A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10950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E31C2A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622D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652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867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B83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D4F5686" w14:textId="77777777" w:rsidTr="00E02390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CA6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D848C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04C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33D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AE1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0F3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99C4961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063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1376DE1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32542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FD3EA9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B44B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4AF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E24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B39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1E6E714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E2B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80224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C07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D56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407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AE4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30D8846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C09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3957F78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C1043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DCB6E9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EBB7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ED4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418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297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7FBB5B6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D66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FBC3C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7B4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AE9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2E0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75F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5FCCF02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E24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D4A65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5FE804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BAC0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AE5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D83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72D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CC3DE2B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6F2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1ABC2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ED2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C79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C97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C8D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BC79905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D23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43637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04BC41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F7E5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192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2B4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7C7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C1A4A8D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47D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3E894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320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A90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A9D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571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682CCE8" w14:textId="77777777" w:rsidR="004243FA" w:rsidRPr="000010FB" w:rsidRDefault="004243FA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4F7A2CB" w14:textId="05598653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41. Vul de gegevens van afdeling 17 in</w:t>
      </w:r>
    </w:p>
    <w:p w14:paraId="1B2D067D" w14:textId="77777777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E02390" w:rsidRPr="000010FB" w14:paraId="19269D8C" w14:textId="77777777" w:rsidTr="00E02390">
        <w:tc>
          <w:tcPr>
            <w:tcW w:w="2802" w:type="dxa"/>
            <w:shd w:val="clear" w:color="auto" w:fill="auto"/>
          </w:tcPr>
          <w:p w14:paraId="295E9A7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2D59864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E81159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5BAD3B3A" w14:textId="77777777" w:rsidTr="00E02390">
        <w:tc>
          <w:tcPr>
            <w:tcW w:w="2802" w:type="dxa"/>
            <w:shd w:val="clear" w:color="auto" w:fill="auto"/>
          </w:tcPr>
          <w:p w14:paraId="7976CD3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5DAB8A2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8DFC5A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12EE84D3" w14:textId="77777777" w:rsidTr="00E02390">
        <w:tc>
          <w:tcPr>
            <w:tcW w:w="2802" w:type="dxa"/>
            <w:shd w:val="clear" w:color="auto" w:fill="auto"/>
          </w:tcPr>
          <w:p w14:paraId="1FC6117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0C97C8B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5FBAB7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1AB67080" w14:textId="77777777" w:rsidTr="00E02390">
        <w:tc>
          <w:tcPr>
            <w:tcW w:w="2802" w:type="dxa"/>
            <w:shd w:val="clear" w:color="auto" w:fill="auto"/>
          </w:tcPr>
          <w:p w14:paraId="636A3EC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DF77E5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</w:tbl>
    <w:p w14:paraId="424F107B" w14:textId="77777777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019F22C" w14:textId="77777777" w:rsidR="004243FA" w:rsidRPr="000010FB" w:rsidRDefault="004243FA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6406AE72" w14:textId="72FBC74E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E02390" w:rsidRPr="000010FB" w14:paraId="47D34A9F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445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CDEA9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AAE729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FA1E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6BC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F4A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B2F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A3211A8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A0C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3E1B0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B7C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180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28E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D82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28B549A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2A9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5A53B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E4A9F8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9DE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EED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BFF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861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F4E5173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7FA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E2C5C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CE7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720A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B61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41C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715165D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80A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2FFC6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8F3FFC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136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A41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1DB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A5A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3923F67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E30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9E277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CD7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CBF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916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EBE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65A5BA1" w14:textId="77777777" w:rsidTr="00E02390">
        <w:trPr>
          <w:trHeight w:val="394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277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D1B9E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1D68DB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9BE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26F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AC2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D0A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6F399C7" w14:textId="77777777" w:rsidTr="00E02390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271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39D9D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1A6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6AB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42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F0C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AC9D81D" w14:textId="77777777" w:rsidTr="00E02390">
        <w:trPr>
          <w:trHeight w:val="365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2EB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8F66D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869097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FF6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34A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EE8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E9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3CE0462" w14:textId="77777777" w:rsidTr="00E02390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A6E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34BC7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2B4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262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541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2A4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D9DD0E5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1EB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25F06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7837EE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FAB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871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545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89A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565F98C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930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0BF8A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6C8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D67A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F92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6B6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9D7A4DC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481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92CC6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2B8E1C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CFB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3DF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8DE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DB2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663840F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48E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E60D4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2A1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FDD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2EF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3DC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7E6EA8D" w14:textId="77777777" w:rsidTr="00E02390">
        <w:trPr>
          <w:trHeight w:val="394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170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5650B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56463C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086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4C1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945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088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858B3EB" w14:textId="77777777" w:rsidTr="00E02390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218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31018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7F3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3FA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0D8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242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AB9DF7E" w14:textId="77777777" w:rsidTr="00E02390">
        <w:trPr>
          <w:trHeight w:val="335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257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26D96A6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D3A3F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47386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C1F2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596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CC0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468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380F6F2" w14:textId="77777777" w:rsidTr="00E02390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C9E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B26B2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94A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EB4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20A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0F1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38D9E75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529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400453C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0F1E7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C0F6F0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420B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D28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A58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55B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063E039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B8E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36844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9C7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5BA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D86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A1A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14B0C30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EE2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3FC558E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F08BD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73226A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A33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766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157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E58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D878828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645A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59C58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ECE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801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614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846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13C0420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373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769DF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B96C3C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27CB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893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E6A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021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43831DA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278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35239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29C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990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233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0EA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0483F48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448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9B8C3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B5F26C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F390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4C8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D85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C1D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CB1F67F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6F6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AE3F0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828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66B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1CA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DF8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E89F9A2" w14:textId="77777777" w:rsidR="004243FA" w:rsidRPr="000010FB" w:rsidRDefault="004243FA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91E8D7D" w14:textId="3E6C5F1F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42. Vul de gegevens van afdeling 18 in</w:t>
      </w:r>
    </w:p>
    <w:p w14:paraId="1426C962" w14:textId="77777777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E02390" w:rsidRPr="000010FB" w14:paraId="2469D934" w14:textId="77777777" w:rsidTr="00E02390">
        <w:tc>
          <w:tcPr>
            <w:tcW w:w="2802" w:type="dxa"/>
            <w:shd w:val="clear" w:color="auto" w:fill="auto"/>
          </w:tcPr>
          <w:p w14:paraId="2F0872D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722A166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3A963E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68F99490" w14:textId="77777777" w:rsidTr="00E02390">
        <w:tc>
          <w:tcPr>
            <w:tcW w:w="2802" w:type="dxa"/>
            <w:shd w:val="clear" w:color="auto" w:fill="auto"/>
          </w:tcPr>
          <w:p w14:paraId="0BBE5C4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0E71F6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DADA0A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2D9067F8" w14:textId="77777777" w:rsidTr="00E02390">
        <w:tc>
          <w:tcPr>
            <w:tcW w:w="2802" w:type="dxa"/>
            <w:shd w:val="clear" w:color="auto" w:fill="auto"/>
          </w:tcPr>
          <w:p w14:paraId="49C54D5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313544E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3A0DEC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4184161F" w14:textId="77777777" w:rsidTr="00E02390">
        <w:tc>
          <w:tcPr>
            <w:tcW w:w="2802" w:type="dxa"/>
            <w:shd w:val="clear" w:color="auto" w:fill="auto"/>
          </w:tcPr>
          <w:p w14:paraId="17F1547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1C1DF12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042E626" w14:textId="0525F468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0A303A38" w14:textId="77777777" w:rsidR="00596DA6" w:rsidRDefault="00596DA6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035186B2" w14:textId="155F75A0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E02390" w:rsidRPr="000010FB" w14:paraId="6AF7842C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0F9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C6EA4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B172E1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F0E7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4E8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A1C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32F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FEDF0B8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86C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BDE88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264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53D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CF8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038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E5F7636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9B0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A07A1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B78ABA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1E8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207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C72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E1E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1124CAB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F10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99535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FF9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759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F5C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BDA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3038510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FAE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8DB5B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2818EC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BCA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B0B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9EA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057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3C820A5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758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ED972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AE9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1D7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0C7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E77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AF6498D" w14:textId="77777777" w:rsidTr="00E02390">
        <w:trPr>
          <w:trHeight w:val="394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0DF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B8B2A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1A9FA3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27F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9D8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199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602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20294EF" w14:textId="77777777" w:rsidTr="00E02390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857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BCAE2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B19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CA8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DE5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151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2EF92E6" w14:textId="77777777" w:rsidTr="00E02390">
        <w:trPr>
          <w:trHeight w:val="365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412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896FE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497DEB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09D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648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9C2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592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F30FE50" w14:textId="77777777" w:rsidTr="00E02390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581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B7890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ACF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23A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8AE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3DA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2B16C47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1F1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49F7D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6B5C81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59F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3DF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EF2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4F4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B1B1DC4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A19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AA970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372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52F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F8F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114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A37948D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CDB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4E5D7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C658D7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7D8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441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DC7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53B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5284899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CA9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4B469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139A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B62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499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D66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B1E078C" w14:textId="77777777" w:rsidTr="00E02390">
        <w:trPr>
          <w:trHeight w:val="394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CFE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B4AA5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4F820C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433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756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349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002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315AD82" w14:textId="77777777" w:rsidTr="00E02390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4E9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18C52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885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83D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A4B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6B0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E78AA7E" w14:textId="77777777" w:rsidTr="00E02390">
        <w:trPr>
          <w:trHeight w:val="335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41A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3518521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123AB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3622ED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C54E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58D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7C6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6EE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C32BEB7" w14:textId="77777777" w:rsidTr="00E02390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8E2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28052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7FF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947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F36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4DA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5BF47B5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364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6BEE9D7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1C676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8B7C49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DBD7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FAD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9D1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6D0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24A6569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E45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FB960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820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685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5EF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503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5564E46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4AA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1739DCE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DB996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097D87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7DF8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8AB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89E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A98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701C9B3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B00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3F5CF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D70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1D7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A7A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B56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C756563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AD3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392B5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04074F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3B85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AE1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735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3D5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65C7CAF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499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76789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6A8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F0D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4C5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409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AECAAB5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218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9A738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3500E0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76E5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289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339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1DD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E91CC42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D28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62206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81A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ED8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5CE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117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F78ECC9" w14:textId="77777777" w:rsidR="004243FA" w:rsidRPr="000010FB" w:rsidRDefault="004243FA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66A2C34" w14:textId="77BB1747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43. Vul de gegevens van afdeling 19 in</w:t>
      </w:r>
    </w:p>
    <w:p w14:paraId="522E8707" w14:textId="77777777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E02390" w:rsidRPr="000010FB" w14:paraId="167034CE" w14:textId="77777777" w:rsidTr="00E02390">
        <w:tc>
          <w:tcPr>
            <w:tcW w:w="2802" w:type="dxa"/>
            <w:shd w:val="clear" w:color="auto" w:fill="auto"/>
          </w:tcPr>
          <w:p w14:paraId="5DFF03F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1B47EE3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18A01B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5686BD60" w14:textId="77777777" w:rsidTr="00E02390">
        <w:tc>
          <w:tcPr>
            <w:tcW w:w="2802" w:type="dxa"/>
            <w:shd w:val="clear" w:color="auto" w:fill="auto"/>
          </w:tcPr>
          <w:p w14:paraId="69A6713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3152358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9DC611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6AF0A332" w14:textId="77777777" w:rsidTr="00E02390">
        <w:tc>
          <w:tcPr>
            <w:tcW w:w="2802" w:type="dxa"/>
            <w:shd w:val="clear" w:color="auto" w:fill="auto"/>
          </w:tcPr>
          <w:p w14:paraId="0A1BE0E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6A90776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3428B8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3A16FD1A" w14:textId="77777777" w:rsidTr="00E02390">
        <w:tc>
          <w:tcPr>
            <w:tcW w:w="2802" w:type="dxa"/>
            <w:shd w:val="clear" w:color="auto" w:fill="auto"/>
          </w:tcPr>
          <w:p w14:paraId="2CB1A27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35B3497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</w:tbl>
    <w:p w14:paraId="7398F2D6" w14:textId="77777777" w:rsidR="00596DA6" w:rsidRDefault="00596DA6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680CB6B1" w14:textId="77777777" w:rsidR="00596DA6" w:rsidRDefault="00596DA6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EF8AD3B" w14:textId="4DA90409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E02390" w:rsidRPr="000010FB" w14:paraId="56BE70FD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81A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ECDFF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E593A6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297A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9C6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519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175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B45B97F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8FB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F28E2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77D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59F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DB2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79B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11F6EAC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30A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5A488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59CF0E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BEF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A72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982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9B2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24C899F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97F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03FCF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F4A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E7A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EF9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D3D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8783793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656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67666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2CF6D0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A4E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C37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260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3E1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67DA655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CAD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8B263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48E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49C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E1B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C03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ED50A1A" w14:textId="77777777" w:rsidTr="00E02390">
        <w:trPr>
          <w:trHeight w:val="394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143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0BA69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30317E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7DA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C12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3D4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6CF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605469E" w14:textId="77777777" w:rsidTr="00E02390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7C4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38D0B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CC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3CC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B13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F67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BEA5DC3" w14:textId="77777777" w:rsidTr="00E02390">
        <w:trPr>
          <w:trHeight w:val="365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D9E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1DC60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94328A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53C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FED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65A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9E4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5AEA328" w14:textId="77777777" w:rsidTr="00E02390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FCC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BDFAC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320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598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D30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794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D9AF61F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08A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75CCD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B3F874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8E3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5D0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6E6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2A9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7139FA9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CD8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391B0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4F0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B2E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4A2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618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C85B5B4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D68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930BD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639977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573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041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C7A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C92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63134A3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958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AC4AE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865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8C3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5D2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F50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180DC83" w14:textId="77777777" w:rsidTr="00E02390">
        <w:trPr>
          <w:trHeight w:val="394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06F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0081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003519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012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974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202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B20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F408D51" w14:textId="77777777" w:rsidTr="00E02390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4DE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F084B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EB8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5B9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20A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5EB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2009E60" w14:textId="77777777" w:rsidTr="00E02390">
        <w:trPr>
          <w:trHeight w:val="335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44A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2FA8878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64C74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83D91D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7F1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4FF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B28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4E3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08AB3CD" w14:textId="77777777" w:rsidTr="00E02390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8F2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28D9E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741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9C4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33C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C5D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4CDCC44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B27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256C384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B7F81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3B5BE0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828C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150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E3B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ECF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294C363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2A2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B76DF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49C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E0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14E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433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9518747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67E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035813C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FC0FA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4F1BA1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CA2D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5C4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52B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81F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D6BF34D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636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54E0C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DA6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C1F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EA9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867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EB9CB35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A9E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C040C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C8243A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A0EF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2DD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551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637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DA34680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6BFA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FC006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69A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BC8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81F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5CD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89D56A5" w14:textId="77777777" w:rsidTr="00E02390">
        <w:trPr>
          <w:trHeight w:val="397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5E4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3219C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614639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EEA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0D8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C8D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917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7B3882D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D36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E8F47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048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78F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8D1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CB1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D68A737" w14:textId="77777777" w:rsidR="004243FA" w:rsidRPr="000010FB" w:rsidRDefault="004243FA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6F34696" w14:textId="397E4D4F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44. Vul de gegevens van afdeling 20 in</w:t>
      </w:r>
    </w:p>
    <w:p w14:paraId="4DE7DCC8" w14:textId="77777777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E02390" w:rsidRPr="000010FB" w14:paraId="0AA3225A" w14:textId="77777777" w:rsidTr="00E02390">
        <w:tc>
          <w:tcPr>
            <w:tcW w:w="2802" w:type="dxa"/>
            <w:shd w:val="clear" w:color="auto" w:fill="auto"/>
          </w:tcPr>
          <w:p w14:paraId="530DBAE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50C7E60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FD006D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6B699296" w14:textId="77777777" w:rsidTr="00E02390">
        <w:tc>
          <w:tcPr>
            <w:tcW w:w="2802" w:type="dxa"/>
            <w:shd w:val="clear" w:color="auto" w:fill="auto"/>
          </w:tcPr>
          <w:p w14:paraId="2F698BA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7F20091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B08CB3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551670FF" w14:textId="77777777" w:rsidTr="00E02390">
        <w:tc>
          <w:tcPr>
            <w:tcW w:w="2802" w:type="dxa"/>
            <w:shd w:val="clear" w:color="auto" w:fill="auto"/>
          </w:tcPr>
          <w:p w14:paraId="4C2983D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6FB4D3C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72C99D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02390" w:rsidRPr="000010FB" w14:paraId="5CDFFC55" w14:textId="77777777" w:rsidTr="00E02390">
        <w:tc>
          <w:tcPr>
            <w:tcW w:w="2802" w:type="dxa"/>
            <w:shd w:val="clear" w:color="auto" w:fill="auto"/>
          </w:tcPr>
          <w:p w14:paraId="58F9C0B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0062799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</w:tbl>
    <w:p w14:paraId="787A4DF6" w14:textId="77777777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23D771E" w14:textId="77777777" w:rsidR="00596DA6" w:rsidRDefault="00596DA6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7E03E98" w14:textId="4AC993F2" w:rsidR="00E02390" w:rsidRPr="000010FB" w:rsidRDefault="00E02390" w:rsidP="00E0239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E02390" w:rsidRPr="000010FB" w14:paraId="1C03782C" w14:textId="77777777" w:rsidTr="00E02390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1CC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336DD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6099FA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DCB1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F96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53B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338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1F479EE0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028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3CE1D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EB2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E10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9E2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A76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35536E9" w14:textId="77777777" w:rsidTr="00E02390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AA2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DB600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FFFEB0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100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EE5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DED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D5E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D684F4D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737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E3838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112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F9D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331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344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3918E1F" w14:textId="77777777" w:rsidTr="00E02390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3B6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6DBC3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9D9C0B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7A8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863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017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1A1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4B8FB53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0EF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78A2B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654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448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E28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91A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A5EE36F" w14:textId="77777777" w:rsidTr="00E02390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623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5AA14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BE9538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CAE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87E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0C9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0A4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A2F3C33" w14:textId="77777777" w:rsidTr="00E02390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FD4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CC727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521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16C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4CC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334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1C3291E" w14:textId="77777777" w:rsidTr="00E02390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467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0D508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FD7D45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D4E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184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3EE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A36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6577B3F" w14:textId="77777777" w:rsidTr="00E02390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2C0E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5FEBDA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F11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2871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35E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3B0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4D30717" w14:textId="77777777" w:rsidTr="00E02390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272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8A17F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5C57B8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B10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275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F6D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ABF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52D3177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D2B2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76F29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9BD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732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762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D86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D57AB93" w14:textId="77777777" w:rsidTr="00E02390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AAD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D93F9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7693CA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A08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DD9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CA9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C96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51B6CE7B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F0C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EBF6D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4E1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230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254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DFA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09CA972" w14:textId="77777777" w:rsidTr="00E02390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2E5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2A5110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B74B91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7EF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F0B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7E6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6B7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22C2C54D" w14:textId="77777777" w:rsidTr="00E02390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711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88C18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F0E3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26C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8DB8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A06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989062F" w14:textId="77777777" w:rsidTr="00E02390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E1E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204341D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4117B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F38909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EDB8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7D2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C9A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39D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4A3B485B" w14:textId="77777777" w:rsidTr="00E02390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1670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CC869A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997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23B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701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983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8726327" w14:textId="77777777" w:rsidTr="00E02390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AFF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28934A1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8E0B4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553821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2FB1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341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199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A6E5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CCC5583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9F58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B7B41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5D8D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AE7C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90B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2CE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C044BBD" w14:textId="77777777" w:rsidTr="00E02390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857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1082F2D7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AAE13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88E12C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5CE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5EF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068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9E73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6956515F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60B7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BCF1C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E41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37E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6D11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D80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0342E26B" w14:textId="77777777" w:rsidTr="00E02390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A3D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A76D3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116A51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8145C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DF5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14B9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BF12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91729F3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E44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E68DF4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946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B159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936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8C3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728BA8B4" w14:textId="77777777" w:rsidTr="00E02390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19A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33103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01C5F4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3EF6A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A42D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370E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C5B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02390" w:rsidRPr="000010FB" w14:paraId="3FAED3A2" w14:textId="77777777" w:rsidTr="00E0239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0616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FA6E35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B69B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197F" w14:textId="77777777" w:rsidR="00E02390" w:rsidRPr="000010FB" w:rsidRDefault="00E02390" w:rsidP="00E0239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F806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010FB"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E4AF" w14:textId="77777777" w:rsidR="00E02390" w:rsidRPr="000010FB" w:rsidRDefault="00E02390" w:rsidP="00E0239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279BB99E" w14:textId="77777777" w:rsidR="004243FA" w:rsidRPr="000010FB" w:rsidRDefault="004243FA" w:rsidP="00BC53E6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77C8E9A9" w14:textId="77777777" w:rsidR="004243FA" w:rsidRPr="000010FB" w:rsidRDefault="004243FA" w:rsidP="00BC53E6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6093126A" w14:textId="77777777" w:rsidR="004243FA" w:rsidRPr="000010FB" w:rsidRDefault="004243FA" w:rsidP="00BC53E6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0EB9D00F" w14:textId="77777777" w:rsidR="004243FA" w:rsidRPr="000010FB" w:rsidRDefault="004243FA" w:rsidP="00BC53E6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16438CAB" w14:textId="77777777" w:rsidR="004243FA" w:rsidRPr="000010FB" w:rsidRDefault="004243FA" w:rsidP="00BC53E6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78227718" w14:textId="7B0F8952" w:rsidR="004243FA" w:rsidRDefault="004243FA" w:rsidP="00BC53E6">
      <w:pPr>
        <w:pStyle w:val="gekleurdelijntjes"/>
        <w:spacing w:after="0"/>
        <w:rPr>
          <w:sz w:val="28"/>
          <w:szCs w:val="28"/>
        </w:rPr>
      </w:pPr>
    </w:p>
    <w:p w14:paraId="1E13FD50" w14:textId="7FE9968A" w:rsidR="00596DA6" w:rsidRDefault="00596DA6" w:rsidP="00BC53E6">
      <w:pPr>
        <w:pStyle w:val="gekleurdelijntjes"/>
        <w:spacing w:after="0"/>
        <w:rPr>
          <w:sz w:val="28"/>
          <w:szCs w:val="28"/>
        </w:rPr>
      </w:pPr>
    </w:p>
    <w:p w14:paraId="3F4119FA" w14:textId="3F8E70C0" w:rsidR="00596DA6" w:rsidRDefault="00596DA6" w:rsidP="00BC53E6">
      <w:pPr>
        <w:pStyle w:val="gekleurdelijntjes"/>
        <w:spacing w:after="0"/>
        <w:rPr>
          <w:sz w:val="28"/>
          <w:szCs w:val="28"/>
        </w:rPr>
      </w:pPr>
    </w:p>
    <w:p w14:paraId="568842ED" w14:textId="447C5B62" w:rsidR="00596DA6" w:rsidRDefault="00596DA6" w:rsidP="00BC53E6">
      <w:pPr>
        <w:pStyle w:val="gekleurdelijntjes"/>
        <w:spacing w:after="0"/>
        <w:rPr>
          <w:sz w:val="28"/>
          <w:szCs w:val="28"/>
        </w:rPr>
      </w:pPr>
    </w:p>
    <w:p w14:paraId="71CA9DE8" w14:textId="0518CF49" w:rsidR="00596DA6" w:rsidRDefault="00596DA6" w:rsidP="00BC53E6">
      <w:pPr>
        <w:pStyle w:val="gekleurdelijntjes"/>
        <w:spacing w:after="0"/>
        <w:rPr>
          <w:sz w:val="28"/>
          <w:szCs w:val="28"/>
        </w:rPr>
      </w:pPr>
    </w:p>
    <w:p w14:paraId="23D4DCB1" w14:textId="38233C7B" w:rsidR="00596DA6" w:rsidRDefault="00596DA6" w:rsidP="00BC53E6">
      <w:pPr>
        <w:pStyle w:val="gekleurdelijntjes"/>
        <w:spacing w:after="0"/>
        <w:rPr>
          <w:sz w:val="28"/>
          <w:szCs w:val="28"/>
        </w:rPr>
      </w:pPr>
    </w:p>
    <w:p w14:paraId="3AD40DC8" w14:textId="742175FD" w:rsidR="00596DA6" w:rsidRDefault="00596DA6" w:rsidP="00BC53E6">
      <w:pPr>
        <w:pStyle w:val="gekleurdelijntjes"/>
        <w:spacing w:after="0"/>
        <w:rPr>
          <w:sz w:val="28"/>
          <w:szCs w:val="28"/>
        </w:rPr>
      </w:pPr>
    </w:p>
    <w:p w14:paraId="42B85DED" w14:textId="35F8200B" w:rsidR="00596DA6" w:rsidRDefault="00596DA6" w:rsidP="00BC53E6">
      <w:pPr>
        <w:pStyle w:val="gekleurdelijntjes"/>
        <w:spacing w:after="0"/>
        <w:rPr>
          <w:sz w:val="28"/>
          <w:szCs w:val="28"/>
        </w:rPr>
      </w:pPr>
    </w:p>
    <w:p w14:paraId="0AF222C3" w14:textId="77777777" w:rsidR="00596DA6" w:rsidRDefault="00596DA6" w:rsidP="00BC53E6">
      <w:pPr>
        <w:pStyle w:val="gekleurdelijntjes"/>
        <w:spacing w:after="0"/>
        <w:rPr>
          <w:sz w:val="28"/>
          <w:szCs w:val="28"/>
        </w:rPr>
      </w:pPr>
    </w:p>
    <w:p w14:paraId="716A7C3E" w14:textId="77777777" w:rsidR="004243FA" w:rsidRDefault="004243FA" w:rsidP="00BC53E6">
      <w:pPr>
        <w:pStyle w:val="gekleurdelijntjes"/>
        <w:spacing w:after="0"/>
        <w:rPr>
          <w:sz w:val="28"/>
          <w:szCs w:val="28"/>
        </w:rPr>
      </w:pPr>
    </w:p>
    <w:p w14:paraId="3F023D02" w14:textId="5D3FBE0A" w:rsidR="00F17B71" w:rsidRPr="00430F9F" w:rsidRDefault="00F17B71" w:rsidP="00BC53E6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BIJLAGEN</w:t>
      </w:r>
    </w:p>
    <w:p w14:paraId="53EB5EDA" w14:textId="059F746C" w:rsidR="00F17B71" w:rsidRDefault="00F17B71" w:rsidP="00BC53E6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065054FB" w14:textId="77777777" w:rsidR="00F17B71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auto"/>
        </w:rPr>
      </w:pPr>
    </w:p>
    <w:p w14:paraId="3A34DAB6" w14:textId="5E08985E" w:rsidR="00F17B71" w:rsidRPr="000010FB" w:rsidRDefault="00E02390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4</w:t>
      </w:r>
      <w:r w:rsidR="00766CB4" w:rsidRPr="000010FB">
        <w:rPr>
          <w:rFonts w:asciiTheme="majorHAnsi" w:eastAsia="Times New Roman" w:hAnsiTheme="majorHAnsi" w:cs="Times New Roman"/>
          <w:b/>
          <w:color w:val="auto"/>
        </w:rPr>
        <w:t>5</w:t>
      </w:r>
      <w:r w:rsidR="00C65C73" w:rsidRPr="000010FB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0010FB">
        <w:rPr>
          <w:rFonts w:asciiTheme="majorHAnsi" w:eastAsia="Times New Roman" w:hAnsiTheme="maj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0010FB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A65C5F8" w14:textId="77777777" w:rsidR="00F17B71" w:rsidRPr="000010FB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0010FB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0010FB" w:rsidRPr="000010FB">
        <w:rPr>
          <w:rFonts w:asciiTheme="majorHAnsi" w:eastAsia="Times New Roman" w:hAnsiTheme="majorHAnsi" w:cs="Times New Roman"/>
          <w:color w:val="auto"/>
        </w:rPr>
      </w:r>
      <w:r w:rsidR="000010FB"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010FB">
        <w:rPr>
          <w:rFonts w:asciiTheme="majorHAnsi" w:eastAsia="Times New Roman" w:hAnsiTheme="majorHAnsi" w:cs="Times New Roman"/>
          <w:color w:val="auto"/>
        </w:rPr>
        <w:fldChar w:fldCharType="end"/>
      </w:r>
      <w:r w:rsidRPr="000010FB">
        <w:rPr>
          <w:rFonts w:asciiTheme="majorHAnsi" w:eastAsia="Times New Roman" w:hAnsiTheme="maj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0010FB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328C3D5" w14:textId="77777777" w:rsidR="00F17B71" w:rsidRPr="000010FB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0010FB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0010FB" w:rsidRPr="000010FB">
        <w:rPr>
          <w:rFonts w:asciiTheme="majorHAnsi" w:eastAsia="Times New Roman" w:hAnsiTheme="majorHAnsi" w:cs="Times New Roman"/>
          <w:color w:val="auto"/>
        </w:rPr>
      </w:r>
      <w:r w:rsidR="000010FB"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010FB">
        <w:rPr>
          <w:rFonts w:asciiTheme="majorHAnsi" w:eastAsia="Times New Roman" w:hAnsiTheme="majorHAnsi" w:cs="Times New Roman"/>
          <w:color w:val="auto"/>
        </w:rPr>
        <w:fldChar w:fldCharType="end"/>
      </w:r>
      <w:r w:rsidRPr="000010FB">
        <w:rPr>
          <w:rFonts w:asciiTheme="majorHAnsi" w:eastAsia="Times New Roman" w:hAnsiTheme="majorHAnsi" w:cs="Times New Roman"/>
          <w:color w:val="auto"/>
        </w:rPr>
        <w:t xml:space="preserve"> Pedagogisch profiel </w:t>
      </w:r>
    </w:p>
    <w:p w14:paraId="7DEDCA38" w14:textId="77777777" w:rsidR="00F17B71" w:rsidRPr="000010FB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673D2B0" w14:textId="77777777" w:rsidR="00F17B71" w:rsidRPr="000010FB" w:rsidRDefault="00F17B71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0010FB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0010FB" w:rsidRPr="000010FB">
        <w:rPr>
          <w:rFonts w:asciiTheme="majorHAnsi" w:eastAsia="Times New Roman" w:hAnsiTheme="majorHAnsi" w:cs="Times New Roman"/>
          <w:color w:val="auto"/>
        </w:rPr>
      </w:r>
      <w:r w:rsidR="000010FB"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010FB">
        <w:rPr>
          <w:rFonts w:asciiTheme="majorHAnsi" w:eastAsia="Times New Roman" w:hAnsiTheme="majorHAnsi" w:cs="Times New Roman"/>
          <w:color w:val="auto"/>
        </w:rPr>
        <w:fldChar w:fldCharType="end"/>
      </w:r>
      <w:r w:rsidRPr="000010FB">
        <w:rPr>
          <w:rFonts w:asciiTheme="majorHAnsi" w:eastAsia="Times New Roman" w:hAnsiTheme="majorHAnsi" w:cs="Times New Roman"/>
          <w:color w:val="auto"/>
        </w:rPr>
        <w:t xml:space="preserve"> Ander(e) bijlage(n): 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010FB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010FB">
        <w:rPr>
          <w:rFonts w:asciiTheme="majorHAnsi" w:eastAsia="Times New Roman" w:hAnsiTheme="majorHAnsi" w:cs="Times New Roman"/>
          <w:color w:val="auto"/>
        </w:rPr>
      </w:r>
      <w:r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171AC16" w14:textId="3E49188B" w:rsidR="00F17B71" w:rsidRPr="000010FB" w:rsidRDefault="00F17B71" w:rsidP="00201767">
      <w:pPr>
        <w:rPr>
          <w:rFonts w:asciiTheme="majorHAnsi" w:hAnsiTheme="majorHAnsi"/>
          <w:b/>
          <w:bCs/>
        </w:rPr>
      </w:pPr>
    </w:p>
    <w:p w14:paraId="68B4D896" w14:textId="0CC94550" w:rsidR="00F17B71" w:rsidRPr="00430F9F" w:rsidRDefault="00F17B71" w:rsidP="00C65C73">
      <w:pPr>
        <w:pStyle w:val="gekleurdelijntjes"/>
        <w:spacing w:after="0"/>
        <w:rPr>
          <w:sz w:val="28"/>
          <w:szCs w:val="28"/>
        </w:rPr>
      </w:pPr>
      <w:bookmarkStart w:id="19" w:name="_Hlk48900983"/>
      <w:r>
        <w:rPr>
          <w:sz w:val="28"/>
          <w:szCs w:val="28"/>
        </w:rPr>
        <w:t>GEGEVENS INZAKE DE ERKENNING TOT ORGANISATIE VOOR BIJZONDERE JEUGDZORG</w:t>
      </w:r>
    </w:p>
    <w:p w14:paraId="7CE5DAA4" w14:textId="2F46BD18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47D11F74" w14:textId="77777777" w:rsidR="00C65C73" w:rsidRPr="000010FB" w:rsidRDefault="00C65C73" w:rsidP="00C65C73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bookmarkEnd w:id="19"/>
    <w:p w14:paraId="2D4FD689" w14:textId="07C90DF5" w:rsidR="00F17B71" w:rsidRPr="000010FB" w:rsidRDefault="00E02390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4</w:t>
      </w:r>
      <w:r w:rsidR="00766CB4" w:rsidRPr="000010FB">
        <w:rPr>
          <w:rFonts w:asciiTheme="majorHAnsi" w:eastAsia="Times New Roman" w:hAnsiTheme="majorHAnsi" w:cs="Times New Roman"/>
          <w:b/>
          <w:color w:val="auto"/>
        </w:rPr>
        <w:t>6</w:t>
      </w:r>
      <w:r w:rsidR="00C65C73" w:rsidRPr="000010FB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0010FB">
        <w:rPr>
          <w:rFonts w:asciiTheme="majorHAnsi" w:eastAsia="Times New Roman" w:hAnsiTheme="majorHAnsi" w:cs="Times New Roman"/>
          <w:b/>
          <w:color w:val="auto"/>
        </w:rPr>
        <w:t>Vanaf wanneer vraagt u de erkenning aan?</w:t>
      </w:r>
    </w:p>
    <w:p w14:paraId="6AE62141" w14:textId="77777777" w:rsidR="00F17B71" w:rsidRPr="000010FB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996B280" w14:textId="77777777" w:rsidR="00F17B71" w:rsidRPr="000010FB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010FB">
        <w:rPr>
          <w:rFonts w:asciiTheme="majorHAnsi" w:eastAsia="Times New Roman" w:hAnsiTheme="majorHAnsi" w:cs="Times New Roman"/>
          <w:color w:val="auto"/>
        </w:rPr>
        <w:t xml:space="preserve">dag 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0010FB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010FB">
        <w:rPr>
          <w:rFonts w:asciiTheme="majorHAnsi" w:eastAsia="Times New Roman" w:hAnsiTheme="majorHAnsi" w:cs="Times New Roman"/>
          <w:color w:val="auto"/>
        </w:rPr>
      </w:r>
      <w:r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010FB">
        <w:rPr>
          <w:rFonts w:asciiTheme="majorHAnsi" w:eastAsia="Times New Roman" w:hAnsiTheme="majorHAnsi" w:cs="Times New Roman"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end"/>
      </w:r>
      <w:bookmarkEnd w:id="20"/>
      <w:r w:rsidRPr="000010FB">
        <w:rPr>
          <w:rFonts w:asciiTheme="majorHAnsi" w:eastAsia="Times New Roman" w:hAnsiTheme="majorHAnsi" w:cs="Times New Roman"/>
          <w:color w:val="auto"/>
        </w:rPr>
        <w:tab/>
        <w:t xml:space="preserve">maand 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0010FB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010FB">
        <w:rPr>
          <w:rFonts w:asciiTheme="majorHAnsi" w:eastAsia="Times New Roman" w:hAnsiTheme="majorHAnsi" w:cs="Times New Roman"/>
          <w:color w:val="auto"/>
        </w:rPr>
      </w:r>
      <w:r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010FB">
        <w:rPr>
          <w:rFonts w:asciiTheme="majorHAnsi" w:eastAsia="Times New Roman" w:hAnsiTheme="majorHAnsi" w:cs="Times New Roman"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end"/>
      </w:r>
      <w:bookmarkEnd w:id="21"/>
      <w:r w:rsidRPr="000010FB">
        <w:rPr>
          <w:rFonts w:asciiTheme="majorHAnsi" w:eastAsia="Times New Roman" w:hAnsiTheme="majorHAnsi" w:cs="Times New Roman"/>
          <w:color w:val="auto"/>
        </w:rPr>
        <w:tab/>
        <w:t xml:space="preserve">jaar 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0010FB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010FB">
        <w:rPr>
          <w:rFonts w:asciiTheme="majorHAnsi" w:eastAsia="Times New Roman" w:hAnsiTheme="majorHAnsi" w:cs="Times New Roman"/>
          <w:color w:val="auto"/>
        </w:rPr>
      </w:r>
      <w:r w:rsidRPr="000010FB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010FB">
        <w:rPr>
          <w:rFonts w:asciiTheme="majorHAnsi" w:eastAsia="Times New Roman" w:hAnsiTheme="majorHAnsi" w:cs="Times New Roman"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t> </w:t>
      </w:r>
      <w:r w:rsidRPr="000010FB">
        <w:rPr>
          <w:rFonts w:asciiTheme="majorHAnsi" w:eastAsia="Times New Roman" w:hAnsiTheme="majorHAnsi" w:cs="Times New Roman"/>
          <w:color w:val="auto"/>
        </w:rPr>
        <w:fldChar w:fldCharType="end"/>
      </w:r>
      <w:bookmarkEnd w:id="22"/>
    </w:p>
    <w:p w14:paraId="1B29CAA5" w14:textId="703E632C" w:rsidR="00F17B71" w:rsidRPr="000010FB" w:rsidRDefault="00F17B71" w:rsidP="00201767">
      <w:pPr>
        <w:rPr>
          <w:rFonts w:asciiTheme="majorHAnsi" w:hAnsiTheme="majorHAnsi"/>
          <w:b/>
          <w:bCs/>
        </w:rPr>
      </w:pPr>
    </w:p>
    <w:p w14:paraId="4C10FBF5" w14:textId="29271387" w:rsidR="00F17B71" w:rsidRPr="00430F9F" w:rsidRDefault="00F17B71" w:rsidP="00F17B71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ONDERTEKENING</w:t>
      </w:r>
    </w:p>
    <w:p w14:paraId="429EB5E1" w14:textId="77777777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246F885F" w14:textId="1602F19D" w:rsidR="00F17B71" w:rsidRDefault="00F17B71" w:rsidP="00201767">
      <w:pPr>
        <w:rPr>
          <w:b/>
          <w:bCs/>
        </w:rPr>
      </w:pPr>
    </w:p>
    <w:p w14:paraId="1050485D" w14:textId="10E6CFFD" w:rsidR="00F17B71" w:rsidRPr="000010FB" w:rsidRDefault="00E02390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>4</w:t>
      </w:r>
      <w:r w:rsidR="00766CB4" w:rsidRPr="000010FB">
        <w:rPr>
          <w:rFonts w:asciiTheme="majorHAnsi" w:eastAsia="Times New Roman" w:hAnsiTheme="majorHAnsi" w:cs="Times New Roman"/>
          <w:b/>
          <w:color w:val="auto"/>
        </w:rPr>
        <w:t>7</w:t>
      </w:r>
      <w:r w:rsidR="00C65C73" w:rsidRPr="000010FB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0010FB">
        <w:rPr>
          <w:rFonts w:asciiTheme="majorHAnsi" w:eastAsia="Times New Roman" w:hAnsiTheme="majorHAnsi" w:cs="Times New Roman"/>
          <w:b/>
          <w:color w:val="auto"/>
        </w:rPr>
        <w:t>Vul de onderstaande verklaring in</w:t>
      </w:r>
    </w:p>
    <w:p w14:paraId="72F4CAA9" w14:textId="77777777" w:rsidR="00F17B71" w:rsidRPr="000010FB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40F9C0C" w14:textId="75BAAEE2" w:rsidR="00F17B71" w:rsidRPr="000010FB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010FB">
        <w:rPr>
          <w:rFonts w:asciiTheme="majorHAnsi" w:eastAsia="Times New Roman" w:hAnsiTheme="majorHAnsi" w:cs="Times New Roman"/>
          <w:b/>
          <w:color w:val="auto"/>
        </w:rPr>
        <w:tab/>
      </w:r>
      <w:r w:rsidR="00AB4760" w:rsidRPr="000010FB">
        <w:rPr>
          <w:rFonts w:asciiTheme="majorHAnsi" w:eastAsia="Times New Roman" w:hAnsiTheme="majorHAnsi" w:cs="Times New Roman"/>
          <w:b/>
          <w:color w:val="auto"/>
        </w:rPr>
        <w:t xml:space="preserve">  </w:t>
      </w:r>
      <w:r w:rsidRPr="000010FB">
        <w:rPr>
          <w:rFonts w:asciiTheme="majorHAnsi" w:eastAsia="Times New Roman" w:hAnsiTheme="maj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0010FB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  <w:sz w:val="18"/>
          <w:szCs w:val="18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0010FB" w14:paraId="678DA567" w14:textId="77777777" w:rsidTr="0037557F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 xml:space="preserve">dag </w: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 xml:space="preserve">maand </w: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 xml:space="preserve">jaar </w: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</w:tr>
      <w:tr w:rsidR="00F17B71" w:rsidRPr="000010FB" w14:paraId="3B512CBF" w14:textId="77777777" w:rsidTr="0037557F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27009C32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0010FB" w14:paraId="1829EAE1" w14:textId="77777777" w:rsidTr="0037557F">
        <w:tc>
          <w:tcPr>
            <w:tcW w:w="2376" w:type="dxa"/>
            <w:shd w:val="clear" w:color="auto" w:fill="auto"/>
          </w:tcPr>
          <w:p w14:paraId="342E6C76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0010FB" w14:paraId="47333D1C" w14:textId="77777777" w:rsidTr="0037557F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0010FB" w14:paraId="35A864DD" w14:textId="77777777" w:rsidTr="0037557F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24"/>
          </w:p>
          <w:p w14:paraId="773779DF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0010FB" w14:paraId="23246D80" w14:textId="77777777" w:rsidTr="0037557F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010FB">
              <w:rPr>
                <w:rFonts w:asciiTheme="majorHAnsi" w:eastAsia="Times New Roman" w:hAnsiTheme="maj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010FB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0010FB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09FBDAC5" w14:textId="77777777" w:rsidR="00F17B71" w:rsidRDefault="00F17B71" w:rsidP="00201767">
      <w:pPr>
        <w:rPr>
          <w:b/>
          <w:bCs/>
        </w:rPr>
      </w:pPr>
    </w:p>
    <w:p w14:paraId="18D7DFFF" w14:textId="65B3D040" w:rsidR="00F17B71" w:rsidRDefault="00F17B71" w:rsidP="00201767">
      <w:pPr>
        <w:rPr>
          <w:b/>
          <w:bCs/>
        </w:rPr>
      </w:pPr>
    </w:p>
    <w:p w14:paraId="151350E2" w14:textId="77777777" w:rsidR="00F17B71" w:rsidRPr="00201767" w:rsidRDefault="00F17B71" w:rsidP="00201767">
      <w:pPr>
        <w:rPr>
          <w:b/>
          <w:bCs/>
        </w:rPr>
      </w:pPr>
    </w:p>
    <w:p w14:paraId="238EAB8C" w14:textId="77777777" w:rsidR="00165757" w:rsidRPr="00201767" w:rsidRDefault="00165757" w:rsidP="00165757">
      <w:pPr>
        <w:ind w:left="-142"/>
        <w:rPr>
          <w:b/>
          <w:bCs/>
        </w:rPr>
      </w:pPr>
    </w:p>
    <w:p w14:paraId="176A3973" w14:textId="612ABE40" w:rsidR="00C235AB" w:rsidRDefault="00C235AB" w:rsidP="003F455C">
      <w:pPr>
        <w:pStyle w:val="Lijstalinea"/>
        <w:spacing w:after="0"/>
        <w:rPr>
          <w:color w:val="auto"/>
        </w:rPr>
      </w:pPr>
      <w:r>
        <w:rPr>
          <w:color w:val="auto"/>
        </w:rPr>
        <w:tab/>
      </w:r>
    </w:p>
    <w:p w14:paraId="0BD57806" w14:textId="77777777" w:rsidR="00C235AB" w:rsidRPr="00430F9F" w:rsidRDefault="00C235AB" w:rsidP="003F455C">
      <w:pPr>
        <w:pStyle w:val="gekleurdelijntjes"/>
        <w:spacing w:after="0"/>
        <w:ind w:left="720"/>
        <w:rPr>
          <w:color w:val="auto"/>
          <w:sz w:val="22"/>
          <w:szCs w:val="22"/>
        </w:rPr>
      </w:pPr>
    </w:p>
    <w:p w14:paraId="049D55CA" w14:textId="22F0E03B" w:rsidR="00430F9F" w:rsidRDefault="00430F9F" w:rsidP="00430F9F">
      <w:pPr>
        <w:pStyle w:val="gekleurdelijntjes"/>
        <w:spacing w:after="0"/>
        <w:ind w:left="720"/>
        <w:rPr>
          <w:color w:val="auto"/>
          <w:sz w:val="22"/>
          <w:szCs w:val="22"/>
          <w:lang w:val="en-US"/>
        </w:rPr>
      </w:pPr>
    </w:p>
    <w:sectPr w:rsidR="00430F9F" w:rsidSect="007A2380">
      <w:headerReference w:type="even" r:id="rId35"/>
      <w:footerReference w:type="even" r:id="rId36"/>
      <w:type w:val="continuous"/>
      <w:pgSz w:w="11906" w:h="16838" w:code="9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D3BA" w14:textId="77777777" w:rsidR="000010FB" w:rsidRDefault="000010FB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0010FB" w:rsidRDefault="000010FB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D213" w14:textId="0927AB96" w:rsidR="000010FB" w:rsidRPr="003D7175" w:rsidRDefault="000010FB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32CA" w14:textId="5C825681" w:rsidR="000010FB" w:rsidRPr="003D7175" w:rsidRDefault="000010FB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332B" w14:textId="77777777" w:rsidR="000010FB" w:rsidRPr="00664F02" w:rsidRDefault="000010FB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93A6" w14:textId="77777777" w:rsidR="000010FB" w:rsidRPr="00193EF3" w:rsidRDefault="000010FB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5408" behindDoc="1" locked="0" layoutInCell="1" allowOverlap="1" wp14:anchorId="6F70FBCB" wp14:editId="5C788358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198D" w14:textId="400A1854" w:rsidR="000010FB" w:rsidRPr="003D7175" w:rsidRDefault="000010FB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2DD2" w14:textId="77777777" w:rsidR="000010FB" w:rsidRPr="00664F02" w:rsidRDefault="000010FB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B1FA" w14:textId="77777777" w:rsidR="000010FB" w:rsidRPr="00193EF3" w:rsidRDefault="000010FB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7456" behindDoc="1" locked="0" layoutInCell="1" allowOverlap="1" wp14:anchorId="5BEFC566" wp14:editId="1874D25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713C" w14:textId="25836603" w:rsidR="000010FB" w:rsidRPr="003D7175" w:rsidRDefault="000010FB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EB75" w14:textId="77777777" w:rsidR="000010FB" w:rsidRPr="00664F02" w:rsidRDefault="000010FB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8443" w14:textId="77777777" w:rsidR="000010FB" w:rsidRPr="00193EF3" w:rsidRDefault="000010FB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9504" behindDoc="1" locked="0" layoutInCell="1" allowOverlap="1" wp14:anchorId="0814ABB0" wp14:editId="1C0B2ED2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83AF" w14:textId="77777777" w:rsidR="000010FB" w:rsidRPr="00C547AB" w:rsidRDefault="000010FB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BBCC" w14:textId="77777777" w:rsidR="000010FB" w:rsidRPr="00664F02" w:rsidRDefault="000010FB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853A" w14:textId="77777777" w:rsidR="000010FB" w:rsidRPr="00193EF3" w:rsidRDefault="000010FB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6CCEB809" wp14:editId="5177185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75D8" w14:textId="43416DDA" w:rsidR="000010FB" w:rsidRPr="003D7175" w:rsidRDefault="000010FB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90E3" w14:textId="77777777" w:rsidR="000010FB" w:rsidRPr="00664F02" w:rsidRDefault="000010FB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7413" w14:textId="77777777" w:rsidR="000010FB" w:rsidRPr="00193EF3" w:rsidRDefault="000010FB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1312" behindDoc="1" locked="0" layoutInCell="1" allowOverlap="1" wp14:anchorId="60EECBF4" wp14:editId="4413288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1720" w14:textId="6DFBEB8B" w:rsidR="000010FB" w:rsidRPr="003D7175" w:rsidRDefault="000010FB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6485" w14:textId="77777777" w:rsidR="000010FB" w:rsidRPr="00664F02" w:rsidRDefault="000010FB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575D" w14:textId="77777777" w:rsidR="000010FB" w:rsidRPr="00193EF3" w:rsidRDefault="000010FB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3360" behindDoc="1" locked="0" layoutInCell="1" allowOverlap="1" wp14:anchorId="2E05C70A" wp14:editId="2EB18CD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CD10" w14:textId="77777777" w:rsidR="000010FB" w:rsidRDefault="000010FB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0010FB" w:rsidRDefault="000010FB" w:rsidP="003D7175">
      <w:pPr>
        <w:spacing w:after="0" w:line="240" w:lineRule="auto"/>
      </w:pPr>
      <w:r>
        <w:continuationSeparator/>
      </w:r>
    </w:p>
  </w:footnote>
  <w:footnote w:id="1">
    <w:p w14:paraId="2BD400D3" w14:textId="77777777" w:rsidR="000010FB" w:rsidRPr="00370089" w:rsidRDefault="000010FB" w:rsidP="00946EBA">
      <w:pPr>
        <w:pStyle w:val="Voetnoottekst"/>
        <w:rPr>
          <w:sz w:val="16"/>
          <w:szCs w:val="16"/>
        </w:rPr>
      </w:pPr>
      <w:r w:rsidRPr="00370089">
        <w:rPr>
          <w:rStyle w:val="Voetnootmarkering"/>
          <w:sz w:val="16"/>
          <w:szCs w:val="16"/>
        </w:rPr>
        <w:footnoteRef/>
      </w:r>
      <w:r w:rsidRPr="00370089">
        <w:rPr>
          <w:sz w:val="16"/>
          <w:szCs w:val="16"/>
        </w:rPr>
        <w:t xml:space="preserve"> Binnen het modulaire kader is ‘afdeling’ ook te begrijpen als een entiteit binnen de organisatie waarbinnen verschillende typemodules worden aangeboden</w:t>
      </w:r>
    </w:p>
  </w:footnote>
  <w:footnote w:id="2">
    <w:p w14:paraId="005F0776" w14:textId="77777777" w:rsidR="000010FB" w:rsidRPr="006F79EA" w:rsidRDefault="000010FB" w:rsidP="003F4C1B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 w:rsidRPr="007E667E">
        <w:t xml:space="preserve"> </w:t>
      </w:r>
      <w:r>
        <w:rPr>
          <w:sz w:val="18"/>
          <w:szCs w:val="18"/>
        </w:rPr>
        <w:t>Binnen het modulaire kader is ‘afdeling’ ook te begrijpen als een entiteit binnen de organisatie waarbinnen verschillende typemodules worden aangeboden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E340" w14:textId="07BFA03E" w:rsidR="000010FB" w:rsidRPr="007B7708" w:rsidRDefault="000010FB">
    <w:pPr>
      <w:pStyle w:val="Koptekst"/>
      <w:rPr>
        <w:sz w:val="18"/>
        <w:szCs w:val="18"/>
      </w:rPr>
    </w:pPr>
    <w:r w:rsidRPr="007B7708">
      <w:rPr>
        <w:sz w:val="18"/>
        <w:szCs w:val="18"/>
      </w:rPr>
      <w:t xml:space="preserve">Aanvraag tot </w:t>
    </w:r>
    <w:r>
      <w:rPr>
        <w:sz w:val="18"/>
        <w:szCs w:val="18"/>
      </w:rPr>
      <w:t xml:space="preserve">wijziging </w:t>
    </w:r>
    <w:r w:rsidRPr="007B7708">
      <w:rPr>
        <w:sz w:val="18"/>
        <w:szCs w:val="18"/>
      </w:rPr>
      <w:t>erkenning van een organisatie voor bijzondere jeugdzorg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3DCD" w14:textId="77777777" w:rsidR="000010FB" w:rsidRDefault="000010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  <w:num w:numId="17">
    <w:abstractNumId w:val="13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010FB"/>
    <w:rsid w:val="00042DA6"/>
    <w:rsid w:val="0008063E"/>
    <w:rsid w:val="00081623"/>
    <w:rsid w:val="000926F0"/>
    <w:rsid w:val="000D06FD"/>
    <w:rsid w:val="000D26D8"/>
    <w:rsid w:val="00105365"/>
    <w:rsid w:val="0012384A"/>
    <w:rsid w:val="00161B4D"/>
    <w:rsid w:val="001626F5"/>
    <w:rsid w:val="00165757"/>
    <w:rsid w:val="00193EF3"/>
    <w:rsid w:val="001969FB"/>
    <w:rsid w:val="00201767"/>
    <w:rsid w:val="0022623F"/>
    <w:rsid w:val="002E043F"/>
    <w:rsid w:val="002E5058"/>
    <w:rsid w:val="0030588C"/>
    <w:rsid w:val="00322B51"/>
    <w:rsid w:val="00333B96"/>
    <w:rsid w:val="0037557F"/>
    <w:rsid w:val="003D7175"/>
    <w:rsid w:val="003F455C"/>
    <w:rsid w:val="003F4C1B"/>
    <w:rsid w:val="0042245B"/>
    <w:rsid w:val="004243FA"/>
    <w:rsid w:val="004263C4"/>
    <w:rsid w:val="00430F9F"/>
    <w:rsid w:val="00451460"/>
    <w:rsid w:val="004B4438"/>
    <w:rsid w:val="004D1B10"/>
    <w:rsid w:val="004D32DC"/>
    <w:rsid w:val="004F26F7"/>
    <w:rsid w:val="0053212B"/>
    <w:rsid w:val="00534F08"/>
    <w:rsid w:val="00581AE9"/>
    <w:rsid w:val="00596DA6"/>
    <w:rsid w:val="00647671"/>
    <w:rsid w:val="006477BA"/>
    <w:rsid w:val="00664F02"/>
    <w:rsid w:val="00666B18"/>
    <w:rsid w:val="006C19E5"/>
    <w:rsid w:val="0076596E"/>
    <w:rsid w:val="00766CB4"/>
    <w:rsid w:val="007A2380"/>
    <w:rsid w:val="007B7708"/>
    <w:rsid w:val="00806A47"/>
    <w:rsid w:val="00841CCB"/>
    <w:rsid w:val="008642C3"/>
    <w:rsid w:val="008B6971"/>
    <w:rsid w:val="008C24DD"/>
    <w:rsid w:val="008E42E9"/>
    <w:rsid w:val="0091017C"/>
    <w:rsid w:val="00932B16"/>
    <w:rsid w:val="00940A53"/>
    <w:rsid w:val="00946EBA"/>
    <w:rsid w:val="00983DE7"/>
    <w:rsid w:val="00997BFA"/>
    <w:rsid w:val="009A357D"/>
    <w:rsid w:val="009A3FD5"/>
    <w:rsid w:val="009A4762"/>
    <w:rsid w:val="009B0D00"/>
    <w:rsid w:val="009D07E2"/>
    <w:rsid w:val="00A52AF0"/>
    <w:rsid w:val="00AA32D6"/>
    <w:rsid w:val="00AB4760"/>
    <w:rsid w:val="00AF069F"/>
    <w:rsid w:val="00B2243F"/>
    <w:rsid w:val="00B34D73"/>
    <w:rsid w:val="00B72B7A"/>
    <w:rsid w:val="00B86165"/>
    <w:rsid w:val="00B96581"/>
    <w:rsid w:val="00BA27BB"/>
    <w:rsid w:val="00BC53E6"/>
    <w:rsid w:val="00BF1CAC"/>
    <w:rsid w:val="00BF4A81"/>
    <w:rsid w:val="00C235AB"/>
    <w:rsid w:val="00C547AB"/>
    <w:rsid w:val="00C65A50"/>
    <w:rsid w:val="00C65C73"/>
    <w:rsid w:val="00C83C8E"/>
    <w:rsid w:val="00D179B1"/>
    <w:rsid w:val="00D37F1E"/>
    <w:rsid w:val="00D4187B"/>
    <w:rsid w:val="00D66061"/>
    <w:rsid w:val="00D84117"/>
    <w:rsid w:val="00D94545"/>
    <w:rsid w:val="00DA486B"/>
    <w:rsid w:val="00DF06C4"/>
    <w:rsid w:val="00DF5B2A"/>
    <w:rsid w:val="00E02390"/>
    <w:rsid w:val="00E33FB3"/>
    <w:rsid w:val="00E42EAF"/>
    <w:rsid w:val="00E848D4"/>
    <w:rsid w:val="00E932E2"/>
    <w:rsid w:val="00EE6864"/>
    <w:rsid w:val="00F13B5E"/>
    <w:rsid w:val="00F17B71"/>
    <w:rsid w:val="00F333AA"/>
    <w:rsid w:val="00F630FF"/>
    <w:rsid w:val="00F72F04"/>
    <w:rsid w:val="00FA030F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2390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  <w:style w:type="character" w:styleId="Intensievebenadrukking">
    <w:name w:val="Intense Emphasis"/>
    <w:basedOn w:val="Standaardalinea-lettertype"/>
    <w:uiPriority w:val="21"/>
    <w:qFormat/>
    <w:rsid w:val="0037557F"/>
    <w:rPr>
      <w:i/>
      <w:iCs/>
      <w:color w:val="6CC24A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theme" Target="theme/theme1.xml"/><Relationship Id="rId21" Type="http://schemas.openxmlformats.org/officeDocument/2006/relationships/footer" Target="footer8.xml"/><Relationship Id="rId34" Type="http://schemas.openxmlformats.org/officeDocument/2006/relationships/footer" Target="footer18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mailto:voorzieningenbeleid@opgroeien.be" TargetMode="External"/><Relationship Id="rId33" Type="http://schemas.openxmlformats.org/officeDocument/2006/relationships/footer" Target="footer17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orzieningenbeleid@opgroeien.be" TargetMode="External"/><Relationship Id="rId32" Type="http://schemas.openxmlformats.org/officeDocument/2006/relationships/footer" Target="footer16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codex.vlaanderen.be/PrintDocument.ashx?id=1031903&amp;datum=&amp;geannoteerd=false&amp;print=false" TargetMode="External"/><Relationship Id="rId28" Type="http://schemas.openxmlformats.org/officeDocument/2006/relationships/footer" Target="footer12.xml"/><Relationship Id="rId36" Type="http://schemas.openxmlformats.org/officeDocument/2006/relationships/footer" Target="footer19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374FCE"/>
    <w:rsid w:val="007B0F65"/>
    <w:rsid w:val="008233EE"/>
    <w:rsid w:val="00B80B9E"/>
    <w:rsid w:val="00D41F42"/>
    <w:rsid w:val="00D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  <w:style w:type="paragraph" w:customStyle="1" w:styleId="5F7CDBB8030F4551A271B9043A652466">
    <w:name w:val="5F7CDBB8030F4551A271B9043A652466"/>
    <w:rsid w:val="00374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b008318-ff08-4ffd-9427-06fa631dac9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69BB01-FD84-444B-BEA6-6306A2F8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1313</TotalTime>
  <Pages>49</Pages>
  <Words>20729</Words>
  <Characters>114011</Characters>
  <Application>Microsoft Office Word</Application>
  <DocSecurity>0</DocSecurity>
  <Lines>950</Lines>
  <Paragraphs>268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Valerie Nicolai</cp:lastModifiedBy>
  <cp:revision>10</cp:revision>
  <dcterms:created xsi:type="dcterms:W3CDTF">2020-08-24T08:03:00Z</dcterms:created>
  <dcterms:modified xsi:type="dcterms:W3CDTF">2021-01-29T11:18:00Z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