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4D25EF62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435D6296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084C54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1B4820A1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DF1C6D">
        <w:rPr>
          <w:b/>
          <w:bCs/>
          <w:sz w:val="32"/>
          <w:szCs w:val="32"/>
        </w:rPr>
        <w:t xml:space="preserve">wijziging van de </w:t>
      </w:r>
      <w:r w:rsidR="00EE7E6A">
        <w:rPr>
          <w:b/>
          <w:bCs/>
          <w:sz w:val="32"/>
          <w:szCs w:val="32"/>
        </w:rPr>
        <w:t>vergunning van een dienst voor pleegzorg</w:t>
      </w:r>
      <w:r w:rsidR="00084C54">
        <w:rPr>
          <w:b/>
          <w:bCs/>
          <w:sz w:val="32"/>
          <w:szCs w:val="32"/>
        </w:rPr>
        <w:t>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078E93C3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07DA7DC8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1F2979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533A93F0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</w:t>
      </w:r>
      <w:r w:rsidR="001F2979">
        <w:t>02 533 14 64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42970C1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14D74DF2" w14:textId="0E0F2F4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="00997BFA"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 w:rsid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="00997BFA"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 w:rsidR="00997BFA">
        <w:rPr>
          <w:sz w:val="18"/>
          <w:szCs w:val="18"/>
        </w:rPr>
        <w:t>)</w:t>
      </w:r>
    </w:p>
    <w:p w14:paraId="0820651F" w14:textId="14B8CDD9" w:rsidR="002E043F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4364B2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65 54 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of mailen naar </w:t>
      </w:r>
      <w:hyperlink r:id="rId24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3406BD8" w14:textId="67874463" w:rsidR="00DF06C4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Opgroeien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kunt u terecht op de website </w:t>
      </w:r>
      <w:hyperlink r:id="rId25" w:history="1">
        <w:r w:rsidR="00134D73" w:rsidRPr="00B835B0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www.jeugdhulp.be</w:t>
        </w:r>
      </w:hyperlink>
    </w:p>
    <w:p w14:paraId="5975DD16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43F32D42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4364B2">
        <w:rPr>
          <w:rFonts w:asciiTheme="majorHAnsi" w:eastAsia="Times New Roman" w:hAnsiTheme="majorHAnsi" w:cs="Times New Roman"/>
          <w:i/>
          <w:iCs/>
          <w:sz w:val="18"/>
          <w:szCs w:val="18"/>
        </w:rPr>
        <w:t>met een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3C157DB3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1F2979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077247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77247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077247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077247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>Naam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227A6CEB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DB13F20" w14:textId="23CF7A9B" w:rsidR="00134D73" w:rsidRPr="00077247" w:rsidRDefault="00134D73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99F46D3" w14:textId="58B99259" w:rsidR="00134D73" w:rsidRPr="00077247" w:rsidRDefault="00134D73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641291A4" w:rsidR="008C24DD" w:rsidRPr="00077247" w:rsidRDefault="00997BFA" w:rsidP="00997BFA">
      <w:pPr>
        <w:tabs>
          <w:tab w:val="clear" w:pos="3686"/>
          <w:tab w:val="left" w:pos="1701"/>
          <w:tab w:val="left" w:pos="3119"/>
        </w:tabs>
        <w:spacing w:after="0"/>
        <w:rPr>
          <w:rFonts w:asciiTheme="majorHAnsi" w:hAnsiTheme="majorHAnsi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r w:rsidRPr="00077247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2F2D139B" w14:textId="77777777" w:rsidR="00A82CDE" w:rsidRPr="00430F9F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6F55DB13" w14:textId="77777777" w:rsidR="00A82CDE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4BC269D4" w14:textId="77777777" w:rsidR="00A82CDE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</w:p>
    <w:p w14:paraId="7C62C2A7" w14:textId="77777777" w:rsidR="00A82CDE" w:rsidRPr="00077247" w:rsidRDefault="00A82CDE" w:rsidP="00A82CDE">
      <w:pPr>
        <w:tabs>
          <w:tab w:val="left" w:pos="284"/>
        </w:tabs>
        <w:rPr>
          <w:rFonts w:asciiTheme="majorHAnsi" w:hAnsiTheme="majorHAnsi" w:cs="Arial"/>
          <w:b/>
          <w:bCs/>
        </w:rPr>
      </w:pPr>
      <w:r w:rsidRPr="00077247">
        <w:rPr>
          <w:rFonts w:asciiTheme="majorHAnsi" w:hAnsiTheme="majorHAnsi"/>
        </w:rPr>
        <w:tab/>
      </w:r>
      <w:r w:rsidRPr="00077247">
        <w:rPr>
          <w:rFonts w:asciiTheme="majorHAnsi" w:hAnsiTheme="majorHAnsi" w:cs="Arial"/>
          <w:b/>
          <w:bCs/>
        </w:rPr>
        <w:t>2. Omschrijf kort welke wijzigingen u aanvraagt.</w:t>
      </w:r>
    </w:p>
    <w:p w14:paraId="73D27C4C" w14:textId="77777777" w:rsidR="00A82CDE" w:rsidRPr="00077247" w:rsidRDefault="00A82CDE" w:rsidP="00A82CDE">
      <w:pPr>
        <w:tabs>
          <w:tab w:val="left" w:pos="284"/>
          <w:tab w:val="left" w:pos="567"/>
        </w:tabs>
        <w:rPr>
          <w:rFonts w:asciiTheme="majorHAnsi" w:hAnsiTheme="majorHAnsi"/>
          <w:sz w:val="28"/>
          <w:szCs w:val="28"/>
        </w:rPr>
      </w:pPr>
      <w:r w:rsidRPr="00077247">
        <w:rPr>
          <w:rFonts w:asciiTheme="majorHAnsi" w:hAnsiTheme="majorHAnsi" w:cs="Arial"/>
          <w:b/>
          <w:bCs/>
        </w:rPr>
        <w:tab/>
      </w:r>
      <w:r w:rsidRPr="00077247">
        <w:rPr>
          <w:rFonts w:asciiTheme="majorHAnsi" w:hAnsiTheme="majorHAnsi" w:cs="Arial"/>
          <w:b/>
          <w:bCs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69824CB" w14:textId="57F077A7" w:rsidR="00A82CDE" w:rsidRPr="00430F9F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GEGEVENS VAN DE HUIDIGE ERKENNING VAN DE DIENST VOOR </w:t>
      </w:r>
      <w:r w:rsidR="00EE7E6A">
        <w:rPr>
          <w:sz w:val="28"/>
          <w:szCs w:val="28"/>
        </w:rPr>
        <w:t>PLEEGZORG</w:t>
      </w:r>
    </w:p>
    <w:p w14:paraId="65C8462D" w14:textId="77777777" w:rsidR="00A82CDE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584E8601" w14:textId="61810703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3629F1BD" w14:textId="2B4A7A39" w:rsidR="00A82CDE" w:rsidRPr="00077247" w:rsidRDefault="00A82CDE" w:rsidP="00A82CDE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b/>
          <w:color w:val="auto"/>
        </w:rPr>
        <w:t xml:space="preserve">    </w:t>
      </w:r>
      <w:r>
        <w:rPr>
          <w:rFonts w:ascii="Arial" w:eastAsia="Times New Roman" w:hAnsi="Arial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>naam organisatie</w:t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22BB4A2" w14:textId="77777777" w:rsidR="00A82CDE" w:rsidRPr="00077247" w:rsidRDefault="00A82CDE" w:rsidP="00A82CDE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</w:p>
    <w:p w14:paraId="61BD5D9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8BBCF7C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81394ED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2450983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D8AB00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C8F89F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9AC4343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09D314A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978B67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6FC606C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B0BF8BB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552148C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8EB0705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DF6E797" w14:textId="3DA3A51C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4A01E6D5" w14:textId="77777777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34C02345" w14:textId="3751E6B4" w:rsidR="00EE7E6A" w:rsidRPr="00EE7E6A" w:rsidRDefault="00EE7E6A" w:rsidP="00EE7E6A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EE7E6A">
        <w:rPr>
          <w:rFonts w:asciiTheme="majorHAnsi" w:eastAsia="Times New Roman" w:hAnsiTheme="majorHAnsi" w:cs="Times New Roman"/>
          <w:b/>
          <w:color w:val="auto"/>
        </w:rPr>
        <w:t>3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hieronder de gegevens van de dienst voor pleegzorg in zoals momenteel erkend</w:t>
      </w:r>
    </w:p>
    <w:p w14:paraId="4A15DA1E" w14:textId="77777777" w:rsidR="00EE7E6A" w:rsidRPr="00EE7E6A" w:rsidRDefault="00EE7E6A" w:rsidP="00EE7E6A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35D98C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b/>
          <w:color w:val="auto"/>
        </w:rPr>
        <w:tab/>
      </w:r>
      <w:r w:rsidRPr="00EE7E6A">
        <w:rPr>
          <w:rFonts w:asciiTheme="majorHAnsi" w:eastAsia="Times New Roman" w:hAnsiTheme="majorHAnsi" w:cs="Times New Roman"/>
          <w:b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>naam organisatie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8B9CE2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B265DD3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EA2F3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821F00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901117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908819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60328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37F597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lastRenderedPageBreak/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98A7D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66C9D8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FE33DFE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BCE3B3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1C1EC2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78E02F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E14934D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663B53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A2C847C" w14:textId="5C0C6474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E7E6A">
        <w:rPr>
          <w:rFonts w:asciiTheme="majorHAnsi" w:eastAsia="Times New Roman" w:hAnsiTheme="majorHAnsi" w:cs="Times New Roman"/>
          <w:b/>
          <w:color w:val="auto"/>
        </w:rPr>
        <w:t>4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1 in</w:t>
      </w:r>
    </w:p>
    <w:p w14:paraId="68E339A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0287743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B74483D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7043297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71589F3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059E08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3069BA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F8EAAB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F370B4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DB8EF3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ABD3EC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91E74E4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07740C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9FD902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F8FEAEF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F348BD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DE5C013" w14:textId="62768EEE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E7E6A">
        <w:rPr>
          <w:rFonts w:asciiTheme="majorHAnsi" w:eastAsia="Times New Roman" w:hAnsiTheme="majorHAnsi" w:cs="Times New Roman"/>
          <w:b/>
          <w:color w:val="auto"/>
        </w:rPr>
        <w:t>5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2 in</w:t>
      </w:r>
    </w:p>
    <w:p w14:paraId="3206743E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CA6321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EDD2FDE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6822D5F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134133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CB8F10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E039FE3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19BB7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23931E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73B24F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305A8E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B2CFD2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F8C89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E3335C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DA25541" w14:textId="78A31D7A" w:rsid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4AEC0BE" w14:textId="5F24F065" w:rsid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7273573" w14:textId="263A3FB1" w:rsid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3AA24A5" w14:textId="514CA263" w:rsid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3FE7EA5" w14:textId="554D28C7" w:rsid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2233E9" w14:textId="172E2E6A" w:rsid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1B757E5" w14:textId="51B3DFA8" w:rsid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C98065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7AD692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2A86632" w14:textId="6F3867C2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lastRenderedPageBreak/>
        <w:tab/>
      </w:r>
      <w:r w:rsidRPr="00EE7E6A">
        <w:rPr>
          <w:rFonts w:asciiTheme="majorHAnsi" w:eastAsia="Times New Roman" w:hAnsiTheme="majorHAnsi" w:cs="Times New Roman"/>
          <w:b/>
          <w:color w:val="auto"/>
        </w:rPr>
        <w:t>6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3 in</w:t>
      </w:r>
    </w:p>
    <w:p w14:paraId="5165624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9774C8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0BEB22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EC4577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D5CEC1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0D90E9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212469F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22C145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014E12A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C0ECB6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E9DB1F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2C0404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46E691D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AC35367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2637667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CC21B0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D9455BB" w14:textId="08A8CB60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EE7E6A">
        <w:rPr>
          <w:rFonts w:asciiTheme="majorHAnsi" w:eastAsia="Times New Roman" w:hAnsiTheme="majorHAnsi" w:cs="Times New Roman"/>
          <w:b/>
          <w:color w:val="auto"/>
        </w:rPr>
        <w:t>7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4 in</w:t>
      </w:r>
    </w:p>
    <w:p w14:paraId="0EA9AD8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E727ED7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978C87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9AE2B5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9C22484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7FFA95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610D3E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E9D7E6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B075EE7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4D0BF2E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742F38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E85FF4D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5A004B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6E1AEDA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AFDE13F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8B717F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320002E" w14:textId="58BB4DF2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EE7E6A">
        <w:rPr>
          <w:rFonts w:asciiTheme="majorHAnsi" w:eastAsia="Times New Roman" w:hAnsiTheme="majorHAnsi" w:cs="Times New Roman"/>
          <w:b/>
          <w:color w:val="auto"/>
        </w:rPr>
        <w:t>8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5 in</w:t>
      </w:r>
    </w:p>
    <w:p w14:paraId="1DB3B244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1CA8E1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2BA6C84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4E1BB1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2D3A24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C060CE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F291AB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6F18A9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B5E5C4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E06198E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B0F44CF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3CFAC84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1A0C6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F5AE46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CF9D9A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D63CAE6" w14:textId="1C237E0A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lastRenderedPageBreak/>
        <w:tab/>
      </w:r>
      <w:r w:rsidRPr="00EE7E6A">
        <w:rPr>
          <w:rFonts w:asciiTheme="majorHAnsi" w:eastAsia="Times New Roman" w:hAnsiTheme="majorHAnsi" w:cs="Times New Roman"/>
          <w:b/>
          <w:color w:val="auto"/>
        </w:rPr>
        <w:t>9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6 in</w:t>
      </w:r>
    </w:p>
    <w:p w14:paraId="286BDAA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CB037A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F5496C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B2838B7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148CB7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C66FFD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67230F4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5CCC38D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B76D9ED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99353E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406BA0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11B9B13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B18FD6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8BDEF31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98E336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F5688A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5C44149" w14:textId="5D7801C0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EE7E6A">
        <w:rPr>
          <w:rFonts w:asciiTheme="majorHAnsi" w:eastAsia="Times New Roman" w:hAnsiTheme="majorHAnsi" w:cs="Times New Roman"/>
          <w:b/>
          <w:color w:val="auto"/>
        </w:rPr>
        <w:t>10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EE7E6A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7 in</w:t>
      </w:r>
    </w:p>
    <w:p w14:paraId="15095B3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2FD5B0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naam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C9A9DD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2A55F8E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D4F6B2F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ACF9E15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F031FE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EBAB71C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C0FA536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F41BBCB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7CE36E9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D1D4C28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FF6742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C2928D0" w14:textId="77777777" w:rsidR="00EE7E6A" w:rsidRPr="00EE7E6A" w:rsidRDefault="00EE7E6A" w:rsidP="00EE7E6A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E7E6A">
        <w:rPr>
          <w:rFonts w:asciiTheme="majorHAnsi" w:eastAsia="Times New Roman" w:hAnsiTheme="majorHAnsi" w:cs="Times New Roman"/>
          <w:color w:val="auto"/>
        </w:rPr>
        <w:tab/>
      </w:r>
      <w:r w:rsidRPr="00EE7E6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E7E6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E7E6A">
        <w:rPr>
          <w:rFonts w:asciiTheme="majorHAnsi" w:eastAsia="Times New Roman" w:hAnsiTheme="majorHAnsi" w:cs="Times New Roman"/>
          <w:color w:val="auto"/>
        </w:rPr>
      </w:r>
      <w:r w:rsidRPr="00EE7E6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t> </w:t>
      </w:r>
      <w:r w:rsidRPr="00EE7E6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2B9B1FC" w14:textId="58EDF6F9" w:rsidR="00A82CDE" w:rsidRPr="00077247" w:rsidRDefault="00A82CDE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3C2893FC" w14:textId="4E2F511C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16EA6FBD" w14:textId="6868F9DF" w:rsidR="00161B4D" w:rsidRPr="00430F9F" w:rsidRDefault="00997BFA" w:rsidP="00A82CDE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GEGEVENS VAN UW </w:t>
      </w:r>
      <w:r w:rsidR="00B20806">
        <w:rPr>
          <w:sz w:val="28"/>
          <w:szCs w:val="28"/>
        </w:rPr>
        <w:t xml:space="preserve">DIENST VOOR </w:t>
      </w:r>
      <w:r w:rsidR="00EE7E6A">
        <w:rPr>
          <w:sz w:val="28"/>
          <w:szCs w:val="28"/>
        </w:rPr>
        <w:t>PLEEGZORG</w:t>
      </w:r>
      <w:r>
        <w:rPr>
          <w:sz w:val="28"/>
          <w:szCs w:val="28"/>
        </w:rPr>
        <w:t xml:space="preserve"> ZOALS U DIE WILT LATEN ERKENNEN</w:t>
      </w:r>
    </w:p>
    <w:p w14:paraId="6388855F" w14:textId="32979508" w:rsidR="00430F9F" w:rsidRDefault="008C24DD" w:rsidP="00A82CDE">
      <w:pPr>
        <w:pStyle w:val="gekleurdelijntjes"/>
        <w:spacing w:after="0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</w:t>
      </w:r>
      <w:r w:rsidR="009B2762">
        <w:rPr>
          <w:sz w:val="28"/>
          <w:szCs w:val="28"/>
        </w:rPr>
        <w:t>//</w:t>
      </w:r>
      <w:r w:rsidRPr="00430F9F">
        <w:rPr>
          <w:sz w:val="28"/>
          <w:szCs w:val="28"/>
        </w:rPr>
        <w:t>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3A0837FA" w:rsidR="00997BFA" w:rsidRPr="00077247" w:rsidRDefault="009B2762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  <w:t>11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77247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077247">
        <w:rPr>
          <w:rFonts w:asciiTheme="majorHAnsi" w:eastAsia="Times New Roman" w:hAnsiTheme="majorHAnsi" w:cs="Times New Roman"/>
          <w:b/>
          <w:color w:val="auto"/>
        </w:rPr>
        <w:t xml:space="preserve">Vul hieronder de gegevens van de </w:t>
      </w:r>
      <w:r w:rsidR="006C5C39" w:rsidRPr="00077247">
        <w:rPr>
          <w:rFonts w:asciiTheme="majorHAnsi" w:eastAsia="Times New Roman" w:hAnsiTheme="majorHAnsi" w:cs="Times New Roman"/>
          <w:b/>
          <w:color w:val="auto"/>
        </w:rPr>
        <w:t>dienst</w:t>
      </w:r>
      <w:r w:rsidR="00997BFA" w:rsidRPr="00077247">
        <w:rPr>
          <w:rFonts w:asciiTheme="majorHAnsi" w:eastAsia="Times New Roman" w:hAnsiTheme="majorHAnsi" w:cs="Times New Roman"/>
          <w:b/>
          <w:color w:val="auto"/>
        </w:rPr>
        <w:t xml:space="preserve"> voor </w:t>
      </w:r>
      <w:r>
        <w:rPr>
          <w:rFonts w:asciiTheme="majorHAnsi" w:eastAsia="Times New Roman" w:hAnsiTheme="majorHAnsi" w:cs="Times New Roman"/>
          <w:b/>
          <w:color w:val="auto"/>
        </w:rPr>
        <w:t>pleegzorg</w:t>
      </w:r>
      <w:r w:rsidR="00997BFA" w:rsidRPr="00077247">
        <w:rPr>
          <w:rFonts w:asciiTheme="majorHAnsi" w:eastAsia="Times New Roman" w:hAnsiTheme="majorHAnsi" w:cs="Times New Roman"/>
          <w:b/>
          <w:color w:val="auto"/>
        </w:rPr>
        <w:t xml:space="preserve"> in zoals u die wilt laten erkennen</w:t>
      </w:r>
    </w:p>
    <w:p w14:paraId="30483AEA" w14:textId="77777777" w:rsidR="00997BFA" w:rsidRPr="00077247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077247">
        <w:rPr>
          <w:rFonts w:asciiTheme="majorHAnsi" w:eastAsia="Times New Roman" w:hAnsiTheme="majorHAnsi" w:cs="Times New Roman"/>
          <w:color w:val="auto"/>
        </w:rPr>
        <w:t>naam organisatie</w:t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Pr="00077247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06B8D7FA" w14:textId="77777777" w:rsidR="000926F0" w:rsidRPr="00077247" w:rsidRDefault="000926F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52C2FAE2" w14:textId="2A991AE9" w:rsidR="00997BFA" w:rsidRPr="00077247" w:rsidRDefault="00997BFA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43B694D4" w14:textId="68583E78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9B2762">
        <w:rPr>
          <w:rFonts w:asciiTheme="majorHAnsi" w:eastAsia="Times New Roman" w:hAnsiTheme="majorHAnsi" w:cs="Times New Roman"/>
          <w:b/>
          <w:color w:val="auto"/>
        </w:rPr>
        <w:t>12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9B2762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1 in</w:t>
      </w:r>
    </w:p>
    <w:p w14:paraId="4E78712A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243DAF1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naam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033189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343CFF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B8E38E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A28FD2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183E2A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B9C2B8A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3F309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036DFA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42ECD4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2850A4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4E94E6A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7230EB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8CB7D5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1934D04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AFE5C1B" w14:textId="62B1ECCF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9B2762">
        <w:rPr>
          <w:rFonts w:asciiTheme="majorHAnsi" w:eastAsia="Times New Roman" w:hAnsiTheme="majorHAnsi" w:cs="Times New Roman"/>
          <w:b/>
          <w:color w:val="auto"/>
        </w:rPr>
        <w:t>13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9B2762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2 in</w:t>
      </w:r>
    </w:p>
    <w:p w14:paraId="0B2066DB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5169A8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naam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F330501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354012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8BD36DF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DEECC9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D2BDD47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D4C29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B39CD8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38DC5FA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0F0C1D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F483907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0C0B41B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BCA6599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EA866B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D7A376D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4AD377A" w14:textId="69E701BA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9B2762">
        <w:rPr>
          <w:rFonts w:asciiTheme="majorHAnsi" w:eastAsia="Times New Roman" w:hAnsiTheme="majorHAnsi" w:cs="Times New Roman"/>
          <w:b/>
          <w:color w:val="auto"/>
        </w:rPr>
        <w:t>14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9B2762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3 in</w:t>
      </w:r>
    </w:p>
    <w:p w14:paraId="043605EF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78E67A9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naam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D2B7CF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865B68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18CFC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80AF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3F9815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5E4D29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6706DE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2344E5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AD63C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5D88CE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FA3213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03DE889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20EBA65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6134DF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DA3CCB6" w14:textId="0CBE7F89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9B2762">
        <w:rPr>
          <w:rFonts w:asciiTheme="majorHAnsi" w:eastAsia="Times New Roman" w:hAnsiTheme="majorHAnsi" w:cs="Times New Roman"/>
          <w:b/>
          <w:color w:val="auto"/>
        </w:rPr>
        <w:t>15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9B2762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4 in</w:t>
      </w:r>
    </w:p>
    <w:p w14:paraId="2FF127E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1939A5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naam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694A68B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FC5D90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4245DD3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23057E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3A8C9C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D51AC1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449FB1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0AF03E5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53543A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7723BBB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46A66C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0F4AA3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532F15A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E61B65A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59D7E6C" w14:textId="4C255E36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Pr="009B2762">
        <w:rPr>
          <w:rFonts w:asciiTheme="majorHAnsi" w:eastAsia="Times New Roman" w:hAnsiTheme="majorHAnsi" w:cs="Times New Roman"/>
          <w:b/>
          <w:color w:val="auto"/>
        </w:rPr>
        <w:t>16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Pr="009B2762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5 in</w:t>
      </w:r>
    </w:p>
    <w:p w14:paraId="6607EC5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903CB0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naam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18FE50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8529E4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48DF37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4C2D984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21F69A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A26120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8F4E6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1BF523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3C27D9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7591A19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04AD78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23AEA1F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9349B2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231F580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933C64" w14:textId="77777777" w:rsidR="00147DC5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</w:p>
    <w:p w14:paraId="50BC852F" w14:textId="77777777" w:rsidR="00147DC5" w:rsidRDefault="00147DC5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60EFA4C" w14:textId="77777777" w:rsidR="00147DC5" w:rsidRDefault="00147DC5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01B19CD" w14:textId="77777777" w:rsidR="00147DC5" w:rsidRDefault="00147DC5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9D9B8D9" w14:textId="77777777" w:rsidR="00147DC5" w:rsidRDefault="00147DC5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400DCF5" w14:textId="77777777" w:rsidR="00147DC5" w:rsidRDefault="00147DC5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1A3F569" w14:textId="50295EDF" w:rsidR="009B2762" w:rsidRPr="009B2762" w:rsidRDefault="00147DC5" w:rsidP="00147DC5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lastRenderedPageBreak/>
        <w:tab/>
      </w:r>
      <w:r w:rsidR="009B2762" w:rsidRPr="009B2762">
        <w:rPr>
          <w:rFonts w:asciiTheme="majorHAnsi" w:eastAsia="Times New Roman" w:hAnsiTheme="majorHAnsi" w:cs="Times New Roman"/>
          <w:b/>
          <w:color w:val="auto"/>
        </w:rPr>
        <w:t>17</w:t>
      </w:r>
      <w:r w:rsidR="009B2762">
        <w:rPr>
          <w:rFonts w:asciiTheme="majorHAnsi" w:eastAsia="Times New Roman" w:hAnsiTheme="majorHAnsi" w:cs="Times New Roman"/>
          <w:b/>
          <w:color w:val="auto"/>
        </w:rPr>
        <w:t>.</w:t>
      </w:r>
      <w:r w:rsidR="009B2762" w:rsidRPr="009B2762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6 in</w:t>
      </w:r>
    </w:p>
    <w:p w14:paraId="4A0A82AD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0441645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naam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F170C5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242279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EF4F96F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711F8A8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77D1CF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5CE45EB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55D15C6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F1918C1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0D79D6D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ABF1511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F982F67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C5F5BE2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154C24D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BAEA53E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0B9E62" w14:textId="673054D8" w:rsidR="009B2762" w:rsidRPr="009B2762" w:rsidRDefault="00147DC5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="009B2762" w:rsidRPr="009B2762">
        <w:rPr>
          <w:rFonts w:asciiTheme="majorHAnsi" w:eastAsia="Times New Roman" w:hAnsiTheme="majorHAnsi" w:cs="Times New Roman"/>
          <w:b/>
          <w:color w:val="auto"/>
        </w:rPr>
        <w:t>18</w:t>
      </w:r>
      <w:r>
        <w:rPr>
          <w:rFonts w:asciiTheme="majorHAnsi" w:eastAsia="Times New Roman" w:hAnsiTheme="majorHAnsi" w:cs="Times New Roman"/>
          <w:b/>
          <w:color w:val="auto"/>
        </w:rPr>
        <w:t>.</w:t>
      </w:r>
      <w:r w:rsidR="009B2762" w:rsidRPr="009B2762">
        <w:rPr>
          <w:rFonts w:asciiTheme="majorHAnsi" w:eastAsia="Times New Roman" w:hAnsiTheme="majorHAnsi" w:cs="Times New Roman"/>
          <w:b/>
          <w:color w:val="auto"/>
        </w:rPr>
        <w:t xml:space="preserve"> Vul de gegevens van antennepunt 7 in</w:t>
      </w:r>
    </w:p>
    <w:p w14:paraId="3AC7F7F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48144FB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naam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E402123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D43E7EC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1252904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9A367F4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CD7CBE4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DB5B1E9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E770771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765650D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eventuele contactpersoon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7E265E3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36B77DA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CE1BD7D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B2F2F57" w14:textId="77777777" w:rsidR="009B2762" w:rsidRPr="009B2762" w:rsidRDefault="009B2762" w:rsidP="009B2762">
      <w:pPr>
        <w:tabs>
          <w:tab w:val="clear" w:pos="3686"/>
          <w:tab w:val="left" w:pos="284"/>
          <w:tab w:val="right" w:pos="2835"/>
          <w:tab w:val="left" w:pos="3119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9B2762">
        <w:rPr>
          <w:rFonts w:asciiTheme="majorHAnsi" w:eastAsia="Times New Roman" w:hAnsiTheme="majorHAnsi" w:cs="Times New Roman"/>
          <w:color w:val="auto"/>
        </w:rPr>
        <w:tab/>
      </w:r>
      <w:r w:rsidRPr="009B2762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762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B2762">
        <w:rPr>
          <w:rFonts w:asciiTheme="majorHAnsi" w:eastAsia="Times New Roman" w:hAnsiTheme="majorHAnsi" w:cs="Times New Roman"/>
          <w:color w:val="auto"/>
        </w:rPr>
      </w:r>
      <w:r w:rsidRPr="009B2762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t> </w:t>
      </w:r>
      <w:r w:rsidRPr="009B2762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0AF899D" w14:textId="62D1CE0A" w:rsidR="007A2380" w:rsidRPr="009B2762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25DA4CEC" w14:textId="42C5B3CE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58FB6E9" w14:textId="6568D0A6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F023D02" w14:textId="2B769F83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43D50254" w:rsidR="00F17B71" w:rsidRPr="00077247" w:rsidRDefault="00147DC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>19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77247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683A2B0C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84C54">
        <w:rPr>
          <w:rFonts w:asciiTheme="majorHAnsi" w:eastAsia="Times New Roman" w:hAnsiTheme="majorHAnsi" w:cs="Times New Roman"/>
          <w:color w:val="auto"/>
        </w:rPr>
      </w:r>
      <w:r w:rsidR="00084C5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r w:rsidRPr="00077247">
        <w:rPr>
          <w:rFonts w:asciiTheme="majorHAnsi" w:eastAsia="Times New Roman" w:hAnsiTheme="majorHAnsi" w:cs="Times New Roman"/>
          <w:color w:val="auto"/>
        </w:rPr>
        <w:t xml:space="preserve"> De statuten </w:t>
      </w:r>
      <w:r w:rsidR="00147DC5">
        <w:rPr>
          <w:rFonts w:asciiTheme="majorHAnsi" w:eastAsia="Times New Roman" w:hAnsiTheme="majorHAnsi" w:cs="Times New Roman"/>
          <w:color w:val="auto"/>
        </w:rPr>
        <w:t>en eventuele wijzigingen ervan</w:t>
      </w:r>
    </w:p>
    <w:p w14:paraId="3D68A904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682B7B84" w:rsidR="00F17B71" w:rsidRDefault="00147DC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2"/>
      <w:r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>
        <w:rPr>
          <w:rFonts w:asciiTheme="majorHAnsi" w:eastAsia="Times New Roman" w:hAnsiTheme="majorHAnsi" w:cs="Times New Roman"/>
          <w:color w:val="auto"/>
        </w:rPr>
      </w:r>
      <w:r>
        <w:rPr>
          <w:rFonts w:asciiTheme="majorHAnsi" w:eastAsia="Times New Roman" w:hAnsiTheme="majorHAnsi" w:cs="Times New Roman"/>
          <w:color w:val="auto"/>
        </w:rPr>
        <w:fldChar w:fldCharType="end"/>
      </w:r>
      <w:bookmarkEnd w:id="8"/>
      <w:r w:rsidR="00F17B71" w:rsidRPr="00077247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AD6EBC7" w14:textId="222039BD" w:rsidR="00147DC5" w:rsidRDefault="00147DC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953D8A8" w14:textId="73311E8F" w:rsidR="00147DC5" w:rsidRPr="00077247" w:rsidRDefault="00147DC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>
        <w:rPr>
          <w:rFonts w:asciiTheme="majorHAnsi" w:eastAsia="Times New Roman" w:hAnsiTheme="majorHAnsi" w:cs="Times New Roman"/>
          <w:color w:val="auto"/>
        </w:rPr>
      </w:r>
      <w:r>
        <w:rPr>
          <w:rFonts w:asciiTheme="majorHAnsi" w:eastAsia="Times New Roman" w:hAnsiTheme="majorHAnsi" w:cs="Times New Roman"/>
          <w:color w:val="auto"/>
        </w:rPr>
        <w:fldChar w:fldCharType="end"/>
      </w:r>
      <w:r>
        <w:rPr>
          <w:rFonts w:asciiTheme="majorHAnsi" w:eastAsia="Times New Roman" w:hAnsiTheme="majorHAnsi" w:cs="Times New Roman"/>
          <w:color w:val="auto"/>
        </w:rPr>
        <w:t xml:space="preserve"> De rechtsgeldige beslissing om de dienst voor pleegzorg uit te baten</w:t>
      </w:r>
    </w:p>
    <w:p w14:paraId="7DEDCA38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5A2307B2" w:rsidR="00F17B71" w:rsidRPr="00077247" w:rsidRDefault="001F2979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5"/>
      <w:r w:rsidRPr="0007724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84C54">
        <w:rPr>
          <w:rFonts w:asciiTheme="majorHAnsi" w:eastAsia="Times New Roman" w:hAnsiTheme="majorHAnsi" w:cs="Times New Roman"/>
          <w:color w:val="auto"/>
        </w:rPr>
      </w:r>
      <w:r w:rsidR="00084C5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9"/>
      <w:r w:rsidR="00F17B71" w:rsidRPr="00077247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="00F17B71"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B71"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F17B71" w:rsidRPr="00077247">
        <w:rPr>
          <w:rFonts w:asciiTheme="majorHAnsi" w:eastAsia="Times New Roman" w:hAnsiTheme="majorHAnsi" w:cs="Times New Roman"/>
          <w:color w:val="auto"/>
        </w:rPr>
      </w:r>
      <w:r w:rsidR="00F17B71"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67824E23" w:rsidR="00F17B71" w:rsidRDefault="00F17B71" w:rsidP="00201767">
      <w:pPr>
        <w:rPr>
          <w:b/>
          <w:bCs/>
        </w:rPr>
      </w:pPr>
    </w:p>
    <w:p w14:paraId="68B4D896" w14:textId="4CD79689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0" w:name="_Hlk48900983"/>
      <w:r>
        <w:rPr>
          <w:sz w:val="28"/>
          <w:szCs w:val="28"/>
        </w:rPr>
        <w:lastRenderedPageBreak/>
        <w:t xml:space="preserve">GEGEVENS INZAKE DE ERKENNING TOT </w:t>
      </w:r>
      <w:r w:rsidR="0006072C">
        <w:rPr>
          <w:sz w:val="28"/>
          <w:szCs w:val="28"/>
        </w:rPr>
        <w:t>DIENST</w:t>
      </w:r>
      <w:r>
        <w:rPr>
          <w:sz w:val="28"/>
          <w:szCs w:val="28"/>
        </w:rPr>
        <w:t xml:space="preserve"> VOOR </w:t>
      </w:r>
      <w:r w:rsidR="00147DC5">
        <w:rPr>
          <w:sz w:val="28"/>
          <w:szCs w:val="28"/>
        </w:rPr>
        <w:t>PLEEGZORG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Pr="0006072C" w:rsidRDefault="00C65C73" w:rsidP="00C65C73">
      <w:pPr>
        <w:pStyle w:val="gekleurdelijntjes"/>
        <w:spacing w:after="0"/>
        <w:rPr>
          <w:rFonts w:ascii="Arial" w:hAnsi="Arial" w:cs="Arial"/>
          <w:sz w:val="22"/>
          <w:szCs w:val="22"/>
        </w:rPr>
      </w:pPr>
    </w:p>
    <w:bookmarkEnd w:id="10"/>
    <w:p w14:paraId="2D4FD689" w14:textId="33D98778" w:rsidR="00F17B71" w:rsidRPr="00077247" w:rsidRDefault="00147DC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>20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77247">
        <w:rPr>
          <w:rFonts w:asciiTheme="majorHAnsi" w:eastAsia="Times New Roman" w:hAnsiTheme="majorHAnsi" w:cs="Times New Roman"/>
          <w:b/>
          <w:color w:val="auto"/>
        </w:rPr>
        <w:t xml:space="preserve">Vanaf wanneer </w:t>
      </w:r>
      <w:r>
        <w:rPr>
          <w:rFonts w:asciiTheme="majorHAnsi" w:eastAsia="Times New Roman" w:hAnsiTheme="majorHAnsi" w:cs="Times New Roman"/>
          <w:b/>
          <w:color w:val="auto"/>
        </w:rPr>
        <w:t>zal de gevraagde wijziging operationeel zijn</w:t>
      </w:r>
      <w:r w:rsidR="00F17B71" w:rsidRPr="00077247">
        <w:rPr>
          <w:rFonts w:asciiTheme="majorHAnsi" w:eastAsia="Times New Roman" w:hAnsiTheme="majorHAnsi" w:cs="Times New Roman"/>
          <w:b/>
          <w:color w:val="auto"/>
        </w:rPr>
        <w:t>?</w:t>
      </w:r>
    </w:p>
    <w:p w14:paraId="6AE62141" w14:textId="77777777" w:rsidR="00F17B71" w:rsidRPr="00077247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077247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 xml:space="preserve">dag 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11"/>
      <w:r w:rsidRPr="00077247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12"/>
      <w:r w:rsidRPr="00077247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13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Pr="0006072C" w:rsidRDefault="00F17B71" w:rsidP="0006072C">
      <w:pPr>
        <w:spacing w:after="0"/>
        <w:rPr>
          <w:rFonts w:ascii="Arial" w:hAnsi="Arial" w:cs="Arial"/>
          <w:b/>
          <w:bCs/>
        </w:rPr>
      </w:pPr>
    </w:p>
    <w:p w14:paraId="1050485D" w14:textId="79F79911" w:rsidR="00F17B71" w:rsidRPr="00077247" w:rsidRDefault="00084C54" w:rsidP="000607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>21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77247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077247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077247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077247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077247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47333D1C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5"/>
          </w:p>
          <w:p w14:paraId="773779D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sectPr w:rsidR="00C235AB" w:rsidSect="007A2380">
      <w:headerReference w:type="even" r:id="rId36"/>
      <w:footerReference w:type="even" r:id="rId37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13A29243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84C54">
      <w:fldChar w:fldCharType="begin"/>
    </w:r>
    <w:r w:rsidR="00084C54">
      <w:instrText xml:space="preserve"> NUMPAGES   \* MERGEFORMAT </w:instrText>
    </w:r>
    <w:r w:rsidR="00084C54">
      <w:fldChar w:fldCharType="separate"/>
    </w:r>
    <w:r>
      <w:t>2</w:t>
    </w:r>
    <w:r w:rsidR="00084C5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D7228">
      <w:rPr>
        <w:noProof/>
      </w:rPr>
      <w:t>2.02.2021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154DC24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84C54">
      <w:fldChar w:fldCharType="begin"/>
    </w:r>
    <w:r w:rsidR="00084C54">
      <w:instrText xml:space="preserve"> NUMPAGES   \* MERGEFORMAT </w:instrText>
    </w:r>
    <w:r w:rsidR="00084C54">
      <w:fldChar w:fldCharType="separate"/>
    </w:r>
    <w:r>
      <w:t>2</w:t>
    </w:r>
    <w:r w:rsidR="00084C5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D7228">
      <w:rPr>
        <w:noProof/>
      </w:rPr>
      <w:t>2.02.2021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84C54">
      <w:fldChar w:fldCharType="begin"/>
    </w:r>
    <w:r w:rsidR="00084C54">
      <w:instrText xml:space="preserve"> NUMPAGES  \* Arabic  \* MERGEFORMAT </w:instrText>
    </w:r>
    <w:r w:rsidR="00084C54">
      <w:fldChar w:fldCharType="separate"/>
    </w:r>
    <w:r>
      <w:t>3</w:t>
    </w:r>
    <w:r w:rsidR="00084C54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227F32F5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84C54">
      <w:fldChar w:fldCharType="begin"/>
    </w:r>
    <w:r w:rsidR="00084C54">
      <w:instrText xml:space="preserve"> NUMPAGES   \* MERGEFORMAT </w:instrText>
    </w:r>
    <w:r w:rsidR="00084C54">
      <w:fldChar w:fldCharType="separate"/>
    </w:r>
    <w:r>
      <w:t>2</w:t>
    </w:r>
    <w:r w:rsidR="00084C5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D7228">
      <w:rPr>
        <w:noProof/>
      </w:rPr>
      <w:t>2.02.2021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84C54">
      <w:fldChar w:fldCharType="begin"/>
    </w:r>
    <w:r w:rsidR="00084C54">
      <w:instrText xml:space="preserve"> NUMPAGES  \* Arabic  \* MERGEFORMAT </w:instrText>
    </w:r>
    <w:r w:rsidR="00084C54">
      <w:fldChar w:fldCharType="separate"/>
    </w:r>
    <w:r>
      <w:t>3</w:t>
    </w:r>
    <w:r w:rsidR="00084C54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12B741C3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84C54">
      <w:fldChar w:fldCharType="begin"/>
    </w:r>
    <w:r w:rsidR="00084C54">
      <w:instrText xml:space="preserve"> NUMPAGES   \* MERGEFORMAT </w:instrText>
    </w:r>
    <w:r w:rsidR="00084C54">
      <w:fldChar w:fldCharType="separate"/>
    </w:r>
    <w:r>
      <w:t>2</w:t>
    </w:r>
    <w:r w:rsidR="00084C5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D7228">
      <w:rPr>
        <w:noProof/>
      </w:rPr>
      <w:t>2.02.2021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84C54">
      <w:fldChar w:fldCharType="begin"/>
    </w:r>
    <w:r w:rsidR="00084C54">
      <w:instrText xml:space="preserve"> NUMPAGES  \* Arabic  \* MERGEFORMAT </w:instrText>
    </w:r>
    <w:r w:rsidR="00084C54">
      <w:fldChar w:fldCharType="separate"/>
    </w:r>
    <w:r>
      <w:t>3</w:t>
    </w:r>
    <w:r w:rsidR="00084C54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084C54">
      <w:fldChar w:fldCharType="begin"/>
    </w:r>
    <w:r w:rsidR="00084C54">
      <w:instrText xml:space="preserve"> NUMPAGES  \* Arabic  \* MERGEFORMAT </w:instrText>
    </w:r>
    <w:r w:rsidR="00084C54">
      <w:fldChar w:fldCharType="separate"/>
    </w:r>
    <w:r>
      <w:t>2</w:t>
    </w:r>
    <w:r w:rsidR="00084C5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84C54">
      <w:fldChar w:fldCharType="begin"/>
    </w:r>
    <w:r w:rsidR="00084C54">
      <w:instrText xml:space="preserve"> NUMPAGES  \* Arabic  \* MERGEFORMAT </w:instrText>
    </w:r>
    <w:r w:rsidR="00084C54">
      <w:fldChar w:fldCharType="separate"/>
    </w:r>
    <w:r>
      <w:t>3</w:t>
    </w:r>
    <w:r w:rsidR="00084C5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3AFAA1ED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84C54">
      <w:fldChar w:fldCharType="begin"/>
    </w:r>
    <w:r w:rsidR="00084C54">
      <w:instrText xml:space="preserve"> NUMPAGES   \* MERGEFORMAT </w:instrText>
    </w:r>
    <w:r w:rsidR="00084C54">
      <w:fldChar w:fldCharType="separate"/>
    </w:r>
    <w:r>
      <w:t>2</w:t>
    </w:r>
    <w:r w:rsidR="00084C5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D7228">
      <w:rPr>
        <w:noProof/>
      </w:rPr>
      <w:t>2.02.2021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84C54">
      <w:fldChar w:fldCharType="begin"/>
    </w:r>
    <w:r w:rsidR="00084C54">
      <w:instrText xml:space="preserve"> NUMPAGES  \* Arabic  \* MERGEFORMAT </w:instrText>
    </w:r>
    <w:r w:rsidR="00084C54">
      <w:fldChar w:fldCharType="separate"/>
    </w:r>
    <w:r>
      <w:t>3</w:t>
    </w:r>
    <w:r w:rsidR="00084C5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6FF5654E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84C54">
      <w:fldChar w:fldCharType="begin"/>
    </w:r>
    <w:r w:rsidR="00084C54">
      <w:instrText xml:space="preserve"> NUMPAGES   \* MERGEFORMAT </w:instrText>
    </w:r>
    <w:r w:rsidR="00084C54">
      <w:fldChar w:fldCharType="separate"/>
    </w:r>
    <w:r>
      <w:t>2</w:t>
    </w:r>
    <w:r w:rsidR="00084C5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D7228">
      <w:rPr>
        <w:noProof/>
      </w:rPr>
      <w:t>2.02.2021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84C54">
      <w:fldChar w:fldCharType="begin"/>
    </w:r>
    <w:r w:rsidR="00084C54">
      <w:instrText xml:space="preserve"> NUMPAGES  \* Arabic  \* MERGEFORMAT </w:instrText>
    </w:r>
    <w:r w:rsidR="00084C54">
      <w:fldChar w:fldCharType="separate"/>
    </w:r>
    <w:r>
      <w:t>3</w:t>
    </w:r>
    <w:r w:rsidR="00084C54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38596827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 w:rsidR="00B20806">
      <w:rPr>
        <w:sz w:val="18"/>
        <w:szCs w:val="18"/>
      </w:rPr>
      <w:t xml:space="preserve">wijziging van </w:t>
    </w:r>
    <w:r w:rsidR="00EE7E6A">
      <w:rPr>
        <w:sz w:val="18"/>
        <w:szCs w:val="18"/>
      </w:rPr>
      <w:t>de vergunning van een dienst voor pleegzorg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6072C"/>
    <w:rsid w:val="00076342"/>
    <w:rsid w:val="00077247"/>
    <w:rsid w:val="0008063E"/>
    <w:rsid w:val="00084C54"/>
    <w:rsid w:val="000926F0"/>
    <w:rsid w:val="000D06FD"/>
    <w:rsid w:val="000D26D8"/>
    <w:rsid w:val="00105365"/>
    <w:rsid w:val="0012384A"/>
    <w:rsid w:val="001312A9"/>
    <w:rsid w:val="00134D73"/>
    <w:rsid w:val="00147DC5"/>
    <w:rsid w:val="00161B4D"/>
    <w:rsid w:val="001626F5"/>
    <w:rsid w:val="00165757"/>
    <w:rsid w:val="00193EF3"/>
    <w:rsid w:val="001969FB"/>
    <w:rsid w:val="001F2979"/>
    <w:rsid w:val="00201767"/>
    <w:rsid w:val="0022623F"/>
    <w:rsid w:val="002A46CB"/>
    <w:rsid w:val="002E043F"/>
    <w:rsid w:val="002E5058"/>
    <w:rsid w:val="0030588C"/>
    <w:rsid w:val="00322B51"/>
    <w:rsid w:val="003D7175"/>
    <w:rsid w:val="003F455C"/>
    <w:rsid w:val="0042245B"/>
    <w:rsid w:val="00430F9F"/>
    <w:rsid w:val="004364B2"/>
    <w:rsid w:val="00451460"/>
    <w:rsid w:val="004B4438"/>
    <w:rsid w:val="004D1B10"/>
    <w:rsid w:val="004D32DC"/>
    <w:rsid w:val="004F26F7"/>
    <w:rsid w:val="0053212B"/>
    <w:rsid w:val="00581AE9"/>
    <w:rsid w:val="00616F50"/>
    <w:rsid w:val="00647671"/>
    <w:rsid w:val="006477BA"/>
    <w:rsid w:val="00664F02"/>
    <w:rsid w:val="00666B18"/>
    <w:rsid w:val="006C19E5"/>
    <w:rsid w:val="006C5C39"/>
    <w:rsid w:val="0076596E"/>
    <w:rsid w:val="007A2380"/>
    <w:rsid w:val="007B7708"/>
    <w:rsid w:val="007D7228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3DE7"/>
    <w:rsid w:val="00997BFA"/>
    <w:rsid w:val="009A3FD5"/>
    <w:rsid w:val="009A4762"/>
    <w:rsid w:val="009B0D00"/>
    <w:rsid w:val="009B2762"/>
    <w:rsid w:val="009D07E2"/>
    <w:rsid w:val="00A82CDE"/>
    <w:rsid w:val="00AA32D6"/>
    <w:rsid w:val="00AB4760"/>
    <w:rsid w:val="00AF069F"/>
    <w:rsid w:val="00B20806"/>
    <w:rsid w:val="00B2243F"/>
    <w:rsid w:val="00B72B7A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D179B1"/>
    <w:rsid w:val="00D37F1E"/>
    <w:rsid w:val="00D4187B"/>
    <w:rsid w:val="00D94545"/>
    <w:rsid w:val="00DA486B"/>
    <w:rsid w:val="00DE2711"/>
    <w:rsid w:val="00DF06C4"/>
    <w:rsid w:val="00DF1C6D"/>
    <w:rsid w:val="00DF5B2A"/>
    <w:rsid w:val="00E33FB3"/>
    <w:rsid w:val="00E42EAF"/>
    <w:rsid w:val="00E64AFE"/>
    <w:rsid w:val="00E848D4"/>
    <w:rsid w:val="00E932E2"/>
    <w:rsid w:val="00EE6864"/>
    <w:rsid w:val="00EE7E6A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b008318-ff08-4ffd-9427-06fa631dac9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FC6A0-D57E-4901-BEAE-62090618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30</TotalTime>
  <Pages>9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4</cp:revision>
  <dcterms:created xsi:type="dcterms:W3CDTF">2021-02-02T10:57:00Z</dcterms:created>
  <dcterms:modified xsi:type="dcterms:W3CDTF">2021-02-02T11:28:00Z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