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9D94"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2F360CE2" wp14:editId="4798FD50">
            <wp:simplePos x="717630" y="544010"/>
            <wp:positionH relativeFrom="column">
              <wp:align>left</wp:align>
            </wp:positionH>
            <wp:positionV relativeFrom="paragraph">
              <wp:align>top</wp:align>
            </wp:positionV>
            <wp:extent cx="1447165" cy="412115"/>
            <wp:effectExtent l="0" t="0" r="635" b="6985"/>
            <wp:wrapSquare wrapText="bothSides"/>
            <wp:docPr id="2" name="Afbeelding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193403F2" w14:textId="77777777" w:rsidR="0042245B" w:rsidRDefault="00CE797B" w:rsidP="0042245B">
      <w:pPr>
        <w:pStyle w:val="Opgroeien92zwart"/>
      </w:pPr>
      <w:sdt>
        <w:sdtPr>
          <w:id w:val="1928923437"/>
          <w:lock w:val="sdtContentLocked"/>
          <w:placeholder>
            <w:docPart w:val="601EFD3D3B804930874C042AD69A974C"/>
          </w:placeholder>
        </w:sdtPr>
        <w:sdtEndPr/>
        <w:sdtContent>
          <w:r w:rsidR="0042245B">
            <w:t>Opgroeien</w:t>
          </w:r>
        </w:sdtContent>
      </w:sdt>
    </w:p>
    <w:p w14:paraId="7B8811D5" w14:textId="77777777" w:rsidR="0053212B" w:rsidRDefault="0053212B" w:rsidP="00BA27BB">
      <w:pPr>
        <w:pStyle w:val="Opgroeien92zwart"/>
      </w:pPr>
    </w:p>
    <w:bookmarkEnd w:id="0"/>
    <w:bookmarkEnd w:id="2"/>
    <w:p w14:paraId="2E211E0D"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23013B73" w14:textId="40A13858" w:rsidR="00605A86" w:rsidRDefault="00605A86" w:rsidP="00605A86">
      <w:pPr>
        <w:pStyle w:val="Titelverslag"/>
      </w:pPr>
      <w:r w:rsidRPr="00605A86">
        <w:t>AANVRAAGFORMULIER - Bemiddeling in de jeugdhulp</w:t>
      </w:r>
    </w:p>
    <w:p w14:paraId="19579E8D" w14:textId="77777777" w:rsidR="00605A86" w:rsidRDefault="00605A86" w:rsidP="00605A86">
      <w:pPr>
        <w:spacing w:after="0"/>
      </w:pPr>
    </w:p>
    <w:p w14:paraId="752C46EF" w14:textId="4E182516" w:rsidR="00605A86" w:rsidRDefault="00605A86" w:rsidP="00605A86">
      <w:pPr>
        <w:spacing w:after="0"/>
        <w:rPr>
          <w:rFonts w:asciiTheme="minorHAnsi" w:hAnsiTheme="minorHAnsi"/>
          <w:color w:val="auto"/>
        </w:rPr>
      </w:pPr>
      <w:r>
        <w:t>Via dit aanvraagformulier  verzamelt de afdeling Continuïteit en toegang informatie om de bemiddeling voor te bereiden. Zo krijgen we een beeld van de situatie die aan de basis ligt van het conflict en van wie hierbij betrokken is.</w:t>
      </w:r>
      <w:r>
        <w:br/>
      </w:r>
    </w:p>
    <w:tbl>
      <w:tblPr>
        <w:tblStyle w:val="Tabelrasterlicht"/>
        <w:tblW w:w="0" w:type="auto"/>
        <w:tblInd w:w="0" w:type="dxa"/>
        <w:tblCellMar>
          <w:top w:w="113" w:type="dxa"/>
          <w:bottom w:w="170" w:type="dxa"/>
        </w:tblCellMar>
        <w:tblLook w:val="04A0" w:firstRow="1" w:lastRow="0" w:firstColumn="1" w:lastColumn="0" w:noHBand="0" w:noVBand="1"/>
      </w:tblPr>
      <w:tblGrid>
        <w:gridCol w:w="4390"/>
        <w:gridCol w:w="4501"/>
      </w:tblGrid>
      <w:tr w:rsidR="00605A86" w14:paraId="24600B5C" w14:textId="77777777" w:rsidTr="00605A86">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A33A3" w14:textId="77777777" w:rsidR="00605A86" w:rsidRDefault="00605A86" w:rsidP="00605A86">
            <w:pPr>
              <w:spacing w:after="0"/>
            </w:pPr>
            <w:r>
              <w:t xml:space="preserve">Datum aanvraag: </w:t>
            </w:r>
          </w:p>
          <w:p w14:paraId="228BD4F3" w14:textId="77777777" w:rsidR="00605A86" w:rsidRDefault="00605A86" w:rsidP="00605A86">
            <w:pPr>
              <w:spacing w:after="0"/>
            </w:pPr>
          </w:p>
        </w:tc>
        <w:tc>
          <w:tcPr>
            <w:tcW w:w="45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DA0487" w14:textId="21EAA788" w:rsidR="00605A86" w:rsidRDefault="00605A86" w:rsidP="00605A86">
            <w:pPr>
              <w:spacing w:after="0"/>
            </w:pPr>
            <w:r>
              <w:t>Datum ontvangst aanvraag:</w:t>
            </w:r>
            <w:r>
              <w:br/>
              <w:t xml:space="preserve">Dossiernummer: </w:t>
            </w:r>
            <w:r>
              <w:br/>
              <w:t xml:space="preserve">Bemiddelaar: </w:t>
            </w:r>
          </w:p>
          <w:p w14:paraId="0EEC9014" w14:textId="77777777" w:rsidR="00605A86" w:rsidRDefault="00605A86" w:rsidP="00605A86">
            <w:pPr>
              <w:pStyle w:val="Voettekst"/>
              <w:spacing w:after="0"/>
            </w:pPr>
            <w:r>
              <w:t>(in te vullen door ACT)</w:t>
            </w:r>
          </w:p>
        </w:tc>
      </w:tr>
      <w:tr w:rsidR="00605A86" w14:paraId="7BB69704" w14:textId="77777777" w:rsidTr="00605A86">
        <w:tc>
          <w:tcPr>
            <w:tcW w:w="88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095D3" w14:textId="77777777" w:rsidR="00605A86" w:rsidRPr="00605A86" w:rsidRDefault="00605A86" w:rsidP="00605A86">
            <w:pPr>
              <w:spacing w:after="0"/>
              <w:rPr>
                <w:b/>
                <w:bCs/>
              </w:rPr>
            </w:pPr>
            <w:r w:rsidRPr="00605A86">
              <w:rPr>
                <w:b/>
                <w:bCs/>
              </w:rPr>
              <w:t xml:space="preserve">Persoon die bemiddeling aanvraagt: </w:t>
            </w:r>
          </w:p>
          <w:p w14:paraId="5A75FEA3" w14:textId="0545B6AE" w:rsidR="00605A86" w:rsidRDefault="00605A86" w:rsidP="00605A86">
            <w:pPr>
              <w:spacing w:after="0"/>
            </w:pPr>
            <w:r>
              <w:t xml:space="preserve">Naam: </w:t>
            </w:r>
            <w:r>
              <w:br/>
              <w:t xml:space="preserve">Organisatie (indien van toepassing): </w:t>
            </w:r>
            <w:r>
              <w:br/>
              <w:t xml:space="preserve">Adres: </w:t>
            </w:r>
            <w:r>
              <w:br/>
              <w:t>Tel:</w:t>
            </w:r>
            <w:r>
              <w:br/>
              <w:t xml:space="preserve">E-mail: </w:t>
            </w:r>
          </w:p>
        </w:tc>
      </w:tr>
      <w:tr w:rsidR="00605A86" w14:paraId="64241267" w14:textId="77777777" w:rsidTr="00605A86">
        <w:tc>
          <w:tcPr>
            <w:tcW w:w="88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C728F" w14:textId="77777777" w:rsidR="00605A86" w:rsidRPr="00605A86" w:rsidRDefault="00605A86" w:rsidP="00605A86">
            <w:pPr>
              <w:spacing w:after="0"/>
              <w:rPr>
                <w:b/>
                <w:bCs/>
              </w:rPr>
            </w:pPr>
            <w:r w:rsidRPr="00605A86">
              <w:rPr>
                <w:b/>
                <w:bCs/>
              </w:rPr>
              <w:t>Gegevens kind(eren) /jongere(n):*</w:t>
            </w:r>
          </w:p>
          <w:p w14:paraId="7BF0E8E8" w14:textId="159B2457" w:rsidR="00605A86" w:rsidRDefault="00605A86" w:rsidP="00605A86">
            <w:pPr>
              <w:spacing w:after="0"/>
            </w:pPr>
            <w:r>
              <w:t xml:space="preserve">Naam:  </w:t>
            </w:r>
            <w:r>
              <w:br/>
              <w:t xml:space="preserve">Geboortedatum:  </w:t>
            </w:r>
            <w:r>
              <w:br/>
              <w:t>Rijksregisternummer:</w:t>
            </w:r>
            <w:r>
              <w:br/>
              <w:t xml:space="preserve">Tel/GSM:  </w:t>
            </w:r>
            <w:r>
              <w:br/>
              <w:t xml:space="preserve">E-mail:  </w:t>
            </w:r>
          </w:p>
        </w:tc>
      </w:tr>
      <w:tr w:rsidR="00605A86" w14:paraId="5B0DEBC3" w14:textId="77777777" w:rsidTr="00605A86">
        <w:tc>
          <w:tcPr>
            <w:tcW w:w="88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E2EF94" w14:textId="77777777" w:rsidR="00605A86" w:rsidRDefault="00605A86" w:rsidP="00605A86">
            <w:pPr>
              <w:spacing w:after="0"/>
            </w:pPr>
            <w:r>
              <w:t>Korte omschrijving van het conflict:</w:t>
            </w:r>
            <w:r>
              <w:br/>
              <w:t>Wie heeft met wie een conflict en waar gaat het over?</w:t>
            </w:r>
          </w:p>
        </w:tc>
      </w:tr>
    </w:tbl>
    <w:p w14:paraId="401A805D" w14:textId="77777777" w:rsidR="00605A86" w:rsidRDefault="00605A86" w:rsidP="00605A86">
      <w:pPr>
        <w:pStyle w:val="Kop3"/>
        <w:ind w:left="680" w:hanging="680"/>
        <w:rPr>
          <w:rFonts w:ascii="Calibri" w:hAnsi="Calibri"/>
          <w:szCs w:val="22"/>
          <w:lang w:eastAsia="nl-BE"/>
        </w:rPr>
      </w:pPr>
      <w:r>
        <w:t>Met welke partij(en) wenst u als aanvrager te bemiddelen?</w:t>
      </w:r>
    </w:p>
    <w:tbl>
      <w:tblPr>
        <w:tblW w:w="0" w:type="auto"/>
        <w:tblCellMar>
          <w:top w:w="113" w:type="dxa"/>
          <w:bottom w:w="57" w:type="dxa"/>
        </w:tblCellMar>
        <w:tblLook w:val="04A0" w:firstRow="1" w:lastRow="0" w:firstColumn="1" w:lastColumn="0" w:noHBand="0" w:noVBand="1"/>
      </w:tblPr>
      <w:tblGrid>
        <w:gridCol w:w="1776"/>
        <w:gridCol w:w="1786"/>
        <w:gridCol w:w="1769"/>
        <w:gridCol w:w="1786"/>
        <w:gridCol w:w="1774"/>
      </w:tblGrid>
      <w:tr w:rsidR="00605A86" w14:paraId="5E0EA083"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BB5889" w14:textId="77777777" w:rsidR="00605A86" w:rsidRPr="00605A86" w:rsidRDefault="00605A86" w:rsidP="00605A86">
            <w:pPr>
              <w:spacing w:after="0"/>
            </w:pPr>
            <w:r w:rsidRPr="00605A86">
              <w:t>Naam*</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40570F" w14:textId="77777777" w:rsidR="00605A86" w:rsidRPr="00605A86" w:rsidRDefault="00605A86" w:rsidP="00605A86">
            <w:pPr>
              <w:spacing w:after="0"/>
            </w:pPr>
            <w:r w:rsidRPr="00605A86">
              <w:t>Relatie tot jongere</w:t>
            </w:r>
            <w:r w:rsidRPr="00605A86">
              <w:rPr>
                <w:vertAlign w:val="superscript"/>
              </w:rPr>
              <w:t>*</w:t>
            </w: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58CBBE" w14:textId="77777777" w:rsidR="00605A86" w:rsidRPr="00605A86" w:rsidRDefault="00605A86" w:rsidP="00605A86">
            <w:pPr>
              <w:spacing w:after="0"/>
            </w:pPr>
            <w:r w:rsidRPr="00605A86">
              <w:t>Adres</w:t>
            </w: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8D0414" w14:textId="77777777" w:rsidR="00605A86" w:rsidRPr="00605A86" w:rsidRDefault="00605A86" w:rsidP="00605A86">
            <w:pPr>
              <w:spacing w:after="0"/>
            </w:pPr>
            <w:r w:rsidRPr="00605A86">
              <w:t>Tel/GSM</w:t>
            </w: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E234C2" w14:textId="77777777" w:rsidR="00605A86" w:rsidRPr="00605A86" w:rsidRDefault="00605A86" w:rsidP="00605A86">
            <w:pPr>
              <w:spacing w:after="0"/>
            </w:pPr>
            <w:r w:rsidRPr="00605A86">
              <w:t>E-mail</w:t>
            </w:r>
            <w:r w:rsidRPr="00605A86">
              <w:rPr>
                <w:vertAlign w:val="superscript"/>
              </w:rPr>
              <w:t>*</w:t>
            </w:r>
          </w:p>
        </w:tc>
      </w:tr>
      <w:tr w:rsidR="00605A86" w14:paraId="6660344C"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0979B"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351A3B"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3C2C45"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AF695"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28FB7" w14:textId="77777777" w:rsidR="00605A86" w:rsidRPr="00605A86" w:rsidRDefault="00605A86" w:rsidP="00605A86">
            <w:pPr>
              <w:spacing w:after="0"/>
              <w:ind w:left="1077"/>
            </w:pPr>
          </w:p>
        </w:tc>
      </w:tr>
      <w:tr w:rsidR="00605A86" w14:paraId="42F6F6E8"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33921"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736195"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736C9E"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ABAEC"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81BB30" w14:textId="77777777" w:rsidR="00605A86" w:rsidRPr="00605A86" w:rsidRDefault="00605A86" w:rsidP="00605A86">
            <w:pPr>
              <w:spacing w:after="0"/>
              <w:ind w:left="1077"/>
            </w:pPr>
          </w:p>
        </w:tc>
      </w:tr>
      <w:tr w:rsidR="00605A86" w14:paraId="47CECC1E"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6AED4A"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1DDC89"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A27DDD"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C35823"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8E9D1" w14:textId="77777777" w:rsidR="00605A86" w:rsidRPr="00605A86" w:rsidRDefault="00605A86" w:rsidP="00605A86">
            <w:pPr>
              <w:spacing w:after="0"/>
              <w:ind w:left="1077"/>
            </w:pPr>
          </w:p>
        </w:tc>
      </w:tr>
      <w:tr w:rsidR="00605A86" w14:paraId="0F7221D0" w14:textId="77777777" w:rsidTr="00605A86">
        <w:tc>
          <w:tcPr>
            <w:tcW w:w="1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988E4"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5858B" w14:textId="77777777" w:rsidR="00605A86" w:rsidRPr="00605A86" w:rsidRDefault="00605A86" w:rsidP="00605A86">
            <w:pPr>
              <w:spacing w:after="0"/>
              <w:ind w:left="1077"/>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102DB" w14:textId="77777777" w:rsidR="00605A86" w:rsidRPr="00605A86" w:rsidRDefault="00605A86" w:rsidP="00605A86">
            <w:pPr>
              <w:spacing w:after="0"/>
              <w:ind w:left="1077"/>
            </w:pPr>
          </w:p>
        </w:tc>
        <w:tc>
          <w:tcPr>
            <w:tcW w:w="17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771D6" w14:textId="77777777" w:rsidR="00605A86" w:rsidRPr="00605A86" w:rsidRDefault="00605A86" w:rsidP="00605A86">
            <w:pPr>
              <w:spacing w:after="0"/>
              <w:ind w:left="1077"/>
            </w:pPr>
          </w:p>
        </w:tc>
        <w:tc>
          <w:tcPr>
            <w:tcW w:w="17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6F642" w14:textId="77777777" w:rsidR="00605A86" w:rsidRPr="00605A86" w:rsidRDefault="00605A86" w:rsidP="00605A86">
            <w:pPr>
              <w:spacing w:after="0"/>
              <w:ind w:left="1077"/>
            </w:pPr>
          </w:p>
        </w:tc>
      </w:tr>
    </w:tbl>
    <w:p w14:paraId="2887E841" w14:textId="1B0425EE" w:rsidR="00605A86" w:rsidRDefault="00605A86" w:rsidP="009268C6">
      <w:pPr>
        <w:pStyle w:val="Duidelijkcitaat"/>
        <w:rPr>
          <w:rFonts w:ascii="Calibri" w:hAnsi="Calibri" w:cs="Times New Roman"/>
          <w:lang w:eastAsia="nl-BE"/>
        </w:rPr>
      </w:pPr>
      <w:r>
        <w:lastRenderedPageBreak/>
        <w:t xml:space="preserve">Gelieve dit aanvraagformulier terug te sturen naar de afdeling </w:t>
      </w:r>
      <w:r w:rsidR="009268C6">
        <w:br/>
      </w:r>
      <w:r>
        <w:t>Continuïteit en toegang van uw regio. Het team continuïteit contacteert u</w:t>
      </w:r>
      <w:r w:rsidR="009268C6">
        <w:br/>
      </w:r>
      <w:r>
        <w:t xml:space="preserve"> zo spoedig mogelijk voor de verdere bespreking van uw aanvraag.</w:t>
      </w:r>
    </w:p>
    <w:p w14:paraId="00E5C83B" w14:textId="77777777" w:rsidR="00605A86" w:rsidRDefault="00605A86" w:rsidP="00605A86">
      <w:pPr>
        <w:pStyle w:val="Kop2"/>
      </w:pPr>
      <w:r>
        <w:t>Voor aanvragen van bemiddeling en vrijblijvende informatie</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227" w:type="dxa"/>
          <w:bottom w:w="227" w:type="dxa"/>
        </w:tblCellMar>
        <w:tblLook w:val="04A0" w:firstRow="1" w:lastRow="0" w:firstColumn="1" w:lastColumn="0" w:noHBand="0" w:noVBand="1"/>
      </w:tblPr>
      <w:tblGrid>
        <w:gridCol w:w="2405"/>
        <w:gridCol w:w="5103"/>
      </w:tblGrid>
      <w:tr w:rsidR="00605A86" w:rsidRPr="00605A86" w14:paraId="4A807C9D" w14:textId="77777777" w:rsidTr="6A8220FC">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3F1EE8" w14:textId="77777777" w:rsidR="00605A86" w:rsidRPr="009268C6" w:rsidRDefault="00605A86" w:rsidP="009268C6">
            <w:pPr>
              <w:spacing w:after="0"/>
            </w:pPr>
            <w:r w:rsidRPr="009268C6">
              <w:t>Regio Antwerpen</w:t>
            </w:r>
          </w:p>
          <w:p w14:paraId="329168D9"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BD829" w14:textId="71D60506" w:rsidR="00605A86" w:rsidRPr="009268C6" w:rsidRDefault="230340FC" w:rsidP="009268C6">
            <w:pPr>
              <w:spacing w:after="0"/>
              <w:rPr>
                <w:highlight w:val="yellow"/>
                <w:lang w:val="en-US"/>
              </w:rPr>
            </w:pPr>
            <w:r>
              <w:t>Nena Marien</w:t>
            </w:r>
            <w:r w:rsidR="00605A86">
              <w:br/>
            </w:r>
            <w:r w:rsidR="00A02B29" w:rsidRPr="6A8220FC">
              <w:rPr>
                <w:lang w:val="en-US"/>
              </w:rPr>
              <w:t>02 243 56 00</w:t>
            </w:r>
            <w:r w:rsidR="00605A86">
              <w:br/>
            </w:r>
            <w:hyperlink r:id="rId16">
              <w:r w:rsidR="00605A86" w:rsidRPr="6A8220FC">
                <w:rPr>
                  <w:rStyle w:val="Hyperlink"/>
                  <w:lang w:val="en-US"/>
                </w:rPr>
                <w:t>act.antwerpen@opgroeien.be</w:t>
              </w:r>
            </w:hyperlink>
            <w:r w:rsidR="00605A86" w:rsidRPr="6A8220FC">
              <w:rPr>
                <w:lang w:val="en-US"/>
              </w:rPr>
              <w:t xml:space="preserve"> </w:t>
            </w:r>
          </w:p>
        </w:tc>
      </w:tr>
      <w:tr w:rsidR="00605A86" w14:paraId="4D4F0986" w14:textId="77777777" w:rsidTr="6A8220FC">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981C8" w14:textId="77777777" w:rsidR="00605A86" w:rsidRPr="009268C6" w:rsidRDefault="00605A86" w:rsidP="009268C6">
            <w:pPr>
              <w:spacing w:after="0"/>
            </w:pPr>
            <w:r w:rsidRPr="009268C6">
              <w:t>Regio Brussel</w:t>
            </w:r>
          </w:p>
          <w:p w14:paraId="3F349AF7"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6C48C" w14:textId="237FF633" w:rsidR="00605A86" w:rsidRPr="009268C6" w:rsidRDefault="009F3BDA" w:rsidP="009268C6">
            <w:pPr>
              <w:spacing w:after="0"/>
            </w:pPr>
            <w:r>
              <w:t>Anne Sorret</w:t>
            </w:r>
            <w:r w:rsidR="00605A86" w:rsidRPr="009268C6">
              <w:br/>
            </w:r>
            <w:r w:rsidRPr="009F3BDA">
              <w:t>02 243 50 03</w:t>
            </w:r>
            <w:r w:rsidR="009268C6">
              <w:br/>
            </w:r>
            <w:hyperlink r:id="rId17" w:history="1">
              <w:r w:rsidR="00605A86" w:rsidRPr="009268C6">
                <w:rPr>
                  <w:rStyle w:val="Hyperlink"/>
                </w:rPr>
                <w:t>act.vlaamsbrabant-brussel@opgroeien.be</w:t>
              </w:r>
            </w:hyperlink>
            <w:r w:rsidR="00605A86" w:rsidRPr="009268C6">
              <w:t xml:space="preserve">  </w:t>
            </w:r>
          </w:p>
        </w:tc>
      </w:tr>
      <w:tr w:rsidR="00605A86" w14:paraId="72F956B0" w14:textId="77777777" w:rsidTr="6A8220FC">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2D2B46" w14:textId="77777777" w:rsidR="00605A86" w:rsidRPr="009268C6" w:rsidRDefault="00605A86" w:rsidP="009268C6">
            <w:pPr>
              <w:spacing w:after="0"/>
            </w:pPr>
            <w:r w:rsidRPr="009268C6">
              <w:t>Regio Limburg</w:t>
            </w:r>
          </w:p>
          <w:p w14:paraId="1BE21537"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3AEE6" w14:textId="26D0A6B7" w:rsidR="00605A86" w:rsidRPr="009268C6" w:rsidRDefault="00CE797B" w:rsidP="23979A3E">
            <w:pPr>
              <w:spacing w:after="0"/>
            </w:pPr>
            <w:r>
              <w:t>Lisa Boesmans</w:t>
            </w:r>
            <w:r w:rsidR="00605A86">
              <w:br/>
            </w:r>
            <w:r w:rsidR="4C898C7F" w:rsidRPr="23979A3E">
              <w:rPr>
                <w:rFonts w:ascii="Calibri" w:eastAsia="Calibri" w:hAnsi="Calibri" w:cs="Calibri"/>
              </w:rPr>
              <w:t>02 243 54 60</w:t>
            </w:r>
            <w:r w:rsidR="00605A86">
              <w:br/>
            </w:r>
            <w:hyperlink r:id="rId18">
              <w:r w:rsidR="00605A86" w:rsidRPr="23979A3E">
                <w:rPr>
                  <w:rStyle w:val="Hyperlink"/>
                </w:rPr>
                <w:t>act.limburg@opgroeien.be</w:t>
              </w:r>
            </w:hyperlink>
            <w:r w:rsidR="00605A86">
              <w:t xml:space="preserve">  </w:t>
            </w:r>
          </w:p>
        </w:tc>
      </w:tr>
      <w:tr w:rsidR="00605A86" w14:paraId="65CC9865" w14:textId="77777777" w:rsidTr="6A8220FC">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F936C" w14:textId="77777777" w:rsidR="00605A86" w:rsidRPr="009268C6" w:rsidRDefault="00605A86" w:rsidP="009268C6">
            <w:pPr>
              <w:spacing w:after="0"/>
            </w:pPr>
            <w:r w:rsidRPr="009268C6">
              <w:t>Regio Oost-Vlaanderen</w:t>
            </w:r>
          </w:p>
          <w:p w14:paraId="53478F3E"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42A54F" w14:textId="243F163B" w:rsidR="00605A86" w:rsidRPr="009268C6" w:rsidRDefault="00605A86" w:rsidP="009268C6">
            <w:pPr>
              <w:spacing w:after="0"/>
            </w:pPr>
            <w:r w:rsidRPr="009268C6">
              <w:t xml:space="preserve">Nele </w:t>
            </w:r>
            <w:r w:rsidR="00CE797B">
              <w:t>Bastiaens</w:t>
            </w:r>
            <w:r w:rsidRPr="009268C6">
              <w:br/>
            </w:r>
            <w:r w:rsidR="00A02B29" w:rsidRPr="00A02B29">
              <w:t>02 243 51 70</w:t>
            </w:r>
            <w:r w:rsidR="009268C6">
              <w:br/>
            </w:r>
            <w:hyperlink r:id="rId19" w:history="1">
              <w:r w:rsidRPr="009268C6">
                <w:rPr>
                  <w:rStyle w:val="Hyperlink"/>
                </w:rPr>
                <w:t>act.oostvlaanderen@opgroeien.be</w:t>
              </w:r>
            </w:hyperlink>
            <w:r w:rsidRPr="009268C6">
              <w:t xml:space="preserve"> </w:t>
            </w:r>
          </w:p>
        </w:tc>
      </w:tr>
      <w:tr w:rsidR="00605A86" w14:paraId="25C56C89" w14:textId="77777777" w:rsidTr="6A8220FC">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FF4C94" w14:textId="77777777" w:rsidR="00605A86" w:rsidRPr="009268C6" w:rsidRDefault="00605A86" w:rsidP="009268C6">
            <w:pPr>
              <w:spacing w:after="0"/>
            </w:pPr>
            <w:r w:rsidRPr="009268C6">
              <w:t>Regio Vlaams-Brabant</w:t>
            </w:r>
          </w:p>
          <w:p w14:paraId="0129CD92"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FEF337" w14:textId="6C084448" w:rsidR="00605A86" w:rsidRPr="009268C6" w:rsidRDefault="2FFB5C05" w:rsidP="009268C6">
            <w:pPr>
              <w:spacing w:after="0"/>
            </w:pPr>
            <w:r>
              <w:t>Anne Sorret</w:t>
            </w:r>
            <w:r w:rsidR="00605A86">
              <w:br/>
            </w:r>
            <w:r w:rsidR="009F3BDA" w:rsidRPr="009F3BDA">
              <w:t>02 243 50 03</w:t>
            </w:r>
            <w:r w:rsidR="00605A86">
              <w:br/>
            </w:r>
            <w:hyperlink r:id="rId20">
              <w:r w:rsidR="00605A86" w:rsidRPr="6ACF62B8">
                <w:rPr>
                  <w:rStyle w:val="Hyperlink"/>
                </w:rPr>
                <w:t>act.vlaamsbrabant-brussel@opgroeien.be</w:t>
              </w:r>
            </w:hyperlink>
            <w:r w:rsidR="00605A86">
              <w:t xml:space="preserve"> </w:t>
            </w:r>
          </w:p>
        </w:tc>
      </w:tr>
      <w:tr w:rsidR="00605A86" w:rsidRPr="00605A86" w14:paraId="4C8CC94C" w14:textId="77777777" w:rsidTr="6A8220FC">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1784C" w14:textId="77777777" w:rsidR="00605A86" w:rsidRPr="009268C6" w:rsidRDefault="00605A86" w:rsidP="009268C6">
            <w:pPr>
              <w:spacing w:after="0"/>
            </w:pPr>
            <w:r w:rsidRPr="009268C6">
              <w:t>Regio West-Vlaanderen</w:t>
            </w:r>
          </w:p>
          <w:p w14:paraId="61D0BBBF" w14:textId="77777777" w:rsidR="00605A86" w:rsidRPr="009268C6" w:rsidRDefault="00605A86" w:rsidP="009268C6">
            <w:pPr>
              <w:spacing w:after="0"/>
            </w:pPr>
          </w:p>
        </w:tc>
        <w:tc>
          <w:tcPr>
            <w:tcW w:w="5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D72AAC" w14:textId="20A158D0" w:rsidR="00605A86" w:rsidRPr="009268C6" w:rsidRDefault="79D07BF5" w:rsidP="009268C6">
            <w:pPr>
              <w:spacing w:after="0"/>
              <w:rPr>
                <w:lang w:val="en-US"/>
              </w:rPr>
            </w:pPr>
            <w:r>
              <w:t>Elvina Dhaene</w:t>
            </w:r>
            <w:r w:rsidR="00CE797B">
              <w:t xml:space="preserve"> &amp; Kim Wynsberghe</w:t>
            </w:r>
            <w:r w:rsidR="00605A86">
              <w:br/>
            </w:r>
            <w:r w:rsidR="00B90769" w:rsidRPr="00B90769">
              <w:t>02 243 52 03</w:t>
            </w:r>
            <w:r w:rsidR="00605A86">
              <w:br/>
            </w:r>
            <w:hyperlink r:id="rId21">
              <w:r w:rsidR="00605A86" w:rsidRPr="6ACF62B8">
                <w:rPr>
                  <w:rStyle w:val="Hyperlink"/>
                  <w:lang w:val="en-US"/>
                </w:rPr>
                <w:t>act.westvlaanderen@opgroeien.be</w:t>
              </w:r>
            </w:hyperlink>
            <w:r w:rsidR="00605A86" w:rsidRPr="6ACF62B8">
              <w:rPr>
                <w:lang w:val="en-US"/>
              </w:rPr>
              <w:t xml:space="preserve">  </w:t>
            </w:r>
          </w:p>
        </w:tc>
      </w:tr>
    </w:tbl>
    <w:p w14:paraId="6B14ECB7" w14:textId="77777777" w:rsidR="009268C6" w:rsidRPr="009268C6" w:rsidRDefault="009268C6" w:rsidP="00605A86">
      <w:pPr>
        <w:rPr>
          <w:lang w:val="en-US"/>
        </w:rPr>
      </w:pPr>
    </w:p>
    <w:p w14:paraId="50134705" w14:textId="2E937C51" w:rsidR="00605A86" w:rsidRDefault="00605A86" w:rsidP="009268C6">
      <w:pPr>
        <w:pStyle w:val="Duidelijkcitaat"/>
        <w:rPr>
          <w:rFonts w:ascii="Calibri" w:hAnsi="Calibri" w:cs="Times New Roman"/>
        </w:rPr>
      </w:pPr>
      <w:r>
        <w:t xml:space="preserve">Klachten over bemiddeling? Neem contact op met JO-lijn op het gratis nummer 0800 900 33. JO-lijn is ook een luisterlijn waar u terecht kan voor informatie en advies. </w:t>
      </w:r>
    </w:p>
    <w:p w14:paraId="478AB45C" w14:textId="772F85C8" w:rsidR="00664F02" w:rsidRDefault="00664F02" w:rsidP="00605A86"/>
    <w:sectPr w:rsidR="00664F02" w:rsidSect="00C547AB">
      <w:headerReference w:type="even" r:id="rId22"/>
      <w:footerReference w:type="even" r:id="rId23"/>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EED2" w14:textId="77777777" w:rsidR="00F1723C" w:rsidRDefault="00F1723C" w:rsidP="003D7175">
      <w:pPr>
        <w:spacing w:after="0" w:line="240" w:lineRule="auto"/>
      </w:pPr>
      <w:r>
        <w:separator/>
      </w:r>
    </w:p>
  </w:endnote>
  <w:endnote w:type="continuationSeparator" w:id="0">
    <w:p w14:paraId="5952E9FE" w14:textId="77777777" w:rsidR="00F1723C" w:rsidRDefault="00F1723C" w:rsidP="003D7175">
      <w:pPr>
        <w:spacing w:after="0" w:line="240" w:lineRule="auto"/>
      </w:pPr>
      <w:r>
        <w:continuationSeparator/>
      </w:r>
    </w:p>
  </w:endnote>
  <w:endnote w:type="continuationNotice" w:id="1">
    <w:p w14:paraId="0D4BC8A0" w14:textId="77777777" w:rsidR="0048014F" w:rsidRDefault="00480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F40A08D9-569D-4E3E-BEBC-A87F40BB0C5F}"/>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F1DB" w14:textId="209042A5"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t>Titel van het document invullen</w:t>
    </w:r>
    <w:r>
      <w:tab/>
    </w:r>
    <w:r>
      <w:fldChar w:fldCharType="begin"/>
    </w:r>
    <w:r>
      <w:instrText xml:space="preserve"> DATE  \@ "d.MM.yyyy" </w:instrText>
    </w:r>
    <w:r>
      <w:fldChar w:fldCharType="separate"/>
    </w:r>
    <w:r w:rsidR="002950BE">
      <w:rPr>
        <w:noProof/>
      </w:rPr>
      <w:t>14</w:t>
    </w:r>
    <w:r w:rsidR="0048014F">
      <w:rPr>
        <w:noProof/>
      </w:rPr>
      <w:t>.12.</w:t>
    </w:r>
    <w:r w:rsidR="002950BE">
      <w:rPr>
        <w:noProof/>
      </w:rPr>
      <w:t>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420"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NUMPAGES  \* Arabic  \* MERGEFORMAT">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5822"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0" behindDoc="1" locked="0" layoutInCell="1" allowOverlap="1" wp14:anchorId="5A76318A" wp14:editId="03576EE7">
          <wp:simplePos x="0" y="0"/>
          <wp:positionH relativeFrom="page">
            <wp:posOffset>714375</wp:posOffset>
          </wp:positionH>
          <wp:positionV relativeFrom="page">
            <wp:posOffset>9764700</wp:posOffset>
          </wp:positionV>
          <wp:extent cx="1282305" cy="5368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6F3" w14:textId="77777777" w:rsidR="00605A86" w:rsidRDefault="00605A86" w:rsidP="00605A86">
    <w:pPr>
      <w:pStyle w:val="Voettekst"/>
    </w:pPr>
    <w:r w:rsidRPr="00605A86">
      <w:rPr>
        <w:vertAlign w:val="superscript"/>
      </w:rPr>
      <w:t>*</w:t>
    </w:r>
    <w:r>
      <w:t>Uw gegevens worden verwerkt door de Vlaamse overheid,  afdeling Continuïteit en toegang van het agentschap Opgroeien. Zij zullen enkel worden aangewend in het kader van bemiddeling in de jeugdhulp. Overeenkomstig de regelgeving over de bescherming bij de verwerking van persoonsgegevens heeft u het recht op toegang en verbetering van de door u verstrekte gegevens. Daartoe volstaat het contact op te nemen met ACT van uw regio.</w:t>
    </w:r>
  </w:p>
  <w:p w14:paraId="2B614972" w14:textId="01EA0E4B" w:rsidR="003D7175" w:rsidRPr="00605A86" w:rsidRDefault="00664F02" w:rsidP="00605A86">
    <w:pPr>
      <w:pStyle w:val="paginering"/>
      <w:jc w:val="left"/>
      <w:rPr>
        <w:rFonts w:asciiTheme="minorHAnsi" w:hAnsiTheme="minorHAnsi"/>
        <w:color w:val="808080" w:themeColor="background1" w:themeShade="80"/>
        <w:sz w:val="12"/>
        <w:szCs w:val="12"/>
      </w:rPr>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89F0" w14:textId="77777777" w:rsidR="00F1723C" w:rsidRDefault="00F1723C" w:rsidP="003D7175">
      <w:pPr>
        <w:spacing w:after="0" w:line="240" w:lineRule="auto"/>
      </w:pPr>
      <w:r>
        <w:separator/>
      </w:r>
    </w:p>
  </w:footnote>
  <w:footnote w:type="continuationSeparator" w:id="0">
    <w:p w14:paraId="2263B15B" w14:textId="77777777" w:rsidR="00F1723C" w:rsidRDefault="00F1723C" w:rsidP="003D7175">
      <w:pPr>
        <w:spacing w:after="0" w:line="240" w:lineRule="auto"/>
      </w:pPr>
      <w:r>
        <w:continuationSeparator/>
      </w:r>
    </w:p>
  </w:footnote>
  <w:footnote w:type="continuationNotice" w:id="1">
    <w:p w14:paraId="63800E31" w14:textId="77777777" w:rsidR="0048014F" w:rsidRDefault="00480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FCFD"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F36"/>
    <w:multiLevelType w:val="multilevel"/>
    <w:tmpl w:val="2FA0995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839231701">
    <w:abstractNumId w:val="10"/>
  </w:num>
  <w:num w:numId="2" w16cid:durableId="115686453">
    <w:abstractNumId w:val="5"/>
  </w:num>
  <w:num w:numId="3" w16cid:durableId="164907020">
    <w:abstractNumId w:val="11"/>
  </w:num>
  <w:num w:numId="4" w16cid:durableId="371342152">
    <w:abstractNumId w:val="9"/>
  </w:num>
  <w:num w:numId="5" w16cid:durableId="807362803">
    <w:abstractNumId w:val="2"/>
  </w:num>
  <w:num w:numId="6" w16cid:durableId="2056537194">
    <w:abstractNumId w:val="0"/>
  </w:num>
  <w:num w:numId="7" w16cid:durableId="451481827">
    <w:abstractNumId w:val="8"/>
  </w:num>
  <w:num w:numId="8" w16cid:durableId="283463713">
    <w:abstractNumId w:val="6"/>
  </w:num>
  <w:num w:numId="9" w16cid:durableId="1786077372">
    <w:abstractNumId w:val="4"/>
  </w:num>
  <w:num w:numId="10" w16cid:durableId="1444812784">
    <w:abstractNumId w:val="1"/>
  </w:num>
  <w:num w:numId="11" w16cid:durableId="1863392221">
    <w:abstractNumId w:val="7"/>
  </w:num>
  <w:num w:numId="12" w16cid:durableId="646515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86"/>
    <w:rsid w:val="000156AA"/>
    <w:rsid w:val="00042DA6"/>
    <w:rsid w:val="0008063E"/>
    <w:rsid w:val="000D06FD"/>
    <w:rsid w:val="000D26D8"/>
    <w:rsid w:val="000F69EA"/>
    <w:rsid w:val="00105365"/>
    <w:rsid w:val="001626F5"/>
    <w:rsid w:val="00193EF3"/>
    <w:rsid w:val="001969FB"/>
    <w:rsid w:val="001A1D85"/>
    <w:rsid w:val="0022623F"/>
    <w:rsid w:val="002950BE"/>
    <w:rsid w:val="0030588C"/>
    <w:rsid w:val="00322B51"/>
    <w:rsid w:val="003D7175"/>
    <w:rsid w:val="0042245B"/>
    <w:rsid w:val="00451460"/>
    <w:rsid w:val="0048014F"/>
    <w:rsid w:val="004D1B10"/>
    <w:rsid w:val="004D32DC"/>
    <w:rsid w:val="004F26F7"/>
    <w:rsid w:val="0053212B"/>
    <w:rsid w:val="00561B57"/>
    <w:rsid w:val="00581AE9"/>
    <w:rsid w:val="00605A86"/>
    <w:rsid w:val="006477BA"/>
    <w:rsid w:val="00664F02"/>
    <w:rsid w:val="006C19E5"/>
    <w:rsid w:val="00806A47"/>
    <w:rsid w:val="00841CCB"/>
    <w:rsid w:val="008B6971"/>
    <w:rsid w:val="008C3B2C"/>
    <w:rsid w:val="0091017C"/>
    <w:rsid w:val="009268C6"/>
    <w:rsid w:val="00940A53"/>
    <w:rsid w:val="009A3FD5"/>
    <w:rsid w:val="009B0D00"/>
    <w:rsid w:val="009D07E2"/>
    <w:rsid w:val="009F3BDA"/>
    <w:rsid w:val="00A02B29"/>
    <w:rsid w:val="00AA32D6"/>
    <w:rsid w:val="00B90769"/>
    <w:rsid w:val="00B96581"/>
    <w:rsid w:val="00BA27BB"/>
    <w:rsid w:val="00BF1CAC"/>
    <w:rsid w:val="00BF4A81"/>
    <w:rsid w:val="00C547AB"/>
    <w:rsid w:val="00C65A50"/>
    <w:rsid w:val="00C83C8E"/>
    <w:rsid w:val="00CE797B"/>
    <w:rsid w:val="00D179B1"/>
    <w:rsid w:val="00D37F1E"/>
    <w:rsid w:val="00D4187B"/>
    <w:rsid w:val="00D94545"/>
    <w:rsid w:val="00DA486B"/>
    <w:rsid w:val="00DF5B2A"/>
    <w:rsid w:val="00E33FB3"/>
    <w:rsid w:val="00E42EAF"/>
    <w:rsid w:val="00E848D4"/>
    <w:rsid w:val="00E932E2"/>
    <w:rsid w:val="00F1723C"/>
    <w:rsid w:val="00F333AA"/>
    <w:rsid w:val="00F72F04"/>
    <w:rsid w:val="00FA030F"/>
    <w:rsid w:val="230340FC"/>
    <w:rsid w:val="23979A3E"/>
    <w:rsid w:val="2FFB5C05"/>
    <w:rsid w:val="4C898C7F"/>
    <w:rsid w:val="6A8220FC"/>
    <w:rsid w:val="6ACF62B8"/>
    <w:rsid w:val="79D07B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4378C"/>
  <w15:chartTrackingRefBased/>
  <w15:docId w15:val="{5C2A6EC6-3064-4AD5-89EA-75B36EE6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qFormat/>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customStyle="1" w:styleId="TitelChar">
    <w:name w:val="Titel Char"/>
    <w:aliases w:val="Titel blauw caps Char"/>
    <w:basedOn w:val="Standaardalinea-lettertype"/>
    <w:link w:val="Titel"/>
    <w:uiPriority w:val="10"/>
    <w:locked/>
    <w:rsid w:val="00605A86"/>
    <w:rPr>
      <w:b/>
      <w:noProof/>
      <w:color w:val="FE8F1D" w:themeColor="accent2"/>
      <w:sz w:val="32"/>
    </w:rPr>
  </w:style>
  <w:style w:type="paragraph" w:styleId="Titel">
    <w:name w:val="Title"/>
    <w:aliases w:val="Titel blauw caps"/>
    <w:basedOn w:val="Standaard"/>
    <w:next w:val="Standaard"/>
    <w:link w:val="TitelChar"/>
    <w:uiPriority w:val="10"/>
    <w:qFormat/>
    <w:rsid w:val="00605A86"/>
    <w:pPr>
      <w:tabs>
        <w:tab w:val="clear" w:pos="3686"/>
        <w:tab w:val="left" w:pos="3660"/>
        <w:tab w:val="right" w:pos="8901"/>
      </w:tabs>
      <w:spacing w:after="200" w:line="276" w:lineRule="auto"/>
    </w:pPr>
    <w:rPr>
      <w:rFonts w:asciiTheme="minorHAnsi" w:hAnsiTheme="minorHAnsi"/>
      <w:b/>
      <w:noProof/>
      <w:color w:val="FE8F1D" w:themeColor="accent2"/>
      <w:sz w:val="32"/>
      <w:lang w:val="nl-NL"/>
    </w:rPr>
  </w:style>
  <w:style w:type="character" w:customStyle="1" w:styleId="TitelChar1">
    <w:name w:val="Titel Char1"/>
    <w:basedOn w:val="Standaardalinea-lettertype"/>
    <w:uiPriority w:val="10"/>
    <w:rsid w:val="00605A86"/>
    <w:rPr>
      <w:rFonts w:asciiTheme="majorHAnsi" w:eastAsiaTheme="majorEastAsia" w:hAnsiTheme="majorHAnsi" w:cstheme="majorBidi"/>
      <w:spacing w:val="-10"/>
      <w:kern w:val="28"/>
      <w:sz w:val="56"/>
      <w:szCs w:val="56"/>
      <w:lang w:val="nl-BE"/>
    </w:rPr>
  </w:style>
  <w:style w:type="paragraph" w:styleId="Geenafstand">
    <w:name w:val="No Spacing"/>
    <w:uiPriority w:val="1"/>
    <w:qFormat/>
    <w:rsid w:val="00605A86"/>
    <w:pPr>
      <w:spacing w:after="0" w:line="240" w:lineRule="auto"/>
    </w:pPr>
    <w:rPr>
      <w:rFonts w:ascii="Calibri" w:eastAsia="Times" w:hAnsi="Calibri" w:cs="Times New Roman"/>
      <w:lang w:val="nl-BE" w:eastAsia="nl-BE"/>
    </w:rPr>
  </w:style>
  <w:style w:type="character" w:customStyle="1" w:styleId="Tekst-vet">
    <w:name w:val="Tekst - vet"/>
    <w:uiPriority w:val="1"/>
    <w:qFormat/>
    <w:rsid w:val="00605A86"/>
    <w:rPr>
      <w:b/>
      <w:bCs w:val="0"/>
      <w:caps w:val="0"/>
      <w:smallCaps w:val="0"/>
      <w:strike w:val="0"/>
      <w:dstrike w:val="0"/>
      <w:vanish w:val="0"/>
      <w:webHidden w:val="0"/>
      <w:szCs w:val="20"/>
      <w:u w:val="none"/>
      <w:effect w:val="none"/>
      <w:vertAlign w:val="baseline"/>
      <w:lang w:val="en-US"/>
      <w:specVanish w:val="0"/>
    </w:rPr>
  </w:style>
  <w:style w:type="character" w:customStyle="1" w:styleId="Tekst-vetonderstrepen">
    <w:name w:val="Tekst - vet + onderstrepen"/>
    <w:uiPriority w:val="1"/>
    <w:qFormat/>
    <w:rsid w:val="00605A86"/>
    <w:rPr>
      <w:b/>
      <w:bCs w:val="0"/>
      <w:u w:val="single"/>
    </w:rPr>
  </w:style>
  <w:style w:type="table" w:styleId="Tabelrasterlicht">
    <w:name w:val="Grid Table Light"/>
    <w:basedOn w:val="Standaardtabel"/>
    <w:uiPriority w:val="40"/>
    <w:rsid w:val="00605A86"/>
    <w:pPr>
      <w:spacing w:after="0" w:line="240" w:lineRule="auto"/>
    </w:pPr>
    <w:rPr>
      <w:lang w:val="nl-B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0766">
      <w:bodyDiv w:val="1"/>
      <w:marLeft w:val="0"/>
      <w:marRight w:val="0"/>
      <w:marTop w:val="0"/>
      <w:marBottom w:val="0"/>
      <w:divBdr>
        <w:top w:val="none" w:sz="0" w:space="0" w:color="auto"/>
        <w:left w:val="none" w:sz="0" w:space="0" w:color="auto"/>
        <w:bottom w:val="none" w:sz="0" w:space="0" w:color="auto"/>
        <w:right w:val="none" w:sz="0" w:space="0" w:color="auto"/>
      </w:divBdr>
    </w:div>
    <w:div w:id="2003925503">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ct.limburg@opgroei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t.westvlaanderen@opgroeien.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ct.vlaamsbrabant-brussel@opgroeien.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ct.antwerpen@opgroeien.be" TargetMode="External"/><Relationship Id="rId20" Type="http://schemas.openxmlformats.org/officeDocument/2006/relationships/hyperlink" Target="mailto:act.vlaamsbrabant-brussel@opgroeien.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act.oostvlaanderen@opgroei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EFD3D3B804930874C042AD69A974C"/>
        <w:category>
          <w:name w:val="Algemeen"/>
          <w:gallery w:val="placeholder"/>
        </w:category>
        <w:types>
          <w:type w:val="bbPlcHdr"/>
        </w:types>
        <w:behaviors>
          <w:behavior w:val="content"/>
        </w:behaviors>
        <w:guid w:val="{65B30F64-9AD2-4E93-89D3-BC250429F0D5}"/>
      </w:docPartPr>
      <w:docPartBody>
        <w:p w:rsidR="00C64925" w:rsidRDefault="008C3B2C">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2C"/>
    <w:rsid w:val="008C3B2C"/>
    <w:rsid w:val="00C6492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R3D5TQNJNH6C-1844586322-1230</_dlc_DocId>
    <_dlc_DocIdUrl xmlns="a948ba20-e702-40b5-aed7-969c07879418">
      <Url>https://kindengezin.sharepoint.com/sites/TeamContinuTeamsite/_layouts/15/DocIdRedir.aspx?ID=R3D5TQNJNH6C-1844586322-1230</Url>
      <Description>R3D5TQNJNH6C-1844586322-1230</Description>
    </_dlc_DocIdUrl>
    <TaxCatchAll xmlns="a948ba20-e702-40b5-aed7-969c07879418" xsi:nil="true"/>
    <p4692e9f59d344bf86f46283f9ffcb92 xmlns="5e3f717c-31f6-4833-bd0f-50c041ee3a05">
      <Terms xmlns="http://schemas.microsoft.com/office/infopath/2007/PartnerControls"/>
    </p4692e9f59d344bf86f46283f9ffcb92>
    <lcf76f155ced4ddcb4097134ff3c332f xmlns="d5be3503-464e-4043-812a-5bf4055e37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8" ma:contentTypeDescription="Een nieuw document maken." ma:contentTypeScope="" ma:versionID="0850c95a2c55515107333965dc9b233d">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40aa3cd036a9496fa312b485bc26e94f"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customXml/itemProps2.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 ds:uri="a948ba20-e702-40b5-aed7-969c07879418"/>
    <ds:schemaRef ds:uri="5e3f717c-31f6-4833-bd0f-50c041ee3a05"/>
    <ds:schemaRef ds:uri="d5be3503-464e-4043-812a-5bf4055e374c"/>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EF14C55D-3568-46ED-A2D8-1A589BA9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8ba20-e702-40b5-aed7-969c07879418"/>
    <ds:schemaRef ds:uri="5e3f717c-31f6-4833-bd0f-50c041ee3a05"/>
    <ds:schemaRef ds:uri="d5be3503-464e-4043-812a-5bf4055e3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jeugdhulp_leeg_document</Template>
  <TotalTime>2</TotalTime>
  <Pages>2</Pages>
  <Words>342</Words>
  <Characters>1883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3</cp:revision>
  <dcterms:created xsi:type="dcterms:W3CDTF">2023-12-15T10:43:00Z</dcterms:created>
  <dcterms:modified xsi:type="dcterms:W3CDTF">2023-12-15T10:44:00Z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a4109c6d-d6ba-48c5-a988-a09f3832b679</vt:lpwstr>
  </property>
  <property fmtid="{D5CDD505-2E9C-101B-9397-08002B2CF9AE}" pid="4" name="KGTrefwoord">
    <vt:lpwstr/>
  </property>
  <property fmtid="{D5CDD505-2E9C-101B-9397-08002B2CF9AE}" pid="5" name="MediaServiceImageTags">
    <vt:lpwstr/>
  </property>
</Properties>
</file>