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4F02" w:rsidR="003D7175" w:rsidP="00940A53" w:rsidRDefault="00BA27BB" w14:paraId="30E786E8" w14:textId="77777777">
      <w:pPr>
        <w:spacing w:after="0" w:line="240" w:lineRule="auto"/>
      </w:pPr>
      <w:bookmarkStart w:name="_Hlk32501085" w:id="0"/>
      <w:bookmarkStart w:name="_Hlk26965375" w:id="1"/>
      <w:r w:rsidRPr="00213CDB">
        <w:rPr>
          <w:noProof/>
        </w:rPr>
        <w:drawing>
          <wp:anchor distT="0" distB="0" distL="114300" distR="114300" simplePos="0" relativeHeight="251658240" behindDoc="0" locked="0" layoutInCell="1" allowOverlap="1" wp14:anchorId="5204BF0E" wp14:editId="1B2260F1">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name="_Hlk32481529" w:id="2"/>
    <w:p w:rsidR="0042245B" w:rsidP="0042245B" w:rsidRDefault="00B76CFD" w14:paraId="3D2F314C" w14:textId="77777777">
      <w:pPr>
        <w:pStyle w:val="Opgroeien92zwart"/>
      </w:pPr>
      <w:sdt>
        <w:sdtPr>
          <w:id w:val="1928923437"/>
          <w:lock w:val="sdtContentLocked"/>
          <w:placeholder>
            <w:docPart w:val="08CF3FABBED94BD2B719749C764D5B90"/>
          </w:placeholder>
        </w:sdtPr>
        <w:sdtEndPr/>
        <w:sdtContent>
          <w:r w:rsidR="0042245B">
            <w:t>Opgroeien</w:t>
          </w:r>
        </w:sdtContent>
      </w:sdt>
    </w:p>
    <w:p w:rsidR="0053212B" w:rsidP="00BA27BB" w:rsidRDefault="0053212B" w14:paraId="5683013B" w14:textId="77777777">
      <w:pPr>
        <w:pStyle w:val="Opgroeien92zwart"/>
      </w:pPr>
    </w:p>
    <w:bookmarkEnd w:id="0"/>
    <w:bookmarkEnd w:id="2"/>
    <w:p w:rsidRPr="00BA27BB" w:rsidR="003D7175" w:rsidP="00BA27BB" w:rsidRDefault="003D7175" w14:paraId="7AD31F5A" w14:textId="77777777">
      <w:pPr>
        <w:pStyle w:val="gekleurdelijntjes"/>
        <w:sectPr w:rsidRPr="00BA27BB" w:rsidR="003D7175" w:rsidSect="003D7175">
          <w:footerReference w:type="even" r:id="rId13"/>
          <w:footerReference w:type="default" r:id="rId14"/>
          <w:footerReference w:type="first" r:id="rId15"/>
          <w:pgSz w:w="11906" w:h="16838" w:orient="portrait"/>
          <w:pgMar w:top="851" w:right="851" w:bottom="2268" w:left="1134" w:header="709" w:footer="709" w:gutter="0"/>
          <w:cols w:space="708"/>
          <w:titlePg/>
          <w:docGrid w:linePitch="360"/>
        </w:sectPr>
      </w:pPr>
      <w:r w:rsidRPr="00BA27BB">
        <w:t>//////////////////////////////////////////////////////////////////////////////////////////////////////////////////////////////////</w:t>
      </w:r>
    </w:p>
    <w:bookmarkEnd w:id="1"/>
    <w:p w:rsidR="00664F02" w:rsidP="00D10B36" w:rsidRDefault="00D10B36" w14:paraId="1066C79E" w14:textId="4011ADBE">
      <w:pPr>
        <w:pStyle w:val="Titelverslag"/>
        <w:jc w:val="center"/>
      </w:pPr>
      <w:r w:rsidRPr="00D10B36">
        <w:t>AANVRAAGFORMULIER - Cliëntoverleg integrale jeugdhulp</w:t>
      </w:r>
    </w:p>
    <w:p w:rsidRPr="00D10B36" w:rsidR="00D10B36" w:rsidP="00D10B36" w:rsidRDefault="00D10B36" w14:paraId="305BDAA4" w14:textId="0686F539">
      <w:pPr>
        <w:spacing w:before="240"/>
      </w:pPr>
      <w:r w:rsidRPr="00D10B36">
        <w:t>De aanmelder vult dit aanvraagformulier in samen met de jongere(n) en/of zijn ouders/opvoedingsverantwoordelijken. De aanmelder informeert hen over het cliëntoverleg. Zij stemmen in met de aanvraag, met de aanwezige deelnemers en met de agenda van het overleg.</w:t>
      </w:r>
    </w:p>
    <w:tbl>
      <w:tblPr>
        <w:tblStyle w:val="Tabelrasterlicht"/>
        <w:tblW w:w="0" w:type="auto"/>
        <w:tblInd w:w="0" w:type="dxa"/>
        <w:tblCellMar>
          <w:top w:w="57" w:type="dxa"/>
          <w:bottom w:w="170" w:type="dxa"/>
        </w:tblCellMar>
        <w:tblLook w:val="04A0" w:firstRow="1" w:lastRow="0" w:firstColumn="1" w:lastColumn="0" w:noHBand="0" w:noVBand="1"/>
      </w:tblPr>
      <w:tblGrid>
        <w:gridCol w:w="4350"/>
        <w:gridCol w:w="108"/>
        <w:gridCol w:w="4433"/>
      </w:tblGrid>
      <w:tr w:rsidR="00D10B36" w:rsidTr="00D10B36" w14:paraId="529B7E56" w14:textId="77777777">
        <w:trPr>
          <w:trHeight w:val="785"/>
        </w:trPr>
        <w:tc>
          <w:tcPr>
            <w:tcW w:w="445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10B36" w:rsidP="00D10B36" w:rsidRDefault="00D10B36" w14:paraId="4EDFA184" w14:textId="77777777">
            <w:pPr>
              <w:spacing w:after="0"/>
            </w:pPr>
            <w:r>
              <w:t>Datum aanvraag:</w:t>
            </w:r>
            <w:r w:rsidRPr="00B20FB5">
              <w:rPr>
                <w:vertAlign w:val="superscript"/>
              </w:rPr>
              <w:t>*</w:t>
            </w:r>
            <w:r>
              <w:t xml:space="preserve"> </w:t>
            </w:r>
          </w:p>
        </w:tc>
        <w:tc>
          <w:tcPr>
            <w:tcW w:w="443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10B36" w:rsidP="00D10B36" w:rsidRDefault="00D10B36" w14:paraId="744419EB" w14:textId="77777777">
            <w:pPr>
              <w:spacing w:after="0"/>
            </w:pPr>
            <w:r>
              <w:t xml:space="preserve">Datum ontvangst aanvraag: </w:t>
            </w:r>
          </w:p>
          <w:p w:rsidR="00D10B36" w:rsidP="00D10B36" w:rsidRDefault="00D10B36" w14:paraId="73A34BD2" w14:textId="77777777">
            <w:pPr>
              <w:spacing w:after="0"/>
            </w:pPr>
            <w:r>
              <w:t xml:space="preserve">Dossiernummer: </w:t>
            </w:r>
          </w:p>
          <w:p w:rsidR="00D10B36" w:rsidP="00D10B36" w:rsidRDefault="00D10B36" w14:paraId="5AA0B671" w14:textId="77777777">
            <w:pPr>
              <w:spacing w:after="0"/>
            </w:pPr>
            <w:r>
              <w:t xml:space="preserve">Voorzitter: </w:t>
            </w:r>
          </w:p>
          <w:p w:rsidR="00D10B36" w:rsidP="00D10B36" w:rsidRDefault="00D10B36" w14:paraId="6283F054" w14:textId="77777777">
            <w:pPr>
              <w:spacing w:after="0"/>
            </w:pPr>
            <w:r>
              <w:t xml:space="preserve">Deskundigen: </w:t>
            </w:r>
          </w:p>
          <w:p w:rsidR="00D10B36" w:rsidP="00D10B36" w:rsidRDefault="00D10B36" w14:paraId="7AA7BA34" w14:textId="77777777">
            <w:pPr>
              <w:spacing w:after="0"/>
            </w:pPr>
            <w:r>
              <w:t xml:space="preserve">Locatie: </w:t>
            </w:r>
          </w:p>
          <w:p w:rsidR="00D10B36" w:rsidP="00D10B36" w:rsidRDefault="00D10B36" w14:paraId="0F9F481E" w14:textId="77777777">
            <w:pPr>
              <w:spacing w:after="0"/>
            </w:pPr>
            <w:r>
              <w:t xml:space="preserve">Datum: </w:t>
            </w:r>
          </w:p>
          <w:p w:rsidR="00D10B36" w:rsidP="00D10B36" w:rsidRDefault="00D10B36" w14:paraId="6C9E57AD" w14:textId="77777777">
            <w:pPr>
              <w:spacing w:after="0"/>
            </w:pPr>
            <w:r>
              <w:t xml:space="preserve">Tijdstip: </w:t>
            </w:r>
          </w:p>
          <w:p w:rsidR="00D10B36" w:rsidP="00B20FB5" w:rsidRDefault="00D10B36" w14:paraId="11966B35" w14:textId="77777777">
            <w:pPr>
              <w:pStyle w:val="Voettekst"/>
              <w:spacing w:after="0"/>
            </w:pPr>
            <w:r>
              <w:t>(in te vullen door ACT  i.s.m. voorzitter)</w:t>
            </w:r>
          </w:p>
        </w:tc>
      </w:tr>
      <w:tr w:rsidR="00D10B36" w:rsidTr="00D10B36" w14:paraId="33696BDD" w14:textId="77777777">
        <w:trPr>
          <w:trHeight w:val="773"/>
        </w:trPr>
        <w:tc>
          <w:tcPr>
            <w:tcW w:w="445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10B36" w:rsidP="00D10B36" w:rsidRDefault="00D10B36" w14:paraId="324A77EB" w14:textId="77777777">
            <w:pPr>
              <w:spacing w:after="0"/>
            </w:pPr>
            <w:r>
              <w:t xml:space="preserve">Aanvraag eerste overleg   </w:t>
            </w:r>
            <w:r>
              <w:rPr>
                <w:rFonts w:ascii="Wingdings" w:hAnsi="Wingdings" w:eastAsia="Wingdings" w:cs="Wingdings"/>
              </w:rPr>
              <w:t>¨</w:t>
            </w:r>
          </w:p>
          <w:p w:rsidR="00D10B36" w:rsidP="00D10B36" w:rsidRDefault="00D10B36" w14:paraId="6DE74191" w14:textId="77777777">
            <w:pPr>
              <w:spacing w:after="0"/>
            </w:pPr>
            <w:r>
              <w:t xml:space="preserve">Aanvraag vervolgoverleg  </w:t>
            </w:r>
            <w:r>
              <w:rPr>
                <w:rFonts w:ascii="Wingdings" w:hAnsi="Wingdings" w:eastAsia="Wingdings" w:cs="Wingdings"/>
              </w:rPr>
              <w:t>¨</w:t>
            </w:r>
          </w:p>
          <w:p w:rsidR="00D10B36" w:rsidP="00D10B36" w:rsidRDefault="00D10B36" w14:paraId="5BCB57A7" w14:textId="77777777">
            <w:pPr>
              <w:spacing w:after="0"/>
            </w:pPr>
            <w:r>
              <w:t>Dossiernummer eerste overleg:</w:t>
            </w:r>
          </w:p>
        </w:tc>
        <w:tc>
          <w:tcPr>
            <w:tcW w:w="0" w:type="auto"/>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D10B36" w:rsidP="00D10B36" w:rsidRDefault="00D10B36" w14:paraId="22EE84CD" w14:textId="77777777">
            <w:pPr>
              <w:spacing w:after="0" w:line="240" w:lineRule="auto"/>
              <w:rPr>
                <w:color w:val="7F7F7F" w:themeColor="text1" w:themeTint="80"/>
                <w:sz w:val="18"/>
              </w:rPr>
            </w:pPr>
          </w:p>
        </w:tc>
      </w:tr>
      <w:tr w:rsidR="00D10B36" w:rsidTr="00D10B36" w14:paraId="196D701E" w14:textId="77777777">
        <w:tc>
          <w:tcPr>
            <w:tcW w:w="889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6E5BCA62" w14:textId="77777777">
            <w:pPr>
              <w:spacing w:after="0"/>
              <w:rPr>
                <w:b/>
                <w:bCs/>
              </w:rPr>
            </w:pPr>
            <w:r w:rsidRPr="00B20FB5">
              <w:rPr>
                <w:b/>
                <w:bCs/>
              </w:rPr>
              <w:t>Persoon die het cliëntoverleg aanvraagt:</w:t>
            </w:r>
            <w:r w:rsidRPr="00B20FB5">
              <w:rPr>
                <w:b/>
                <w:bCs/>
                <w:vertAlign w:val="superscript"/>
              </w:rPr>
              <w:t>*</w:t>
            </w:r>
            <w:r w:rsidRPr="00B20FB5">
              <w:rPr>
                <w:b/>
                <w:bCs/>
              </w:rPr>
              <w:t xml:space="preserve"> </w:t>
            </w:r>
          </w:p>
          <w:p w:rsidR="00D10B36" w:rsidP="00D10B36" w:rsidRDefault="00D10B36" w14:paraId="52700E48" w14:textId="77777777">
            <w:pPr>
              <w:spacing w:after="0"/>
            </w:pPr>
            <w:r>
              <w:t xml:space="preserve">Naam:  </w:t>
            </w:r>
          </w:p>
          <w:p w:rsidR="00D10B36" w:rsidP="00D10B36" w:rsidRDefault="00D10B36" w14:paraId="2FE0C396" w14:textId="77777777">
            <w:pPr>
              <w:spacing w:after="0"/>
            </w:pPr>
            <w:r>
              <w:t xml:space="preserve">Organisatie (indien van toepassing): </w:t>
            </w:r>
          </w:p>
          <w:p w:rsidR="00D10B36" w:rsidP="00D10B36" w:rsidRDefault="00D10B36" w14:paraId="5CBC2CC1" w14:textId="77777777">
            <w:pPr>
              <w:spacing w:after="0"/>
            </w:pPr>
            <w:r>
              <w:t xml:space="preserve">Adres: </w:t>
            </w:r>
          </w:p>
          <w:p w:rsidR="00D10B36" w:rsidP="00D10B36" w:rsidRDefault="00D10B36" w14:paraId="3A0DCB18" w14:textId="77777777">
            <w:pPr>
              <w:spacing w:after="0"/>
            </w:pPr>
            <w:r>
              <w:t xml:space="preserve">Tel: </w:t>
            </w:r>
          </w:p>
          <w:p w:rsidR="00D10B36" w:rsidP="00D10B36" w:rsidRDefault="00D10B36" w14:paraId="3E352F89" w14:textId="77777777">
            <w:pPr>
              <w:spacing w:after="0"/>
            </w:pPr>
            <w:r>
              <w:t xml:space="preserve">E-mail: </w:t>
            </w:r>
          </w:p>
        </w:tc>
      </w:tr>
      <w:tr w:rsidR="00D10B36" w:rsidTr="00D10B36" w14:paraId="5EA9755C" w14:textId="77777777">
        <w:trPr>
          <w:trHeight w:val="1587"/>
        </w:trPr>
        <w:tc>
          <w:tcPr>
            <w:tcW w:w="4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1672DE1B" w14:textId="77777777">
            <w:pPr>
              <w:spacing w:after="0"/>
              <w:rPr>
                <w:b/>
                <w:bCs/>
              </w:rPr>
            </w:pPr>
            <w:r w:rsidRPr="00B20FB5">
              <w:rPr>
                <w:b/>
                <w:bCs/>
              </w:rPr>
              <w:t>Gegevens kind(eren) /jongere(n):</w:t>
            </w:r>
            <w:r w:rsidRPr="00B20FB5">
              <w:rPr>
                <w:b/>
                <w:bCs/>
                <w:vertAlign w:val="superscript"/>
              </w:rPr>
              <w:t>*</w:t>
            </w:r>
          </w:p>
          <w:p w:rsidR="00D10B36" w:rsidP="00D10B36" w:rsidRDefault="00D10B36" w14:paraId="4FBF75EB" w14:textId="77777777">
            <w:pPr>
              <w:spacing w:after="0"/>
            </w:pPr>
            <w:r>
              <w:t xml:space="preserve">Naam:  </w:t>
            </w:r>
          </w:p>
          <w:p w:rsidR="00D10B36" w:rsidP="00D10B36" w:rsidRDefault="00D10B36" w14:paraId="7F1B967A" w14:textId="77777777">
            <w:pPr>
              <w:spacing w:after="0"/>
            </w:pPr>
            <w:r>
              <w:t xml:space="preserve">Geboortedatum:  </w:t>
            </w:r>
          </w:p>
          <w:p w:rsidR="00D10B36" w:rsidP="00D10B36" w:rsidRDefault="00D10B36" w14:paraId="6068CBEA" w14:textId="77777777">
            <w:pPr>
              <w:spacing w:after="0"/>
            </w:pPr>
            <w:r>
              <w:t>Rijksregisternummer:</w:t>
            </w:r>
          </w:p>
          <w:p w:rsidR="00D10B36" w:rsidP="00D10B36" w:rsidRDefault="00D10B36" w14:paraId="2F63CB1E" w14:textId="77777777">
            <w:pPr>
              <w:spacing w:after="0"/>
            </w:pPr>
            <w:r>
              <w:t xml:space="preserve">Tel/GSM:  </w:t>
            </w:r>
          </w:p>
          <w:p w:rsidR="00D10B36" w:rsidP="00D10B36" w:rsidRDefault="00D10B36" w14:paraId="22740216" w14:textId="77777777">
            <w:pPr>
              <w:spacing w:after="0"/>
            </w:pPr>
            <w:r>
              <w:t xml:space="preserve">E-mail:  </w:t>
            </w:r>
          </w:p>
        </w:tc>
        <w:tc>
          <w:tcPr>
            <w:tcW w:w="454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5780C4B5" w14:textId="77777777">
            <w:pPr>
              <w:spacing w:after="0"/>
              <w:rPr>
                <w:b/>
                <w:bCs/>
              </w:rPr>
            </w:pPr>
            <w:r w:rsidRPr="00B20FB5">
              <w:rPr>
                <w:b/>
                <w:bCs/>
              </w:rPr>
              <w:t>Gegevens ouder(s) / opvoedingsverant.:</w:t>
            </w:r>
            <w:r w:rsidRPr="00B20FB5">
              <w:rPr>
                <w:b/>
                <w:bCs/>
                <w:vertAlign w:val="superscript"/>
              </w:rPr>
              <w:t>*</w:t>
            </w:r>
          </w:p>
          <w:p w:rsidR="00D10B36" w:rsidP="00D10B36" w:rsidRDefault="00D10B36" w14:paraId="02072EDF" w14:textId="77777777">
            <w:pPr>
              <w:spacing w:after="0"/>
            </w:pPr>
            <w:r>
              <w:t xml:space="preserve">Namen:  </w:t>
            </w:r>
          </w:p>
          <w:p w:rsidR="00D10B36" w:rsidP="00D10B36" w:rsidRDefault="00D10B36" w14:paraId="689DCFB1" w14:textId="77777777">
            <w:pPr>
              <w:spacing w:after="0"/>
            </w:pPr>
            <w:r>
              <w:t xml:space="preserve">Tel/GSM:  </w:t>
            </w:r>
          </w:p>
          <w:p w:rsidR="00D10B36" w:rsidP="00D10B36" w:rsidRDefault="00D10B36" w14:paraId="0935995D" w14:textId="77777777">
            <w:pPr>
              <w:spacing w:after="0"/>
            </w:pPr>
            <w:r>
              <w:t xml:space="preserve">E-mail:  </w:t>
            </w:r>
          </w:p>
          <w:p w:rsidR="00D10B36" w:rsidP="00D10B36" w:rsidRDefault="00D10B36" w14:paraId="68494A04" w14:textId="77777777">
            <w:pPr>
              <w:spacing w:after="0"/>
            </w:pPr>
            <w:r>
              <w:t xml:space="preserve">Woonplaats:  </w:t>
            </w:r>
          </w:p>
        </w:tc>
      </w:tr>
      <w:tr w:rsidR="00D10B36" w:rsidTr="00D10B36" w14:paraId="011EE328" w14:textId="77777777">
        <w:tc>
          <w:tcPr>
            <w:tcW w:w="4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26083892" w14:textId="77777777">
            <w:pPr>
              <w:tabs>
                <w:tab w:val="left" w:pos="708"/>
              </w:tabs>
              <w:spacing w:after="0"/>
              <w:ind w:left="306" w:hanging="306"/>
              <w:rPr>
                <w:b/>
                <w:bCs/>
              </w:rPr>
            </w:pPr>
            <w:r w:rsidRPr="00B20FB5">
              <w:rPr>
                <w:b/>
                <w:bCs/>
              </w:rPr>
              <w:t xml:space="preserve">De aanvrager verklaart: </w:t>
            </w:r>
            <w:r w:rsidRPr="00B20FB5">
              <w:rPr>
                <w:b/>
                <w:bCs/>
                <w:vertAlign w:val="superscript"/>
              </w:rPr>
              <w:t>*</w:t>
            </w:r>
          </w:p>
          <w:p w:rsidR="00D10B36" w:rsidP="00D10B36" w:rsidRDefault="00D10B36" w14:paraId="246EECF7" w14:textId="77777777">
            <w:pPr>
              <w:tabs>
                <w:tab w:val="left" w:pos="708"/>
              </w:tabs>
              <w:spacing w:after="0"/>
              <w:ind w:left="306" w:hanging="306"/>
            </w:pPr>
            <w:r>
              <w:rPr>
                <w:rFonts w:ascii="Wingdings" w:hAnsi="Wingdings" w:eastAsia="Wingdings" w:cs="Wingdings"/>
              </w:rPr>
              <w:t>¨</w:t>
            </w:r>
            <w:r>
              <w:t xml:space="preserve">  Het akkoord verkregen te hebben van de jongere/het kind.</w:t>
            </w:r>
          </w:p>
          <w:p w:rsidR="00D10B36" w:rsidP="00D10B36" w:rsidRDefault="00D10B36" w14:paraId="4E8594D9" w14:textId="77777777">
            <w:pPr>
              <w:spacing w:after="0"/>
              <w:ind w:left="306" w:hanging="306"/>
              <w:rPr>
                <w:color w:val="000000" w:themeColor="text1"/>
              </w:rPr>
            </w:pPr>
            <w:r>
              <w:rPr>
                <w:rFonts w:ascii="Wingdings" w:hAnsi="Wingdings" w:eastAsia="Wingdings" w:cs="Wingdings"/>
                <w:color w:val="000000" w:themeColor="text1"/>
              </w:rPr>
              <w:t>¨</w:t>
            </w:r>
            <w:r>
              <w:rPr>
                <w:color w:val="000000" w:themeColor="text1"/>
              </w:rPr>
              <w:t xml:space="preserve">  Dat de jongere/het kind kennis genomen heeft van de doelstelling en de mogelijkheden van cliëntoverleg integrale jeugdhulp.</w:t>
            </w:r>
          </w:p>
          <w:p w:rsidR="00D10B36" w:rsidP="00D10B36" w:rsidRDefault="00D10B36" w14:paraId="75AC2FDB" w14:textId="77777777">
            <w:pPr>
              <w:spacing w:after="0"/>
              <w:ind w:left="306" w:hanging="306"/>
              <w:rPr>
                <w:color w:val="7F7F7F" w:themeColor="text1" w:themeTint="80"/>
                <w:sz w:val="18"/>
              </w:rPr>
            </w:pPr>
            <w:r>
              <w:rPr>
                <w:rFonts w:ascii="Wingdings" w:hAnsi="Wingdings" w:eastAsia="Wingdings" w:cs="Wingdings"/>
                <w:color w:val="000000" w:themeColor="text1"/>
              </w:rPr>
              <w:t>¨</w:t>
            </w:r>
            <w:r>
              <w:rPr>
                <w:color w:val="000000" w:themeColor="text1"/>
              </w:rPr>
              <w:t xml:space="preserve">  Dat de jongere/het kind zal aanwezig zijn op het overleg</w:t>
            </w:r>
            <w:r>
              <w:t>.</w:t>
            </w:r>
          </w:p>
        </w:tc>
        <w:tc>
          <w:tcPr>
            <w:tcW w:w="454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69B4DB65" w14:textId="77777777">
            <w:pPr>
              <w:tabs>
                <w:tab w:val="left" w:pos="708"/>
              </w:tabs>
              <w:spacing w:after="0"/>
              <w:ind w:left="209" w:hanging="209"/>
              <w:rPr>
                <w:b/>
                <w:bCs/>
              </w:rPr>
            </w:pPr>
            <w:r w:rsidRPr="00B20FB5">
              <w:rPr>
                <w:b/>
                <w:bCs/>
              </w:rPr>
              <w:t xml:space="preserve">De aanvrager verklaart: </w:t>
            </w:r>
            <w:r w:rsidRPr="00B20FB5">
              <w:rPr>
                <w:b/>
                <w:bCs/>
                <w:vertAlign w:val="superscript"/>
              </w:rPr>
              <w:t>*</w:t>
            </w:r>
          </w:p>
          <w:p w:rsidR="00D10B36" w:rsidP="00D10B36" w:rsidRDefault="00D10B36" w14:paraId="5A518ED3" w14:textId="77777777">
            <w:pPr>
              <w:tabs>
                <w:tab w:val="left" w:pos="708"/>
              </w:tabs>
              <w:spacing w:after="0"/>
            </w:pPr>
            <w:r>
              <w:t>Het akkoord verkregen te hebben van de</w:t>
            </w:r>
          </w:p>
          <w:p w:rsidR="00D10B36" w:rsidP="00D10B36" w:rsidRDefault="00D10B36" w14:paraId="05E12C64"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moeder</w:t>
            </w:r>
          </w:p>
          <w:p w:rsidR="00D10B36" w:rsidP="00D10B36" w:rsidRDefault="00D10B36" w14:paraId="2A70B5D9"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rsidR="00D10B36" w:rsidP="00D10B36" w:rsidRDefault="00D10B36" w14:paraId="40FCFE2E"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p w:rsidR="00D10B36" w:rsidP="00D10B36" w:rsidRDefault="00D10B36" w14:paraId="44AFF4F7" w14:textId="77777777">
            <w:pPr>
              <w:spacing w:after="0"/>
              <w:rPr>
                <w:color w:val="000000" w:themeColor="text1"/>
              </w:rPr>
            </w:pPr>
            <w:r>
              <w:rPr>
                <w:color w:val="000000" w:themeColor="text1"/>
              </w:rPr>
              <w:t xml:space="preserve">Toelichting gegeven te hebben bij de doelstellingen en mogelijkheden van Cliëntoverleg Integrale Jeugdhulp aan: </w:t>
            </w:r>
          </w:p>
          <w:p w:rsidR="00D10B36" w:rsidP="00D10B36" w:rsidRDefault="00D10B36" w14:paraId="2D5581CC"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rPr>
                <w:color w:val="000000" w:themeColor="text1"/>
              </w:rPr>
            </w:pPr>
            <w:r>
              <w:t>moeder</w:t>
            </w:r>
          </w:p>
          <w:p w:rsidR="00D10B36" w:rsidP="00D10B36" w:rsidRDefault="00D10B36" w14:paraId="44612F53"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rsidR="00D10B36" w:rsidP="00D10B36" w:rsidRDefault="00D10B36" w14:paraId="5F61502D"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p w:rsidR="00D10B36" w:rsidP="00D10B36" w:rsidRDefault="00D10B36" w14:paraId="334DC410" w14:textId="77777777">
            <w:pPr>
              <w:spacing w:after="0"/>
              <w:rPr>
                <w:color w:val="000000" w:themeColor="text1"/>
              </w:rPr>
            </w:pPr>
            <w:r>
              <w:rPr>
                <w:color w:val="000000" w:themeColor="text1"/>
              </w:rPr>
              <w:t>Dat volgende personen zullen aanwezig zijn bij het overleg:</w:t>
            </w:r>
          </w:p>
          <w:p w:rsidR="00D10B36" w:rsidP="00D10B36" w:rsidRDefault="00D10B36" w14:paraId="49675B00"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rPr>
                <w:color w:val="000000" w:themeColor="text1"/>
              </w:rPr>
            </w:pPr>
            <w:r>
              <w:t>moeder</w:t>
            </w:r>
          </w:p>
          <w:p w:rsidR="00D10B36" w:rsidP="00D10B36" w:rsidRDefault="00D10B36" w14:paraId="1D1AE9E4"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rsidR="00D10B36" w:rsidP="00D10B36" w:rsidRDefault="00D10B36" w14:paraId="2C8B8FF8" w14:textId="77777777">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tc>
      </w:tr>
    </w:tbl>
    <w:p w:rsidR="00D10B36" w:rsidP="00D10B36" w:rsidRDefault="00D10B36" w14:paraId="18FD22A4" w14:textId="77777777">
      <w:pPr>
        <w:rPr>
          <w:rFonts w:asciiTheme="minorHAnsi" w:hAnsiTheme="minorHAnsi"/>
          <w:color w:val="7F7F7F" w:themeColor="text1" w:themeTint="80"/>
          <w:sz w:val="18"/>
        </w:rPr>
      </w:pPr>
      <w:r>
        <w:t>*verplichte velden</w:t>
      </w:r>
    </w:p>
    <w:p w:rsidR="00D10B36" w:rsidP="00B20FB5" w:rsidRDefault="00D10B36" w14:paraId="4226AE64" w14:textId="674120C7">
      <w:pPr>
        <w:pStyle w:val="Duidelijkcitaat"/>
      </w:pPr>
      <w:r>
        <w:t xml:space="preserve">Gelieve dit aanvraagformulier terug te sturen naar </w:t>
      </w:r>
      <w:bookmarkStart w:name="_Hlk501361456" w:id="3"/>
      <w:r>
        <w:t xml:space="preserve">de afdeling </w:t>
      </w:r>
      <w:r w:rsidR="00B20FB5">
        <w:br/>
      </w:r>
      <w:r>
        <w:t xml:space="preserve">Continuïteit en toegang </w:t>
      </w:r>
      <w:bookmarkEnd w:id="3"/>
      <w:r>
        <w:t xml:space="preserve">van uw regio. Het team continuïteit contacteert u </w:t>
      </w:r>
      <w:r w:rsidR="00B20FB5">
        <w:br/>
      </w:r>
      <w:r>
        <w:t>zo spoedig mogelijk voor de verdere bespreking van uw aanvraag.</w:t>
      </w:r>
    </w:p>
    <w:p w:rsidR="00D10B36" w:rsidP="00B20FB5" w:rsidRDefault="00D10B36" w14:paraId="60FD1C3D" w14:textId="77777777">
      <w:pPr>
        <w:pStyle w:val="Kop2"/>
      </w:pPr>
      <w:r w:rsidRPr="00B20FB5">
        <w:t>Bijkomende</w:t>
      </w:r>
      <w:r>
        <w:t xml:space="preserve"> gegevens</w:t>
      </w:r>
    </w:p>
    <w:p w:rsidR="00D10B36" w:rsidP="00D10B36" w:rsidRDefault="00D10B36" w14:paraId="69313383" w14:textId="48935ECA">
      <w:r>
        <w:t>Via dit aanvraagformulier  ontvangt  de voorzitter informatie ter voorbereiding van het cliëntoverleg.  Het doel van deze informatie is  een  beeld te krijgen van de situatie, de vragen voor het overleg te concretiseren, de agenda te bepalen en de rechtstreeks betrokkenen de kans te geven om zich inhoudelijk voor te bereiden.</w:t>
      </w:r>
    </w:p>
    <w:tbl>
      <w:tblPr>
        <w:tblW w:w="8891" w:type="dxa"/>
        <w:tblCellMar>
          <w:top w:w="57" w:type="dxa"/>
          <w:bottom w:w="170" w:type="dxa"/>
        </w:tblCellMar>
        <w:tblLook w:val="0600" w:firstRow="0" w:lastRow="0" w:firstColumn="0" w:lastColumn="0" w:noHBand="1" w:noVBand="1"/>
      </w:tblPr>
      <w:tblGrid>
        <w:gridCol w:w="8891"/>
      </w:tblGrid>
      <w:tr w:rsidRPr="00D10B36" w:rsidR="00D10B36" w:rsidTr="00D10B36" w14:paraId="2D2F1837" w14:textId="77777777">
        <w:tc>
          <w:tcPr>
            <w:tcW w:w="8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445F0EFD" w14:textId="072B0A22">
            <w:pPr>
              <w:rPr>
                <w:b/>
              </w:rPr>
            </w:pPr>
            <w:r w:rsidRPr="00B20FB5">
              <w:rPr>
                <w:b/>
              </w:rPr>
              <w:t>Vragen, noden, verwachtingen en moeilijkheden:</w:t>
            </w:r>
            <w:r w:rsidRPr="00B20FB5">
              <w:rPr>
                <w:b/>
                <w:vertAlign w:val="superscript"/>
              </w:rPr>
              <w:t>*</w:t>
            </w:r>
            <w:r w:rsidR="00B20FB5">
              <w:rPr>
                <w:b/>
                <w:vertAlign w:val="superscript"/>
              </w:rPr>
              <w:br/>
            </w:r>
            <w:r w:rsidRPr="00B20FB5">
              <w:rPr>
                <w:rStyle w:val="VoettekstChar"/>
              </w:rPr>
              <w:t>Beschrijf kort en in eenvoudige woorden</w:t>
            </w:r>
          </w:p>
          <w:p w:rsidRPr="00D10B36" w:rsidR="00D10B36" w:rsidP="00D10B36" w:rsidRDefault="00D10B36" w14:paraId="0DCED75B" w14:textId="77777777">
            <w:r w:rsidRPr="00D10B36">
              <w:t>Volgens de jongere:</w:t>
            </w:r>
          </w:p>
          <w:p w:rsidRPr="00D10B36" w:rsidR="00D10B36" w:rsidP="00D10B36" w:rsidRDefault="00D10B36" w14:paraId="5328708F" w14:textId="77777777">
            <w:r w:rsidRPr="00D10B36">
              <w:t>-</w:t>
            </w:r>
          </w:p>
          <w:p w:rsidR="00D10B36" w:rsidP="00D10B36" w:rsidRDefault="00D10B36" w14:paraId="5173081F" w14:textId="432EBCEA">
            <w:r w:rsidRPr="00D10B36">
              <w:t>-</w:t>
            </w:r>
          </w:p>
          <w:p w:rsidRPr="00D10B36" w:rsidR="00B20FB5" w:rsidP="00D10B36" w:rsidRDefault="00B20FB5" w14:paraId="73123AE4" w14:textId="0D61285A">
            <w:r w:rsidRPr="00D10B36">
              <w:t>-</w:t>
            </w:r>
          </w:p>
          <w:p w:rsidRPr="00D10B36" w:rsidR="00D10B36" w:rsidP="00D10B36" w:rsidRDefault="00D10B36" w14:paraId="450B75DD" w14:textId="77777777">
            <w:r w:rsidRPr="00D10B36">
              <w:t>Volgens de ouders/opvoedingsverantwoordelijken:</w:t>
            </w:r>
          </w:p>
          <w:p w:rsidRPr="00D10B36" w:rsidR="00D10B36" w:rsidP="00D10B36" w:rsidRDefault="00D10B36" w14:paraId="63B568A3" w14:textId="77777777">
            <w:r w:rsidRPr="00D10B36">
              <w:t>-</w:t>
            </w:r>
          </w:p>
          <w:p w:rsidR="00D10B36" w:rsidP="00D10B36" w:rsidRDefault="00D10B36" w14:paraId="417C2EC0" w14:textId="26D2B3DA">
            <w:r w:rsidRPr="00D10B36">
              <w:t>-</w:t>
            </w:r>
          </w:p>
          <w:p w:rsidRPr="00D10B36" w:rsidR="00B20FB5" w:rsidP="00B20FB5" w:rsidRDefault="00B20FB5" w14:paraId="512A9B1E" w14:textId="77777777">
            <w:r w:rsidRPr="00D10B36">
              <w:t>-</w:t>
            </w:r>
          </w:p>
          <w:p w:rsidRPr="00D10B36" w:rsidR="00D10B36" w:rsidP="00D10B36" w:rsidRDefault="00D10B36" w14:paraId="541A470D" w14:textId="77777777">
            <w:r w:rsidRPr="00D10B36">
              <w:t>Volgens de aanmelder:</w:t>
            </w:r>
          </w:p>
          <w:p w:rsidRPr="00D10B36" w:rsidR="00D10B36" w:rsidP="00D10B36" w:rsidRDefault="00D10B36" w14:paraId="0F24AC9F" w14:textId="77777777">
            <w:r w:rsidRPr="00D10B36">
              <w:t>-</w:t>
            </w:r>
          </w:p>
          <w:p w:rsidR="00D10B36" w:rsidP="00D10B36" w:rsidRDefault="00D10B36" w14:paraId="55F8DFE2" w14:textId="77777777">
            <w:r w:rsidRPr="00D10B36">
              <w:t>-</w:t>
            </w:r>
          </w:p>
          <w:p w:rsidRPr="00D10B36" w:rsidR="00B20FB5" w:rsidP="00B20FB5" w:rsidRDefault="00B20FB5" w14:paraId="0CFEFCA6" w14:textId="0C9C1057">
            <w:pPr>
              <w:spacing w:after="0"/>
            </w:pPr>
            <w:r w:rsidRPr="00D10B36">
              <w:t>-</w:t>
            </w:r>
          </w:p>
        </w:tc>
      </w:tr>
      <w:tr w:rsidRPr="00D10B36" w:rsidR="00D10B36" w:rsidTr="00D10B36" w14:paraId="58ED3CA2" w14:textId="77777777">
        <w:tc>
          <w:tcPr>
            <w:tcW w:w="8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D10B36" w:rsidRDefault="00D10B36" w14:paraId="02C0BA65" w14:textId="16D92C2E">
            <w:pPr>
              <w:rPr>
                <w:b/>
              </w:rPr>
            </w:pPr>
            <w:r w:rsidRPr="00B20FB5">
              <w:rPr>
                <w:b/>
              </w:rPr>
              <w:t>Sterktes van de jongere en zijn context:</w:t>
            </w:r>
            <w:r w:rsidRPr="00B20FB5">
              <w:rPr>
                <w:b/>
                <w:vertAlign w:val="superscript"/>
              </w:rPr>
              <w:t>*</w:t>
            </w:r>
            <w:r w:rsidRPr="00B20FB5" w:rsidR="00B20FB5">
              <w:rPr>
                <w:rStyle w:val="VoettekstChar"/>
              </w:rPr>
              <w:t xml:space="preserve"> </w:t>
            </w:r>
            <w:r w:rsidR="00B20FB5">
              <w:rPr>
                <w:rStyle w:val="VoettekstChar"/>
              </w:rPr>
              <w:br/>
            </w:r>
            <w:r w:rsidRPr="00B20FB5" w:rsidR="00B20FB5">
              <w:rPr>
                <w:rStyle w:val="VoettekstChar"/>
              </w:rPr>
              <w:t>Beschrijf kort en in eenvoudige woorden</w:t>
            </w:r>
          </w:p>
          <w:p w:rsidRPr="00D10B36" w:rsidR="00D10B36" w:rsidP="00D10B36" w:rsidRDefault="00D10B36" w14:paraId="4DA97607" w14:textId="77777777">
            <w:r w:rsidRPr="00D10B36">
              <w:t>Volgens de jongere:</w:t>
            </w:r>
          </w:p>
          <w:p w:rsidRPr="00D10B36" w:rsidR="00D10B36" w:rsidP="00D10B36" w:rsidRDefault="00D10B36" w14:paraId="7921D7B6" w14:textId="77777777">
            <w:r w:rsidRPr="00D10B36">
              <w:t>-</w:t>
            </w:r>
          </w:p>
          <w:p w:rsidR="00D10B36" w:rsidP="00D10B36" w:rsidRDefault="00D10B36" w14:paraId="225D53E9" w14:textId="1C1353CF">
            <w:r w:rsidRPr="00D10B36">
              <w:t>-</w:t>
            </w:r>
          </w:p>
          <w:p w:rsidRPr="00D10B36" w:rsidR="00B20FB5" w:rsidP="00D10B36" w:rsidRDefault="00B20FB5" w14:paraId="2C82EC44" w14:textId="09016257">
            <w:r w:rsidRPr="00D10B36">
              <w:t>-</w:t>
            </w:r>
          </w:p>
          <w:p w:rsidRPr="00D10B36" w:rsidR="00D10B36" w:rsidP="00D10B36" w:rsidRDefault="00D10B36" w14:paraId="7168CF9C" w14:textId="77777777">
            <w:r w:rsidRPr="00D10B36">
              <w:t>Volgens de ouders/opvoedingsverantwoordelijken:</w:t>
            </w:r>
          </w:p>
          <w:p w:rsidRPr="00D10B36" w:rsidR="00D10B36" w:rsidP="00D10B36" w:rsidRDefault="00D10B36" w14:paraId="5CF175D4" w14:textId="77777777">
            <w:r w:rsidRPr="00D10B36">
              <w:t>-</w:t>
            </w:r>
          </w:p>
          <w:p w:rsidR="00D10B36" w:rsidP="00D10B36" w:rsidRDefault="00D10B36" w14:paraId="36421E0F" w14:textId="1526640C">
            <w:r w:rsidRPr="00D10B36">
              <w:t>-</w:t>
            </w:r>
          </w:p>
          <w:p w:rsidRPr="00D10B36" w:rsidR="00B20FB5" w:rsidP="00D10B36" w:rsidRDefault="00B20FB5" w14:paraId="7CD8DBED" w14:textId="30D68A3D">
            <w:r w:rsidRPr="00D10B36">
              <w:t>-</w:t>
            </w:r>
          </w:p>
          <w:p w:rsidRPr="00D10B36" w:rsidR="00D10B36" w:rsidP="00D10B36" w:rsidRDefault="00D10B36" w14:paraId="2187E956" w14:textId="77777777">
            <w:r w:rsidRPr="00D10B36">
              <w:t>Volgens de aanmelder:</w:t>
            </w:r>
          </w:p>
          <w:p w:rsidRPr="00D10B36" w:rsidR="00D10B36" w:rsidP="00D10B36" w:rsidRDefault="00D10B36" w14:paraId="760F5172" w14:textId="77777777">
            <w:r w:rsidRPr="00D10B36">
              <w:t>-</w:t>
            </w:r>
          </w:p>
          <w:p w:rsidR="00D10B36" w:rsidP="00D10B36" w:rsidRDefault="00D10B36" w14:paraId="68BC0A0A" w14:textId="77777777">
            <w:r w:rsidRPr="00D10B36">
              <w:t>-</w:t>
            </w:r>
          </w:p>
          <w:p w:rsidRPr="00D10B36" w:rsidR="00B20FB5" w:rsidP="00B20FB5" w:rsidRDefault="00B20FB5" w14:paraId="44B46E03" w14:textId="194E5791">
            <w:pPr>
              <w:spacing w:after="0"/>
            </w:pPr>
            <w:r w:rsidRPr="00D10B36">
              <w:t>-</w:t>
            </w:r>
          </w:p>
        </w:tc>
      </w:tr>
      <w:tr w:rsidRPr="00D10B36" w:rsidR="00D10B36" w:rsidTr="00D10B36" w14:paraId="2C36E484" w14:textId="77777777">
        <w:tc>
          <w:tcPr>
            <w:tcW w:w="8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D10B36" w:rsidR="00D10B36" w:rsidP="00D10B36" w:rsidRDefault="00D10B36" w14:paraId="203C0100" w14:textId="6E76F225">
            <w:r w:rsidRPr="00B20FB5">
              <w:rPr>
                <w:b/>
              </w:rPr>
              <w:t>Agenda voor het overleg:</w:t>
            </w:r>
            <w:r w:rsidRPr="00B20FB5">
              <w:rPr>
                <w:b/>
                <w:vertAlign w:val="superscript"/>
              </w:rPr>
              <w:t>*</w:t>
            </w:r>
            <w:r w:rsidRPr="00B20FB5" w:rsidR="00B20FB5">
              <w:rPr>
                <w:rStyle w:val="VoettekstChar"/>
              </w:rPr>
              <w:t xml:space="preserve"> </w:t>
            </w:r>
            <w:r w:rsidR="00B20FB5">
              <w:rPr>
                <w:rStyle w:val="VoettekstChar"/>
              </w:rPr>
              <w:br/>
            </w:r>
            <w:r w:rsidRPr="00B20FB5" w:rsidR="00B20FB5">
              <w:rPr>
                <w:rStyle w:val="VoettekstChar"/>
              </w:rPr>
              <w:t>Beschrijf kort en in eenvoudige woorden</w:t>
            </w:r>
          </w:p>
          <w:p w:rsidRPr="00D10B36" w:rsidR="00D10B36" w:rsidP="00D10B36" w:rsidRDefault="00D10B36" w14:paraId="2C392938" w14:textId="77777777">
            <w:r w:rsidRPr="00D10B36">
              <w:t>Welke thema’s willen de jongere en zijn ouders bespreken op het overleg?</w:t>
            </w:r>
          </w:p>
          <w:p w:rsidRPr="00D10B36" w:rsidR="00D10B36" w:rsidP="00D10B36" w:rsidRDefault="00D10B36" w14:paraId="27EF0A02" w14:textId="77777777">
            <w:r w:rsidRPr="00D10B36">
              <w:t>-</w:t>
            </w:r>
          </w:p>
          <w:p w:rsidRPr="00D10B36" w:rsidR="00D10B36" w:rsidP="00B20FB5" w:rsidRDefault="00D10B36" w14:paraId="185FBF34" w14:textId="77777777">
            <w:pPr>
              <w:spacing w:after="0"/>
            </w:pPr>
            <w:r w:rsidRPr="00D10B36">
              <w:t>-</w:t>
            </w:r>
          </w:p>
        </w:tc>
      </w:tr>
    </w:tbl>
    <w:p w:rsidR="00D10B36" w:rsidP="00D10B36" w:rsidRDefault="00D10B36" w14:paraId="50E95F63" w14:textId="77777777">
      <w:pPr>
        <w:rPr>
          <w:rFonts w:asciiTheme="minorHAnsi" w:hAnsiTheme="minorHAnsi"/>
          <w:color w:val="7F7F7F" w:themeColor="text1" w:themeTint="80"/>
          <w:sz w:val="18"/>
          <w:lang w:val="en-US"/>
        </w:rPr>
      </w:pPr>
      <w:r>
        <w:rPr>
          <w:lang w:val="en-US"/>
        </w:rPr>
        <w:t>*verplichte velden</w:t>
      </w:r>
    </w:p>
    <w:p w:rsidR="00D10B36" w:rsidP="00B20FB5" w:rsidRDefault="00D10B36" w14:paraId="23FD4517" w14:textId="77777777">
      <w:pPr>
        <w:pStyle w:val="Kop2"/>
      </w:pPr>
      <w:r>
        <w:t>Wie nodigen jullie uit op het overleg?</w:t>
      </w:r>
    </w:p>
    <w:p w:rsidR="00D10B36" w:rsidP="00D10B36" w:rsidRDefault="00D10B36" w14:paraId="46503AF4" w14:textId="77777777">
      <w:r>
        <w:t>Naast de jongere / het kind, zijn ouders / opvoedingsverantwoordelijken en jullie, als aanmelder, kunnen ook andere mensen uitgenodigd worden op een cliëntoverleg integrale jeugdhulp. Wie dit zijn, bepalen jullie zelf in samenspraak met jongere/kind/ouders/opvoedingsverantwoordelijken. Deze informatie wordt nadien doorgegeven aan de voorzitter, die zal instaan voor het versturen van de uitnodigingen.</w:t>
      </w:r>
    </w:p>
    <w:p w:rsidR="00D10B36" w:rsidP="00D10B36" w:rsidRDefault="00D10B36" w14:paraId="0EF273F1" w14:textId="77777777">
      <w:r>
        <w:t>Wie jullie kunnen uitnodigen, is heel divers. Het is echter de bedoeling om ook, naast de betrokken hulpverleners, na te gaan of er eerder betrokken of te betrekken hulpverleners aanwezig moeten zijn. Ook de vertrouwenspersoon, steunfiguren en het sociaal netwerk rond een gezin zijn welkom en krijgen een plaats binnen het cliëntoverleg.</w:t>
      </w:r>
      <w:r>
        <w:br/>
      </w:r>
    </w:p>
    <w:tbl>
      <w:tblPr>
        <w:tblW w:w="0" w:type="auto"/>
        <w:tblCellMar>
          <w:top w:w="113" w:type="dxa"/>
          <w:bottom w:w="113" w:type="dxa"/>
        </w:tblCellMar>
        <w:tblLook w:val="04A0" w:firstRow="1" w:lastRow="0" w:firstColumn="1" w:lastColumn="0" w:noHBand="0" w:noVBand="1"/>
      </w:tblPr>
      <w:tblGrid>
        <w:gridCol w:w="1776"/>
        <w:gridCol w:w="1786"/>
        <w:gridCol w:w="1769"/>
        <w:gridCol w:w="1786"/>
        <w:gridCol w:w="1774"/>
      </w:tblGrid>
      <w:tr w:rsidR="00D10B36" w:rsidTr="00D10B36" w14:paraId="07516E86"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B20FB5" w:rsidRDefault="00D10B36" w14:paraId="06569B1A" w14:textId="77777777">
            <w:pPr>
              <w:spacing w:after="0"/>
            </w:pPr>
            <w:r w:rsidRPr="00B20FB5">
              <w:t>Naam</w:t>
            </w:r>
            <w:r w:rsidRPr="00B20FB5">
              <w:rPr>
                <w:vertAlign w:val="superscript"/>
              </w:rPr>
              <w:t>*</w:t>
            </w: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B20FB5" w:rsidRDefault="00D10B36" w14:paraId="4388F0EA" w14:textId="77777777">
            <w:pPr>
              <w:spacing w:after="0"/>
            </w:pPr>
            <w:r w:rsidRPr="00B20FB5">
              <w:t>Relatie tot jongere</w:t>
            </w:r>
            <w:r w:rsidRPr="00B20FB5">
              <w:rPr>
                <w:vertAlign w:val="superscript"/>
              </w:rPr>
              <w:t>*</w:t>
            </w: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B20FB5" w:rsidRDefault="00D10B36" w14:paraId="778F0AE2" w14:textId="77777777">
            <w:pPr>
              <w:spacing w:after="0"/>
            </w:pPr>
            <w:r w:rsidRPr="00B20FB5">
              <w:t>Adres</w:t>
            </w: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B20FB5" w:rsidRDefault="00D10B36" w14:paraId="45A1840D" w14:textId="77777777">
            <w:pPr>
              <w:spacing w:after="0"/>
            </w:pPr>
            <w:r w:rsidRPr="00B20FB5">
              <w:t>Tel/GSM</w:t>
            </w: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B20FB5" w:rsidR="00D10B36" w:rsidP="00B20FB5" w:rsidRDefault="00D10B36" w14:paraId="6053BB9D" w14:textId="77777777">
            <w:pPr>
              <w:spacing w:after="0"/>
            </w:pPr>
            <w:r w:rsidRPr="00B20FB5">
              <w:t>E-mail</w:t>
            </w:r>
            <w:r w:rsidRPr="00B20FB5">
              <w:rPr>
                <w:vertAlign w:val="superscript"/>
              </w:rPr>
              <w:t>*</w:t>
            </w:r>
          </w:p>
        </w:tc>
      </w:tr>
      <w:tr w:rsidR="00D10B36" w:rsidTr="00D10B36" w14:paraId="1730D44C"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5A09C127"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4343D108" w14:textId="77777777">
            <w:pPr>
              <w:spacing w:after="0"/>
            </w:pP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1BB6EDE9"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53D1BA7E" w14:textId="77777777">
            <w:pPr>
              <w:spacing w:after="0"/>
            </w:pP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2FEC4C1D" w14:textId="77777777">
            <w:pPr>
              <w:spacing w:after="0"/>
            </w:pPr>
          </w:p>
        </w:tc>
      </w:tr>
      <w:tr w:rsidR="00D10B36" w:rsidTr="00D10B36" w14:paraId="38D2E5B7"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474D2054"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4DE239C" w14:textId="77777777">
            <w:pPr>
              <w:spacing w:after="0"/>
            </w:pP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0909037F"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39D7E14D" w14:textId="77777777">
            <w:pPr>
              <w:spacing w:after="0"/>
            </w:pP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29EB095C" w14:textId="77777777">
            <w:pPr>
              <w:spacing w:after="0"/>
            </w:pPr>
          </w:p>
        </w:tc>
      </w:tr>
      <w:tr w:rsidR="00D10B36" w:rsidTr="00D10B36" w14:paraId="4B2FA189"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0DC3686A"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1C895033" w14:textId="77777777">
            <w:pPr>
              <w:spacing w:after="0"/>
            </w:pP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5AD67603"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07A47D9" w14:textId="77777777">
            <w:pPr>
              <w:spacing w:after="0"/>
            </w:pP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1E234C37" w14:textId="77777777">
            <w:pPr>
              <w:spacing w:after="0"/>
            </w:pPr>
          </w:p>
        </w:tc>
      </w:tr>
      <w:tr w:rsidR="00D10B36" w:rsidTr="00D10B36" w14:paraId="3D356258"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D54F083"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3E9BD96F" w14:textId="77777777">
            <w:pPr>
              <w:spacing w:after="0"/>
            </w:pP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BF15D4C"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59534FA" w14:textId="77777777">
            <w:pPr>
              <w:spacing w:after="0"/>
            </w:pP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781E4B22" w14:textId="77777777">
            <w:pPr>
              <w:spacing w:after="0"/>
            </w:pPr>
          </w:p>
        </w:tc>
      </w:tr>
      <w:tr w:rsidR="00D10B36" w:rsidTr="00D10B36" w14:paraId="26044E43" w14:textId="77777777">
        <w:tc>
          <w:tcPr>
            <w:tcW w:w="1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440AA1B6"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66EA917D" w14:textId="77777777">
            <w:pPr>
              <w:spacing w:after="0"/>
            </w:pPr>
          </w:p>
        </w:tc>
        <w:tc>
          <w:tcPr>
            <w:tcW w:w="17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4FDC6876" w14:textId="77777777">
            <w:pPr>
              <w:spacing w:after="0"/>
            </w:pPr>
          </w:p>
        </w:tc>
        <w:tc>
          <w:tcPr>
            <w:tcW w:w="17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55A060F7" w14:textId="77777777">
            <w:pPr>
              <w:spacing w:after="0"/>
            </w:pPr>
          </w:p>
        </w:tc>
        <w:tc>
          <w:tcPr>
            <w:tcW w:w="17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B20FB5" w:rsidR="00D10B36" w:rsidP="00B20FB5" w:rsidRDefault="00D10B36" w14:paraId="04B4C55E" w14:textId="77777777">
            <w:pPr>
              <w:spacing w:after="0"/>
            </w:pPr>
          </w:p>
        </w:tc>
      </w:tr>
    </w:tbl>
    <w:p w:rsidR="00D10B36" w:rsidP="00D10B36" w:rsidRDefault="00D10B36" w14:paraId="0E3B3324" w14:textId="77777777">
      <w:pPr>
        <w:rPr>
          <w:rFonts w:asciiTheme="minorHAnsi" w:hAnsiTheme="minorHAnsi"/>
          <w:color w:val="7F7F7F" w:themeColor="text1" w:themeTint="80"/>
          <w:sz w:val="18"/>
          <w:lang w:val="en-US"/>
        </w:rPr>
      </w:pPr>
      <w:r>
        <w:rPr>
          <w:lang w:val="en-US"/>
        </w:rPr>
        <w:t>*verplichte velden</w:t>
      </w:r>
    </w:p>
    <w:p w:rsidR="00D10B36" w:rsidP="00D10B36" w:rsidRDefault="00D10B36" w14:paraId="1025948B" w14:textId="77777777"/>
    <w:p w:rsidR="00D10B36" w:rsidP="00B20FB5" w:rsidRDefault="00D10B36" w14:paraId="0CC04F46" w14:textId="77777777">
      <w:pPr>
        <w:pStyle w:val="Kop2"/>
      </w:pPr>
      <w:r>
        <w:t>Externe deskundigen:</w:t>
      </w:r>
    </w:p>
    <w:p w:rsidR="00D10B36" w:rsidP="00D10B36" w:rsidRDefault="00D10B36" w14:paraId="48ADDB70" w14:textId="77777777">
      <w:r>
        <w:t xml:space="preserve">Bij een cliëntoverleg kunnen ook externe deskundigen uitgenodigd worden. Dit aanbod verschilt van regio tot regio en is bovendien afhankelijk van de beschikbaarheid van individuele deskundigen. Bespreek deze vraag daarom steeds met ACT in uw regio. </w:t>
      </w:r>
    </w:p>
    <w:p w:rsidR="00D10B36" w:rsidP="00D10B36" w:rsidRDefault="00D10B36" w14:paraId="50C83B91" w14:textId="77777777">
      <w:r>
        <w:t>Voorbeelden zijn:</w:t>
      </w:r>
    </w:p>
    <w:p w:rsidR="00D10B36" w:rsidP="00D10B36" w:rsidRDefault="00D10B36" w14:paraId="2CA20863" w14:textId="77777777">
      <w:r>
        <w:rPr>
          <w:rFonts w:ascii="Wingdings" w:hAnsi="Wingdings" w:eastAsia="Wingdings" w:cs="Wingdings"/>
        </w:rPr>
        <w:t>¨</w:t>
      </w:r>
      <w:r>
        <w:t xml:space="preserve"> AWW (Algemeen Welzijnswerk)</w:t>
      </w:r>
    </w:p>
    <w:p w:rsidR="00D10B36" w:rsidP="00D10B36" w:rsidRDefault="00D10B36" w14:paraId="5F288838" w14:textId="77777777">
      <w:r>
        <w:rPr>
          <w:rFonts w:ascii="Wingdings" w:hAnsi="Wingdings" w:eastAsia="Wingdings" w:cs="Wingdings"/>
        </w:rPr>
        <w:t>¨</w:t>
      </w:r>
      <w:r>
        <w:t xml:space="preserve"> CLB (Centra voor Leerlingenbegeleiding)</w:t>
      </w:r>
    </w:p>
    <w:p w:rsidR="00D10B36" w:rsidP="00D10B36" w:rsidRDefault="00D10B36" w14:paraId="30FEA669" w14:textId="77777777">
      <w:r>
        <w:rPr>
          <w:rFonts w:ascii="Wingdings" w:hAnsi="Wingdings" w:eastAsia="Wingdings" w:cs="Wingdings"/>
        </w:rPr>
        <w:t>¨</w:t>
      </w:r>
      <w:r>
        <w:t xml:space="preserve"> K&amp;G (Kind en Gezin) </w:t>
      </w:r>
    </w:p>
    <w:p w:rsidR="00D10B36" w:rsidP="00D10B36" w:rsidRDefault="00D10B36" w14:paraId="3442CA5C" w14:textId="77777777">
      <w:r>
        <w:rPr>
          <w:rFonts w:ascii="Wingdings" w:hAnsi="Wingdings" w:eastAsia="Wingdings" w:cs="Wingdings"/>
        </w:rPr>
        <w:t>¨</w:t>
      </w:r>
      <w:r>
        <w:t xml:space="preserve"> GGZ (Geestelijke Gezondheidszorg)                      </w:t>
      </w:r>
    </w:p>
    <w:p w:rsidR="00D10B36" w:rsidP="00D10B36" w:rsidRDefault="00D10B36" w14:paraId="0159F874" w14:textId="77777777">
      <w:r>
        <w:rPr>
          <w:rFonts w:ascii="Wingdings" w:hAnsi="Wingdings" w:eastAsia="Wingdings" w:cs="Wingdings"/>
        </w:rPr>
        <w:t>¨</w:t>
      </w:r>
      <w:r>
        <w:t xml:space="preserve"> VAPH (Vlaams Agentschap voor personen met een handicap)</w:t>
      </w:r>
    </w:p>
    <w:p w:rsidR="00D10B36" w:rsidP="00D10B36" w:rsidRDefault="00D10B36" w14:paraId="739D2320" w14:textId="77777777">
      <w:r>
        <w:rPr>
          <w:rFonts w:ascii="Wingdings" w:hAnsi="Wingdings" w:eastAsia="Wingdings" w:cs="Wingdings"/>
        </w:rPr>
        <w:t>¨</w:t>
      </w:r>
      <w:r>
        <w:t xml:space="preserve"> BJB (Bijzondere Jeugdbijstand)</w:t>
      </w:r>
    </w:p>
    <w:p w:rsidR="00D10B36" w:rsidP="00D10B36" w:rsidRDefault="00D10B36" w14:paraId="6E596A2D" w14:textId="77777777">
      <w:r>
        <w:rPr>
          <w:rFonts w:ascii="Wingdings" w:hAnsi="Wingdings" w:eastAsia="Wingdings" w:cs="Wingdings"/>
        </w:rPr>
        <w:t>¨</w:t>
      </w:r>
      <w:r>
        <w:t xml:space="preserve"> VK (Vertrouwenscentra Kindermishandeling)</w:t>
      </w:r>
    </w:p>
    <w:p w:rsidR="00D10B36" w:rsidP="00D10B36" w:rsidRDefault="00D10B36" w14:paraId="774B26C6" w14:textId="77777777">
      <w:r>
        <w:rPr>
          <w:rFonts w:ascii="Wingdings" w:hAnsi="Wingdings" w:eastAsia="Wingdings" w:cs="Wingdings"/>
        </w:rPr>
        <w:t>¨</w:t>
      </w:r>
      <w:r>
        <w:t xml:space="preserve"> Drug HV (Drughulpverlening)</w:t>
      </w:r>
    </w:p>
    <w:p w:rsidR="00D10B36" w:rsidP="00D10B36" w:rsidRDefault="00D10B36" w14:paraId="191B5F76" w14:textId="77777777">
      <w:r>
        <w:rPr>
          <w:rFonts w:ascii="Wingdings" w:hAnsi="Wingdings" w:eastAsia="Wingdings" w:cs="Wingdings"/>
        </w:rPr>
        <w:t>¨</w:t>
      </w:r>
      <w:r>
        <w:t xml:space="preserve"> ……………………………………………</w:t>
      </w:r>
    </w:p>
    <w:p w:rsidR="00D10B36" w:rsidP="00D10B36" w:rsidRDefault="00D10B36" w14:paraId="4A29EA23" w14:textId="15FCC91D">
      <w:r>
        <w:t>Voor aanvragen van cliëntoverleg en vrijblijvende informatie</w:t>
      </w:r>
      <w:r w:rsidR="00B20FB5">
        <w:t>:</w:t>
      </w:r>
      <w:r>
        <w:br/>
      </w:r>
    </w:p>
    <w:tbl>
      <w:tblPr>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Layout w:type="fixed"/>
        <w:tblCellMar>
          <w:top w:w="170" w:type="dxa"/>
          <w:bottom w:w="170" w:type="dxa"/>
        </w:tblCellMar>
        <w:tblLook w:val="04A0" w:firstRow="1" w:lastRow="0" w:firstColumn="1" w:lastColumn="0" w:noHBand="0" w:noVBand="1"/>
      </w:tblPr>
      <w:tblGrid>
        <w:gridCol w:w="2405"/>
        <w:gridCol w:w="5103"/>
      </w:tblGrid>
      <w:tr w:rsidRPr="00D10B36" w:rsidR="00D10B36" w:rsidTr="74143E28" w14:paraId="1DF2A190"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45082A5D" w14:textId="77777777">
            <w:pPr>
              <w:spacing w:after="0"/>
            </w:pPr>
            <w:r w:rsidRPr="00B20FB5">
              <w:t>Regio Antwerpen</w:t>
            </w:r>
          </w:p>
          <w:p w:rsidRPr="00B20FB5" w:rsidR="00D10B36" w:rsidP="00B20FB5" w:rsidRDefault="00D10B36" w14:paraId="654E0FF8"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00B20FB5" w:rsidRDefault="00D10B36" w14:paraId="7EC7834B" w14:textId="5093C3A8">
            <w:pPr>
              <w:spacing w:after="0"/>
            </w:pPr>
            <w:r w:rsidRPr="00B20FB5">
              <w:t>Ann Duysters</w:t>
            </w:r>
            <w:r w:rsidRPr="00B20FB5">
              <w:br/>
            </w:r>
            <w:r w:rsidRPr="00946234" w:rsidR="00946234">
              <w:t>02 243 56 00</w:t>
            </w:r>
          </w:p>
          <w:p w:rsidRPr="00B20FB5" w:rsidR="00D10B36" w:rsidP="00B20FB5" w:rsidRDefault="00B76CFD" w14:paraId="4704CB28" w14:textId="63037123">
            <w:pPr>
              <w:spacing w:after="0"/>
              <w:rPr>
                <w:highlight w:val="yellow"/>
              </w:rPr>
            </w:pPr>
            <w:hyperlink w:history="1" r:id="rId16">
              <w:r w:rsidRPr="00B20FB5" w:rsidR="00D10B36">
                <w:rPr>
                  <w:rStyle w:val="Hyperlink"/>
                </w:rPr>
                <w:t>act.antwerpen@opgroeien.be</w:t>
              </w:r>
            </w:hyperlink>
            <w:r w:rsidRPr="00B20FB5" w:rsidR="00B20FB5">
              <w:t xml:space="preserve"> </w:t>
            </w:r>
            <w:r w:rsidRPr="00B20FB5" w:rsidR="00D10B36">
              <w:t xml:space="preserve"> </w:t>
            </w:r>
          </w:p>
        </w:tc>
      </w:tr>
      <w:tr w:rsidR="00D10B36" w:rsidTr="74143E28" w14:paraId="38294E66"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002CD799" w14:textId="77777777">
            <w:pPr>
              <w:spacing w:after="0"/>
            </w:pPr>
            <w:r w:rsidRPr="00B20FB5">
              <w:t>Regio Brussel</w:t>
            </w:r>
          </w:p>
          <w:p w:rsidRPr="00B20FB5" w:rsidR="00D10B36" w:rsidP="00B20FB5" w:rsidRDefault="00D10B36" w14:paraId="5357CA98"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00B20FB5" w:rsidRDefault="00E3701A" w14:paraId="6A040408" w14:textId="010245E8">
            <w:pPr>
              <w:spacing w:after="0"/>
            </w:pPr>
            <w:r>
              <w:t>Anne Sorret</w:t>
            </w:r>
            <w:r w:rsidRPr="00B20FB5" w:rsidR="00D10B36">
              <w:br/>
            </w:r>
            <w:r w:rsidRPr="00851BBA" w:rsidR="00851BBA">
              <w:t>02 243 50 03</w:t>
            </w:r>
          </w:p>
          <w:p w:rsidRPr="00B20FB5" w:rsidR="00D10B36" w:rsidP="00B20FB5" w:rsidRDefault="00B76CFD" w14:paraId="371B94D4" w14:textId="77777777">
            <w:pPr>
              <w:spacing w:after="0"/>
            </w:pPr>
            <w:hyperlink w:history="1" r:id="rId17">
              <w:r w:rsidRPr="00B20FB5" w:rsidR="00D10B36">
                <w:rPr>
                  <w:rStyle w:val="Hyperlink"/>
                </w:rPr>
                <w:t>act.vlaamsbrabant-brussel@opgroeien.be</w:t>
              </w:r>
            </w:hyperlink>
          </w:p>
        </w:tc>
      </w:tr>
      <w:tr w:rsidR="00D10B36" w:rsidTr="74143E28" w14:paraId="5714D43D"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23B1808A" w14:textId="77777777">
            <w:pPr>
              <w:spacing w:after="0"/>
            </w:pPr>
            <w:r w:rsidRPr="00B20FB5">
              <w:t>Regio Limburg</w:t>
            </w:r>
          </w:p>
          <w:p w:rsidRPr="00B20FB5" w:rsidR="00D10B36" w:rsidP="00B20FB5" w:rsidRDefault="00D10B36" w14:paraId="6B9CEDAB"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74143E28" w:rsidRDefault="00D10B36" w14:paraId="7E56BA85" w14:textId="5E5B6CDA">
            <w:pPr>
              <w:pStyle w:val="Standaard"/>
              <w:spacing w:after="0"/>
              <w:rPr>
                <w:rFonts w:ascii="Flanders Art Sans" w:hAnsi="Flanders Art Sans" w:eastAsia="Flanders Art Sans" w:cs="Flanders Art Sans"/>
                <w:noProof w:val="0"/>
                <w:sz w:val="22"/>
                <w:szCs w:val="22"/>
                <w:lang w:val="nl-BE"/>
              </w:rPr>
            </w:pPr>
            <w:r w:rsidR="00D10B36">
              <w:rPr/>
              <w:t>Sarah Carlier</w:t>
            </w:r>
            <w:r w:rsidR="00F833DB">
              <w:rPr/>
              <w:t xml:space="preserve"> &amp; Anneleen Vissers</w:t>
            </w:r>
            <w:r>
              <w:br/>
            </w:r>
            <w:r w:rsidRPr="74143E28" w:rsidR="1641F98E">
              <w:rPr>
                <w:rFonts w:ascii="Calibri" w:hAnsi="Calibri" w:eastAsia="Calibri" w:cs="Calibri"/>
                <w:noProof w:val="0"/>
                <w:sz w:val="22"/>
                <w:szCs w:val="22"/>
                <w:lang w:val="nl-BE"/>
              </w:rPr>
              <w:t>02 243 54 60</w:t>
            </w:r>
          </w:p>
          <w:p w:rsidRPr="00B20FB5" w:rsidR="00D10B36" w:rsidP="00B20FB5" w:rsidRDefault="00B76CFD" w14:paraId="603E74D4" w14:textId="77777777">
            <w:pPr>
              <w:spacing w:after="0"/>
            </w:pPr>
            <w:hyperlink w:history="1" r:id="rId18">
              <w:r w:rsidRPr="00B20FB5" w:rsidR="00D10B36">
                <w:rPr>
                  <w:rStyle w:val="Hyperlink"/>
                </w:rPr>
                <w:t>act.limburg@opgroeien.be</w:t>
              </w:r>
            </w:hyperlink>
            <w:r w:rsidRPr="00B20FB5" w:rsidR="00D10B36">
              <w:t xml:space="preserve"> </w:t>
            </w:r>
          </w:p>
        </w:tc>
      </w:tr>
      <w:tr w:rsidR="00D10B36" w:rsidTr="74143E28" w14:paraId="6333D00B"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551EFF3A" w14:textId="77777777">
            <w:pPr>
              <w:spacing w:after="0"/>
            </w:pPr>
            <w:r w:rsidRPr="00B20FB5">
              <w:t>Regio Oost-Vlaanderen</w:t>
            </w:r>
          </w:p>
          <w:p w:rsidRPr="00B20FB5" w:rsidR="00D10B36" w:rsidP="00B20FB5" w:rsidRDefault="00D10B36" w14:paraId="21323076"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00B20FB5" w:rsidRDefault="00D10B36" w14:paraId="1D79D0EC" w14:textId="0FF303EB">
            <w:pPr>
              <w:spacing w:after="0"/>
            </w:pPr>
            <w:r w:rsidRPr="00B20FB5">
              <w:t>Nele Deviaene</w:t>
            </w:r>
            <w:r w:rsidRPr="00B20FB5">
              <w:br/>
            </w:r>
            <w:r w:rsidRPr="002E2C73" w:rsidR="002E2C73">
              <w:t>02 243 51 70</w:t>
            </w:r>
          </w:p>
          <w:p w:rsidRPr="00B20FB5" w:rsidR="00D10B36" w:rsidP="00B20FB5" w:rsidRDefault="00B76CFD" w14:paraId="6550AE19" w14:textId="77777777">
            <w:pPr>
              <w:spacing w:after="0"/>
            </w:pPr>
            <w:hyperlink w:history="1" r:id="rId19">
              <w:r w:rsidRPr="00B20FB5" w:rsidR="00D10B36">
                <w:rPr>
                  <w:rStyle w:val="Hyperlink"/>
                </w:rPr>
                <w:t>act.oostvlaanderen@opgroeien.be</w:t>
              </w:r>
            </w:hyperlink>
          </w:p>
        </w:tc>
      </w:tr>
      <w:tr w:rsidR="00D10B36" w:rsidTr="74143E28" w14:paraId="0EB0A0F6"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55C12377" w14:textId="77777777">
            <w:pPr>
              <w:spacing w:after="0"/>
            </w:pPr>
            <w:r w:rsidRPr="00B20FB5">
              <w:t>Regio Vlaams-Brabant</w:t>
            </w:r>
          </w:p>
          <w:p w:rsidRPr="00B20FB5" w:rsidR="00D10B36" w:rsidP="00B20FB5" w:rsidRDefault="00D10B36" w14:paraId="6D7A7487"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00B20FB5" w:rsidRDefault="71D366D7" w14:paraId="0DD55941" w14:textId="7F25E9B5">
            <w:pPr>
              <w:spacing w:after="0"/>
            </w:pPr>
            <w:r>
              <w:t>Anne Sorret</w:t>
            </w:r>
            <w:r w:rsidR="00D10B36">
              <w:br/>
            </w:r>
            <w:r w:rsidRPr="00E3701A" w:rsidR="00E3701A">
              <w:t>02 243 50 03</w:t>
            </w:r>
          </w:p>
          <w:p w:rsidRPr="00B20FB5" w:rsidR="00D10B36" w:rsidP="00B20FB5" w:rsidRDefault="00B76CFD" w14:paraId="4CCDCFFB" w14:textId="77777777">
            <w:pPr>
              <w:spacing w:after="0"/>
            </w:pPr>
            <w:hyperlink w:history="1" r:id="rId20">
              <w:r w:rsidRPr="00B20FB5" w:rsidR="00D10B36">
                <w:rPr>
                  <w:rStyle w:val="Hyperlink"/>
                </w:rPr>
                <w:t>act.vlaamsbrabant-brussel@opgroeien.be</w:t>
              </w:r>
            </w:hyperlink>
          </w:p>
        </w:tc>
      </w:tr>
      <w:tr w:rsidRPr="00D10B36" w:rsidR="00D10B36" w:rsidTr="74143E28" w14:paraId="118424E2" w14:textId="77777777">
        <w:tc>
          <w:tcPr>
            <w:tcW w:w="24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B20FB5" w:rsidR="00D10B36" w:rsidP="00B20FB5" w:rsidRDefault="00D10B36" w14:paraId="291BA980" w14:textId="77777777">
            <w:pPr>
              <w:spacing w:after="0"/>
            </w:pPr>
            <w:r w:rsidRPr="00B20FB5">
              <w:t>Regio West-Vlaanderen</w:t>
            </w:r>
          </w:p>
          <w:p w:rsidRPr="00B20FB5" w:rsidR="00D10B36" w:rsidP="00B20FB5" w:rsidRDefault="00D10B36" w14:paraId="25426CD1" w14:textId="77777777">
            <w:pPr>
              <w:spacing w:after="0"/>
            </w:pP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B20FB5" w:rsidR="00D10B36" w:rsidP="00B20FB5" w:rsidRDefault="1B8F8726" w14:paraId="00555530" w14:textId="091CB236">
            <w:pPr>
              <w:spacing w:after="0"/>
            </w:pPr>
            <w:r>
              <w:t>Elvina Dhaene</w:t>
            </w:r>
            <w:r w:rsidR="54ADC06F">
              <w:t xml:space="preserve"> &amp; Vanessa Loones</w:t>
            </w:r>
            <w:r>
              <w:br/>
            </w:r>
            <w:r w:rsidR="00E3701A">
              <w:t>02 243 52 03</w:t>
            </w:r>
          </w:p>
          <w:p w:rsidRPr="00B20FB5" w:rsidR="00D10B36" w:rsidP="00B20FB5" w:rsidRDefault="00B76CFD" w14:paraId="64B1BBF2" w14:textId="77777777">
            <w:pPr>
              <w:spacing w:after="0"/>
            </w:pPr>
            <w:hyperlink w:history="1" r:id="rId21">
              <w:r w:rsidRPr="00B20FB5" w:rsidR="00D10B36">
                <w:rPr>
                  <w:rStyle w:val="Hyperlink"/>
                </w:rPr>
                <w:t>act.westvlaanderen@opgroeien.be</w:t>
              </w:r>
            </w:hyperlink>
            <w:r w:rsidRPr="00B20FB5" w:rsidR="00D10B36">
              <w:t xml:space="preserve"> </w:t>
            </w:r>
          </w:p>
        </w:tc>
      </w:tr>
    </w:tbl>
    <w:p w:rsidR="00D10B36" w:rsidP="00D10B36" w:rsidRDefault="00D10B36" w14:paraId="1587BE88" w14:textId="77777777">
      <w:pPr>
        <w:rPr>
          <w:rFonts w:asciiTheme="minorHAnsi" w:hAnsiTheme="minorHAnsi"/>
          <w:color w:val="000000" w:themeColor="text1"/>
          <w:lang w:val="en-US"/>
        </w:rPr>
      </w:pPr>
    </w:p>
    <w:p w:rsidR="00D10B36" w:rsidP="00B20FB5" w:rsidRDefault="00D10B36" w14:paraId="13A52560" w14:textId="0CDD2D8B">
      <w:pPr>
        <w:pStyle w:val="Duidelijkcitaat"/>
      </w:pPr>
      <w:r>
        <w:t xml:space="preserve">Klachten over cliëntoverleg? Neem contact op met JO-lijn op het gratis nummer </w:t>
      </w:r>
      <w:r w:rsidR="00B20FB5">
        <w:br/>
      </w:r>
      <w:r>
        <w:t xml:space="preserve">0800 900 33. JO-lijn is ook een luisterlijn waar u terecht kan voor informatie en advies. </w:t>
      </w:r>
    </w:p>
    <w:p w:rsidR="00D10B36" w:rsidP="00D10B36" w:rsidRDefault="00D10B36" w14:paraId="0143292B" w14:textId="77777777">
      <w:pPr>
        <w:spacing w:before="240"/>
      </w:pPr>
    </w:p>
    <w:sectPr w:rsidR="00D10B36" w:rsidSect="00C547AB">
      <w:headerReference w:type="even" r:id="rId22"/>
      <w:footerReference w:type="even" r:id="rId23"/>
      <w:type w:val="continuous"/>
      <w:pgSz w:w="11906" w:h="16838" w:orient="portrait"/>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FCA" w:rsidP="003D7175" w:rsidRDefault="001F5FCA" w14:paraId="5742AAC2" w14:textId="77777777">
      <w:pPr>
        <w:spacing w:after="0" w:line="240" w:lineRule="auto"/>
      </w:pPr>
      <w:r>
        <w:separator/>
      </w:r>
    </w:p>
  </w:endnote>
  <w:endnote w:type="continuationSeparator" w:id="0">
    <w:p w:rsidR="001F5FCA" w:rsidP="003D7175" w:rsidRDefault="001F5FCA" w14:paraId="46E12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000000000000000"/>
    <w:charset w:val="00"/>
    <w:family w:val="auto"/>
    <w:notTrueType/>
    <w:pitch w:val="variable"/>
    <w:sig w:usb0="00000007" w:usb1="00000000" w:usb2="00000000" w:usb3="00000000" w:csb0="00000093" w:csb1="00000000"/>
  </w:font>
  <w:font w:name="Flanders Art Serif Medium">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7175" w:rsidR="003D7175" w:rsidP="003D7175" w:rsidRDefault="003D7175" w14:paraId="500C6B48" w14:textId="5ACBB43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fldChar w:fldCharType="begin"/>
    </w:r>
    <w:r>
      <w:instrText>NUMPAGES   \* MERGEFORMAT</w:instrText>
    </w:r>
    <w:r>
      <w:fldChar w:fldCharType="separate"/>
    </w:r>
    <w:r>
      <w:t>2</w:t>
    </w:r>
    <w:r>
      <w:fldChar w:fldCharType="end"/>
    </w:r>
    <w:r>
      <w:tab/>
    </w:r>
    <w:r>
      <w:t>Titel van het document invullen</w:t>
    </w:r>
    <w:r>
      <w:tab/>
    </w:r>
    <w:r>
      <w:fldChar w:fldCharType="begin"/>
    </w:r>
    <w:r>
      <w:instrText xml:space="preserve"> DATE  \@ "d.MM.yyyy" </w:instrText>
    </w:r>
    <w:r>
      <w:fldChar w:fldCharType="separate"/>
    </w:r>
    <w:r w:rsidR="00F833DB">
      <w:rPr>
        <w:noProof/>
      </w:rPr>
      <w:t>14.12.2021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4F02" w:rsidR="003D7175" w:rsidP="00C547AB" w:rsidRDefault="00664F02" w14:paraId="5277773E" w14:textId="77777777">
    <w:pPr>
      <w:pStyle w:val="Voettekst"/>
    </w:pPr>
    <w:r>
      <w:ptab w:alignment="right" w:relativeTo="margin" w:leader="none"/>
    </w:r>
    <w:r w:rsidRPr="009E05E2" w:rsidR="00C547AB">
      <w:t xml:space="preserve">pagina </w:t>
    </w:r>
    <w:r w:rsidRPr="009E05E2" w:rsidR="00C547AB">
      <w:fldChar w:fldCharType="begin"/>
    </w:r>
    <w:r w:rsidRPr="009E05E2" w:rsidR="00C547AB">
      <w:instrText xml:space="preserve"> PAGE  \* Arabic  \* MERGEFORMAT </w:instrText>
    </w:r>
    <w:r w:rsidRPr="009E05E2" w:rsidR="00C547AB">
      <w:fldChar w:fldCharType="separate"/>
    </w:r>
    <w:r w:rsidR="00C547AB">
      <w:t>3</w:t>
    </w:r>
    <w:r w:rsidRPr="009E05E2" w:rsidR="00C547AB">
      <w:fldChar w:fldCharType="end"/>
    </w:r>
    <w:r w:rsidRPr="009E05E2" w:rsidR="00C547AB">
      <w:t xml:space="preserve"> van </w:t>
    </w:r>
    <w:r>
      <w:fldChar w:fldCharType="begin"/>
    </w:r>
    <w:r>
      <w:instrText>NUMPAGES  \* Arabic  \* MERGEFORMAT</w:instrText>
    </w:r>
    <w:r>
      <w:fldChar w:fldCharType="separate"/>
    </w:r>
    <w:r w:rsidR="00C547AB">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93EF3" w:rsidR="003D7175" w:rsidP="003D7175" w:rsidRDefault="003D7175" w14:paraId="78645619" w14:textId="77777777">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1B86435D" wp14:editId="08D31610">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7AB" w:rsidR="003D7175" w:rsidP="00C547AB" w:rsidRDefault="00664F02" w14:paraId="5D778CB7" w14:textId="77777777">
    <w:pPr>
      <w:pStyle w:val="Voettekst"/>
    </w:pPr>
    <w:r>
      <w:ptab w:alignment="right" w:relativeTo="margin" w:leader="none"/>
    </w:r>
    <w:r w:rsidRPr="009E05E2" w:rsidR="00C547AB">
      <w:t xml:space="preserve">pagina </w:t>
    </w:r>
    <w:r w:rsidRPr="009E05E2" w:rsidR="00C547AB">
      <w:fldChar w:fldCharType="begin"/>
    </w:r>
    <w:r w:rsidRPr="009E05E2" w:rsidR="00C547AB">
      <w:instrText xml:space="preserve"> PAGE  \* Arabic  \* MERGEFORMAT </w:instrText>
    </w:r>
    <w:r w:rsidRPr="009E05E2" w:rsidR="00C547AB">
      <w:fldChar w:fldCharType="separate"/>
    </w:r>
    <w:r w:rsidR="00C547AB">
      <w:t>2</w:t>
    </w:r>
    <w:r w:rsidRPr="009E05E2" w:rsidR="00C547AB">
      <w:fldChar w:fldCharType="end"/>
    </w:r>
    <w:r w:rsidRPr="009E05E2" w:rsidR="00C547AB">
      <w:t xml:space="preserve"> van </w:t>
    </w:r>
    <w:r>
      <w:fldChar w:fldCharType="begin"/>
    </w:r>
    <w:r>
      <w:instrText>NUMPAGES  \* Arabic  \* MERGEFORMAT</w:instrText>
    </w:r>
    <w:r>
      <w:fldChar w:fldCharType="separate"/>
    </w:r>
    <w:r w:rsidR="00C547AB">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FCA" w:rsidP="003D7175" w:rsidRDefault="001F5FCA" w14:paraId="12F0AF11" w14:textId="77777777">
      <w:pPr>
        <w:spacing w:after="0" w:line="240" w:lineRule="auto"/>
      </w:pPr>
      <w:r>
        <w:separator/>
      </w:r>
    </w:p>
  </w:footnote>
  <w:footnote w:type="continuationSeparator" w:id="0">
    <w:p w:rsidR="001F5FCA" w:rsidP="003D7175" w:rsidRDefault="001F5FCA" w14:paraId="52FCD0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175" w:rsidRDefault="003D7175" w14:paraId="312B86ED"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742F36"/>
    <w:multiLevelType w:val="multilevel"/>
    <w:tmpl w:val="2FA0995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0"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700623"/>
    <w:multiLevelType w:val="hybridMultilevel"/>
    <w:tmpl w:val="5378A7DE"/>
    <w:lvl w:ilvl="0" w:tplc="F188B748">
      <w:start w:val="1"/>
      <w:numFmt w:val="bullet"/>
      <w:lvlText w:val=""/>
      <w:lvlJc w:val="left"/>
      <w:pPr>
        <w:ind w:left="720" w:hanging="360"/>
      </w:pPr>
      <w:rPr>
        <w:rFonts w:hint="default" w:ascii="Wingdings" w:hAnsi="Wingdings"/>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0"/>
  </w:num>
  <w:num w:numId="2">
    <w:abstractNumId w:val="5"/>
  </w:num>
  <w:num w:numId="3">
    <w:abstractNumId w:val="12"/>
  </w:num>
  <w:num w:numId="4">
    <w:abstractNumId w:val="9"/>
  </w:num>
  <w:num w:numId="5">
    <w:abstractNumId w:val="2"/>
  </w:num>
  <w:num w:numId="6">
    <w:abstractNumId w:val="0"/>
  </w:num>
  <w:num w:numId="7">
    <w:abstractNumId w:val="8"/>
  </w:num>
  <w:num w:numId="8">
    <w:abstractNumId w:val="6"/>
  </w:num>
  <w:num w:numId="9">
    <w:abstractNumId w:val="4"/>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36"/>
    <w:rsid w:val="00042DA6"/>
    <w:rsid w:val="0008063E"/>
    <w:rsid w:val="000D06FD"/>
    <w:rsid w:val="000D26D8"/>
    <w:rsid w:val="00105365"/>
    <w:rsid w:val="001626F5"/>
    <w:rsid w:val="00193EF3"/>
    <w:rsid w:val="001969FB"/>
    <w:rsid w:val="001F5FCA"/>
    <w:rsid w:val="0022623F"/>
    <w:rsid w:val="002E2C73"/>
    <w:rsid w:val="0030588C"/>
    <w:rsid w:val="00322B51"/>
    <w:rsid w:val="003D7175"/>
    <w:rsid w:val="0042245B"/>
    <w:rsid w:val="00451460"/>
    <w:rsid w:val="004D1B10"/>
    <w:rsid w:val="004D32DC"/>
    <w:rsid w:val="004F26F7"/>
    <w:rsid w:val="0053212B"/>
    <w:rsid w:val="00581AE9"/>
    <w:rsid w:val="006477BA"/>
    <w:rsid w:val="00664F02"/>
    <w:rsid w:val="006C19E5"/>
    <w:rsid w:val="00806A47"/>
    <w:rsid w:val="00841CCB"/>
    <w:rsid w:val="00851BBA"/>
    <w:rsid w:val="008B6971"/>
    <w:rsid w:val="0091017C"/>
    <w:rsid w:val="00940A53"/>
    <w:rsid w:val="00946234"/>
    <w:rsid w:val="009A3FD5"/>
    <w:rsid w:val="009B0D00"/>
    <w:rsid w:val="009D07E2"/>
    <w:rsid w:val="00AA32D6"/>
    <w:rsid w:val="00B20FB5"/>
    <w:rsid w:val="00B337AD"/>
    <w:rsid w:val="00B46838"/>
    <w:rsid w:val="00B76CFD"/>
    <w:rsid w:val="00B96581"/>
    <w:rsid w:val="00BA27BB"/>
    <w:rsid w:val="00BF1CAC"/>
    <w:rsid w:val="00BF4A81"/>
    <w:rsid w:val="00C547AB"/>
    <w:rsid w:val="00C65A50"/>
    <w:rsid w:val="00C83C8E"/>
    <w:rsid w:val="00D10B36"/>
    <w:rsid w:val="00D179B1"/>
    <w:rsid w:val="00D37F1E"/>
    <w:rsid w:val="00D4187B"/>
    <w:rsid w:val="00D94545"/>
    <w:rsid w:val="00DA486B"/>
    <w:rsid w:val="00DF5B2A"/>
    <w:rsid w:val="00E33FB3"/>
    <w:rsid w:val="00E3701A"/>
    <w:rsid w:val="00E42EAF"/>
    <w:rsid w:val="00E848D4"/>
    <w:rsid w:val="00E932E2"/>
    <w:rsid w:val="00F333AA"/>
    <w:rsid w:val="00F72F04"/>
    <w:rsid w:val="00F833DB"/>
    <w:rsid w:val="00FA030F"/>
    <w:rsid w:val="106F452C"/>
    <w:rsid w:val="1641F98E"/>
    <w:rsid w:val="1B8F8726"/>
    <w:rsid w:val="1FDD5B88"/>
    <w:rsid w:val="54ADC06F"/>
    <w:rsid w:val="70F147C8"/>
    <w:rsid w:val="71D366D7"/>
    <w:rsid w:val="74143E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6F7EA"/>
  <w15:chartTrackingRefBased/>
  <w15:docId w15:val="{9D5A423A-A031-4E0A-86F2-3EF522D1AB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hAnsi="Flanders Art Serif Medium" w:eastAsiaTheme="majorEastAsia"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hAnsi="Flanders Art Serif" w:eastAsiaTheme="majorEastAsia" w:cstheme="majorBidi"/>
      <w:bCs/>
      <w:iCs/>
      <w:color w:val="000000" w:themeColor="text1"/>
      <w:u w:val="single"/>
    </w:rPr>
  </w:style>
  <w:style w:type="paragraph" w:styleId="Kop5">
    <w:name w:val="heading 5"/>
    <w:basedOn w:val="Standaard"/>
    <w:next w:val="Standaard"/>
    <w:link w:val="Kop5Char"/>
    <w:uiPriority w:val="9"/>
    <w:unhideWhenUsed/>
    <w:qFormat/>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841CCB"/>
    <w:pPr>
      <w:keepNext/>
      <w:keepLines/>
      <w:tabs>
        <w:tab w:val="clear" w:pos="3686"/>
      </w:tabs>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qFormat/>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841CCB"/>
    <w:pPr>
      <w:keepNext/>
      <w:keepLines/>
      <w:tabs>
        <w:tab w:val="clear" w:pos="3686"/>
      </w:tabs>
      <w:spacing w:before="200"/>
      <w:outlineLvl w:val="8"/>
    </w:pPr>
    <w:rPr>
      <w:rFonts w:eastAsiaTheme="majorEastAsia" w:cstheme="majorBidi"/>
      <w:iCs/>
      <w:color w:val="6F7173"/>
      <w:szCs w:val="20"/>
    </w:rPr>
  </w:style>
  <w:style w:type="character" w:styleId="Standaardalinea-lettertype" w:default="1">
    <w:name w:val="Default Paragraph Font"/>
    <w:aliases w:val="Default Paragraph Font"/>
    <w:uiPriority w:val="1"/>
    <w:semiHidden/>
    <w:unhideWhenUsed/>
  </w:style>
  <w:style w:type="table" w:styleId="Standaardtabe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No List"/>
    <w:uiPriority w:val="99"/>
    <w:semiHidden/>
    <w:unhideWhenUsed/>
  </w:style>
  <w:style w:type="character" w:styleId="Kop1Char" w:customStyle="1">
    <w:name w:val="Kop 1 Char"/>
    <w:basedOn w:val="Standaardalinea-lettertype"/>
    <w:link w:val="Kop1"/>
    <w:uiPriority w:val="9"/>
    <w:rsid w:val="00841CCB"/>
    <w:rPr>
      <w:rFonts w:ascii="Flanders Art Serif Medium" w:hAnsi="Flanders Art Serif Medium" w:eastAsiaTheme="majorEastAsia" w:cstheme="majorBidi"/>
      <w:bCs/>
      <w:color w:val="3C3D3C"/>
      <w:sz w:val="36"/>
      <w:szCs w:val="52"/>
      <w:lang w:val="nl-BE"/>
    </w:rPr>
  </w:style>
  <w:style w:type="character" w:styleId="Kop2Char" w:customStyle="1">
    <w:name w:val="Kop 2 Char"/>
    <w:basedOn w:val="Standaardalinea-lettertype"/>
    <w:link w:val="Kop2"/>
    <w:uiPriority w:val="9"/>
    <w:rsid w:val="00841CCB"/>
    <w:rPr>
      <w:rFonts w:ascii="Flanders Art Sans" w:hAnsi="Flanders Art Sans" w:eastAsiaTheme="majorEastAsia" w:cstheme="majorBidi"/>
      <w:bCs/>
      <w:caps/>
      <w:color w:val="000000" w:themeColor="text1"/>
      <w:sz w:val="32"/>
      <w:szCs w:val="32"/>
      <w:u w:val="dotted"/>
      <w:lang w:val="nl-BE"/>
    </w:rPr>
  </w:style>
  <w:style w:type="character" w:styleId="Kop3Char" w:customStyle="1">
    <w:name w:val="Kop 3 Char"/>
    <w:basedOn w:val="Standaardalinea-lettertype"/>
    <w:link w:val="Kop3"/>
    <w:uiPriority w:val="9"/>
    <w:rsid w:val="00841CCB"/>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841CCB"/>
    <w:rPr>
      <w:rFonts w:ascii="Flanders Art Serif" w:hAnsi="Flanders Art Serif" w:eastAsiaTheme="majorEastAsia" w:cstheme="majorBidi"/>
      <w:bCs/>
      <w:iCs/>
      <w:color w:val="000000" w:themeColor="text1"/>
      <w:u w:val="single"/>
      <w:lang w:val="nl-BE"/>
    </w:rPr>
  </w:style>
  <w:style w:type="character" w:styleId="Kop5Char" w:customStyle="1">
    <w:name w:val="Kop 5 Char"/>
    <w:basedOn w:val="Standaardalinea-lettertype"/>
    <w:link w:val="Kop5"/>
    <w:uiPriority w:val="9"/>
    <w:rsid w:val="00841CCB"/>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841CCB"/>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841CCB"/>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841CCB"/>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841CCB"/>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styleId="Titelverslag" w:customStyle="1">
    <w:name w:val="Titel verslag"/>
    <w:basedOn w:val="Standaard"/>
    <w:qFormat/>
    <w:rsid w:val="00105365"/>
    <w:pPr>
      <w:spacing w:before="400" w:after="0" w:line="240" w:lineRule="auto"/>
    </w:pPr>
    <w:rPr>
      <w:b/>
      <w:bCs/>
      <w:sz w:val="36"/>
      <w:szCs w:val="36"/>
    </w:rPr>
  </w:style>
  <w:style w:type="paragraph" w:styleId="Adresgegevenshoofding" w:customStyle="1">
    <w:name w:val="Adresgegevens hoofding"/>
    <w:basedOn w:val="Standaard"/>
    <w:link w:val="AdresgegevenshoofdingChar"/>
    <w:qFormat/>
    <w:rsid w:val="00664F02"/>
    <w:pPr>
      <w:spacing w:after="20" w:line="240" w:lineRule="auto"/>
    </w:pPr>
    <w:rPr>
      <w:color w:val="000000" w:themeColor="text1"/>
      <w:sz w:val="20"/>
      <w:szCs w:val="20"/>
    </w:rPr>
  </w:style>
  <w:style w:type="paragraph" w:styleId="Adresgegevenshoofding-GEMEENTE" w:customStyle="1">
    <w:name w:val="Adresgegevens hoofding - GEMEENTE"/>
    <w:basedOn w:val="Adresgegevenshoofding"/>
    <w:link w:val="Adresgegevenshoofding-GEMEENTEChar"/>
    <w:qFormat/>
    <w:rsid w:val="00664F02"/>
    <w:rPr>
      <w:caps/>
    </w:rPr>
  </w:style>
  <w:style w:type="character" w:styleId="AdresgegevenshoofdingChar" w:customStyle="1">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styleId="Adresgegevenshoofding-GEMEENTEChar" w:customStyle="1">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styleId="Opgroeien92zwart" w:customStyle="1">
    <w:name w:val="Opgroeien 92 zwart"/>
    <w:basedOn w:val="Adresgegevenshoofding"/>
    <w:qFormat/>
    <w:rsid w:val="00BA27BB"/>
    <w:rPr>
      <w:rFonts w:ascii="Flanders Art Sans Medium" w:hAnsi="Flanders Art Sans Medium"/>
      <w:color w:val="404040" w:themeColor="text1" w:themeTint="BF"/>
      <w:sz w:val="24"/>
      <w:szCs w:val="24"/>
    </w:rPr>
  </w:style>
  <w:style w:type="paragraph" w:styleId="gekleurdelijntjes" w:customStyle="1">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color="6CC24A" w:themeColor="accent1" w:sz="4" w:space="10"/>
        <w:bottom w:val="single" w:color="6CC24A" w:themeColor="accent1" w:sz="4" w:space="10"/>
      </w:pBdr>
      <w:spacing w:before="360" w:after="360"/>
      <w:ind w:left="864" w:right="864"/>
      <w:jc w:val="center"/>
    </w:pPr>
    <w:rPr>
      <w:i/>
      <w:iCs/>
      <w:color w:val="424242" w:themeColor="text2"/>
    </w:rPr>
  </w:style>
  <w:style w:type="character" w:styleId="DuidelijkcitaatChar" w:customStyle="1">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styleId="CitaatChar" w:customStyle="1">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color="auto" w:sz="0" w:space="0"/>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color="auto" w:sz="0" w:space="0"/>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TitelChar" w:customStyle="1">
    <w:name w:val="Titel Char"/>
    <w:aliases w:val="Titel blauw caps Char"/>
    <w:basedOn w:val="Standaardalinea-lettertype"/>
    <w:link w:val="Titel"/>
    <w:uiPriority w:val="10"/>
    <w:locked/>
    <w:rsid w:val="00D10B36"/>
    <w:rPr>
      <w:b/>
      <w:noProof/>
      <w:color w:val="FE8F1D" w:themeColor="accent2"/>
      <w:sz w:val="32"/>
    </w:rPr>
  </w:style>
  <w:style w:type="paragraph" w:styleId="Titel">
    <w:name w:val="Title"/>
    <w:aliases w:val="Titel blauw caps"/>
    <w:basedOn w:val="Standaard"/>
    <w:next w:val="Standaard"/>
    <w:link w:val="TitelChar"/>
    <w:uiPriority w:val="10"/>
    <w:qFormat/>
    <w:rsid w:val="00D10B36"/>
    <w:p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660"/>
        <w:tab w:val="left" w:pos="3856"/>
        <w:tab w:val="left" w:pos="4082"/>
        <w:tab w:val="left" w:pos="4309"/>
        <w:tab w:val="left" w:pos="4536"/>
        <w:tab w:val="right" w:pos="8901"/>
      </w:tabs>
      <w:spacing w:before="160" w:after="0" w:line="252" w:lineRule="auto"/>
      <w:textboxTightWrap w:val="allLines"/>
    </w:pPr>
    <w:rPr>
      <w:rFonts w:asciiTheme="minorHAnsi" w:hAnsiTheme="minorHAnsi"/>
      <w:b/>
      <w:noProof/>
      <w:color w:val="FE8F1D" w:themeColor="accent2"/>
      <w:sz w:val="32"/>
      <w:lang w:val="nl-NL"/>
    </w:rPr>
  </w:style>
  <w:style w:type="character" w:styleId="TitelChar1" w:customStyle="1">
    <w:name w:val="Titel Char1"/>
    <w:basedOn w:val="Standaardalinea-lettertype"/>
    <w:uiPriority w:val="10"/>
    <w:rsid w:val="00D10B36"/>
    <w:rPr>
      <w:rFonts w:asciiTheme="majorHAnsi" w:hAnsiTheme="majorHAnsi" w:eastAsiaTheme="majorEastAsia" w:cstheme="majorBidi"/>
      <w:spacing w:val="-10"/>
      <w:kern w:val="28"/>
      <w:sz w:val="56"/>
      <w:szCs w:val="56"/>
      <w:lang w:val="nl-BE"/>
    </w:rPr>
  </w:style>
  <w:style w:type="paragraph" w:styleId="Geenafstand">
    <w:name w:val="No Spacing"/>
    <w:uiPriority w:val="1"/>
    <w:qFormat/>
    <w:rsid w:val="00D10B36"/>
    <w:pPr>
      <w:spacing w:after="0" w:line="240" w:lineRule="auto"/>
    </w:pPr>
    <w:rPr>
      <w:rFonts w:ascii="Calibri" w:hAnsi="Calibri" w:eastAsia="Times" w:cs="Times New Roman"/>
      <w:lang w:val="nl-BE" w:eastAsia="nl-BE"/>
    </w:rPr>
  </w:style>
  <w:style w:type="character" w:styleId="CitaatgeenafstandChar" w:customStyle="1">
    <w:name w:val="Citaat + geen afstand Char"/>
    <w:basedOn w:val="CitaatChar"/>
    <w:link w:val="Citaatgeenafstand"/>
    <w:locked/>
    <w:rsid w:val="00D10B36"/>
    <w:rPr>
      <w:rFonts w:ascii="Calibri" w:hAnsi="Calibri" w:eastAsia="Times" w:cs="Times New Roman"/>
      <w:b/>
      <w:bCs/>
      <w:i w:val="0"/>
      <w:iCs/>
      <w:color w:val="595959" w:themeColor="text1" w:themeTint="A6"/>
      <w:sz w:val="26"/>
      <w:lang w:val="nl-BE" w:eastAsia="nl-BE"/>
      <w14:textOutline w14:w="38100" w14:cap="rnd" w14:cmpd="sng" w14:algn="ctr">
        <w14:noFill/>
        <w14:prstDash w14:val="solid"/>
        <w14:bevel/>
      </w14:textOutline>
    </w:rPr>
  </w:style>
  <w:style w:type="paragraph" w:styleId="Citaatgeenafstand" w:customStyle="1">
    <w:name w:val="Citaat + geen afstand"/>
    <w:basedOn w:val="Citaat"/>
    <w:link w:val="CitaatgeenafstandChar"/>
    <w:qFormat/>
    <w:rsid w:val="00D10B36"/>
    <w:pPr>
      <w:pBdr>
        <w:top w:val="single" w:color="FFFFFF" w:themeColor="background1" w:sz="8" w:space="1"/>
        <w:left w:val="single" w:color="424242" w:themeColor="text2" w:sz="24" w:space="4"/>
        <w:bottom w:val="single" w:color="FFFFFF" w:themeColor="background1" w:sz="8" w:space="1"/>
      </w:pBd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200" w:line="240" w:lineRule="auto"/>
      <w:ind w:left="284" w:right="284"/>
      <w:jc w:val="left"/>
      <w:textboxTightWrap w:val="allLines"/>
    </w:pPr>
    <w:rPr>
      <w:rFonts w:ascii="Calibri" w:hAnsi="Calibri" w:eastAsia="Times" w:cs="Times New Roman"/>
      <w:b/>
      <w:bCs/>
      <w:i w:val="0"/>
      <w:color w:val="595959" w:themeColor="text1" w:themeTint="A6"/>
      <w:sz w:val="22"/>
      <w:lang w:eastAsia="nl-BE"/>
      <w14:textOutline w14:w="38100" w14:cap="rnd" w14:cmpd="sng" w14:algn="ctr">
        <w14:noFill/>
        <w14:prstDash w14:val="solid"/>
        <w14:bevel/>
      </w14:textOutline>
    </w:rPr>
  </w:style>
  <w:style w:type="character" w:styleId="Tekst-vet" w:customStyle="1">
    <w:name w:val="Tekst - vet"/>
    <w:uiPriority w:val="1"/>
    <w:qFormat/>
    <w:rsid w:val="00D10B36"/>
    <w:rPr>
      <w:b/>
      <w:bCs w:val="0"/>
      <w:caps w:val="0"/>
      <w:smallCaps w:val="0"/>
      <w:strike w:val="0"/>
      <w:dstrike w:val="0"/>
      <w:vanish w:val="0"/>
      <w:webHidden w:val="0"/>
      <w:szCs w:val="20"/>
      <w:u w:val="none"/>
      <w:effect w:val="none"/>
      <w:vertAlign w:val="baseline"/>
      <w:lang w:val="en-US"/>
      <w:specVanish w:val="0"/>
    </w:rPr>
  </w:style>
  <w:style w:type="character" w:styleId="Tekst-vetonderstrepen" w:customStyle="1">
    <w:name w:val="Tekst - vet + onderstrepen"/>
    <w:uiPriority w:val="1"/>
    <w:qFormat/>
    <w:rsid w:val="00D10B36"/>
    <w:rPr>
      <w:b/>
      <w:bCs w:val="0"/>
      <w:u w:val="single"/>
    </w:rPr>
  </w:style>
  <w:style w:type="table" w:styleId="Tabelrasterlicht">
    <w:name w:val="Grid Table Light"/>
    <w:basedOn w:val="Standaardtabel"/>
    <w:uiPriority w:val="40"/>
    <w:rsid w:val="00D10B36"/>
    <w:pPr>
      <w:spacing w:after="0" w:line="240" w:lineRule="auto"/>
    </w:pPr>
    <w:rPr>
      <w:lang w:val="nl-BE"/>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6332">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mailto:act.limburg@opgroeien.b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act.westvlaanderen@opgroeien.be"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act.vlaamsbrabant-brussel@opgroeien.be"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mailto:act.antwerpen@jongerenwelzijn.be" TargetMode="External" Id="rId16" /><Relationship Type="http://schemas.openxmlformats.org/officeDocument/2006/relationships/hyperlink" Target="mailto:act.vlaamsbrabant-brussel@opgroeien.b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er" Target="footer4.xml" Id="rId23" /><Relationship Type="http://schemas.openxmlformats.org/officeDocument/2006/relationships/footnotes" Target="footnotes.xml" Id="rId10" /><Relationship Type="http://schemas.openxmlformats.org/officeDocument/2006/relationships/hyperlink" Target="mailto:act.oostvlaanderen@opgroeien.b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eader" Target="header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F3FABBED94BD2B719749C764D5B90"/>
        <w:category>
          <w:name w:val="Algemeen"/>
          <w:gallery w:val="placeholder"/>
        </w:category>
        <w:types>
          <w:type w:val="bbPlcHdr"/>
        </w:types>
        <w:behaviors>
          <w:behavior w:val="content"/>
        </w:behaviors>
        <w:guid w:val="{3DE999B0-231A-494E-878D-DE4C0B473D12}"/>
      </w:docPartPr>
      <w:docPartBody>
        <w:p w:rsidR="00D564B5" w:rsidRDefault="00B337AD">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000000000000000"/>
    <w:charset w:val="00"/>
    <w:family w:val="auto"/>
    <w:notTrueType/>
    <w:pitch w:val="variable"/>
    <w:sig w:usb0="00000007" w:usb1="00000000" w:usb2="00000000" w:usb3="00000000" w:csb0="00000093" w:csb1="00000000"/>
  </w:font>
  <w:font w:name="Flanders Art Serif Medium">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AD"/>
    <w:rsid w:val="00B337AD"/>
    <w:rsid w:val="00D564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aliases w:val="Default Paragraph Font"/>
    <w:uiPriority w:val="1"/>
    <w:semiHidden/>
    <w:unhideWhenUsed/>
  </w:style>
  <w:style w:type="table" w:default="1" w:styleId="Standaardtabel">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Geenlijst">
    <w:name w:val="No List"/>
    <w:aliases w:val="No List"/>
    <w:uiPriority w:val="99"/>
    <w:semiHidden/>
    <w:unhideWhenUsed/>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R3D5TQNJNH6C-1844586322-627</_dlc_DocId>
    <_dlc_DocIdUrl xmlns="a948ba20-e702-40b5-aed7-969c07879418">
      <Url>https://kindengezin.sharepoint.com/sites/TeamContinuTeamsite/_layouts/15/DocIdRedir.aspx?ID=R3D5TQNJNH6C-1844586322-627</Url>
      <Description>R3D5TQNJNH6C-1844586322-627</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7" ma:contentTypeDescription="Een nieuw document maken." ma:contentTypeScope="" ma:versionID="8bede0c3df849ddcd43ac63f3164108a">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6f9c49c3fa5c6c13cb015960fe77c1ce"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 ds:uri="a948ba20-e702-40b5-aed7-969c07879418"/>
    <ds:schemaRef ds:uri="5e3f717c-31f6-4833-bd0f-50c041ee3a05"/>
  </ds:schemaRefs>
</ds:datastoreItem>
</file>

<file path=customXml/itemProps3.xml><?xml version="1.0" encoding="utf-8"?>
<ds:datastoreItem xmlns:ds="http://schemas.openxmlformats.org/officeDocument/2006/customXml" ds:itemID="{4D496175-E94E-4E97-96A8-D45D612F606A}"/>
</file>

<file path=customXml/itemProps4.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5.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jeugdhulp_leeg_document.dotx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10</cp:revision>
  <dcterms:created xsi:type="dcterms:W3CDTF">2022-03-28T12:13:00Z</dcterms:created>
  <dcterms:modified xsi:type="dcterms:W3CDTF">2023-01-03T08:55:21Z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65b84cb1-06de-4ce0-b29e-be267f69aac9</vt:lpwstr>
  </property>
  <property fmtid="{D5CDD505-2E9C-101B-9397-08002B2CF9AE}" pid="4" name="KGTrefwoord">
    <vt:lpwstr/>
  </property>
  <property fmtid="{D5CDD505-2E9C-101B-9397-08002B2CF9AE}" pid="5" name="MediaServiceImageTags">
    <vt:lpwstr/>
  </property>
</Properties>
</file>