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CB7BC" w14:textId="77777777" w:rsidR="003D7175" w:rsidRPr="00664F02" w:rsidRDefault="00BA27BB" w:rsidP="00940A53">
      <w:pPr>
        <w:spacing w:after="0" w:line="240" w:lineRule="auto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48FA9C2E" wp14:editId="514670C5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5599826"/>
    <w:bookmarkStart w:id="3" w:name="_Hlk35603744"/>
    <w:bookmarkStart w:id="4" w:name="_Hlk32481529"/>
    <w:p w14:paraId="60517C0A" w14:textId="77777777" w:rsidR="00132170" w:rsidRDefault="009901D4" w:rsidP="00132170">
      <w:pPr>
        <w:pStyle w:val="Opgroeien92zwart"/>
      </w:pPr>
      <w:sdt>
        <w:sdtPr>
          <w:id w:val="1928923437"/>
          <w:lock w:val="sdtContentLocked"/>
          <w:placeholder>
            <w:docPart w:val="76411AD4207C4381A7AD556AA4F80557"/>
          </w:placeholder>
        </w:sdtPr>
        <w:sdtEndPr/>
        <w:sdtContent>
          <w:r w:rsidR="00132170">
            <w:t>Opgroeien</w:t>
          </w:r>
        </w:sdtContent>
      </w:sdt>
      <w:bookmarkEnd w:id="2"/>
    </w:p>
    <w:bookmarkEnd w:id="3"/>
    <w:p w14:paraId="3110762F" w14:textId="77777777" w:rsidR="0053212B" w:rsidRDefault="0053212B" w:rsidP="00BA27BB">
      <w:pPr>
        <w:pStyle w:val="Opgroeien92zwart"/>
      </w:pPr>
    </w:p>
    <w:bookmarkEnd w:id="0"/>
    <w:bookmarkEnd w:id="4"/>
    <w:p w14:paraId="5F92A7CA" w14:textId="77777777" w:rsidR="002667E2" w:rsidRDefault="003D7175" w:rsidP="00BA27BB">
      <w:pPr>
        <w:pStyle w:val="gekleurdelijntjes"/>
        <w:sectPr w:rsidR="002667E2" w:rsidSect="00065345">
          <w:footerReference w:type="even" r:id="rId13"/>
          <w:footerReference w:type="first" r:id="rId14"/>
          <w:pgSz w:w="16838" w:h="11906" w:orient="landscape"/>
          <w:pgMar w:top="1134" w:right="851" w:bottom="851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</w:t>
      </w:r>
      <w:r w:rsidR="00065345">
        <w:t>///////////////////////////////////////////////////////////</w:t>
      </w:r>
      <w:r w:rsidRPr="00BA27BB">
        <w:t>/</w:t>
      </w:r>
      <w:bookmarkStart w:id="5" w:name="_Hlk32928440"/>
    </w:p>
    <w:bookmarkEnd w:id="1"/>
    <w:bookmarkEnd w:id="5"/>
    <w:p w14:paraId="183BCB80" w14:textId="5AD78302" w:rsidR="002667E2" w:rsidRDefault="00B70098" w:rsidP="00B70098">
      <w:pPr>
        <w:pStyle w:val="Kop1"/>
      </w:pPr>
      <w:r>
        <w:t>Aanwezigheidslijst cliëntoverleg Integrale Jeugdhulp</w:t>
      </w:r>
    </w:p>
    <w:p w14:paraId="0213983C" w14:textId="77777777" w:rsidR="00B70098" w:rsidRDefault="00B70098" w:rsidP="00B70098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Datum overleg :</w:t>
      </w:r>
      <w:r>
        <w:rPr>
          <w:rFonts w:eastAsia="Times New Roman" w:cstheme="minorHAnsi"/>
          <w:sz w:val="20"/>
          <w:szCs w:val="20"/>
          <w:lang w:val="nl-NL" w:eastAsia="nl-NL"/>
        </w:rPr>
        <w:tab/>
      </w:r>
      <w:r>
        <w:rPr>
          <w:rFonts w:eastAsia="Times New Roman" w:cstheme="minorHAnsi"/>
          <w:sz w:val="20"/>
          <w:szCs w:val="20"/>
          <w:lang w:val="nl-NL" w:eastAsia="nl-NL"/>
        </w:rPr>
        <w:tab/>
      </w:r>
      <w:r>
        <w:rPr>
          <w:rFonts w:eastAsia="Times New Roman" w:cstheme="minorHAnsi"/>
          <w:sz w:val="20"/>
          <w:szCs w:val="20"/>
          <w:lang w:val="nl-NL" w:eastAsia="nl-NL"/>
        </w:rPr>
        <w:tab/>
      </w:r>
      <w:r>
        <w:rPr>
          <w:rFonts w:eastAsia="Times New Roman" w:cstheme="minorHAnsi"/>
          <w:sz w:val="20"/>
          <w:szCs w:val="20"/>
          <w:lang w:val="nl-NL" w:eastAsia="nl-NL"/>
        </w:rPr>
        <w:tab/>
      </w:r>
      <w:r>
        <w:rPr>
          <w:rFonts w:eastAsia="Times New Roman" w:cstheme="minorHAnsi"/>
          <w:sz w:val="20"/>
          <w:szCs w:val="20"/>
          <w:lang w:val="nl-NL" w:eastAsia="nl-NL"/>
        </w:rPr>
        <w:tab/>
        <w:t xml:space="preserve">referentienummer: </w:t>
      </w:r>
    </w:p>
    <w:p w14:paraId="44C3E0E1" w14:textId="77777777" w:rsidR="00B70098" w:rsidRDefault="00B70098" w:rsidP="00B70098">
      <w:pPr>
        <w:spacing w:after="0" w:line="240" w:lineRule="auto"/>
        <w:rPr>
          <w:rFonts w:eastAsia="Times New Roman" w:cstheme="minorHAnsi"/>
          <w:sz w:val="20"/>
          <w:szCs w:val="20"/>
          <w:lang w:val="nl-NL" w:eastAsia="nl-NL"/>
        </w:rPr>
      </w:pPr>
    </w:p>
    <w:tbl>
      <w:tblPr>
        <w:tblStyle w:val="Tabelrasterlicht"/>
        <w:tblW w:w="14328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68"/>
        <w:gridCol w:w="3355"/>
        <w:gridCol w:w="4677"/>
        <w:gridCol w:w="3544"/>
        <w:gridCol w:w="2284"/>
      </w:tblGrid>
      <w:tr w:rsidR="00B70098" w:rsidRPr="00B70098" w14:paraId="5B00DB8E" w14:textId="77777777" w:rsidTr="00B70098">
        <w:tc>
          <w:tcPr>
            <w:tcW w:w="14328" w:type="dxa"/>
            <w:gridSpan w:val="5"/>
          </w:tcPr>
          <w:p w14:paraId="214B2616" w14:textId="1ED0028D" w:rsidR="00B70098" w:rsidRPr="00B70098" w:rsidRDefault="00B70098" w:rsidP="00B70098">
            <w:pPr>
              <w:spacing w:after="0"/>
            </w:pPr>
            <w:r w:rsidRPr="00B70098">
              <w:t>Overleg van: (voornaam en naam minderjarige)</w:t>
            </w:r>
          </w:p>
        </w:tc>
      </w:tr>
      <w:tr w:rsidR="00B70098" w:rsidRPr="00B70098" w14:paraId="34F8E124" w14:textId="77777777" w:rsidTr="00B70098">
        <w:tc>
          <w:tcPr>
            <w:tcW w:w="14328" w:type="dxa"/>
            <w:gridSpan w:val="5"/>
          </w:tcPr>
          <w:p w14:paraId="4AF3ADF4" w14:textId="77777777" w:rsidR="00B70098" w:rsidRPr="00B70098" w:rsidRDefault="00B70098" w:rsidP="00B70098">
            <w:pPr>
              <w:spacing w:after="0"/>
              <w:rPr>
                <w:rStyle w:val="Intensieveverwijzing"/>
              </w:rPr>
            </w:pPr>
            <w:r w:rsidRPr="00B70098">
              <w:rPr>
                <w:rStyle w:val="Intensieveverwijzing"/>
              </w:rPr>
              <w:t>Iedereen die aanwezig is gaat akkoord met de spelregels.</w:t>
            </w:r>
          </w:p>
          <w:p w14:paraId="43231C13" w14:textId="4E0E3225" w:rsidR="00B70098" w:rsidRPr="00B70098" w:rsidRDefault="00B70098" w:rsidP="00B70098">
            <w:pPr>
              <w:spacing w:after="0"/>
            </w:pPr>
            <w:r w:rsidRPr="00B70098">
              <w:t>Om een overleg goed te laten verlopen spreken we spelregels af.</w:t>
            </w:r>
            <w:r>
              <w:t xml:space="preserve"> </w:t>
            </w:r>
            <w:r w:rsidRPr="00B70098">
              <w:t>We verwachten van iedere deelnemer dat hij zich hieraan houdt.</w:t>
            </w:r>
            <w:r>
              <w:t xml:space="preserve"> </w:t>
            </w:r>
            <w:r w:rsidRPr="00B70098">
              <w:t>De voorzitter bewaakt de spelregels. Hij kan jou hierover meer uitleg geven.</w:t>
            </w:r>
            <w:r>
              <w:t xml:space="preserve"> </w:t>
            </w:r>
            <w:r w:rsidRPr="00B70098">
              <w:t>Schrijf hieronder je naam, je relatie tot de minderjarige en/of ouder en teken voor akkoord.</w:t>
            </w:r>
          </w:p>
        </w:tc>
      </w:tr>
      <w:tr w:rsidR="00B70098" w:rsidRPr="00B70098" w14:paraId="2E0CB288" w14:textId="77777777" w:rsidTr="00B70098">
        <w:tc>
          <w:tcPr>
            <w:tcW w:w="468" w:type="dxa"/>
          </w:tcPr>
          <w:p w14:paraId="4AE1EC8E" w14:textId="77777777" w:rsidR="00B70098" w:rsidRPr="00B70098" w:rsidRDefault="00B70098" w:rsidP="00B70098">
            <w:pPr>
              <w:spacing w:after="0"/>
            </w:pPr>
          </w:p>
        </w:tc>
        <w:tc>
          <w:tcPr>
            <w:tcW w:w="3355" w:type="dxa"/>
            <w:hideMark/>
          </w:tcPr>
          <w:p w14:paraId="583CF28E" w14:textId="77777777" w:rsidR="00B70098" w:rsidRPr="00B70098" w:rsidRDefault="00B70098" w:rsidP="00B70098">
            <w:pPr>
              <w:spacing w:after="0"/>
              <w:rPr>
                <w:b/>
                <w:bCs/>
              </w:rPr>
            </w:pPr>
            <w:r w:rsidRPr="00B70098">
              <w:rPr>
                <w:b/>
                <w:bCs/>
              </w:rPr>
              <w:t>Naam en voornaam</w:t>
            </w:r>
          </w:p>
        </w:tc>
        <w:tc>
          <w:tcPr>
            <w:tcW w:w="4677" w:type="dxa"/>
            <w:hideMark/>
          </w:tcPr>
          <w:p w14:paraId="35320BCD" w14:textId="77777777" w:rsidR="00B70098" w:rsidRPr="00B70098" w:rsidRDefault="00B70098" w:rsidP="00B70098">
            <w:pPr>
              <w:spacing w:after="0"/>
              <w:rPr>
                <w:b/>
                <w:bCs/>
              </w:rPr>
            </w:pPr>
            <w:r w:rsidRPr="00B70098">
              <w:rPr>
                <w:b/>
                <w:bCs/>
              </w:rPr>
              <w:t>Mijn relatie tot het kind/de jongere/ouders</w:t>
            </w:r>
          </w:p>
        </w:tc>
        <w:tc>
          <w:tcPr>
            <w:tcW w:w="3544" w:type="dxa"/>
          </w:tcPr>
          <w:p w14:paraId="5B420FE8" w14:textId="307651E9" w:rsidR="00B70098" w:rsidRPr="00B70098" w:rsidRDefault="00B70098" w:rsidP="00B70098">
            <w:pPr>
              <w:spacing w:after="0"/>
              <w:rPr>
                <w:b/>
                <w:bCs/>
              </w:rPr>
            </w:pPr>
            <w:r w:rsidRPr="00B70098">
              <w:rPr>
                <w:b/>
                <w:bCs/>
              </w:rPr>
              <w:t>Ik ga akkoord met de spelregels</w:t>
            </w:r>
          </w:p>
        </w:tc>
        <w:tc>
          <w:tcPr>
            <w:tcW w:w="2284" w:type="dxa"/>
            <w:hideMark/>
          </w:tcPr>
          <w:p w14:paraId="10692DBF" w14:textId="77777777" w:rsidR="00B70098" w:rsidRPr="00B70098" w:rsidRDefault="00B70098" w:rsidP="00B70098">
            <w:pPr>
              <w:spacing w:after="0"/>
              <w:rPr>
                <w:b/>
                <w:bCs/>
              </w:rPr>
            </w:pPr>
            <w:r w:rsidRPr="00B70098">
              <w:rPr>
                <w:b/>
                <w:bCs/>
              </w:rPr>
              <w:t>Opmerking</w:t>
            </w:r>
          </w:p>
        </w:tc>
      </w:tr>
      <w:tr w:rsidR="00B70098" w:rsidRPr="00B70098" w14:paraId="75F697B0" w14:textId="77777777" w:rsidTr="00B70098">
        <w:tc>
          <w:tcPr>
            <w:tcW w:w="468" w:type="dxa"/>
            <w:hideMark/>
          </w:tcPr>
          <w:p w14:paraId="3829E373" w14:textId="77777777" w:rsidR="00B70098" w:rsidRPr="00B70098" w:rsidRDefault="00B70098" w:rsidP="00B70098">
            <w:pPr>
              <w:spacing w:after="0"/>
            </w:pPr>
            <w:r w:rsidRPr="00B70098">
              <w:t>1</w:t>
            </w:r>
          </w:p>
        </w:tc>
        <w:tc>
          <w:tcPr>
            <w:tcW w:w="3355" w:type="dxa"/>
          </w:tcPr>
          <w:p w14:paraId="3A0776AA" w14:textId="77777777" w:rsidR="00B70098" w:rsidRPr="00B70098" w:rsidRDefault="00B70098" w:rsidP="00B70098">
            <w:pPr>
              <w:spacing w:after="0"/>
            </w:pPr>
          </w:p>
        </w:tc>
        <w:tc>
          <w:tcPr>
            <w:tcW w:w="4677" w:type="dxa"/>
          </w:tcPr>
          <w:p w14:paraId="41DD68F7" w14:textId="164BDD2C" w:rsidR="00B70098" w:rsidRPr="00B70098" w:rsidRDefault="00B70098" w:rsidP="00B70098">
            <w:pPr>
              <w:spacing w:after="0"/>
            </w:pPr>
            <w:r w:rsidRPr="00B70098">
              <w:t>Jongere zelf</w:t>
            </w:r>
          </w:p>
        </w:tc>
        <w:tc>
          <w:tcPr>
            <w:tcW w:w="3544" w:type="dxa"/>
          </w:tcPr>
          <w:p w14:paraId="66109F46" w14:textId="77777777" w:rsidR="00B70098" w:rsidRPr="00B70098" w:rsidRDefault="00B70098" w:rsidP="00B70098">
            <w:pPr>
              <w:spacing w:after="0"/>
            </w:pPr>
          </w:p>
        </w:tc>
        <w:tc>
          <w:tcPr>
            <w:tcW w:w="2284" w:type="dxa"/>
          </w:tcPr>
          <w:p w14:paraId="26BB2E93" w14:textId="77777777" w:rsidR="00B70098" w:rsidRPr="00B70098" w:rsidRDefault="00B70098" w:rsidP="00B70098">
            <w:pPr>
              <w:spacing w:after="0"/>
            </w:pPr>
          </w:p>
        </w:tc>
      </w:tr>
      <w:tr w:rsidR="00B70098" w:rsidRPr="00B70098" w14:paraId="5D7B2EEB" w14:textId="77777777" w:rsidTr="00B70098">
        <w:tc>
          <w:tcPr>
            <w:tcW w:w="468" w:type="dxa"/>
            <w:hideMark/>
          </w:tcPr>
          <w:p w14:paraId="1026366C" w14:textId="77777777" w:rsidR="00B70098" w:rsidRPr="00B70098" w:rsidRDefault="00B70098" w:rsidP="00B70098">
            <w:pPr>
              <w:spacing w:after="0"/>
            </w:pPr>
            <w:r w:rsidRPr="00B70098">
              <w:t>2</w:t>
            </w:r>
          </w:p>
        </w:tc>
        <w:tc>
          <w:tcPr>
            <w:tcW w:w="3355" w:type="dxa"/>
          </w:tcPr>
          <w:p w14:paraId="25028DE6" w14:textId="77777777" w:rsidR="00B70098" w:rsidRPr="00B70098" w:rsidRDefault="00B70098" w:rsidP="00B70098">
            <w:pPr>
              <w:spacing w:after="0"/>
            </w:pPr>
          </w:p>
        </w:tc>
        <w:tc>
          <w:tcPr>
            <w:tcW w:w="4677" w:type="dxa"/>
          </w:tcPr>
          <w:p w14:paraId="2404C688" w14:textId="77709E59" w:rsidR="00B70098" w:rsidRPr="00B70098" w:rsidRDefault="00B70098" w:rsidP="00B70098">
            <w:pPr>
              <w:spacing w:after="0"/>
            </w:pPr>
            <w:r w:rsidRPr="00B70098">
              <w:t>Vader</w:t>
            </w:r>
          </w:p>
        </w:tc>
        <w:tc>
          <w:tcPr>
            <w:tcW w:w="3544" w:type="dxa"/>
          </w:tcPr>
          <w:p w14:paraId="664112EA" w14:textId="77777777" w:rsidR="00B70098" w:rsidRPr="00B70098" w:rsidRDefault="00B70098" w:rsidP="00B70098">
            <w:pPr>
              <w:spacing w:after="0"/>
            </w:pPr>
          </w:p>
        </w:tc>
        <w:tc>
          <w:tcPr>
            <w:tcW w:w="2284" w:type="dxa"/>
          </w:tcPr>
          <w:p w14:paraId="697F8E18" w14:textId="77777777" w:rsidR="00B70098" w:rsidRPr="00B70098" w:rsidRDefault="00B70098" w:rsidP="00B70098">
            <w:pPr>
              <w:spacing w:after="0"/>
            </w:pPr>
          </w:p>
        </w:tc>
      </w:tr>
      <w:tr w:rsidR="00B70098" w:rsidRPr="00B70098" w14:paraId="4A8B9A82" w14:textId="77777777" w:rsidTr="00B70098">
        <w:tc>
          <w:tcPr>
            <w:tcW w:w="468" w:type="dxa"/>
            <w:hideMark/>
          </w:tcPr>
          <w:p w14:paraId="59C3E568" w14:textId="77777777" w:rsidR="00B70098" w:rsidRPr="00B70098" w:rsidRDefault="00B70098" w:rsidP="00B70098">
            <w:pPr>
              <w:spacing w:after="0"/>
            </w:pPr>
            <w:r w:rsidRPr="00B70098">
              <w:t>3</w:t>
            </w:r>
          </w:p>
        </w:tc>
        <w:tc>
          <w:tcPr>
            <w:tcW w:w="3355" w:type="dxa"/>
          </w:tcPr>
          <w:p w14:paraId="4B44A02C" w14:textId="77777777" w:rsidR="00B70098" w:rsidRPr="00B70098" w:rsidRDefault="00B70098" w:rsidP="00B70098">
            <w:pPr>
              <w:spacing w:after="0"/>
            </w:pPr>
          </w:p>
        </w:tc>
        <w:tc>
          <w:tcPr>
            <w:tcW w:w="4677" w:type="dxa"/>
          </w:tcPr>
          <w:p w14:paraId="7546915E" w14:textId="3677B378" w:rsidR="00B70098" w:rsidRPr="00B70098" w:rsidRDefault="00B70098" w:rsidP="00B70098">
            <w:pPr>
              <w:spacing w:after="0"/>
            </w:pPr>
            <w:r w:rsidRPr="00B70098">
              <w:t>Moeder</w:t>
            </w:r>
          </w:p>
        </w:tc>
        <w:tc>
          <w:tcPr>
            <w:tcW w:w="3544" w:type="dxa"/>
          </w:tcPr>
          <w:p w14:paraId="2F43B57E" w14:textId="77777777" w:rsidR="00B70098" w:rsidRPr="00B70098" w:rsidRDefault="00B70098" w:rsidP="00B70098">
            <w:pPr>
              <w:spacing w:after="0"/>
            </w:pPr>
          </w:p>
        </w:tc>
        <w:tc>
          <w:tcPr>
            <w:tcW w:w="2284" w:type="dxa"/>
          </w:tcPr>
          <w:p w14:paraId="53965D71" w14:textId="77777777" w:rsidR="00B70098" w:rsidRPr="00B70098" w:rsidRDefault="00B70098" w:rsidP="00B70098">
            <w:pPr>
              <w:spacing w:after="0"/>
            </w:pPr>
          </w:p>
        </w:tc>
      </w:tr>
      <w:tr w:rsidR="00B70098" w:rsidRPr="00B70098" w14:paraId="37732F44" w14:textId="77777777" w:rsidTr="00B70098">
        <w:tc>
          <w:tcPr>
            <w:tcW w:w="468" w:type="dxa"/>
            <w:hideMark/>
          </w:tcPr>
          <w:p w14:paraId="68B33AA0" w14:textId="4631208D" w:rsidR="00B70098" w:rsidRPr="00B70098" w:rsidRDefault="00B70098" w:rsidP="00B70098">
            <w:pPr>
              <w:spacing w:after="0"/>
            </w:pPr>
            <w:r w:rsidRPr="00B70098">
              <w:t>4</w:t>
            </w:r>
          </w:p>
        </w:tc>
        <w:tc>
          <w:tcPr>
            <w:tcW w:w="3355" w:type="dxa"/>
          </w:tcPr>
          <w:p w14:paraId="3EDCFE51" w14:textId="77777777" w:rsidR="00B70098" w:rsidRPr="00B70098" w:rsidRDefault="00B70098" w:rsidP="00B70098">
            <w:pPr>
              <w:spacing w:after="0"/>
            </w:pPr>
          </w:p>
        </w:tc>
        <w:tc>
          <w:tcPr>
            <w:tcW w:w="4677" w:type="dxa"/>
          </w:tcPr>
          <w:p w14:paraId="2CB9E546" w14:textId="77777777" w:rsidR="00B70098" w:rsidRPr="00B70098" w:rsidRDefault="00B70098" w:rsidP="00B70098">
            <w:pPr>
              <w:spacing w:after="0"/>
            </w:pPr>
          </w:p>
        </w:tc>
        <w:tc>
          <w:tcPr>
            <w:tcW w:w="3544" w:type="dxa"/>
          </w:tcPr>
          <w:p w14:paraId="729D8352" w14:textId="77777777" w:rsidR="00B70098" w:rsidRPr="00B70098" w:rsidRDefault="00B70098" w:rsidP="00B70098">
            <w:pPr>
              <w:spacing w:after="0"/>
            </w:pPr>
          </w:p>
        </w:tc>
        <w:tc>
          <w:tcPr>
            <w:tcW w:w="2284" w:type="dxa"/>
          </w:tcPr>
          <w:p w14:paraId="1FC3D947" w14:textId="77777777" w:rsidR="00B70098" w:rsidRPr="00B70098" w:rsidRDefault="00B70098" w:rsidP="00B70098">
            <w:pPr>
              <w:spacing w:after="0"/>
            </w:pPr>
          </w:p>
        </w:tc>
      </w:tr>
      <w:tr w:rsidR="00B70098" w:rsidRPr="00B70098" w14:paraId="19701B6D" w14:textId="77777777" w:rsidTr="00B70098">
        <w:tc>
          <w:tcPr>
            <w:tcW w:w="468" w:type="dxa"/>
            <w:hideMark/>
          </w:tcPr>
          <w:p w14:paraId="58E91F90" w14:textId="77777777" w:rsidR="00B70098" w:rsidRPr="00B70098" w:rsidRDefault="00B70098" w:rsidP="00B70098">
            <w:pPr>
              <w:spacing w:after="0"/>
            </w:pPr>
            <w:r w:rsidRPr="00B70098">
              <w:t>5</w:t>
            </w:r>
          </w:p>
        </w:tc>
        <w:tc>
          <w:tcPr>
            <w:tcW w:w="3355" w:type="dxa"/>
          </w:tcPr>
          <w:p w14:paraId="026CCBAE" w14:textId="77777777" w:rsidR="00B70098" w:rsidRPr="00B70098" w:rsidRDefault="00B70098" w:rsidP="00B70098">
            <w:pPr>
              <w:spacing w:after="0"/>
            </w:pPr>
          </w:p>
        </w:tc>
        <w:tc>
          <w:tcPr>
            <w:tcW w:w="4677" w:type="dxa"/>
          </w:tcPr>
          <w:p w14:paraId="686CDCCA" w14:textId="77777777" w:rsidR="00B70098" w:rsidRPr="00B70098" w:rsidRDefault="00B70098" w:rsidP="00B70098">
            <w:pPr>
              <w:spacing w:after="0"/>
            </w:pPr>
          </w:p>
        </w:tc>
        <w:tc>
          <w:tcPr>
            <w:tcW w:w="3544" w:type="dxa"/>
          </w:tcPr>
          <w:p w14:paraId="335F2825" w14:textId="77777777" w:rsidR="00B70098" w:rsidRPr="00B70098" w:rsidRDefault="00B70098" w:rsidP="00B70098">
            <w:pPr>
              <w:spacing w:after="0"/>
            </w:pPr>
          </w:p>
        </w:tc>
        <w:tc>
          <w:tcPr>
            <w:tcW w:w="2284" w:type="dxa"/>
          </w:tcPr>
          <w:p w14:paraId="6493E975" w14:textId="77777777" w:rsidR="00B70098" w:rsidRPr="00B70098" w:rsidRDefault="00B70098" w:rsidP="00B70098">
            <w:pPr>
              <w:spacing w:after="0"/>
            </w:pPr>
          </w:p>
        </w:tc>
      </w:tr>
      <w:tr w:rsidR="00B70098" w:rsidRPr="00B70098" w14:paraId="7B78B96F" w14:textId="77777777" w:rsidTr="00B70098">
        <w:trPr>
          <w:trHeight w:val="526"/>
        </w:trPr>
        <w:tc>
          <w:tcPr>
            <w:tcW w:w="468" w:type="dxa"/>
            <w:hideMark/>
          </w:tcPr>
          <w:p w14:paraId="7CD8E9FA" w14:textId="77777777" w:rsidR="00B70098" w:rsidRPr="00B70098" w:rsidRDefault="00B70098" w:rsidP="00B70098">
            <w:pPr>
              <w:spacing w:after="0"/>
            </w:pPr>
            <w:r w:rsidRPr="00B70098">
              <w:t>6</w:t>
            </w:r>
          </w:p>
        </w:tc>
        <w:tc>
          <w:tcPr>
            <w:tcW w:w="3355" w:type="dxa"/>
          </w:tcPr>
          <w:p w14:paraId="289523AB" w14:textId="77777777" w:rsidR="00B70098" w:rsidRPr="00B70098" w:rsidRDefault="00B70098" w:rsidP="00B70098">
            <w:pPr>
              <w:spacing w:after="0"/>
            </w:pPr>
          </w:p>
        </w:tc>
        <w:tc>
          <w:tcPr>
            <w:tcW w:w="4677" w:type="dxa"/>
          </w:tcPr>
          <w:p w14:paraId="7C8616BB" w14:textId="77777777" w:rsidR="00B70098" w:rsidRPr="00B70098" w:rsidRDefault="00B70098" w:rsidP="00B70098">
            <w:pPr>
              <w:spacing w:after="0"/>
            </w:pPr>
          </w:p>
        </w:tc>
        <w:tc>
          <w:tcPr>
            <w:tcW w:w="3544" w:type="dxa"/>
          </w:tcPr>
          <w:p w14:paraId="3F230C4E" w14:textId="77777777" w:rsidR="00B70098" w:rsidRPr="00B70098" w:rsidRDefault="00B70098" w:rsidP="00B70098">
            <w:pPr>
              <w:spacing w:after="0"/>
            </w:pPr>
          </w:p>
        </w:tc>
        <w:tc>
          <w:tcPr>
            <w:tcW w:w="2284" w:type="dxa"/>
          </w:tcPr>
          <w:p w14:paraId="3E9BD64A" w14:textId="77777777" w:rsidR="00B70098" w:rsidRPr="00B70098" w:rsidRDefault="00B70098" w:rsidP="00B70098">
            <w:pPr>
              <w:spacing w:after="0"/>
            </w:pPr>
          </w:p>
        </w:tc>
      </w:tr>
      <w:tr w:rsidR="00B70098" w:rsidRPr="00B70098" w14:paraId="41E795C5" w14:textId="77777777" w:rsidTr="00B70098">
        <w:trPr>
          <w:trHeight w:val="406"/>
        </w:trPr>
        <w:tc>
          <w:tcPr>
            <w:tcW w:w="14328" w:type="dxa"/>
            <w:gridSpan w:val="5"/>
          </w:tcPr>
          <w:p w14:paraId="616ECE62" w14:textId="77777777" w:rsidR="00B70098" w:rsidRPr="00B70098" w:rsidRDefault="00B70098" w:rsidP="00B70098">
            <w:pPr>
              <w:spacing w:after="0"/>
            </w:pPr>
            <w:r w:rsidRPr="00B70098">
              <w:lastRenderedPageBreak/>
              <w:t>Verontschuldigd</w:t>
            </w:r>
          </w:p>
          <w:p w14:paraId="72F07791" w14:textId="77777777" w:rsidR="00B70098" w:rsidRPr="00B70098" w:rsidRDefault="00B70098" w:rsidP="00B70098">
            <w:pPr>
              <w:spacing w:after="0"/>
            </w:pPr>
          </w:p>
          <w:p w14:paraId="0E27DA15" w14:textId="77777777" w:rsidR="00B70098" w:rsidRPr="00B70098" w:rsidRDefault="00B70098" w:rsidP="00B70098">
            <w:pPr>
              <w:spacing w:after="0"/>
            </w:pPr>
          </w:p>
          <w:p w14:paraId="29E61A64" w14:textId="77777777" w:rsidR="00B70098" w:rsidRPr="00B70098" w:rsidRDefault="00B70098" w:rsidP="00B70098">
            <w:pPr>
              <w:spacing w:after="0"/>
            </w:pPr>
          </w:p>
          <w:p w14:paraId="7B8F4218" w14:textId="77777777" w:rsidR="00B70098" w:rsidRPr="00B70098" w:rsidRDefault="00B70098" w:rsidP="00B70098">
            <w:pPr>
              <w:spacing w:after="0"/>
            </w:pPr>
          </w:p>
        </w:tc>
      </w:tr>
    </w:tbl>
    <w:p w14:paraId="6C697490" w14:textId="77777777" w:rsidR="00B70098" w:rsidRPr="00B70098" w:rsidRDefault="00B70098" w:rsidP="00B70098">
      <w:pPr>
        <w:pStyle w:val="Kop2"/>
      </w:pPr>
      <w:r w:rsidRPr="00B70098">
        <w:t>Voor we van start gaan</w:t>
      </w:r>
    </w:p>
    <w:p w14:paraId="0D2C7D99" w14:textId="65BA90F2" w:rsidR="00B70098" w:rsidRPr="00B70098" w:rsidRDefault="00B70098" w:rsidP="00B70098">
      <w:r w:rsidRPr="00B70098">
        <w:t>De voorzitter vraagt aan ouders en/of jongere :</w:t>
      </w:r>
    </w:p>
    <w:p w14:paraId="7EDB0F4D" w14:textId="76511898" w:rsidR="00B70098" w:rsidRPr="00B70098" w:rsidRDefault="00B70098" w:rsidP="00B70098">
      <w:pPr>
        <w:spacing w:after="0"/>
      </w:pPr>
      <w:sdt>
        <w:sdtPr>
          <w:id w:val="-143581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70098">
        <w:t>Jullie zijn akkoord met de aanwezigheid van de anderen?</w:t>
      </w:r>
    </w:p>
    <w:p w14:paraId="34E6EA12" w14:textId="3451FD00" w:rsidR="00B70098" w:rsidRPr="00B70098" w:rsidRDefault="00B70098" w:rsidP="00B70098">
      <w:pPr>
        <w:spacing w:after="0"/>
      </w:pPr>
      <w:sdt>
        <w:sdtPr>
          <w:id w:val="-420572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70098">
        <w:t>Jullie kregen informatie over het verloop en afspraken  van dit overleg?</w:t>
      </w:r>
    </w:p>
    <w:p w14:paraId="19AE7A00" w14:textId="68D39C58" w:rsidR="00B70098" w:rsidRPr="00B70098" w:rsidRDefault="00B70098" w:rsidP="00B70098">
      <w:pPr>
        <w:spacing w:after="0"/>
      </w:pPr>
      <w:sdt>
        <w:sdtPr>
          <w:id w:val="-1866045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70098">
        <w:t>Jullie kregen de deontologische code toegestuurd?</w:t>
      </w:r>
    </w:p>
    <w:p w14:paraId="558B1416" w14:textId="1CDF1AB8" w:rsidR="00B70098" w:rsidRPr="00B70098" w:rsidRDefault="00B70098" w:rsidP="00B70098">
      <w:pPr>
        <w:spacing w:after="0"/>
      </w:pPr>
      <w:sdt>
        <w:sdtPr>
          <w:id w:val="843283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70098">
        <w:t>Jullie bereidden het overleg voor met jullie hulpverlener?</w:t>
      </w:r>
    </w:p>
    <w:p w14:paraId="538E71C6" w14:textId="531D9ACA" w:rsidR="00B70098" w:rsidRPr="00B70098" w:rsidRDefault="00B70098" w:rsidP="00B70098">
      <w:pPr>
        <w:spacing w:after="0"/>
      </w:pPr>
      <w:sdt>
        <w:sdtPr>
          <w:id w:val="1814134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70098">
        <w:t>Jullie weten dat de hulpverleners gebonden zijn aan het gedeeld beroepsgeheim?</w:t>
      </w:r>
    </w:p>
    <w:p w14:paraId="1AAF9458" w14:textId="7DB3E427" w:rsidR="00B70098" w:rsidRPr="00B70098" w:rsidRDefault="00B70098" w:rsidP="00B70098">
      <w:pPr>
        <w:spacing w:after="0"/>
      </w:pPr>
      <w:sdt>
        <w:sdtPr>
          <w:id w:val="1670366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70098">
        <w:t>Jullie weten dat enkel informatie die belangrijk is voor dit overleg wordt besproken of doorgegeven?</w:t>
      </w:r>
    </w:p>
    <w:p w14:paraId="5CDABE85" w14:textId="7ED51FE2" w:rsidR="00B70098" w:rsidRPr="00B70098" w:rsidRDefault="00B70098" w:rsidP="00B70098">
      <w:pPr>
        <w:spacing w:after="0"/>
      </w:pPr>
      <w:sdt>
        <w:sdtPr>
          <w:id w:val="-22592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70098">
        <w:t>Ben je niet tevreden over het overleg dan kan je dit melden bij jullie hulpverlener.</w:t>
      </w:r>
    </w:p>
    <w:p w14:paraId="4ECBEA41" w14:textId="137C6BBA" w:rsidR="00B70098" w:rsidRPr="00B70098" w:rsidRDefault="00B70098" w:rsidP="00B70098">
      <w:pPr>
        <w:spacing w:after="0"/>
      </w:pPr>
      <w:sdt>
        <w:sdtPr>
          <w:id w:val="-157017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70098">
        <w:t>Als voorzitter bewaak ik de spelregels tijdens het overleg.</w:t>
      </w:r>
    </w:p>
    <w:p w14:paraId="7FE695B4" w14:textId="0E55ACCE" w:rsidR="00B70098" w:rsidRPr="00B70098" w:rsidRDefault="00B70098" w:rsidP="00B70098">
      <w:pPr>
        <w:spacing w:after="0"/>
      </w:pPr>
      <w:sdt>
        <w:sdtPr>
          <w:id w:val="1316681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70098">
        <w:t>Als voorzitter maak ik het werkplan op en bezorg ik dit binnen de 14 dagen aan alle deelnemers.</w:t>
      </w:r>
    </w:p>
    <w:p w14:paraId="434530BA" w14:textId="292CD53E" w:rsidR="00B70098" w:rsidRPr="00B70098" w:rsidRDefault="00B70098" w:rsidP="00B70098">
      <w:pPr>
        <w:spacing w:after="0"/>
      </w:pPr>
      <w:sdt>
        <w:sdtPr>
          <w:id w:val="26257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70098">
        <w:t>Als voorzitter houd ik jullie dossier 5 jaar bij, en niet langer dan noodzakelijk.</w:t>
      </w:r>
    </w:p>
    <w:p w14:paraId="506B31F3" w14:textId="77777777" w:rsidR="00B70098" w:rsidRPr="00B70098" w:rsidRDefault="00B70098" w:rsidP="00B70098">
      <w:pPr>
        <w:pStyle w:val="Kop2"/>
      </w:pPr>
      <w:r w:rsidRPr="00B70098">
        <w:t>Spelregels</w:t>
      </w:r>
    </w:p>
    <w:p w14:paraId="253CBCDA" w14:textId="3D3ED56D" w:rsidR="00B70098" w:rsidRPr="00B70098" w:rsidRDefault="00B70098" w:rsidP="00B70098">
      <w:pPr>
        <w:pStyle w:val="Lijstalinea"/>
        <w:numPr>
          <w:ilvl w:val="0"/>
          <w:numId w:val="14"/>
        </w:numPr>
        <w:spacing w:after="0"/>
      </w:pPr>
      <w:r w:rsidRPr="00B70098">
        <w:t>We respecteren de rechten van het kind</w:t>
      </w:r>
    </w:p>
    <w:p w14:paraId="2625C9C5" w14:textId="499DF8A8" w:rsidR="00B70098" w:rsidRPr="00B70098" w:rsidRDefault="00B70098" w:rsidP="00B70098">
      <w:pPr>
        <w:pStyle w:val="Lijstalinea"/>
        <w:numPr>
          <w:ilvl w:val="0"/>
          <w:numId w:val="14"/>
        </w:numPr>
        <w:spacing w:after="0"/>
      </w:pPr>
      <w:r w:rsidRPr="00B70098">
        <w:t>We respecteren de rechten van ouders</w:t>
      </w:r>
    </w:p>
    <w:p w14:paraId="12BA447D" w14:textId="4DE0E497" w:rsidR="00B70098" w:rsidRPr="00B70098" w:rsidRDefault="00B70098" w:rsidP="00B70098">
      <w:pPr>
        <w:pStyle w:val="Lijstalinea"/>
        <w:numPr>
          <w:ilvl w:val="0"/>
          <w:numId w:val="14"/>
        </w:numPr>
        <w:spacing w:after="0"/>
      </w:pPr>
      <w:r w:rsidRPr="00B70098">
        <w:t xml:space="preserve">We respecteren ieders grenzen </w:t>
      </w:r>
    </w:p>
    <w:p w14:paraId="0EE2328D" w14:textId="41C86B14" w:rsidR="00B70098" w:rsidRPr="00B70098" w:rsidRDefault="00B70098" w:rsidP="00B70098">
      <w:pPr>
        <w:pStyle w:val="Lijstalinea"/>
        <w:numPr>
          <w:ilvl w:val="0"/>
          <w:numId w:val="14"/>
        </w:numPr>
        <w:spacing w:after="0"/>
      </w:pPr>
      <w:r w:rsidRPr="00B70098">
        <w:t>We bouwen verder op ideeën van anderen</w:t>
      </w:r>
    </w:p>
    <w:p w14:paraId="16B9F51C" w14:textId="0775AE07" w:rsidR="00B70098" w:rsidRPr="00B70098" w:rsidRDefault="00B70098" w:rsidP="00B70098">
      <w:pPr>
        <w:pStyle w:val="Lijstalinea"/>
        <w:numPr>
          <w:ilvl w:val="0"/>
          <w:numId w:val="14"/>
        </w:numPr>
        <w:spacing w:after="0"/>
      </w:pPr>
      <w:r w:rsidRPr="00B70098">
        <w:t>We voeren uit wat in het plan staat</w:t>
      </w:r>
    </w:p>
    <w:p w14:paraId="76FCFB40" w14:textId="61D8EEAD" w:rsidR="00B70098" w:rsidRPr="00B70098" w:rsidRDefault="00B70098" w:rsidP="00B70098">
      <w:pPr>
        <w:pStyle w:val="Lijstalinea"/>
        <w:numPr>
          <w:ilvl w:val="0"/>
          <w:numId w:val="14"/>
        </w:numPr>
        <w:spacing w:after="0"/>
      </w:pPr>
      <w:r w:rsidRPr="00B70098">
        <w:t>We nemen onze verantwoordelijkheid</w:t>
      </w:r>
    </w:p>
    <w:p w14:paraId="18C9D53F" w14:textId="341E9824" w:rsidR="00B70098" w:rsidRPr="00B70098" w:rsidRDefault="00B70098" w:rsidP="00B70098">
      <w:pPr>
        <w:pStyle w:val="Lijstalinea"/>
        <w:numPr>
          <w:ilvl w:val="0"/>
          <w:numId w:val="14"/>
        </w:numPr>
        <w:spacing w:after="0"/>
      </w:pPr>
      <w:r w:rsidRPr="00B70098">
        <w:t>We gaan vertrouwelijk om met de informatie</w:t>
      </w:r>
    </w:p>
    <w:sectPr w:rsidR="00B70098" w:rsidRPr="00B70098" w:rsidSect="002667E2">
      <w:type w:val="continuous"/>
      <w:pgSz w:w="16838" w:h="11906" w:orient="landscape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12B79" w14:textId="77777777" w:rsidR="009901D4" w:rsidRDefault="009901D4" w:rsidP="003D7175">
      <w:pPr>
        <w:spacing w:after="0" w:line="240" w:lineRule="auto"/>
      </w:pPr>
      <w:r>
        <w:separator/>
      </w:r>
    </w:p>
  </w:endnote>
  <w:endnote w:type="continuationSeparator" w:id="0">
    <w:p w14:paraId="78BF020D" w14:textId="77777777" w:rsidR="009901D4" w:rsidRDefault="009901D4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EF3FDACE-4215-42F9-ABE9-D9694B9210F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AED97" w14:textId="77777777" w:rsidR="003D7175" w:rsidRPr="00C547AB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9901D4">
      <w:fldChar w:fldCharType="begin"/>
    </w:r>
    <w:r w:rsidR="009901D4">
      <w:instrText xml:space="preserve"> NUMPAGES  \* Arabic  \* MERGEFORMAT </w:instrText>
    </w:r>
    <w:r w:rsidR="009901D4">
      <w:fldChar w:fldCharType="separate"/>
    </w:r>
    <w:r w:rsidR="00C547AB">
      <w:t>2</w:t>
    </w:r>
    <w:r w:rsidR="009901D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CE92" w14:textId="77777777" w:rsidR="00065345" w:rsidRPr="00065345" w:rsidRDefault="00065345" w:rsidP="00065345">
    <w:pPr>
      <w:pStyle w:val="Voettekst"/>
    </w:pPr>
    <w:r w:rsidRPr="00193EF3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6A7971D4" wp14:editId="5010D238">
          <wp:simplePos x="0" y="0"/>
          <wp:positionH relativeFrom="page">
            <wp:posOffset>720090</wp:posOffset>
          </wp:positionH>
          <wp:positionV relativeFrom="page">
            <wp:posOffset>6816090</wp:posOffset>
          </wp:positionV>
          <wp:extent cx="1282305" cy="536850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E3C5D" w14:textId="77777777" w:rsidR="009901D4" w:rsidRDefault="009901D4" w:rsidP="003D7175">
      <w:pPr>
        <w:spacing w:after="0" w:line="240" w:lineRule="auto"/>
      </w:pPr>
      <w:r>
        <w:separator/>
      </w:r>
    </w:p>
  </w:footnote>
  <w:footnote w:type="continuationSeparator" w:id="0">
    <w:p w14:paraId="76AD3DCB" w14:textId="77777777" w:rsidR="009901D4" w:rsidRDefault="009901D4" w:rsidP="003D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2DA3"/>
    <w:multiLevelType w:val="hybridMultilevel"/>
    <w:tmpl w:val="96084D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2564A"/>
    <w:multiLevelType w:val="hybridMultilevel"/>
    <w:tmpl w:val="57188AC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5C31E76"/>
    <w:multiLevelType w:val="hybridMultilevel"/>
    <w:tmpl w:val="85023DC8"/>
    <w:lvl w:ilvl="0" w:tplc="C6322916">
      <w:start w:val="3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98"/>
    <w:rsid w:val="00023682"/>
    <w:rsid w:val="00065345"/>
    <w:rsid w:val="0008063E"/>
    <w:rsid w:val="000D06FD"/>
    <w:rsid w:val="000D26D8"/>
    <w:rsid w:val="00105365"/>
    <w:rsid w:val="00132170"/>
    <w:rsid w:val="00177893"/>
    <w:rsid w:val="00193EF3"/>
    <w:rsid w:val="001969FB"/>
    <w:rsid w:val="001A5C20"/>
    <w:rsid w:val="0022623F"/>
    <w:rsid w:val="002667E2"/>
    <w:rsid w:val="002B61A9"/>
    <w:rsid w:val="0030588C"/>
    <w:rsid w:val="00322B51"/>
    <w:rsid w:val="003D7175"/>
    <w:rsid w:val="00451460"/>
    <w:rsid w:val="00463C1C"/>
    <w:rsid w:val="004B23FC"/>
    <w:rsid w:val="004D1B10"/>
    <w:rsid w:val="004D32DC"/>
    <w:rsid w:val="004F26F7"/>
    <w:rsid w:val="0053212B"/>
    <w:rsid w:val="00581AE9"/>
    <w:rsid w:val="00631B98"/>
    <w:rsid w:val="006477BA"/>
    <w:rsid w:val="00663A60"/>
    <w:rsid w:val="00664F02"/>
    <w:rsid w:val="006C19E5"/>
    <w:rsid w:val="00806A47"/>
    <w:rsid w:val="008B6971"/>
    <w:rsid w:val="0091017C"/>
    <w:rsid w:val="00940A53"/>
    <w:rsid w:val="00981976"/>
    <w:rsid w:val="009901D4"/>
    <w:rsid w:val="009A3FD5"/>
    <w:rsid w:val="009B0D00"/>
    <w:rsid w:val="009D07E2"/>
    <w:rsid w:val="00AA32D6"/>
    <w:rsid w:val="00B70098"/>
    <w:rsid w:val="00BA27BB"/>
    <w:rsid w:val="00BF1CAC"/>
    <w:rsid w:val="00C547AB"/>
    <w:rsid w:val="00C65A50"/>
    <w:rsid w:val="00C83C8E"/>
    <w:rsid w:val="00D05ACD"/>
    <w:rsid w:val="00D179B1"/>
    <w:rsid w:val="00D37F1E"/>
    <w:rsid w:val="00D4187B"/>
    <w:rsid w:val="00D94545"/>
    <w:rsid w:val="00DA486B"/>
    <w:rsid w:val="00DF5B2A"/>
    <w:rsid w:val="00E33FB3"/>
    <w:rsid w:val="00E42EAF"/>
    <w:rsid w:val="00E848D4"/>
    <w:rsid w:val="00E932E2"/>
    <w:rsid w:val="00F002FC"/>
    <w:rsid w:val="00F16AC2"/>
    <w:rsid w:val="00F333AA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4F2D9"/>
  <w15:chartTrackingRefBased/>
  <w15:docId w15:val="{BED70C68-CA2F-4BF8-82FA-A69AC0AB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2170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132170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2170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32170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32170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132170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132170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132170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132170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132170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32170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132170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132170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132170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132170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132170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132170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132170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132170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table" w:customStyle="1" w:styleId="Tabelraster1">
    <w:name w:val="Tabelraster1"/>
    <w:basedOn w:val="Standaardtabel"/>
    <w:rsid w:val="00B7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B700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en\Desktop\HUISSTIJL\3_jeugdhulp\jeugdhulp_office_sjablonen\jeugdhulp_leeg_document_ligge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411AD4207C4381A7AD556AA4F805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AA834-2A7C-4D5B-A34A-8C0DCC9B2998}"/>
      </w:docPartPr>
      <w:docPartBody>
        <w:p w:rsidR="00000000" w:rsidRDefault="00BD7575">
          <w:pPr>
            <w:pStyle w:val="76411AD4207C4381A7AD556AA4F80557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75"/>
    <w:rsid w:val="00B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6411AD4207C4381A7AD556AA4F80557">
    <w:name w:val="76411AD4207C4381A7AD556AA4F80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4460795DA26468E13E78F3C920B31" ma:contentTypeVersion="14" ma:contentTypeDescription="Een nieuw document maken." ma:contentTypeScope="" ma:versionID="bef9e566307527d2b27ad441ff114d8c">
  <xsd:schema xmlns:xsd="http://www.w3.org/2001/XMLSchema" xmlns:xs="http://www.w3.org/2001/XMLSchema" xmlns:p="http://schemas.microsoft.com/office/2006/metadata/properties" xmlns:ns2="35b072cc-d356-4f90-8f5f-0b31eb3007f0" xmlns:ns3="90567433-02ae-415c-97d0-f504a55963c3" targetNamespace="http://schemas.microsoft.com/office/2006/metadata/properties" ma:root="true" ma:fieldsID="0e160a8ce6ac6d738acedfc9f9c7d793" ns2:_="" ns3:_="">
    <xsd:import namespace="35b072cc-d356-4f90-8f5f-0b31eb3007f0"/>
    <xsd:import namespace="90567433-02ae-415c-97d0-f504a55963c3"/>
    <xsd:element name="properties">
      <xsd:complexType>
        <xsd:sequence>
          <xsd:element name="documentManagement">
            <xsd:complexType>
              <xsd:all>
                <xsd:element ref="ns2:a6210a6a5b7c4df897d2d9ba118434ec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72cc-d356-4f90-8f5f-0b31eb3007f0" elementFormDefault="qualified">
    <xsd:import namespace="http://schemas.microsoft.com/office/2006/documentManagement/types"/>
    <xsd:import namespace="http://schemas.microsoft.com/office/infopath/2007/PartnerControls"/>
    <xsd:element name="a6210a6a5b7c4df897d2d9ba118434ec" ma:index="9" nillable="true" ma:taxonomy="true" ma:internalName="a6210a6a5b7c4df897d2d9ba118434ec" ma:taxonomyFieldName="KGTrefwoord" ma:displayName="Trefwoord" ma:readOnly="false" ma:default="" ma:fieldId="{a6210a6a-5b7c-4df8-97d2-d9ba118434ec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bd430e8-e8d4-4e48-9178-5fe5bd4f095b}" ma:internalName="TaxCatchAll" ma:showField="CatchAllData" ma:web="35b072cc-d356-4f90-8f5f-0b31eb300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67433-02ae-415c-97d0-f504a5596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b072cc-d356-4f90-8f5f-0b31eb3007f0">UFWEN3242E3T-133856810-1013</_dlc_DocId>
    <_dlc_DocIdUrl xmlns="35b072cc-d356-4f90-8f5f-0b31eb3007f0">
      <Url>https://kindengezin.sharepoint.com/sites/TeamCommunicatieAgentschapOpgroeienTeamsite/_layouts/15/DocIdRedir.aspx?ID=UFWEN3242E3T-133856810-1013</Url>
      <Description>UFWEN3242E3T-133856810-1013</Description>
    </_dlc_DocIdUrl>
    <a6210a6a5b7c4df897d2d9ba118434ec xmlns="35b072cc-d356-4f90-8f5f-0b31eb3007f0">
      <Terms xmlns="http://schemas.microsoft.com/office/infopath/2007/PartnerControls"/>
    </a6210a6a5b7c4df897d2d9ba118434ec>
    <TaxCatchAll xmlns="35b072cc-d356-4f90-8f5f-0b31eb3007f0"/>
  </documentManagement>
</p:properties>
</file>

<file path=customXml/itemProps1.xml><?xml version="1.0" encoding="utf-8"?>
<ds:datastoreItem xmlns:ds="http://schemas.openxmlformats.org/officeDocument/2006/customXml" ds:itemID="{533771B1-732D-4B8C-AD35-BE8C8508F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072cc-d356-4f90-8f5f-0b31eb3007f0"/>
    <ds:schemaRef ds:uri="90567433-02ae-415c-97d0-f504a5596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7743E-98EF-4CBF-83EF-77A288C741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C9642E-34EB-4D59-B144-1DC61834CF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35b072cc-d356-4f90-8f5f-0b31eb3007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jeugdhulp_leeg_document_liggend.dotx</Template>
  <TotalTime>9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</dc:creator>
  <cp:keywords/>
  <dc:description/>
  <cp:lastModifiedBy>Katrien Verhoeven</cp:lastModifiedBy>
  <cp:revision>1</cp:revision>
  <dcterms:created xsi:type="dcterms:W3CDTF">2020-12-01T14:08:00Z</dcterms:created>
  <dcterms:modified xsi:type="dcterms:W3CDTF">2020-12-01T14:17:00Z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0x0101003374460795DA26468E13E78F3C920B31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</Properties>
</file>