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20E9" w14:textId="77777777" w:rsidR="003D7175" w:rsidRPr="00664F02" w:rsidRDefault="00BA27BB" w:rsidP="00940A53">
      <w:pPr>
        <w:spacing w:after="0" w:line="240" w:lineRule="auto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573A31A5" wp14:editId="6E8F6F3D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6C3A8453" w14:textId="77777777" w:rsidR="0042245B" w:rsidRDefault="00002E56" w:rsidP="0042245B">
      <w:pPr>
        <w:pStyle w:val="Opgroeien92zwart"/>
      </w:pPr>
      <w:sdt>
        <w:sdtPr>
          <w:id w:val="1928923437"/>
          <w:lock w:val="sdtContentLocked"/>
          <w:placeholder>
            <w:docPart w:val="185EB5B695D04F949468DD224BBB47D3"/>
          </w:placeholder>
        </w:sdtPr>
        <w:sdtEndPr/>
        <w:sdtContent>
          <w:r w:rsidR="0042245B">
            <w:t>Opgroeien</w:t>
          </w:r>
        </w:sdtContent>
      </w:sdt>
    </w:p>
    <w:p w14:paraId="1BF363C2" w14:textId="77777777" w:rsidR="0053212B" w:rsidRDefault="0053212B" w:rsidP="00BA27BB">
      <w:pPr>
        <w:pStyle w:val="Opgroeien92zwart"/>
      </w:pPr>
    </w:p>
    <w:bookmarkEnd w:id="0"/>
    <w:bookmarkEnd w:id="2"/>
    <w:p w14:paraId="6346C9D7" w14:textId="77777777" w:rsidR="003D7175" w:rsidRPr="00BA27BB" w:rsidRDefault="003D7175" w:rsidP="00BA27BB">
      <w:pPr>
        <w:pStyle w:val="gekleurdelijntjes"/>
        <w:sectPr w:rsidR="003D7175" w:rsidRPr="00BA27BB" w:rsidSect="003D7175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61E1C424" w14:textId="4EEFC4C2" w:rsidR="004051FA" w:rsidRDefault="004051FA" w:rsidP="004051FA">
      <w:pPr>
        <w:tabs>
          <w:tab w:val="left" w:pos="5954"/>
        </w:tabs>
        <w:spacing w:line="240" w:lineRule="auto"/>
        <w:rPr>
          <w:rFonts w:cs="Arial"/>
          <w:b/>
          <w:sz w:val="36"/>
          <w:szCs w:val="36"/>
        </w:rPr>
      </w:pPr>
      <w:r w:rsidRPr="00935B38">
        <w:rPr>
          <w:rFonts w:cs="Arial"/>
          <w:b/>
          <w:sz w:val="36"/>
          <w:szCs w:val="36"/>
        </w:rPr>
        <w:t xml:space="preserve">Formulier kandidaatstelling </w:t>
      </w:r>
      <w:r>
        <w:rPr>
          <w:rFonts w:cs="Arial"/>
          <w:b/>
          <w:sz w:val="36"/>
          <w:szCs w:val="36"/>
        </w:rPr>
        <w:br/>
      </w:r>
      <w:r>
        <w:rPr>
          <w:rFonts w:cs="Arial"/>
          <w:b/>
          <w:sz w:val="36"/>
          <w:szCs w:val="36"/>
        </w:rPr>
        <w:t xml:space="preserve">Contextbegeleiding </w:t>
      </w:r>
      <w:proofErr w:type="spellStart"/>
      <w:r>
        <w:rPr>
          <w:rFonts w:cs="Arial"/>
          <w:b/>
          <w:sz w:val="36"/>
          <w:szCs w:val="36"/>
        </w:rPr>
        <w:t>Signs</w:t>
      </w:r>
      <w:proofErr w:type="spellEnd"/>
      <w:r>
        <w:rPr>
          <w:rFonts w:cs="Arial"/>
          <w:b/>
          <w:sz w:val="36"/>
          <w:szCs w:val="36"/>
        </w:rPr>
        <w:t xml:space="preserve"> of Safety</w:t>
      </w:r>
    </w:p>
    <w:p w14:paraId="2D2E9529" w14:textId="77777777" w:rsidR="004051FA" w:rsidRPr="00E5285F" w:rsidRDefault="004051FA" w:rsidP="004051FA">
      <w:pPr>
        <w:pBdr>
          <w:bottom w:val="dotted" w:sz="4" w:space="1" w:color="auto"/>
        </w:pBdr>
        <w:tabs>
          <w:tab w:val="left" w:pos="6237"/>
        </w:tabs>
        <w:spacing w:line="240" w:lineRule="auto"/>
      </w:pPr>
    </w:p>
    <w:p w14:paraId="08F38048" w14:textId="66EB9914" w:rsidR="004051FA" w:rsidRPr="004051FA" w:rsidRDefault="004051FA" w:rsidP="004051FA">
      <w:pPr>
        <w:tabs>
          <w:tab w:val="left" w:pos="6237"/>
        </w:tabs>
        <w:spacing w:line="240" w:lineRule="auto"/>
      </w:pPr>
      <w:r>
        <w:t>Vlaams Ministerie van Welzijn, Volksgezondheid en Gezin</w:t>
      </w:r>
      <w:r>
        <w:br/>
      </w:r>
      <w:r>
        <w:rPr>
          <w:b/>
        </w:rPr>
        <w:t>Agentschap Opgroeien</w:t>
      </w:r>
      <w:r>
        <w:rPr>
          <w:b/>
        </w:rPr>
        <w:br/>
      </w:r>
      <w:r>
        <w:rPr>
          <w:b/>
        </w:rPr>
        <w:t>Afdeling Voorzieningenbeleid Jeugdhulp</w:t>
      </w:r>
      <w:r>
        <w:rPr>
          <w:b/>
        </w:rPr>
        <w:br/>
      </w:r>
      <w:r>
        <w:t>Hallepoortlaan 27 in 1060 Brussel</w:t>
      </w:r>
      <w:r>
        <w:br/>
      </w:r>
      <w:r w:rsidRPr="004051FA">
        <w:t>Tel. 02 533 14 15</w:t>
      </w:r>
      <w:r>
        <w:br/>
      </w:r>
      <w:r w:rsidRPr="004051FA">
        <w:t xml:space="preserve">E-mail: </w:t>
      </w:r>
      <w:hyperlink r:id="rId16" w:history="1">
        <w:r w:rsidRPr="004051FA">
          <w:rPr>
            <w:rStyle w:val="Hyperlink"/>
          </w:rPr>
          <w:t>voorzieningenbeleid@opgroeien.be</w:t>
        </w:r>
      </w:hyperlink>
    </w:p>
    <w:p w14:paraId="008D11A4" w14:textId="77777777" w:rsidR="004051FA" w:rsidRPr="004051FA" w:rsidRDefault="004051FA" w:rsidP="004051FA">
      <w:pPr>
        <w:pBdr>
          <w:bottom w:val="dotted" w:sz="4" w:space="1" w:color="auto"/>
        </w:pBdr>
        <w:tabs>
          <w:tab w:val="left" w:pos="6237"/>
        </w:tabs>
        <w:spacing w:line="240" w:lineRule="auto"/>
        <w:rPr>
          <w:rFonts w:ascii="Calibri" w:hAnsi="Calibri"/>
        </w:rPr>
      </w:pPr>
    </w:p>
    <w:p w14:paraId="4516BBE1" w14:textId="77777777" w:rsidR="004051FA" w:rsidRPr="004051FA" w:rsidRDefault="004051FA" w:rsidP="004051FA">
      <w:pPr>
        <w:rPr>
          <w:b/>
          <w:bCs/>
        </w:rPr>
      </w:pPr>
      <w:r w:rsidRPr="004051FA">
        <w:rPr>
          <w:b/>
          <w:bCs/>
        </w:rPr>
        <w:t>Waar vindt u meer informatie over de kandidaatstelling?</w:t>
      </w:r>
    </w:p>
    <w:p w14:paraId="6E33F9B0" w14:textId="5393FAF1" w:rsidR="004051FA" w:rsidRPr="003A76AB" w:rsidRDefault="004051FA" w:rsidP="004051FA">
      <w:r w:rsidRPr="003A76AB">
        <w:t xml:space="preserve">Cf. </w:t>
      </w:r>
      <w:r>
        <w:t>r</w:t>
      </w:r>
      <w:r w:rsidRPr="003A76AB">
        <w:t>o</w:t>
      </w:r>
      <w:r>
        <w:t>nd</w:t>
      </w:r>
      <w:r w:rsidRPr="003A76AB">
        <w:t>zendbrief d.d.</w:t>
      </w:r>
      <w:r>
        <w:t>01/07/2020</w:t>
      </w:r>
      <w:r w:rsidRPr="007921FA">
        <w:t>: uitbreiding mobiel aanbod gericht op het creëren van veiligheid in de eigen context bij dreigende uithuisplaatsing</w:t>
      </w:r>
      <w:r>
        <w:t>.</w:t>
      </w:r>
    </w:p>
    <w:p w14:paraId="129773F2" w14:textId="3CE5B66B" w:rsidR="004051FA" w:rsidRPr="003A76AB" w:rsidRDefault="004051FA" w:rsidP="004051FA">
      <w:r w:rsidRPr="003A76AB">
        <w:t xml:space="preserve">Als u vragen of opmerkingen heeft, kunt u bellen </w:t>
      </w:r>
      <w:r w:rsidRPr="00220454">
        <w:t>naar Nele Haedens (0499/865052)</w:t>
      </w:r>
      <w:r>
        <w:t>.</w:t>
      </w:r>
      <w:r>
        <w:rPr>
          <w:lang w:eastAsia="nl-BE"/>
        </w:rPr>
        <w:t xml:space="preserve"> </w:t>
      </w:r>
      <w:r>
        <w:rPr>
          <w:lang w:eastAsia="nl-BE"/>
        </w:rPr>
        <w:br/>
      </w:r>
      <w:r w:rsidRPr="003A76AB">
        <w:t xml:space="preserve">of mailen naar </w:t>
      </w:r>
      <w:hyperlink r:id="rId17" w:history="1">
        <w:r w:rsidRPr="00BB0893">
          <w:rPr>
            <w:rStyle w:val="Hyperlink"/>
            <w:rFonts w:ascii="Calibri" w:hAnsi="Calibri"/>
            <w:i/>
          </w:rPr>
          <w:t>voorzieningenbeleid@opgroeien.be</w:t>
        </w:r>
      </w:hyperlink>
      <w:r>
        <w:br/>
      </w:r>
      <w:r w:rsidRPr="003A76AB">
        <w:t xml:space="preserve">Voor meer informatie over Jeugdhulp kunt u terecht op de website </w:t>
      </w:r>
      <w:hyperlink r:id="rId18" w:history="1">
        <w:r w:rsidRPr="003A76AB">
          <w:rPr>
            <w:rStyle w:val="Hyperlink"/>
            <w:rFonts w:ascii="Calibri" w:hAnsi="Calibri"/>
            <w:i/>
          </w:rPr>
          <w:t>www.jeugdhulp.be</w:t>
        </w:r>
      </w:hyperlink>
      <w:r w:rsidRPr="003A76AB">
        <w:t>.</w:t>
      </w:r>
    </w:p>
    <w:p w14:paraId="5747D77D" w14:textId="77777777" w:rsidR="004051FA" w:rsidRPr="004051FA" w:rsidRDefault="004051FA" w:rsidP="004051FA">
      <w:pPr>
        <w:rPr>
          <w:b/>
          <w:bCs/>
        </w:rPr>
      </w:pPr>
      <w:r w:rsidRPr="004051FA">
        <w:rPr>
          <w:b/>
          <w:bCs/>
        </w:rPr>
        <w:t>Indienen formulier ten laatste op 25 september 2020 aan:</w:t>
      </w:r>
    </w:p>
    <w:p w14:paraId="4A7ACEF4" w14:textId="772B2E33" w:rsidR="004051FA" w:rsidRPr="003A76AB" w:rsidRDefault="004051FA" w:rsidP="004051FA">
      <w:r w:rsidRPr="003A76AB">
        <w:t>Agentschap Opgroeien</w:t>
      </w:r>
      <w:r>
        <w:br/>
      </w:r>
      <w:r>
        <w:t>Afdeling Voorzieningenbeleid Jeugdhulp</w:t>
      </w:r>
      <w:r>
        <w:br/>
      </w:r>
      <w:r>
        <w:t xml:space="preserve">Hallepoortlaan 27 </w:t>
      </w:r>
      <w:r>
        <w:br/>
      </w:r>
      <w:r w:rsidRPr="003A76AB">
        <w:t>10</w:t>
      </w:r>
      <w:r>
        <w:t>6</w:t>
      </w:r>
      <w:r w:rsidRPr="003A76AB">
        <w:t>0 BRUSSEL</w:t>
      </w:r>
    </w:p>
    <w:p w14:paraId="26A153C2" w14:textId="03E0CE90" w:rsidR="004051FA" w:rsidRPr="003A76AB" w:rsidRDefault="004051FA" w:rsidP="004051FA">
      <w:r w:rsidRPr="003A76AB">
        <w:t xml:space="preserve">En per e-mail naar </w:t>
      </w:r>
      <w:hyperlink r:id="rId19" w:history="1">
        <w:r>
          <w:rPr>
            <w:rStyle w:val="Hyperlink"/>
            <w:rFonts w:ascii="Calibri" w:hAnsi="Calibri"/>
            <w:i/>
          </w:rPr>
          <w:t>voorzieningenbeleid@opgroeien.be</w:t>
        </w:r>
      </w:hyperlink>
      <w: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3166B" w14:paraId="3A414F53" w14:textId="77777777" w:rsidTr="00F3166B">
        <w:tc>
          <w:tcPr>
            <w:tcW w:w="9911" w:type="dxa"/>
          </w:tcPr>
          <w:p w14:paraId="5435BFEB" w14:textId="77777777" w:rsidR="00F3166B" w:rsidRPr="00F3166B" w:rsidRDefault="00F3166B" w:rsidP="00F3166B">
            <w:pPr>
              <w:spacing w:before="240"/>
              <w:rPr>
                <w:b/>
                <w:bCs/>
                <w:i/>
                <w:iCs/>
              </w:rPr>
            </w:pPr>
            <w:r w:rsidRPr="00F3166B">
              <w:rPr>
                <w:b/>
                <w:bCs/>
                <w:i/>
                <w:iCs/>
              </w:rPr>
              <w:t>Opmerking</w:t>
            </w:r>
          </w:p>
          <w:p w14:paraId="1E3D8C6F" w14:textId="6F65FDD3" w:rsidR="00F3166B" w:rsidRDefault="00F3166B" w:rsidP="00F3166B">
            <w:pPr>
              <w:spacing w:before="240"/>
            </w:pPr>
            <w:r w:rsidRPr="00F3166B">
              <w:rPr>
                <w:i/>
                <w:iCs/>
              </w:rPr>
              <w:t>Dit formulier dient alle informatie te bevatten. Er wordt bij de beoordeling van uw dossier geen rekening gehouden met de inhoud van bijlagen en andere (ondersteunende) documenten.</w:t>
            </w:r>
          </w:p>
        </w:tc>
      </w:tr>
    </w:tbl>
    <w:p w14:paraId="165AC6EA" w14:textId="478BA226" w:rsidR="004051FA" w:rsidRDefault="004051FA" w:rsidP="004051FA">
      <w:pPr>
        <w:tabs>
          <w:tab w:val="left" w:pos="1134"/>
          <w:tab w:val="left" w:pos="6237"/>
        </w:tabs>
        <w:spacing w:line="240" w:lineRule="auto"/>
        <w:rPr>
          <w:rFonts w:ascii="Calibri" w:hAnsi="Calibri"/>
        </w:rPr>
      </w:pPr>
    </w:p>
    <w:p w14:paraId="52D86A37" w14:textId="77777777" w:rsidR="00F3166B" w:rsidRPr="003A76AB" w:rsidRDefault="00F3166B" w:rsidP="004051FA">
      <w:pPr>
        <w:tabs>
          <w:tab w:val="left" w:pos="1134"/>
          <w:tab w:val="left" w:pos="6237"/>
        </w:tabs>
        <w:spacing w:line="240" w:lineRule="auto"/>
        <w:rPr>
          <w:rFonts w:ascii="Calibri" w:hAnsi="Calibri"/>
        </w:rPr>
      </w:pPr>
    </w:p>
    <w:p w14:paraId="338DAD17" w14:textId="77777777" w:rsidR="004051FA" w:rsidRPr="00717333" w:rsidRDefault="004051FA" w:rsidP="00405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tabs>
          <w:tab w:val="left" w:pos="1134"/>
          <w:tab w:val="left" w:pos="6237"/>
        </w:tabs>
        <w:spacing w:line="240" w:lineRule="auto"/>
        <w:rPr>
          <w:rFonts w:asciiTheme="minorHAnsi" w:hAnsiTheme="minorHAnsi"/>
          <w:b/>
          <w:color w:val="FFFFFF"/>
        </w:rPr>
      </w:pPr>
      <w:r w:rsidRPr="00717333">
        <w:rPr>
          <w:rFonts w:asciiTheme="minorHAnsi" w:hAnsiTheme="minorHAnsi"/>
          <w:b/>
          <w:color w:val="FFFFFF"/>
        </w:rPr>
        <w:lastRenderedPageBreak/>
        <w:t>Algemeen</w:t>
      </w:r>
    </w:p>
    <w:p w14:paraId="7F91741A" w14:textId="227C38AC" w:rsidR="004051FA" w:rsidRPr="003A76AB" w:rsidRDefault="004051FA" w:rsidP="00F3166B">
      <w:r w:rsidRPr="00F3166B">
        <w:rPr>
          <w:b/>
          <w:bCs/>
        </w:rPr>
        <w:t xml:space="preserve">Gevraagde capaciteit uitbreiding contextbegeleiding </w:t>
      </w:r>
      <w:proofErr w:type="spellStart"/>
      <w:r w:rsidRPr="00F3166B">
        <w:rPr>
          <w:b/>
          <w:bCs/>
        </w:rPr>
        <w:t>Signs</w:t>
      </w:r>
      <w:proofErr w:type="spellEnd"/>
      <w:r w:rsidRPr="00F3166B">
        <w:rPr>
          <w:b/>
          <w:bCs/>
        </w:rPr>
        <w:t xml:space="preserve"> of Safety:</w:t>
      </w:r>
      <w:r w:rsidRPr="003A76AB">
        <w:t xml:space="preserve"> </w:t>
      </w:r>
      <w:bookmarkStart w:id="3" w:name="_Hlk6221035"/>
      <w:r w:rsidRPr="003A76AB">
        <w:fldChar w:fldCharType="begin">
          <w:ffData>
            <w:name w:val="Text10"/>
            <w:enabled/>
            <w:calcOnExit w:val="0"/>
            <w:textInput/>
          </w:ffData>
        </w:fldChar>
      </w:r>
      <w:r w:rsidRPr="003A76AB">
        <w:instrText xml:space="preserve"> FORMTEXT </w:instrText>
      </w:r>
      <w:r w:rsidRPr="003A76AB">
        <w:fldChar w:fldCharType="separate"/>
      </w:r>
      <w:r w:rsidRPr="003A76AB">
        <w:t> </w:t>
      </w:r>
      <w:r w:rsidRPr="003A76AB">
        <w:t> </w:t>
      </w:r>
      <w:r w:rsidRPr="003A76AB">
        <w:t> </w:t>
      </w:r>
      <w:r w:rsidRPr="003A76AB">
        <w:t> </w:t>
      </w:r>
      <w:r w:rsidRPr="003A76AB">
        <w:t> </w:t>
      </w:r>
      <w:r w:rsidRPr="003A76AB">
        <w:fldChar w:fldCharType="end"/>
      </w:r>
      <w:bookmarkEnd w:id="3"/>
    </w:p>
    <w:p w14:paraId="0A20096D" w14:textId="77777777" w:rsidR="004051FA" w:rsidRPr="00F3166B" w:rsidRDefault="004051FA" w:rsidP="00F3166B">
      <w:pPr>
        <w:rPr>
          <w:b/>
        </w:rPr>
      </w:pPr>
      <w:r w:rsidRPr="00F3166B">
        <w:rPr>
          <w:b/>
        </w:rPr>
        <w:t>Toelichting:</w:t>
      </w:r>
    </w:p>
    <w:p w14:paraId="1622708A" w14:textId="35DE0BEC" w:rsidR="004051FA" w:rsidRPr="003A76AB" w:rsidRDefault="004051FA" w:rsidP="00F3166B">
      <w:r w:rsidRPr="003A76AB">
        <w:fldChar w:fldCharType="begin">
          <w:ffData>
            <w:name w:val="Text10"/>
            <w:enabled/>
            <w:calcOnExit w:val="0"/>
            <w:textInput/>
          </w:ffData>
        </w:fldChar>
      </w:r>
      <w:r w:rsidRPr="003A76AB">
        <w:instrText xml:space="preserve"> FORMTEXT </w:instrText>
      </w:r>
      <w:r w:rsidRPr="003A76AB">
        <w:fldChar w:fldCharType="separate"/>
      </w:r>
      <w:r w:rsidRPr="003A76AB">
        <w:t> </w:t>
      </w:r>
      <w:r w:rsidRPr="003A76AB">
        <w:t> </w:t>
      </w:r>
      <w:r w:rsidRPr="003A76AB">
        <w:t> </w:t>
      </w:r>
      <w:r w:rsidRPr="003A76AB">
        <w:t> </w:t>
      </w:r>
      <w:r w:rsidRPr="003A76AB">
        <w:t> </w:t>
      </w:r>
      <w:r w:rsidRPr="003A76AB">
        <w:fldChar w:fldCharType="end"/>
      </w:r>
    </w:p>
    <w:p w14:paraId="1FBC02F8" w14:textId="4E2E15EF" w:rsidR="004051FA" w:rsidRPr="004051FA" w:rsidRDefault="004051FA" w:rsidP="00F3166B">
      <w:r w:rsidRPr="00F3166B">
        <w:rPr>
          <w:b/>
          <w:bCs/>
        </w:rPr>
        <w:t>Regio:</w:t>
      </w:r>
      <w:r w:rsidRPr="003A76AB">
        <w:t xml:space="preserve"> </w:t>
      </w:r>
      <w:bookmarkStart w:id="4" w:name="_Hlk45019379"/>
      <w:r w:rsidRPr="003A76AB">
        <w:fldChar w:fldCharType="begin">
          <w:ffData>
            <w:name w:val="Text10"/>
            <w:enabled/>
            <w:calcOnExit w:val="0"/>
            <w:textInput/>
          </w:ffData>
        </w:fldChar>
      </w:r>
      <w:r w:rsidRPr="003A76AB">
        <w:instrText xml:space="preserve"> FORMTEXT </w:instrText>
      </w:r>
      <w:r w:rsidRPr="003A76AB">
        <w:fldChar w:fldCharType="separate"/>
      </w:r>
      <w:r w:rsidRPr="003A76AB">
        <w:t> </w:t>
      </w:r>
      <w:r w:rsidRPr="003A76AB">
        <w:t> </w:t>
      </w:r>
      <w:r w:rsidRPr="003A76AB">
        <w:t> </w:t>
      </w:r>
      <w:r w:rsidRPr="003A76AB">
        <w:t> </w:t>
      </w:r>
      <w:r w:rsidRPr="003A76AB">
        <w:t> </w:t>
      </w:r>
      <w:r w:rsidRPr="003A76AB">
        <w:fldChar w:fldCharType="end"/>
      </w:r>
      <w:bookmarkEnd w:id="4"/>
    </w:p>
    <w:p w14:paraId="0ACA98FF" w14:textId="77777777" w:rsidR="004051FA" w:rsidRPr="00717333" w:rsidRDefault="004051FA" w:rsidP="00405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tabs>
          <w:tab w:val="left" w:pos="1134"/>
          <w:tab w:val="left" w:pos="6237"/>
        </w:tabs>
        <w:spacing w:line="240" w:lineRule="auto"/>
        <w:rPr>
          <w:rFonts w:asciiTheme="majorHAnsi" w:hAnsiTheme="majorHAnsi"/>
          <w:b/>
          <w:color w:val="FFFFFF"/>
        </w:rPr>
      </w:pPr>
      <w:r w:rsidRPr="00717333">
        <w:rPr>
          <w:rFonts w:asciiTheme="majorHAnsi" w:hAnsiTheme="majorHAnsi"/>
          <w:b/>
          <w:color w:val="FFFFFF"/>
        </w:rPr>
        <w:t xml:space="preserve">Initiatiefnemer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949"/>
        <w:gridCol w:w="3798"/>
      </w:tblGrid>
      <w:tr w:rsidR="00F3166B" w:rsidRPr="003A76AB" w14:paraId="4A5A51B4" w14:textId="77777777" w:rsidTr="00F3166B">
        <w:tc>
          <w:tcPr>
            <w:tcW w:w="5949" w:type="dxa"/>
            <w:shd w:val="clear" w:color="auto" w:fill="auto"/>
          </w:tcPr>
          <w:p w14:paraId="7FF4346D" w14:textId="77777777" w:rsidR="00F3166B" w:rsidRPr="00F3166B" w:rsidRDefault="00F3166B" w:rsidP="00F3166B">
            <w:pPr>
              <w:rPr>
                <w:b/>
                <w:bCs/>
              </w:rPr>
            </w:pPr>
            <w:r w:rsidRPr="00F3166B">
              <w:rPr>
                <w:b/>
                <w:bCs/>
              </w:rPr>
              <w:t>Gegevens van de initiatiefnemer</w:t>
            </w:r>
          </w:p>
          <w:p w14:paraId="44C992F7" w14:textId="77777777" w:rsidR="00F3166B" w:rsidRDefault="00F3166B" w:rsidP="00F3166B">
            <w:pPr>
              <w:tabs>
                <w:tab w:val="clear" w:pos="3686"/>
                <w:tab w:val="left" w:pos="4573"/>
              </w:tabs>
            </w:pPr>
            <w:r w:rsidRPr="003A76AB">
              <w:t>Naam van de initiatiefnemer</w:t>
            </w:r>
          </w:p>
          <w:p w14:paraId="5BE5C6FA" w14:textId="23C56198" w:rsidR="00F3166B" w:rsidRPr="003A76AB" w:rsidRDefault="00F3166B" w:rsidP="00F3166B">
            <w:pPr>
              <w:tabs>
                <w:tab w:val="clear" w:pos="3686"/>
                <w:tab w:val="left" w:pos="4573"/>
              </w:tabs>
            </w:pPr>
            <w:r w:rsidRPr="003A76AB">
              <w:t>Juridisch statuut</w:t>
            </w:r>
          </w:p>
          <w:p w14:paraId="7C6D2253" w14:textId="68D9703A" w:rsidR="00F3166B" w:rsidRPr="003A76AB" w:rsidRDefault="00F3166B" w:rsidP="00F3166B">
            <w:r w:rsidRPr="003A76AB">
              <w:t>Ondernemingsnummer</w:t>
            </w:r>
          </w:p>
          <w:p w14:paraId="5C9F2CC5" w14:textId="77FEA0D7" w:rsidR="00F3166B" w:rsidRPr="003A76AB" w:rsidRDefault="00F3166B" w:rsidP="00F3166B">
            <w:r w:rsidRPr="003A76AB">
              <w:t>Rekeningnummer</w:t>
            </w:r>
          </w:p>
          <w:p w14:paraId="582F7DFE" w14:textId="12A012D2" w:rsidR="00F3166B" w:rsidRPr="003A76AB" w:rsidRDefault="00F3166B" w:rsidP="00F3166B">
            <w:r w:rsidRPr="003A76AB">
              <w:t>Adres</w:t>
            </w:r>
          </w:p>
          <w:p w14:paraId="472D883B" w14:textId="77777777" w:rsidR="00F3166B" w:rsidRDefault="00F3166B" w:rsidP="00F3166B"/>
          <w:p w14:paraId="1AD2A182" w14:textId="5594C7C2" w:rsidR="00F3166B" w:rsidRPr="003A76AB" w:rsidRDefault="00F3166B" w:rsidP="00F3166B">
            <w:r w:rsidRPr="003A76AB">
              <w:t>Contactpersoon</w:t>
            </w:r>
          </w:p>
          <w:p w14:paraId="1D8AAAF5" w14:textId="69B3874E" w:rsidR="00F3166B" w:rsidRPr="003A76AB" w:rsidRDefault="00F3166B" w:rsidP="00F3166B">
            <w:r w:rsidRPr="003A76AB">
              <w:t>E-mail contactpersoon</w:t>
            </w:r>
          </w:p>
          <w:p w14:paraId="6BCD2B5A" w14:textId="2602E3B0" w:rsidR="00F3166B" w:rsidRPr="003A76AB" w:rsidRDefault="00F3166B" w:rsidP="00F3166B">
            <w:r w:rsidRPr="003A76AB">
              <w:t>Erkend/vergund door Vlaamse Gemeenschap</w:t>
            </w:r>
          </w:p>
          <w:p w14:paraId="70670FAF" w14:textId="3B5F279A" w:rsidR="00F3166B" w:rsidRPr="003A76AB" w:rsidRDefault="00F3166B" w:rsidP="00F3166B">
            <w:r w:rsidRPr="003A76AB">
              <w:t>Indien ja, specifieer</w:t>
            </w:r>
          </w:p>
        </w:tc>
        <w:tc>
          <w:tcPr>
            <w:tcW w:w="3798" w:type="dxa"/>
            <w:shd w:val="clear" w:color="auto" w:fill="auto"/>
          </w:tcPr>
          <w:p w14:paraId="06707052" w14:textId="77777777" w:rsidR="00F3166B" w:rsidRDefault="00F3166B" w:rsidP="00F3166B"/>
          <w:p w14:paraId="6F394C4A" w14:textId="77777777" w:rsidR="00F3166B" w:rsidRDefault="00F3166B" w:rsidP="00F3166B">
            <w:r w:rsidRPr="003A76A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76AB">
              <w:instrText xml:space="preserve"> FORMTEXT </w:instrText>
            </w:r>
            <w:r w:rsidRPr="003A76AB">
              <w:fldChar w:fldCharType="separate"/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fldChar w:fldCharType="end"/>
            </w:r>
          </w:p>
          <w:p w14:paraId="43A4E7AA" w14:textId="77777777" w:rsidR="00F3166B" w:rsidRDefault="00F3166B" w:rsidP="00F3166B">
            <w:r w:rsidRPr="003A76A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76AB">
              <w:instrText xml:space="preserve"> FORMTEXT </w:instrText>
            </w:r>
            <w:r w:rsidRPr="003A76AB">
              <w:fldChar w:fldCharType="separate"/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fldChar w:fldCharType="end"/>
            </w:r>
          </w:p>
          <w:p w14:paraId="3EE24641" w14:textId="77777777" w:rsidR="00F3166B" w:rsidRDefault="00F3166B" w:rsidP="00F3166B">
            <w:r w:rsidRPr="003A76A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76AB">
              <w:instrText xml:space="preserve"> FORMTEXT </w:instrText>
            </w:r>
            <w:r w:rsidRPr="003A76AB">
              <w:fldChar w:fldCharType="separate"/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fldChar w:fldCharType="end"/>
            </w:r>
          </w:p>
          <w:p w14:paraId="70687326" w14:textId="77777777" w:rsidR="00F3166B" w:rsidRDefault="00F3166B" w:rsidP="00F3166B">
            <w:r w:rsidRPr="003A76A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76AB">
              <w:instrText xml:space="preserve"> FORMTEXT </w:instrText>
            </w:r>
            <w:r w:rsidRPr="003A76AB">
              <w:fldChar w:fldCharType="separate"/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fldChar w:fldCharType="end"/>
            </w:r>
          </w:p>
          <w:p w14:paraId="6EEA4B23" w14:textId="77777777" w:rsidR="00F3166B" w:rsidRDefault="00F3166B" w:rsidP="00F3166B">
            <w:r w:rsidRPr="003A76A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76AB">
              <w:instrText xml:space="preserve"> FORMTEXT </w:instrText>
            </w:r>
            <w:r w:rsidRPr="003A76AB">
              <w:fldChar w:fldCharType="separate"/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fldChar w:fldCharType="end"/>
            </w:r>
          </w:p>
          <w:p w14:paraId="41F22CAB" w14:textId="77777777" w:rsidR="00F3166B" w:rsidRDefault="00F3166B" w:rsidP="00F3166B">
            <w:r w:rsidRPr="003A76A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76AB">
              <w:instrText xml:space="preserve"> FORMTEXT </w:instrText>
            </w:r>
            <w:r w:rsidRPr="003A76AB">
              <w:fldChar w:fldCharType="separate"/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fldChar w:fldCharType="end"/>
            </w:r>
          </w:p>
          <w:p w14:paraId="41904DBC" w14:textId="77777777" w:rsidR="00F3166B" w:rsidRDefault="00F3166B" w:rsidP="00F3166B">
            <w:r w:rsidRPr="003A76A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76AB">
              <w:instrText xml:space="preserve"> FORMTEXT </w:instrText>
            </w:r>
            <w:r w:rsidRPr="003A76AB">
              <w:fldChar w:fldCharType="separate"/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fldChar w:fldCharType="end"/>
            </w:r>
          </w:p>
          <w:p w14:paraId="014FBD54" w14:textId="77777777" w:rsidR="00F3166B" w:rsidRDefault="00F3166B" w:rsidP="00F3166B">
            <w:r w:rsidRPr="003A76A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76AB">
              <w:instrText xml:space="preserve"> FORMTEXT </w:instrText>
            </w:r>
            <w:r w:rsidRPr="003A76AB">
              <w:fldChar w:fldCharType="separate"/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fldChar w:fldCharType="end"/>
            </w:r>
          </w:p>
          <w:p w14:paraId="5AA9EDB7" w14:textId="77777777" w:rsidR="00F3166B" w:rsidRDefault="00F3166B" w:rsidP="00F3166B">
            <w:r w:rsidRPr="003A76A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76AB">
              <w:instrText xml:space="preserve"> FORMTEXT </w:instrText>
            </w:r>
            <w:r w:rsidRPr="003A76AB">
              <w:fldChar w:fldCharType="separate"/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fldChar w:fldCharType="end"/>
            </w:r>
          </w:p>
          <w:p w14:paraId="430C4FB3" w14:textId="441175B9" w:rsidR="00F3166B" w:rsidRPr="003A76AB" w:rsidRDefault="00F3166B" w:rsidP="00F3166B">
            <w:r w:rsidRPr="003A76A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76AB">
              <w:instrText xml:space="preserve"> FORMTEXT </w:instrText>
            </w:r>
            <w:r w:rsidRPr="003A76AB">
              <w:fldChar w:fldCharType="separate"/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fldChar w:fldCharType="end"/>
            </w:r>
          </w:p>
        </w:tc>
      </w:tr>
      <w:tr w:rsidR="00F3166B" w:rsidRPr="003A76AB" w14:paraId="38BAC0DF" w14:textId="77777777" w:rsidTr="00F3166B">
        <w:tc>
          <w:tcPr>
            <w:tcW w:w="5949" w:type="dxa"/>
            <w:shd w:val="clear" w:color="auto" w:fill="auto"/>
          </w:tcPr>
          <w:p w14:paraId="4E4D20C7" w14:textId="77777777" w:rsidR="00F3166B" w:rsidRPr="00F3166B" w:rsidRDefault="00F3166B" w:rsidP="00F3166B">
            <w:pPr>
              <w:spacing w:before="240"/>
              <w:rPr>
                <w:b/>
                <w:bCs/>
              </w:rPr>
            </w:pPr>
            <w:r w:rsidRPr="00F3166B">
              <w:rPr>
                <w:b/>
                <w:bCs/>
              </w:rPr>
              <w:t>Gegevens van de afdeling</w:t>
            </w:r>
          </w:p>
          <w:p w14:paraId="2FD59159" w14:textId="77777777" w:rsidR="00F3166B" w:rsidRDefault="00F3166B" w:rsidP="00F3166B">
            <w:r w:rsidRPr="003A76AB">
              <w:t>Naam van de afdelin</w:t>
            </w:r>
            <w:r>
              <w:t>g</w:t>
            </w:r>
          </w:p>
          <w:p w14:paraId="3A6ADDD3" w14:textId="0603E8A1" w:rsidR="00F3166B" w:rsidRPr="00F3166B" w:rsidRDefault="00F3166B" w:rsidP="00F3166B">
            <w:pPr>
              <w:rPr>
                <w:b/>
                <w:bCs/>
              </w:rPr>
            </w:pPr>
            <w:r>
              <w:t>Adres</w:t>
            </w:r>
          </w:p>
        </w:tc>
        <w:tc>
          <w:tcPr>
            <w:tcW w:w="3798" w:type="dxa"/>
            <w:shd w:val="clear" w:color="auto" w:fill="auto"/>
          </w:tcPr>
          <w:p w14:paraId="43F2915E" w14:textId="77777777" w:rsidR="00F3166B" w:rsidRDefault="00F3166B" w:rsidP="00F3166B"/>
          <w:p w14:paraId="4BBFA00F" w14:textId="77777777" w:rsidR="00F3166B" w:rsidRDefault="00F3166B" w:rsidP="00F3166B">
            <w:r w:rsidRPr="003A76A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76AB">
              <w:instrText xml:space="preserve"> FORMTEXT </w:instrText>
            </w:r>
            <w:r w:rsidRPr="003A76AB">
              <w:fldChar w:fldCharType="separate"/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fldChar w:fldCharType="end"/>
            </w:r>
          </w:p>
          <w:p w14:paraId="116C4248" w14:textId="77777777" w:rsidR="00F3166B" w:rsidRDefault="00F3166B" w:rsidP="00F3166B">
            <w:r w:rsidRPr="003A76A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76AB">
              <w:instrText xml:space="preserve"> FORMTEXT </w:instrText>
            </w:r>
            <w:r w:rsidRPr="003A76AB">
              <w:fldChar w:fldCharType="separate"/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fldChar w:fldCharType="end"/>
            </w:r>
          </w:p>
          <w:p w14:paraId="30CCB7FA" w14:textId="01378E0A" w:rsidR="00F3166B" w:rsidRDefault="00F3166B" w:rsidP="00F3166B">
            <w:r w:rsidRPr="003A76A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76AB">
              <w:instrText xml:space="preserve"> FORMTEXT </w:instrText>
            </w:r>
            <w:r w:rsidRPr="003A76AB">
              <w:fldChar w:fldCharType="separate"/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fldChar w:fldCharType="end"/>
            </w:r>
          </w:p>
        </w:tc>
      </w:tr>
    </w:tbl>
    <w:p w14:paraId="353AA9A8" w14:textId="77777777" w:rsidR="004051FA" w:rsidRPr="003A76AB" w:rsidRDefault="004051FA" w:rsidP="004051FA">
      <w:pPr>
        <w:spacing w:line="240" w:lineRule="auto"/>
        <w:rPr>
          <w:rFonts w:ascii="Calibri" w:hAnsi="Calibri"/>
        </w:rPr>
      </w:pPr>
    </w:p>
    <w:p w14:paraId="268B6BDF" w14:textId="77777777" w:rsidR="004051FA" w:rsidRPr="00717333" w:rsidRDefault="004051FA" w:rsidP="00405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595959"/>
        <w:tabs>
          <w:tab w:val="left" w:pos="284"/>
          <w:tab w:val="left" w:pos="6237"/>
        </w:tabs>
        <w:spacing w:line="240" w:lineRule="auto"/>
        <w:rPr>
          <w:rFonts w:asciiTheme="minorHAnsi" w:hAnsiTheme="minorHAnsi"/>
          <w:b/>
          <w:color w:val="FFFFFF"/>
        </w:rPr>
      </w:pPr>
      <w:r w:rsidRPr="00717333">
        <w:rPr>
          <w:rFonts w:asciiTheme="minorHAnsi" w:hAnsiTheme="minorHAnsi"/>
          <w:b/>
          <w:color w:val="FFFFFF"/>
        </w:rPr>
        <w:t>Inhoudelijke profilering en concretisering van het aanbod</w:t>
      </w:r>
    </w:p>
    <w:p w14:paraId="5E50E1F6" w14:textId="77777777" w:rsidR="004051FA" w:rsidRPr="003A76AB" w:rsidRDefault="004051FA" w:rsidP="00717333">
      <w:r w:rsidRPr="003A76AB">
        <w:rPr>
          <w:i/>
          <w:u w:val="single"/>
        </w:rPr>
        <w:t>Opmerking:</w:t>
      </w:r>
      <w:r w:rsidRPr="003A76AB">
        <w:t xml:space="preserve"> per vraag kunnen er maximaal 15.000 tekens (incl. spaties) ingevuld worden. </w:t>
      </w:r>
    </w:p>
    <w:p w14:paraId="03EE18C3" w14:textId="77777777" w:rsidR="004051FA" w:rsidRPr="003A76AB" w:rsidRDefault="004051FA" w:rsidP="00717333">
      <w:r w:rsidRPr="003A76AB">
        <w:lastRenderedPageBreak/>
        <w:t xml:space="preserve">1. Beschrijf de wijze waarop invulling zal worden gegeven aan de </w:t>
      </w:r>
      <w:r>
        <w:t>inhoudelijke bouwstenen van dit aanbod.</w:t>
      </w:r>
    </w:p>
    <w:p w14:paraId="60389674" w14:textId="77777777" w:rsidR="004051FA" w:rsidRPr="003A76AB" w:rsidRDefault="004051FA" w:rsidP="00717333">
      <w:r w:rsidRPr="003A76AB">
        <w:br/>
      </w:r>
      <w:r w:rsidRPr="003A76AB">
        <w:fldChar w:fldCharType="begin">
          <w:ffData>
            <w:name w:val=""/>
            <w:enabled/>
            <w:calcOnExit/>
            <w:textInput>
              <w:maxLength w:val="15000"/>
            </w:textInput>
          </w:ffData>
        </w:fldChar>
      </w:r>
      <w:r w:rsidRPr="003A76AB">
        <w:instrText xml:space="preserve"> FORMTEXT </w:instrText>
      </w:r>
      <w:r w:rsidRPr="003A76AB">
        <w:fldChar w:fldCharType="separate"/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fldChar w:fldCharType="end"/>
      </w:r>
    </w:p>
    <w:p w14:paraId="3029D7B3" w14:textId="0430DF27" w:rsidR="004051FA" w:rsidRDefault="004051FA" w:rsidP="00717333">
      <w:r w:rsidRPr="003A76AB">
        <w:t xml:space="preserve"> </w:t>
      </w:r>
    </w:p>
    <w:p w14:paraId="7913688F" w14:textId="2B7A54B3" w:rsidR="004051FA" w:rsidRPr="003A76AB" w:rsidRDefault="004051FA" w:rsidP="00717333">
      <w:r>
        <w:t>2</w:t>
      </w:r>
      <w:r w:rsidRPr="003A76AB">
        <w:t xml:space="preserve">. Beschrijf </w:t>
      </w:r>
      <w:r>
        <w:t xml:space="preserve">de mate waarin de missie, visie en strategische doelen van de organisatie doordrongen zijn van de filosofie achter </w:t>
      </w:r>
      <w:proofErr w:type="spellStart"/>
      <w:r>
        <w:t>Signs</w:t>
      </w:r>
      <w:proofErr w:type="spellEnd"/>
      <w:r>
        <w:t xml:space="preserve"> of Safety.</w:t>
      </w:r>
    </w:p>
    <w:bookmarkStart w:id="5" w:name="_Hlk45019443"/>
    <w:p w14:paraId="789F364C" w14:textId="77777777" w:rsidR="004051FA" w:rsidRPr="003A76AB" w:rsidRDefault="004051FA" w:rsidP="00717333">
      <w:r w:rsidRPr="003A76AB">
        <w:fldChar w:fldCharType="begin">
          <w:ffData>
            <w:name w:val=""/>
            <w:enabled/>
            <w:calcOnExit/>
            <w:textInput>
              <w:maxLength w:val="15000"/>
            </w:textInput>
          </w:ffData>
        </w:fldChar>
      </w:r>
      <w:r w:rsidRPr="003A76AB">
        <w:instrText xml:space="preserve"> FORMTEXT </w:instrText>
      </w:r>
      <w:r w:rsidRPr="003A76AB">
        <w:fldChar w:fldCharType="separate"/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fldChar w:fldCharType="end"/>
      </w:r>
    </w:p>
    <w:bookmarkEnd w:id="5"/>
    <w:p w14:paraId="0EF307A9" w14:textId="77777777" w:rsidR="004051FA" w:rsidRPr="003A76AB" w:rsidRDefault="004051FA" w:rsidP="00717333"/>
    <w:p w14:paraId="7E9EAC86" w14:textId="6EFCF17B" w:rsidR="004051FA" w:rsidRDefault="004051FA" w:rsidP="00717333">
      <w:r>
        <w:t>3</w:t>
      </w:r>
      <w:r w:rsidRPr="003A76AB">
        <w:t xml:space="preserve">. </w:t>
      </w:r>
      <w:r>
        <w:t>Beschrijf de wijze waarop de begeleidingsaanpak zal toelaten om met de omschreven doelgroep aan de slag te gaan in het kader van veiligheidsplanning.</w:t>
      </w:r>
    </w:p>
    <w:p w14:paraId="284D9E5F" w14:textId="77777777" w:rsidR="004051FA" w:rsidRDefault="004051FA" w:rsidP="00717333">
      <w:r w:rsidRPr="003A76AB">
        <w:fldChar w:fldCharType="begin">
          <w:ffData>
            <w:name w:val=""/>
            <w:enabled/>
            <w:calcOnExit/>
            <w:textInput>
              <w:maxLength w:val="15000"/>
            </w:textInput>
          </w:ffData>
        </w:fldChar>
      </w:r>
      <w:r w:rsidRPr="003A76AB">
        <w:instrText xml:space="preserve"> FORMTEXT </w:instrText>
      </w:r>
      <w:r w:rsidRPr="003A76AB">
        <w:fldChar w:fldCharType="separate"/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fldChar w:fldCharType="end"/>
      </w:r>
    </w:p>
    <w:p w14:paraId="4AD57C82" w14:textId="77777777" w:rsidR="004051FA" w:rsidRDefault="004051FA" w:rsidP="00717333">
      <w:bookmarkStart w:id="6" w:name="_Hlk44944349"/>
    </w:p>
    <w:p w14:paraId="269643D4" w14:textId="78C8FBBC" w:rsidR="004051FA" w:rsidRPr="003A76AB" w:rsidRDefault="004051FA" w:rsidP="00717333">
      <w:r>
        <w:t>4. Concretiseer het aspect inzake verblijf en geef indien van toepassing de betrokken samenwerkingspartner(s) aan.</w:t>
      </w:r>
    </w:p>
    <w:bookmarkStart w:id="7" w:name="_Hlk44940435"/>
    <w:p w14:paraId="51852D06" w14:textId="516E4578" w:rsidR="004051FA" w:rsidRPr="003A76AB" w:rsidRDefault="004051FA" w:rsidP="00717333">
      <w:r w:rsidRPr="003A76AB">
        <w:fldChar w:fldCharType="begin">
          <w:ffData>
            <w:name w:val=""/>
            <w:enabled/>
            <w:calcOnExit/>
            <w:textInput>
              <w:maxLength w:val="15000"/>
            </w:textInput>
          </w:ffData>
        </w:fldChar>
      </w:r>
      <w:r w:rsidRPr="003A76AB">
        <w:instrText xml:space="preserve"> FORMTEXT </w:instrText>
      </w:r>
      <w:r w:rsidRPr="003A76AB">
        <w:fldChar w:fldCharType="separate"/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fldChar w:fldCharType="end"/>
      </w:r>
      <w:bookmarkEnd w:id="6"/>
      <w:bookmarkEnd w:id="7"/>
    </w:p>
    <w:p w14:paraId="7D1D2468" w14:textId="77777777" w:rsidR="004051FA" w:rsidRDefault="004051FA" w:rsidP="00717333"/>
    <w:p w14:paraId="4AAFC254" w14:textId="0E6BF546" w:rsidR="004051FA" w:rsidRPr="003A76AB" w:rsidRDefault="004051FA" w:rsidP="00717333">
      <w:r>
        <w:t xml:space="preserve">5. Beschrijf de bestaande en geplande samenwerkingspraktijk met SDJ/GV in het kader van </w:t>
      </w:r>
      <w:proofErr w:type="spellStart"/>
      <w:r>
        <w:t>SofS</w:t>
      </w:r>
      <w:proofErr w:type="spellEnd"/>
      <w:r>
        <w:t xml:space="preserve">. </w:t>
      </w:r>
    </w:p>
    <w:p w14:paraId="615372A6" w14:textId="5EAD2863" w:rsidR="004051FA" w:rsidRDefault="004051FA" w:rsidP="00717333">
      <w:r w:rsidRPr="003A76AB">
        <w:fldChar w:fldCharType="begin">
          <w:ffData>
            <w:name w:val=""/>
            <w:enabled/>
            <w:calcOnExit/>
            <w:textInput>
              <w:maxLength w:val="15000"/>
            </w:textInput>
          </w:ffData>
        </w:fldChar>
      </w:r>
      <w:r w:rsidRPr="003A76AB">
        <w:instrText xml:space="preserve"> FORMTEXT </w:instrText>
      </w:r>
      <w:r w:rsidRPr="003A76AB">
        <w:fldChar w:fldCharType="separate"/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fldChar w:fldCharType="end"/>
      </w:r>
    </w:p>
    <w:p w14:paraId="596224D1" w14:textId="77777777" w:rsidR="004051FA" w:rsidRDefault="004051FA" w:rsidP="00717333"/>
    <w:p w14:paraId="09A6F7F2" w14:textId="33F35361" w:rsidR="004051FA" w:rsidRDefault="004051FA" w:rsidP="00717333">
      <w:r>
        <w:t>6</w:t>
      </w:r>
      <w:r w:rsidRPr="003A76AB">
        <w:t xml:space="preserve">. </w:t>
      </w:r>
      <w:r>
        <w:t xml:space="preserve">Beschrijf de concrete kennis, expertise en/of ervaring in kracht-, oplossings- en netwerkgericht werken en specifiek </w:t>
      </w:r>
      <w:proofErr w:type="spellStart"/>
      <w:r>
        <w:t>SofS</w:t>
      </w:r>
      <w:proofErr w:type="spellEnd"/>
      <w:r>
        <w:t>:</w:t>
      </w:r>
    </w:p>
    <w:p w14:paraId="6582AA25" w14:textId="77777777" w:rsidR="004051FA" w:rsidRDefault="004051FA" w:rsidP="00717333">
      <w:r>
        <w:t xml:space="preserve">Welke vormingen/trainingen gegeven door erkende trainers </w:t>
      </w:r>
      <w:proofErr w:type="spellStart"/>
      <w:r>
        <w:t>SofS</w:t>
      </w:r>
      <w:proofErr w:type="spellEnd"/>
      <w:r>
        <w:t xml:space="preserve"> werden reeds gevolgd:</w:t>
      </w:r>
    </w:p>
    <w:p w14:paraId="60C64639" w14:textId="77777777" w:rsidR="004051FA" w:rsidRDefault="004051FA" w:rsidP="00717333"/>
    <w:bookmarkStart w:id="8" w:name="_Hlk44940584"/>
    <w:p w14:paraId="3ABA6140" w14:textId="18D27BEB" w:rsidR="004051FA" w:rsidRPr="004051FA" w:rsidRDefault="004051FA" w:rsidP="00717333">
      <w:r w:rsidRPr="003A76AB">
        <w:fldChar w:fldCharType="begin">
          <w:ffData>
            <w:name w:val=""/>
            <w:enabled/>
            <w:calcOnExit/>
            <w:textInput>
              <w:maxLength w:val="15000"/>
            </w:textInput>
          </w:ffData>
        </w:fldChar>
      </w:r>
      <w:r w:rsidRPr="003A76AB">
        <w:instrText xml:space="preserve"> FORMTEXT </w:instrText>
      </w:r>
      <w:r w:rsidRPr="003A76AB">
        <w:fldChar w:fldCharType="separate"/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fldChar w:fldCharType="end"/>
      </w:r>
    </w:p>
    <w:p w14:paraId="1B31A3C0" w14:textId="77777777" w:rsidR="004051FA" w:rsidRPr="003A76AB" w:rsidRDefault="004051FA" w:rsidP="00717333"/>
    <w:bookmarkEnd w:id="8"/>
    <w:p w14:paraId="5A63CBDF" w14:textId="77777777" w:rsidR="004051FA" w:rsidRDefault="004051FA" w:rsidP="00717333">
      <w:r>
        <w:t>Opgroeien voorziet in gemeenschappelijke vormingsmomenten en intervisie. Omschrijf voor jullie organisatie het voorstel van aanpak voor verdere opleiding, intervisie, opvolging en coaching van betrokken contextbegeleiders in functie van deze oproep.</w:t>
      </w:r>
    </w:p>
    <w:p w14:paraId="41912305" w14:textId="1D4E57AC" w:rsidR="004051FA" w:rsidRDefault="004051FA" w:rsidP="00717333"/>
    <w:p w14:paraId="349A978E" w14:textId="5DE8AB61" w:rsidR="004051FA" w:rsidRPr="003A76AB" w:rsidRDefault="004051FA" w:rsidP="00717333">
      <w:r w:rsidRPr="003A76AB">
        <w:lastRenderedPageBreak/>
        <w:fldChar w:fldCharType="begin">
          <w:ffData>
            <w:name w:val=""/>
            <w:enabled/>
            <w:calcOnExit/>
            <w:textInput>
              <w:maxLength w:val="15000"/>
            </w:textInput>
          </w:ffData>
        </w:fldChar>
      </w:r>
      <w:r w:rsidRPr="003A76AB">
        <w:instrText xml:space="preserve"> FORMTEXT </w:instrText>
      </w:r>
      <w:r w:rsidRPr="003A76AB">
        <w:fldChar w:fldCharType="separate"/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rPr>
          <w:noProof/>
        </w:rPr>
        <w:t> </w:t>
      </w:r>
      <w:r w:rsidRPr="003A76AB">
        <w:fldChar w:fldCharType="end"/>
      </w:r>
    </w:p>
    <w:p w14:paraId="29B4F349" w14:textId="77777777" w:rsidR="004051FA" w:rsidRPr="003A76AB" w:rsidRDefault="004051FA" w:rsidP="00717333"/>
    <w:p w14:paraId="1DE6030D" w14:textId="77777777" w:rsidR="004051FA" w:rsidRPr="00717333" w:rsidRDefault="004051FA" w:rsidP="00405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595959"/>
        <w:tabs>
          <w:tab w:val="left" w:pos="284"/>
          <w:tab w:val="left" w:pos="6237"/>
        </w:tabs>
        <w:spacing w:line="240" w:lineRule="auto"/>
        <w:rPr>
          <w:rFonts w:asciiTheme="minorHAnsi" w:hAnsiTheme="minorHAnsi"/>
          <w:b/>
          <w:color w:val="FFFFFF"/>
        </w:rPr>
      </w:pPr>
      <w:r w:rsidRPr="00717333">
        <w:rPr>
          <w:rFonts w:asciiTheme="minorHAnsi" w:hAnsiTheme="minorHAnsi"/>
          <w:b/>
          <w:color w:val="FFFFFF"/>
        </w:rPr>
        <w:t>Gewenste startdatum van het beoogde aanbod</w:t>
      </w:r>
    </w:p>
    <w:p w14:paraId="521F9BAB" w14:textId="77777777" w:rsidR="004051FA" w:rsidRPr="003A76AB" w:rsidRDefault="004051FA" w:rsidP="00717333">
      <w:r w:rsidRPr="003A76AB">
        <w:t>Vul de gewenste startdatum van het initiatief in:</w:t>
      </w:r>
    </w:p>
    <w:p w14:paraId="21A3CF55" w14:textId="77777777" w:rsidR="004051FA" w:rsidRPr="003A76AB" w:rsidRDefault="004051FA" w:rsidP="00717333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1269"/>
      </w:tblGrid>
      <w:tr w:rsidR="004051FA" w:rsidRPr="003A76AB" w14:paraId="7497FE0C" w14:textId="77777777" w:rsidTr="002653B3">
        <w:tc>
          <w:tcPr>
            <w:tcW w:w="10206" w:type="dxa"/>
            <w:shd w:val="clear" w:color="auto" w:fill="auto"/>
          </w:tcPr>
          <w:tbl>
            <w:tblPr>
              <w:tblW w:w="11053" w:type="dxa"/>
              <w:tblBorders>
                <w:top w:val="dotted" w:sz="4" w:space="0" w:color="auto"/>
                <w:bottom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1680"/>
              <w:gridCol w:w="2748"/>
              <w:gridCol w:w="4218"/>
            </w:tblGrid>
            <w:tr w:rsidR="004051FA" w:rsidRPr="003A76AB" w14:paraId="60B9DFCB" w14:textId="77777777" w:rsidTr="002653B3">
              <w:tc>
                <w:tcPr>
                  <w:tcW w:w="23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455AC0C" w14:textId="77777777" w:rsidR="004051FA" w:rsidRPr="003A76AB" w:rsidRDefault="004051FA" w:rsidP="00717333"/>
              </w:tc>
              <w:tc>
                <w:tcPr>
                  <w:tcW w:w="165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5B61CBC" w14:textId="77777777" w:rsidR="004051FA" w:rsidRPr="003A76AB" w:rsidRDefault="004051FA" w:rsidP="00717333">
                  <w:r w:rsidRPr="003A76AB">
                    <w:t xml:space="preserve">dag </w:t>
                  </w:r>
                  <w:r w:rsidRPr="003A76AB"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3A76AB">
                    <w:instrText xml:space="preserve"> FORMTEXT </w:instrText>
                  </w:r>
                  <w:r w:rsidRPr="003A76AB">
                    <w:fldChar w:fldCharType="separate"/>
                  </w:r>
                  <w:r w:rsidRPr="003A76AB">
                    <w:rPr>
                      <w:noProof/>
                    </w:rPr>
                    <w:t> </w:t>
                  </w:r>
                  <w:r w:rsidRPr="003A76AB">
                    <w:rPr>
                      <w:noProof/>
                    </w:rPr>
                    <w:t> </w:t>
                  </w:r>
                  <w:r w:rsidRPr="003A76AB">
                    <w:rPr>
                      <w:noProof/>
                    </w:rPr>
                    <w:t> </w:t>
                  </w:r>
                  <w:r w:rsidRPr="003A76AB">
                    <w:rPr>
                      <w:noProof/>
                    </w:rPr>
                    <w:t> </w:t>
                  </w:r>
                  <w:r w:rsidRPr="003A76AB">
                    <w:rPr>
                      <w:noProof/>
                    </w:rPr>
                    <w:t> </w:t>
                  </w:r>
                  <w:r w:rsidRPr="003A76AB">
                    <w:fldChar w:fldCharType="end"/>
                  </w:r>
                </w:p>
              </w:tc>
              <w:tc>
                <w:tcPr>
                  <w:tcW w:w="271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678F9A4" w14:textId="77777777" w:rsidR="004051FA" w:rsidRPr="003A76AB" w:rsidRDefault="004051FA" w:rsidP="00717333">
                  <w:r w:rsidRPr="003A76AB">
                    <w:t xml:space="preserve">maand </w:t>
                  </w:r>
                  <w:r w:rsidRPr="003A76AB"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3A76AB">
                    <w:instrText xml:space="preserve"> FORMTEXT </w:instrText>
                  </w:r>
                  <w:r w:rsidRPr="003A76AB">
                    <w:fldChar w:fldCharType="separate"/>
                  </w:r>
                  <w:r w:rsidRPr="003A76AB">
                    <w:rPr>
                      <w:noProof/>
                    </w:rPr>
                    <w:t> </w:t>
                  </w:r>
                  <w:r w:rsidRPr="003A76AB">
                    <w:rPr>
                      <w:noProof/>
                    </w:rPr>
                    <w:t> </w:t>
                  </w:r>
                  <w:r w:rsidRPr="003A76AB">
                    <w:rPr>
                      <w:noProof/>
                    </w:rPr>
                    <w:t> </w:t>
                  </w:r>
                  <w:r w:rsidRPr="003A76AB">
                    <w:rPr>
                      <w:noProof/>
                    </w:rPr>
                    <w:t> </w:t>
                  </w:r>
                  <w:r w:rsidRPr="003A76AB">
                    <w:rPr>
                      <w:noProof/>
                    </w:rPr>
                    <w:t> </w:t>
                  </w:r>
                  <w:r w:rsidRPr="003A76AB">
                    <w:fldChar w:fldCharType="end"/>
                  </w:r>
                </w:p>
              </w:tc>
              <w:tc>
                <w:tcPr>
                  <w:tcW w:w="41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A0DDBE6" w14:textId="77777777" w:rsidR="004051FA" w:rsidRPr="003A76AB" w:rsidRDefault="004051FA" w:rsidP="00717333">
                  <w:r w:rsidRPr="003A76AB">
                    <w:t xml:space="preserve">jaar </w:t>
                  </w:r>
                  <w:r w:rsidRPr="003A76AB"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3A76AB">
                    <w:instrText xml:space="preserve"> FORMTEXT </w:instrText>
                  </w:r>
                  <w:r w:rsidRPr="003A76AB">
                    <w:fldChar w:fldCharType="separate"/>
                  </w:r>
                  <w:r w:rsidRPr="003A76AB">
                    <w:rPr>
                      <w:noProof/>
                    </w:rPr>
                    <w:t> </w:t>
                  </w:r>
                  <w:r w:rsidRPr="003A76AB">
                    <w:rPr>
                      <w:noProof/>
                    </w:rPr>
                    <w:t> </w:t>
                  </w:r>
                  <w:r w:rsidRPr="003A76AB">
                    <w:rPr>
                      <w:noProof/>
                    </w:rPr>
                    <w:t> </w:t>
                  </w:r>
                  <w:r w:rsidRPr="003A76AB">
                    <w:rPr>
                      <w:noProof/>
                    </w:rPr>
                    <w:t> </w:t>
                  </w:r>
                  <w:r w:rsidRPr="003A76AB">
                    <w:rPr>
                      <w:noProof/>
                    </w:rPr>
                    <w:t> </w:t>
                  </w:r>
                  <w:r w:rsidRPr="003A76AB">
                    <w:fldChar w:fldCharType="end"/>
                  </w:r>
                </w:p>
              </w:tc>
            </w:tr>
          </w:tbl>
          <w:p w14:paraId="55CB5566" w14:textId="77777777" w:rsidR="004051FA" w:rsidRPr="003A76AB" w:rsidRDefault="004051FA" w:rsidP="00717333"/>
        </w:tc>
      </w:tr>
    </w:tbl>
    <w:p w14:paraId="5C1F00DF" w14:textId="77777777" w:rsidR="004051FA" w:rsidRPr="003A76AB" w:rsidRDefault="004051FA" w:rsidP="00717333"/>
    <w:p w14:paraId="2C71594F" w14:textId="77777777" w:rsidR="004051FA" w:rsidRPr="00717333" w:rsidRDefault="004051FA" w:rsidP="00405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/>
        <w:tabs>
          <w:tab w:val="left" w:pos="284"/>
          <w:tab w:val="left" w:pos="6237"/>
        </w:tabs>
        <w:spacing w:line="240" w:lineRule="auto"/>
        <w:rPr>
          <w:rFonts w:asciiTheme="minorHAnsi" w:hAnsiTheme="minorHAnsi"/>
          <w:b/>
          <w:color w:val="FFFFFF"/>
        </w:rPr>
      </w:pPr>
      <w:r w:rsidRPr="00717333">
        <w:rPr>
          <w:rFonts w:asciiTheme="minorHAnsi" w:hAnsiTheme="minorHAnsi"/>
          <w:b/>
          <w:color w:val="FFFFFF"/>
        </w:rPr>
        <w:t>Ondertekening door de initiatiefnemer</w:t>
      </w:r>
    </w:p>
    <w:p w14:paraId="2E3D6B37" w14:textId="77777777" w:rsidR="004051FA" w:rsidRPr="003A76AB" w:rsidRDefault="004051FA" w:rsidP="00717333">
      <w:r w:rsidRPr="003A76AB">
        <w:t>Vul de onderstaande verklaring in</w:t>
      </w:r>
    </w:p>
    <w:p w14:paraId="0546E66A" w14:textId="77777777" w:rsidR="004051FA" w:rsidRPr="003A76AB" w:rsidRDefault="004051FA" w:rsidP="00717333"/>
    <w:p w14:paraId="0C022449" w14:textId="77777777" w:rsidR="004051FA" w:rsidRPr="00CA0BD5" w:rsidRDefault="004051FA" w:rsidP="00717333">
      <w:pPr>
        <w:rPr>
          <w:b/>
          <w:bCs/>
        </w:rPr>
      </w:pPr>
      <w:r w:rsidRPr="00CA0BD5">
        <w:rPr>
          <w:b/>
          <w:bCs/>
        </w:rPr>
        <w:t>Ik bevestig dat alle gegevens in dit formulier naar waarheid zijn ingevuld.</w:t>
      </w:r>
    </w:p>
    <w:p w14:paraId="4936CBB4" w14:textId="77777777" w:rsidR="004051FA" w:rsidRPr="003A76AB" w:rsidRDefault="004051FA" w:rsidP="00717333"/>
    <w:tbl>
      <w:tblPr>
        <w:tblW w:w="6889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2"/>
        <w:gridCol w:w="1516"/>
        <w:gridCol w:w="142"/>
        <w:gridCol w:w="2571"/>
        <w:gridCol w:w="142"/>
      </w:tblGrid>
      <w:tr w:rsidR="00717333" w:rsidRPr="003A76AB" w14:paraId="03844C7B" w14:textId="77777777" w:rsidTr="0071377C">
        <w:trPr>
          <w:gridAfter w:val="1"/>
          <w:wAfter w:w="142" w:type="dxa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5631814B" w14:textId="77777777" w:rsidR="00717333" w:rsidRPr="003A76AB" w:rsidRDefault="00717333" w:rsidP="00717333">
            <w:r w:rsidRPr="003A76AB">
              <w:t>Datum</w:t>
            </w:r>
          </w:p>
        </w:tc>
        <w:tc>
          <w:tcPr>
            <w:tcW w:w="437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29170EA" w14:textId="3DD83D05" w:rsidR="00717333" w:rsidRPr="003A76AB" w:rsidRDefault="00717333" w:rsidP="00717333">
            <w:r w:rsidRPr="003A76AB">
              <w:t xml:space="preserve">dag </w:t>
            </w:r>
            <w:r w:rsidRPr="003A76A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6AB">
              <w:instrText xml:space="preserve"> FORMTEXT </w:instrText>
            </w:r>
            <w:r w:rsidRPr="003A76AB">
              <w:fldChar w:fldCharType="separate"/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fldChar w:fldCharType="end"/>
            </w:r>
            <w:r>
              <w:t xml:space="preserve">        </w:t>
            </w:r>
            <w:r w:rsidRPr="003A76AB">
              <w:t xml:space="preserve">maand </w:t>
            </w:r>
            <w:r w:rsidRPr="003A76A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A76AB">
              <w:instrText xml:space="preserve"> FORMTEXT </w:instrText>
            </w:r>
            <w:r w:rsidRPr="003A76AB">
              <w:fldChar w:fldCharType="separate"/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fldChar w:fldCharType="end"/>
            </w:r>
            <w:r>
              <w:t xml:space="preserve">        </w:t>
            </w:r>
            <w:r w:rsidRPr="003A76AB">
              <w:t xml:space="preserve">jaar </w:t>
            </w:r>
            <w:r w:rsidRPr="003A76AB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A76AB">
              <w:instrText xml:space="preserve"> FORMTEXT </w:instrText>
            </w:r>
            <w:r w:rsidRPr="003A76AB">
              <w:fldChar w:fldCharType="separate"/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fldChar w:fldCharType="end"/>
            </w:r>
          </w:p>
        </w:tc>
      </w:tr>
      <w:tr w:rsidR="00717333" w:rsidRPr="003A76AB" w14:paraId="7C1BEEEC" w14:textId="77777777" w:rsidTr="00717333">
        <w:trPr>
          <w:gridAfter w:val="1"/>
          <w:wAfter w:w="142" w:type="dxa"/>
        </w:trPr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0576AFC7" w14:textId="77777777" w:rsidR="00717333" w:rsidRPr="003A76AB" w:rsidRDefault="00717333" w:rsidP="00717333"/>
          <w:p w14:paraId="35421566" w14:textId="77777777" w:rsidR="00717333" w:rsidRPr="003A76AB" w:rsidRDefault="00717333" w:rsidP="00717333">
            <w:r w:rsidRPr="003A76AB">
              <w:t>Handtekening</w:t>
            </w: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33BB50F" w14:textId="77777777" w:rsidR="00717333" w:rsidRPr="003A76AB" w:rsidRDefault="00717333" w:rsidP="00717333"/>
        </w:tc>
        <w:tc>
          <w:tcPr>
            <w:tcW w:w="27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49DD378" w14:textId="77777777" w:rsidR="00717333" w:rsidRPr="003A76AB" w:rsidRDefault="00717333" w:rsidP="00717333"/>
        </w:tc>
      </w:tr>
      <w:tr w:rsidR="00717333" w:rsidRPr="003A76AB" w14:paraId="6F9B4318" w14:textId="77777777" w:rsidTr="00717333">
        <w:trPr>
          <w:gridAfter w:val="1"/>
          <w:wAfter w:w="142" w:type="dxa"/>
        </w:trPr>
        <w:tc>
          <w:tcPr>
            <w:tcW w:w="2376" w:type="dxa"/>
            <w:shd w:val="clear" w:color="auto" w:fill="auto"/>
          </w:tcPr>
          <w:p w14:paraId="56A9CC98" w14:textId="77777777" w:rsidR="00717333" w:rsidRPr="003A76AB" w:rsidRDefault="00717333" w:rsidP="00717333"/>
          <w:p w14:paraId="4EF1954E" w14:textId="17F54485" w:rsidR="00717333" w:rsidRDefault="00717333" w:rsidP="00717333"/>
          <w:p w14:paraId="3752521F" w14:textId="77777777" w:rsidR="00CA0BD5" w:rsidRPr="003A76AB" w:rsidRDefault="00CA0BD5" w:rsidP="00717333"/>
          <w:p w14:paraId="24F9C3AE" w14:textId="77777777" w:rsidR="00717333" w:rsidRPr="003A76AB" w:rsidRDefault="00717333" w:rsidP="00717333"/>
        </w:tc>
        <w:tc>
          <w:tcPr>
            <w:tcW w:w="16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D4A4BB" w14:textId="77777777" w:rsidR="00717333" w:rsidRPr="003A76AB" w:rsidRDefault="00717333" w:rsidP="00717333"/>
        </w:tc>
        <w:tc>
          <w:tcPr>
            <w:tcW w:w="27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C06E74" w14:textId="77777777" w:rsidR="00717333" w:rsidRPr="003A76AB" w:rsidRDefault="00717333" w:rsidP="00717333"/>
        </w:tc>
      </w:tr>
      <w:tr w:rsidR="00717333" w:rsidRPr="003A76AB" w14:paraId="0C672150" w14:textId="77777777" w:rsidTr="00717333">
        <w:trPr>
          <w:gridAfter w:val="1"/>
          <w:wAfter w:w="142" w:type="dxa"/>
        </w:trPr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3269F012" w14:textId="77777777" w:rsidR="00717333" w:rsidRPr="003A76AB" w:rsidRDefault="00717333" w:rsidP="00717333"/>
        </w:tc>
        <w:tc>
          <w:tcPr>
            <w:tcW w:w="16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52BC239" w14:textId="77777777" w:rsidR="00717333" w:rsidRPr="003A76AB" w:rsidRDefault="00717333" w:rsidP="00717333"/>
        </w:tc>
        <w:tc>
          <w:tcPr>
            <w:tcW w:w="27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AC6DCD3" w14:textId="77777777" w:rsidR="00717333" w:rsidRPr="003A76AB" w:rsidRDefault="00717333" w:rsidP="00717333"/>
        </w:tc>
      </w:tr>
      <w:tr w:rsidR="00717333" w:rsidRPr="003A76AB" w14:paraId="333640BC" w14:textId="77777777" w:rsidTr="00717333">
        <w:tc>
          <w:tcPr>
            <w:tcW w:w="2518" w:type="dxa"/>
            <w:gridSpan w:val="2"/>
            <w:tcBorders>
              <w:bottom w:val="nil"/>
            </w:tcBorders>
            <w:shd w:val="clear" w:color="auto" w:fill="auto"/>
          </w:tcPr>
          <w:p w14:paraId="6B75BFAB" w14:textId="77777777" w:rsidR="00717333" w:rsidRPr="003A76AB" w:rsidRDefault="00717333" w:rsidP="00717333">
            <w:r w:rsidRPr="003A76AB">
              <w:t>Voor- en achternaam</w:t>
            </w: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46F983" w14:textId="77777777" w:rsidR="00717333" w:rsidRPr="003A76AB" w:rsidRDefault="00717333" w:rsidP="00717333">
            <w:r w:rsidRPr="003A76A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3A76AB">
              <w:instrText xml:space="preserve"> FORMTEXT </w:instrText>
            </w:r>
            <w:r w:rsidRPr="003A76AB">
              <w:fldChar w:fldCharType="separate"/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fldChar w:fldCharType="end"/>
            </w:r>
            <w:bookmarkEnd w:id="9"/>
          </w:p>
        </w:tc>
        <w:tc>
          <w:tcPr>
            <w:tcW w:w="27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DEC9C5" w14:textId="77777777" w:rsidR="00717333" w:rsidRPr="003A76AB" w:rsidRDefault="00717333" w:rsidP="00717333">
            <w:r w:rsidRPr="003A76AB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A76AB">
              <w:instrText xml:space="preserve"> FORMTEXT </w:instrText>
            </w:r>
            <w:r w:rsidRPr="003A76AB">
              <w:fldChar w:fldCharType="separate"/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fldChar w:fldCharType="end"/>
            </w:r>
            <w:bookmarkEnd w:id="10"/>
          </w:p>
          <w:p w14:paraId="7DEF405D" w14:textId="77777777" w:rsidR="00717333" w:rsidRPr="003A76AB" w:rsidRDefault="00717333" w:rsidP="00717333"/>
        </w:tc>
      </w:tr>
      <w:tr w:rsidR="00717333" w:rsidRPr="003A76AB" w14:paraId="38061C6C" w14:textId="77777777" w:rsidTr="00717333">
        <w:tc>
          <w:tcPr>
            <w:tcW w:w="25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35E4C0E" w14:textId="77777777" w:rsidR="00717333" w:rsidRPr="003A76AB" w:rsidRDefault="00717333" w:rsidP="00717333">
            <w:r w:rsidRPr="003A76AB">
              <w:t>Functie</w:t>
            </w: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98942C" w14:textId="77777777" w:rsidR="00717333" w:rsidRPr="003A76AB" w:rsidRDefault="00717333" w:rsidP="00717333">
            <w:r w:rsidRPr="003A76AB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3A76AB">
              <w:instrText xml:space="preserve"> FORMTEXT </w:instrText>
            </w:r>
            <w:r w:rsidRPr="003A76AB">
              <w:fldChar w:fldCharType="separate"/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rPr>
                <w:noProof/>
              </w:rPr>
              <w:t> </w:t>
            </w:r>
            <w:r w:rsidRPr="003A76AB">
              <w:fldChar w:fldCharType="end"/>
            </w:r>
            <w:bookmarkEnd w:id="11"/>
          </w:p>
        </w:tc>
        <w:tc>
          <w:tcPr>
            <w:tcW w:w="27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7922B7" w14:textId="77777777" w:rsidR="00717333" w:rsidRPr="003A76AB" w:rsidRDefault="00717333" w:rsidP="00717333"/>
        </w:tc>
      </w:tr>
    </w:tbl>
    <w:p w14:paraId="2DBA1812" w14:textId="3B70650F" w:rsidR="00664F02" w:rsidRDefault="00664F02" w:rsidP="00717333"/>
    <w:sectPr w:rsidR="00664F02" w:rsidSect="00C547AB">
      <w:headerReference w:type="even" r:id="rId20"/>
      <w:footerReference w:type="even" r:id="rId21"/>
      <w:type w:val="continuous"/>
      <w:pgSz w:w="11906" w:h="16838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536D0" w14:textId="77777777" w:rsidR="00002E56" w:rsidRDefault="00002E56" w:rsidP="003D7175">
      <w:pPr>
        <w:spacing w:after="0" w:line="240" w:lineRule="auto"/>
      </w:pPr>
      <w:r>
        <w:separator/>
      </w:r>
    </w:p>
  </w:endnote>
  <w:endnote w:type="continuationSeparator" w:id="0">
    <w:p w14:paraId="1513F66E" w14:textId="77777777" w:rsidR="00002E56" w:rsidRDefault="00002E56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Italic r:id="rId1" w:subsetted="1" w:fontKey="{5AAD1CEA-AC23-4D46-80FA-C6E8FFAC9A40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8D43" w14:textId="77777777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4051FA">
      <w:rPr>
        <w:noProof/>
      </w:rPr>
      <w:t>10.07.2020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4A5FA" w14:textId="77777777" w:rsidR="003D7175" w:rsidRPr="00664F02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2C329" w14:textId="77777777" w:rsidR="003D7175" w:rsidRPr="00193EF3" w:rsidRDefault="003D7175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6FA63163" wp14:editId="55C1A1D2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7511A" w14:textId="77777777" w:rsidR="003D7175" w:rsidRPr="00C547AB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71307" w14:textId="77777777" w:rsidR="00002E56" w:rsidRDefault="00002E56" w:rsidP="003D7175">
      <w:pPr>
        <w:spacing w:after="0" w:line="240" w:lineRule="auto"/>
      </w:pPr>
      <w:r>
        <w:separator/>
      </w:r>
    </w:p>
  </w:footnote>
  <w:footnote w:type="continuationSeparator" w:id="0">
    <w:p w14:paraId="3A8FE069" w14:textId="77777777" w:rsidR="00002E56" w:rsidRDefault="00002E56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46C5C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F3B"/>
    <w:multiLevelType w:val="hybridMultilevel"/>
    <w:tmpl w:val="E702C8BA"/>
    <w:lvl w:ilvl="0" w:tplc="1A9E8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3DB1CE1"/>
    <w:multiLevelType w:val="hybridMultilevel"/>
    <w:tmpl w:val="1B7CDB74"/>
    <w:lvl w:ilvl="0" w:tplc="1A9E8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FA"/>
    <w:rsid w:val="00002E56"/>
    <w:rsid w:val="00042DA6"/>
    <w:rsid w:val="0008063E"/>
    <w:rsid w:val="000D06FD"/>
    <w:rsid w:val="000D26D8"/>
    <w:rsid w:val="00105365"/>
    <w:rsid w:val="001626F5"/>
    <w:rsid w:val="00193EF3"/>
    <w:rsid w:val="001969FB"/>
    <w:rsid w:val="0022623F"/>
    <w:rsid w:val="0030588C"/>
    <w:rsid w:val="00322B51"/>
    <w:rsid w:val="003D7175"/>
    <w:rsid w:val="004051FA"/>
    <w:rsid w:val="0042245B"/>
    <w:rsid w:val="00451460"/>
    <w:rsid w:val="004D1B10"/>
    <w:rsid w:val="004D32DC"/>
    <w:rsid w:val="004F26F7"/>
    <w:rsid w:val="0053212B"/>
    <w:rsid w:val="00581AE9"/>
    <w:rsid w:val="006477BA"/>
    <w:rsid w:val="00664F02"/>
    <w:rsid w:val="006C19E5"/>
    <w:rsid w:val="00717333"/>
    <w:rsid w:val="00806A47"/>
    <w:rsid w:val="00841CCB"/>
    <w:rsid w:val="008B6971"/>
    <w:rsid w:val="0091017C"/>
    <w:rsid w:val="00940A53"/>
    <w:rsid w:val="009A3FD5"/>
    <w:rsid w:val="009B0D00"/>
    <w:rsid w:val="009D07E2"/>
    <w:rsid w:val="00AA32D6"/>
    <w:rsid w:val="00B96581"/>
    <w:rsid w:val="00BA27BB"/>
    <w:rsid w:val="00BF1CAC"/>
    <w:rsid w:val="00BF4A81"/>
    <w:rsid w:val="00C547AB"/>
    <w:rsid w:val="00C65A50"/>
    <w:rsid w:val="00C83C8E"/>
    <w:rsid w:val="00CA0BD5"/>
    <w:rsid w:val="00D179B1"/>
    <w:rsid w:val="00D37F1E"/>
    <w:rsid w:val="00D4187B"/>
    <w:rsid w:val="00D94545"/>
    <w:rsid w:val="00DA486B"/>
    <w:rsid w:val="00DF5B2A"/>
    <w:rsid w:val="00E33FB3"/>
    <w:rsid w:val="00E42EAF"/>
    <w:rsid w:val="00E848D4"/>
    <w:rsid w:val="00E932E2"/>
    <w:rsid w:val="00F3166B"/>
    <w:rsid w:val="00F333AA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3828E"/>
  <w15:chartTrackingRefBased/>
  <w15:docId w15:val="{EA40D9AB-3692-4223-BE61-E75E3245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jeugdhulp.b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voorzieningenbeleid@opgroei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oorzieningenbeleid@jongerenwelzij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mailto:voorzieningenbeleid@opgroeien.b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en\Desktop\HUISSTIJL\3_jeugdhulp\jeugdhulp_office_sjablonen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5EB5B695D04F949468DD224BBB4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0F5BE9-015A-4005-81C4-5DB6D99992F3}"/>
      </w:docPartPr>
      <w:docPartBody>
        <w:p w:rsidR="00000000" w:rsidRDefault="00E11F15">
          <w:pPr>
            <w:pStyle w:val="185EB5B695D04F949468DD224BBB47D3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15"/>
    <w:rsid w:val="00E1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85EB5B695D04F949468DD224BBB47D3">
    <w:name w:val="185EB5B695D04F949468DD224BBB4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4460795DA26468E13E78F3C920B31" ma:contentTypeVersion="14" ma:contentTypeDescription="Een nieuw document maken." ma:contentTypeScope="" ma:versionID="bef9e566307527d2b27ad441ff114d8c">
  <xsd:schema xmlns:xsd="http://www.w3.org/2001/XMLSchema" xmlns:xs="http://www.w3.org/2001/XMLSchema" xmlns:p="http://schemas.microsoft.com/office/2006/metadata/properties" xmlns:ns2="35b072cc-d356-4f90-8f5f-0b31eb3007f0" xmlns:ns3="90567433-02ae-415c-97d0-f504a55963c3" targetNamespace="http://schemas.microsoft.com/office/2006/metadata/properties" ma:root="true" ma:fieldsID="0e160a8ce6ac6d738acedfc9f9c7d793" ns2:_="" ns3:_="">
    <xsd:import namespace="35b072cc-d356-4f90-8f5f-0b31eb3007f0"/>
    <xsd:import namespace="90567433-02ae-415c-97d0-f504a55963c3"/>
    <xsd:element name="properties">
      <xsd:complexType>
        <xsd:sequence>
          <xsd:element name="documentManagement">
            <xsd:complexType>
              <xsd:all>
                <xsd:element ref="ns2:a6210a6a5b7c4df897d2d9ba118434ec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72cc-d356-4f90-8f5f-0b31eb3007f0" elementFormDefault="qualified">
    <xsd:import namespace="http://schemas.microsoft.com/office/2006/documentManagement/types"/>
    <xsd:import namespace="http://schemas.microsoft.com/office/infopath/2007/PartnerControls"/>
    <xsd:element name="a6210a6a5b7c4df897d2d9ba118434ec" ma:index="9" nillable="true" ma:taxonomy="true" ma:internalName="a6210a6a5b7c4df897d2d9ba118434ec" ma:taxonomyFieldName="KGTrefwoord" ma:displayName="Trefwoord" ma:readOnly="false" ma:default="" ma:fieldId="{a6210a6a-5b7c-4df8-97d2-d9ba118434ec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bd430e8-e8d4-4e48-9178-5fe5bd4f095b}" ma:internalName="TaxCatchAll" ma:showField="CatchAllData" ma:web="35b072cc-d356-4f90-8f5f-0b31eb300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67433-02ae-415c-97d0-f504a5596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b072cc-d356-4f90-8f5f-0b31eb3007f0">UFWEN3242E3T-133856810-1013</_dlc_DocId>
    <_dlc_DocIdUrl xmlns="35b072cc-d356-4f90-8f5f-0b31eb3007f0">
      <Url>https://kindengezin.sharepoint.com/sites/TeamCommunicatieAgentschapOpgroeienTeamsite/_layouts/15/DocIdRedir.aspx?ID=UFWEN3242E3T-133856810-1013</Url>
      <Description>UFWEN3242E3T-133856810-1013</Description>
    </_dlc_DocIdUrl>
    <a6210a6a5b7c4df897d2d9ba118434ec xmlns="35b072cc-d356-4f90-8f5f-0b31eb3007f0">
      <Terms xmlns="http://schemas.microsoft.com/office/infopath/2007/PartnerControls"/>
    </a6210a6a5b7c4df897d2d9ba118434ec>
    <TaxCatchAll xmlns="35b072cc-d356-4f90-8f5f-0b31eb3007f0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22400-66CB-436C-9005-FD94E7D9B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7743E-98EF-4CBF-83EF-77A288C741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3771B1-732D-4B8C-AD35-BE8C8508F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072cc-d356-4f90-8f5f-0b31eb3007f0"/>
    <ds:schemaRef ds:uri="90567433-02ae-415c-97d0-f504a5596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35b072cc-d356-4f90-8f5f-0b31eb3007f0"/>
  </ds:schemaRefs>
</ds:datastoreItem>
</file>

<file path=customXml/itemProps5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jeugdhulp_leeg_document.dotx</Template>
  <TotalTime>84</TotalTime>
  <Pages>4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</dc:creator>
  <cp:keywords/>
  <dc:description/>
  <cp:lastModifiedBy>Katrien Verhoeven</cp:lastModifiedBy>
  <cp:revision>1</cp:revision>
  <dcterms:created xsi:type="dcterms:W3CDTF">2020-07-10T06:33:00Z</dcterms:created>
  <dcterms:modified xsi:type="dcterms:W3CDTF">2020-07-10T07:58:00Z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0x0101003374460795DA26468E13E78F3C920B31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</Properties>
</file>