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D43D4E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02C4CB3C" w:rsidR="00664F02" w:rsidRDefault="00B4006C" w:rsidP="00B4006C">
      <w:pPr>
        <w:pStyle w:val="Kop1"/>
        <w:jc w:val="center"/>
      </w:pPr>
      <w:r w:rsidRPr="00B4006C">
        <w:t>V</w:t>
      </w:r>
      <w:r>
        <w:t>ergoeding bemiddeling in de jeugdhulp 202</w:t>
      </w:r>
      <w:r w:rsidR="00F5528D">
        <w:t>2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77777777" w:rsidR="00B4006C" w:rsidRPr="00B4006C" w:rsidRDefault="00B4006C" w:rsidP="00B4006C">
            <w:pPr>
              <w:spacing w:after="0"/>
            </w:pPr>
            <w:r w:rsidRPr="00B4006C">
              <w:t>Bemiddelaar in de jeugdhulp</w:t>
            </w:r>
          </w:p>
        </w:tc>
      </w:tr>
      <w:tr w:rsidR="00B4006C" w14:paraId="5DD2559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438334E2" w14:textId="75A9AC70" w:rsidR="00B4006C" w:rsidRPr="00B4006C" w:rsidRDefault="00B4006C" w:rsidP="00B4006C">
      <w:pPr>
        <w:pStyle w:val="Lijstopsomteken"/>
      </w:pPr>
      <w:r w:rsidRPr="00B4006C">
        <w:t xml:space="preserve">Een bemiddeling in de jeugdhulp dossiernummer </w:t>
      </w:r>
      <w:r w:rsidRPr="00B4006C">
        <w:rPr>
          <w:color w:val="A6A6A6" w:themeColor="background1" w:themeShade="A6"/>
        </w:rPr>
        <w:t>………………..</w:t>
      </w:r>
    </w:p>
    <w:p w14:paraId="12E11F13" w14:textId="24F1B649" w:rsidR="00B4006C" w:rsidRPr="00B4006C" w:rsidRDefault="00B4006C" w:rsidP="00B4006C">
      <w:pPr>
        <w:pStyle w:val="Lijstopsomteken"/>
      </w:pPr>
      <w:r w:rsidRPr="00B4006C">
        <w:t xml:space="preserve">De bemiddeling duurde </w:t>
      </w:r>
      <w:r w:rsidRPr="00B4006C">
        <w:rPr>
          <w:color w:val="A6A6A6" w:themeColor="background1" w:themeShade="A6"/>
        </w:rPr>
        <w:t xml:space="preserve">..................... </w:t>
      </w:r>
      <w:r w:rsidRPr="00B4006C">
        <w:t xml:space="preserve">u (aantal uur </w:t>
      </w:r>
      <w:proofErr w:type="spellStart"/>
      <w:r w:rsidRPr="00B4006C">
        <w:t>i.f.v</w:t>
      </w:r>
      <w:proofErr w:type="spellEnd"/>
      <w:r w:rsidRPr="00B4006C">
        <w:t>. berekening ereloon en onkostenvergoeding</w:t>
      </w:r>
      <w:r>
        <w:t xml:space="preserve"> - </w:t>
      </w:r>
      <w:r w:rsidRPr="00B4006C">
        <w:t>max. 10u)</w:t>
      </w:r>
    </w:p>
    <w:p w14:paraId="6171D9DE" w14:textId="63E6CEF5" w:rsidR="00B4006C" w:rsidRPr="00B4006C" w:rsidRDefault="00B4006C" w:rsidP="00B4006C">
      <w:pPr>
        <w:pStyle w:val="Lijstopsomteken"/>
      </w:pPr>
      <w:r w:rsidRPr="00B4006C">
        <w:t xml:space="preserve">Data waarop de bemiddeling plaatsvond: </w:t>
      </w:r>
      <w:r w:rsidRPr="00B4006C">
        <w:rPr>
          <w:color w:val="A6A6A6" w:themeColor="background1" w:themeShade="A6"/>
        </w:rPr>
        <w:t>…………………………….</w:t>
      </w:r>
    </w:p>
    <w:p w14:paraId="289E8A70" w14:textId="6531A0B5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BEF3E88" w14:textId="643ECE22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5876C950" w14:textId="6015EF88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44931CB5" w14:textId="5AC11F99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DE6143D" w14:textId="3EA331F7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15C0A75A" w14:textId="1AE0DA46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F227A35" w14:textId="77777777" w:rsidR="00B4006C" w:rsidRPr="00B4006C" w:rsidRDefault="00B4006C" w:rsidP="00B4006C">
      <w:pPr>
        <w:pStyle w:val="Lijstopsomteken"/>
        <w:numPr>
          <w:ilvl w:val="0"/>
          <w:numId w:val="0"/>
        </w:numPr>
        <w:ind w:left="720" w:hanging="360"/>
      </w:pPr>
    </w:p>
    <w:tbl>
      <w:tblPr>
        <w:tblStyle w:val="Jeugdhulp0"/>
        <w:tblW w:w="0" w:type="auto"/>
        <w:tblInd w:w="0" w:type="dxa"/>
        <w:tblLook w:val="0480" w:firstRow="0" w:lastRow="0" w:firstColumn="1" w:lastColumn="0" w:noHBand="0" w:noVBand="1"/>
      </w:tblPr>
      <w:tblGrid>
        <w:gridCol w:w="4253"/>
        <w:gridCol w:w="2121"/>
        <w:gridCol w:w="1778"/>
      </w:tblGrid>
      <w:tr w:rsidR="00B4006C" w:rsidRPr="00B4006C" w14:paraId="254AF5F8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9E1A7D" w14:textId="77777777" w:rsidR="00B4006C" w:rsidRPr="00B4006C" w:rsidRDefault="00B4006C" w:rsidP="00B4006C">
            <w:r w:rsidRPr="00B4006C">
              <w:lastRenderedPageBreak/>
              <w:t xml:space="preserve">Forfaitaire onkostenvergoeding </w:t>
            </w:r>
          </w:p>
          <w:p w14:paraId="6B6B0453" w14:textId="77777777" w:rsidR="00B4006C" w:rsidRPr="00B4006C" w:rsidRDefault="00B4006C" w:rsidP="00B4006C">
            <w:r w:rsidRPr="00B4006C">
              <w:t>(voorbereiding, administratie en registratie)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29730256" w:rsidR="00B4006C" w:rsidRPr="00B4006C" w:rsidRDefault="00B4006C" w:rsidP="00B4006C">
            <w:r w:rsidRPr="00B4006C">
              <w:t>€ 2</w:t>
            </w:r>
            <w:r w:rsidR="007C387E">
              <w:t>7,5</w:t>
            </w:r>
            <w:r w:rsidR="00584B82">
              <w:t>9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698A7" w14:textId="57461AE3" w:rsidR="00B4006C" w:rsidRPr="00B4006C" w:rsidRDefault="00B4006C" w:rsidP="00B4006C">
            <w:r w:rsidRPr="00B4006C">
              <w:t>€ 2</w:t>
            </w:r>
            <w:r w:rsidR="0077180D">
              <w:t>7,</w:t>
            </w:r>
            <w:r w:rsidR="00F5528D">
              <w:t>59</w:t>
            </w:r>
          </w:p>
        </w:tc>
      </w:tr>
      <w:tr w:rsidR="00B4006C" w:rsidRPr="00B4006C" w14:paraId="5416A17C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CAE084" w14:textId="77777777" w:rsidR="00B4006C" w:rsidRPr="00B4006C" w:rsidRDefault="00B4006C" w:rsidP="00B4006C">
            <w:r w:rsidRPr="00B4006C">
              <w:t>Ereloon voor de bemiddeling</w:t>
            </w:r>
          </w:p>
          <w:p w14:paraId="4D141559" w14:textId="77777777" w:rsidR="00B4006C" w:rsidRPr="00B4006C" w:rsidRDefault="00B4006C" w:rsidP="00B4006C">
            <w:r w:rsidRPr="00B4006C">
              <w:t>(max. 10u effectieve bemiddeling: voeren van bemiddelingsgesprekken, opmaak van een overeenkomst)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83D8AB" w14:textId="593904A4" w:rsidR="00B4006C" w:rsidRPr="00B4006C" w:rsidRDefault="00B4006C" w:rsidP="00B4006C">
            <w:r w:rsidRPr="00B4006C">
              <w:t>€ 2</w:t>
            </w:r>
            <w:r w:rsidR="0077180D">
              <w:t>7,5</w:t>
            </w:r>
            <w:r w:rsidR="00584B82">
              <w:t>9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1BC9B9" w14:textId="6EACB48C" w:rsidR="00B4006C" w:rsidRPr="00B4006C" w:rsidRDefault="00B4006C" w:rsidP="00B4006C">
            <w:r w:rsidRPr="00B4006C">
              <w:t>€ 2</w:t>
            </w:r>
            <w:r w:rsidR="0077180D">
              <w:t>7,5</w:t>
            </w:r>
            <w:r w:rsidR="00814407">
              <w:t>9</w:t>
            </w:r>
            <w:r w:rsidRPr="00B4006C">
              <w:t xml:space="preserve"> x …u =</w:t>
            </w:r>
            <w:r w:rsidRPr="00B4006C">
              <w:br/>
            </w:r>
          </w:p>
        </w:tc>
      </w:tr>
      <w:tr w:rsidR="00B4006C" w:rsidRPr="00B4006C" w14:paraId="57E1CE7E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3E05BD" w14:textId="77777777" w:rsidR="00B4006C" w:rsidRPr="00B4006C" w:rsidRDefault="00B4006C" w:rsidP="00B4006C">
            <w:r w:rsidRPr="00B4006C">
              <w:t>Forfaitaire vergoeding voor de bemiddeling</w:t>
            </w:r>
          </w:p>
          <w:p w14:paraId="7D6EE884" w14:textId="77777777" w:rsidR="00B4006C" w:rsidRPr="00B4006C" w:rsidRDefault="00B4006C" w:rsidP="00B4006C">
            <w:r w:rsidRPr="00B4006C">
              <w:t>(zelfde aantal uren als ereloon voor bemiddeling)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DB0D63" w14:textId="22DA91FA" w:rsidR="00B4006C" w:rsidRPr="00B4006C" w:rsidRDefault="00B4006C" w:rsidP="00B4006C">
            <w:r w:rsidRPr="00B4006C">
              <w:t>€ 2</w:t>
            </w:r>
            <w:r w:rsidR="00584B82">
              <w:t>4,41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9D5C11" w14:textId="4255DB8D" w:rsidR="00B4006C" w:rsidRPr="00B4006C" w:rsidRDefault="00B4006C" w:rsidP="00B4006C">
            <w:r w:rsidRPr="00B4006C">
              <w:t>€ 2</w:t>
            </w:r>
            <w:r w:rsidR="00814407">
              <w:t>4,41</w:t>
            </w:r>
            <w:r w:rsidRPr="00B4006C">
              <w:t xml:space="preserve"> x … u =</w:t>
            </w:r>
            <w:r w:rsidRPr="00B4006C">
              <w:br/>
            </w:r>
          </w:p>
        </w:tc>
      </w:tr>
      <w:tr w:rsidR="00B4006C" w:rsidRPr="00B4006C" w14:paraId="2628D59F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BB9B35" w14:textId="77777777" w:rsidR="00B4006C" w:rsidRPr="00B4006C" w:rsidRDefault="00B4006C" w:rsidP="00B4006C">
            <w:r w:rsidRPr="00B4006C">
              <w:t>TOTAAL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77777777" w:rsidR="00B4006C" w:rsidRPr="00B4006C" w:rsidRDefault="00B4006C" w:rsidP="00B4006C"/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2BC26" w14:textId="77777777" w:rsidR="00B4006C" w:rsidRPr="00B4006C" w:rsidRDefault="00B4006C" w:rsidP="00B4006C">
            <w:r w:rsidRPr="00B4006C">
              <w:t>€ ……………………..</w:t>
            </w:r>
          </w:p>
        </w:tc>
      </w:tr>
    </w:tbl>
    <w:p w14:paraId="07980A1C" w14:textId="39EDB371" w:rsidR="00B4006C" w:rsidRPr="00B4006C" w:rsidRDefault="00B4006C" w:rsidP="00B4006C">
      <w:pPr>
        <w:tabs>
          <w:tab w:val="clear" w:pos="3686"/>
          <w:tab w:val="left" w:pos="8708"/>
        </w:tabs>
      </w:pPr>
      <w:r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BDF3605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77777777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bemiddeling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129F3B3A" w:rsidR="00B4006C" w:rsidRPr="00B4006C" w:rsidRDefault="00B4006C" w:rsidP="00B4006C">
      <w:r w:rsidRPr="00B4006C">
        <w:t>Voor zelfstandigen volstaat factuur met vermelding detail van de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8D24" w14:textId="77777777" w:rsidR="00AD56E1" w:rsidRDefault="00AD56E1" w:rsidP="003D7175">
      <w:pPr>
        <w:spacing w:after="0" w:line="240" w:lineRule="auto"/>
      </w:pPr>
      <w:r>
        <w:separator/>
      </w:r>
    </w:p>
  </w:endnote>
  <w:endnote w:type="continuationSeparator" w:id="0">
    <w:p w14:paraId="17C498E2" w14:textId="77777777" w:rsidR="00AD56E1" w:rsidRDefault="00AD56E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8DDD30A-A2B9-4345-A28A-4E058C798D0C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46246FD8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D43D4E">
      <w:rPr>
        <w:noProof/>
      </w:rPr>
      <w:t>3.01.2022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99FA" w14:textId="77777777" w:rsidR="00AD56E1" w:rsidRDefault="00AD56E1" w:rsidP="003D7175">
      <w:pPr>
        <w:spacing w:after="0" w:line="240" w:lineRule="auto"/>
      </w:pPr>
      <w:r>
        <w:separator/>
      </w:r>
    </w:p>
  </w:footnote>
  <w:footnote w:type="continuationSeparator" w:id="0">
    <w:p w14:paraId="06D4F7C0" w14:textId="77777777" w:rsidR="00AD56E1" w:rsidRDefault="00AD56E1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D7175"/>
    <w:rsid w:val="0042245B"/>
    <w:rsid w:val="00451460"/>
    <w:rsid w:val="004D1B10"/>
    <w:rsid w:val="004D32DC"/>
    <w:rsid w:val="004F26F7"/>
    <w:rsid w:val="0053212B"/>
    <w:rsid w:val="00581AE9"/>
    <w:rsid w:val="00584B82"/>
    <w:rsid w:val="006264F1"/>
    <w:rsid w:val="006477BA"/>
    <w:rsid w:val="00664F02"/>
    <w:rsid w:val="00667062"/>
    <w:rsid w:val="006C19E5"/>
    <w:rsid w:val="0077180D"/>
    <w:rsid w:val="007C387E"/>
    <w:rsid w:val="007C5F0F"/>
    <w:rsid w:val="00806A47"/>
    <w:rsid w:val="0081440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179B1"/>
    <w:rsid w:val="00D37F1E"/>
    <w:rsid w:val="00D4187B"/>
    <w:rsid w:val="00D43D4E"/>
    <w:rsid w:val="00D94545"/>
    <w:rsid w:val="00DA486B"/>
    <w:rsid w:val="00DF5B2A"/>
    <w:rsid w:val="00E33FB3"/>
    <w:rsid w:val="00E42EAF"/>
    <w:rsid w:val="00E848D4"/>
    <w:rsid w:val="00E932E2"/>
    <w:rsid w:val="00F333AA"/>
    <w:rsid w:val="00F5528D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7866D5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7866D5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R3D5TQNJNH6C-1844586322-644</_dlc_DocId>
    <_dlc_DocIdUrl xmlns="a948ba20-e702-40b5-aed7-969c07879418">
      <Url>https://kindengezin.sharepoint.com/sites/TeamContinuTeamsite/_layouts/15/DocIdRedir.aspx?ID=R3D5TQNJNH6C-1844586322-644</Url>
      <Description>R3D5TQNJNH6C-1844586322-644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0656C-675F-4765-B213-6BB985082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0</TotalTime>
  <Pages>2</Pages>
  <Words>225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Linda Van Weyenberg</cp:lastModifiedBy>
  <cp:revision>2</cp:revision>
  <dcterms:created xsi:type="dcterms:W3CDTF">2022-01-03T08:24:00Z</dcterms:created>
  <dcterms:modified xsi:type="dcterms:W3CDTF">2022-01-03T08:24:00Z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e888a0f0-ee25-415f-a71b-99ba09d3efb3</vt:lpwstr>
  </property>
  <property fmtid="{D5CDD505-2E9C-101B-9397-08002B2CF9AE}" pid="4" name="KGTrefwoord">
    <vt:lpwstr/>
  </property>
</Properties>
</file>