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764C" w14:textId="77777777" w:rsidR="003D7175" w:rsidRPr="00664F02" w:rsidRDefault="00BA27BB" w:rsidP="00940A53">
      <w:pPr>
        <w:spacing w:after="0"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17C73EA2" wp14:editId="51BA8F0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1AF42F28" w14:textId="77777777" w:rsidR="0042245B" w:rsidRDefault="00000000" w:rsidP="0042245B">
      <w:pPr>
        <w:pStyle w:val="Opgroeien92zwart"/>
      </w:pPr>
      <w:sdt>
        <w:sdtPr>
          <w:id w:val="1928923437"/>
          <w:lock w:val="sdtContentLocked"/>
          <w:placeholder>
            <w:docPart w:val="BC6EAA285F0148228F1E1FB9777A2EBC"/>
          </w:placeholder>
        </w:sdtPr>
        <w:sdtContent>
          <w:r w:rsidR="0042245B">
            <w:t>Opgroeien</w:t>
          </w:r>
        </w:sdtContent>
      </w:sdt>
    </w:p>
    <w:p w14:paraId="24C1DA70" w14:textId="77777777" w:rsidR="0053212B" w:rsidRDefault="0053212B" w:rsidP="00BA27BB">
      <w:pPr>
        <w:pStyle w:val="Opgroeien92zwart"/>
      </w:pPr>
    </w:p>
    <w:bookmarkEnd w:id="0"/>
    <w:bookmarkEnd w:id="2"/>
    <w:p w14:paraId="3BE5CA69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7993022C" w14:textId="739259FD" w:rsidR="00664F02" w:rsidRDefault="00B4006C" w:rsidP="00B4006C">
      <w:pPr>
        <w:pStyle w:val="Kop1"/>
        <w:jc w:val="center"/>
      </w:pPr>
      <w:r w:rsidRPr="00B4006C">
        <w:t>V</w:t>
      </w:r>
      <w:r>
        <w:t>ergoeding bemiddeling in de jeugdhulp 202</w:t>
      </w:r>
      <w:r w:rsidR="00202DF6">
        <w:t>4</w:t>
      </w:r>
    </w:p>
    <w:tbl>
      <w:tblPr>
        <w:tblStyle w:val="Jeugdhulp0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64"/>
        <w:gridCol w:w="6521"/>
      </w:tblGrid>
      <w:tr w:rsidR="00B4006C" w14:paraId="3A53D6F2" w14:textId="77777777" w:rsidTr="00B4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1C0D7F" w14:textId="77777777" w:rsidR="00B4006C" w:rsidRPr="00B4006C" w:rsidRDefault="00B4006C" w:rsidP="00B4006C">
            <w:pPr>
              <w:spacing w:after="0"/>
            </w:pPr>
            <w:r w:rsidRPr="00B4006C">
              <w:t>Functie: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3E8A7E" w14:textId="77777777" w:rsidR="00B4006C" w:rsidRPr="00B4006C" w:rsidRDefault="00B4006C" w:rsidP="00B4006C">
            <w:pPr>
              <w:spacing w:after="0"/>
            </w:pPr>
            <w:r w:rsidRPr="00B4006C">
              <w:t>Bemiddelaar in de jeugdhulp</w:t>
            </w:r>
          </w:p>
        </w:tc>
      </w:tr>
      <w:tr w:rsidR="00B4006C" w14:paraId="5DD2559E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69CD38" w14:textId="77777777" w:rsidR="00B4006C" w:rsidRPr="00B4006C" w:rsidRDefault="00B4006C" w:rsidP="00B4006C">
            <w:pPr>
              <w:spacing w:after="0"/>
            </w:pPr>
            <w:r w:rsidRPr="00B4006C">
              <w:t>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2A5E0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766D6ED4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2B8708" w14:textId="77777777" w:rsidR="00B4006C" w:rsidRPr="00B4006C" w:rsidRDefault="00B4006C" w:rsidP="00B4006C">
            <w:pPr>
              <w:spacing w:after="0"/>
            </w:pPr>
            <w:r w:rsidRPr="00B4006C">
              <w:t>Voornaam: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828AE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0209AFBB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1B021" w14:textId="77777777" w:rsidR="00B4006C" w:rsidRPr="00B4006C" w:rsidRDefault="00B4006C" w:rsidP="00B4006C">
            <w:pPr>
              <w:spacing w:after="0"/>
            </w:pPr>
            <w:r w:rsidRPr="00B4006C">
              <w:t>Rijksregisternummer:</w:t>
            </w:r>
          </w:p>
          <w:p w14:paraId="760EB83A" w14:textId="6B1C68D8" w:rsidR="00B4006C" w:rsidRPr="00B4006C" w:rsidRDefault="00B4006C" w:rsidP="00B4006C">
            <w:pPr>
              <w:pStyle w:val="Voettekst"/>
            </w:pPr>
            <w:r w:rsidRPr="00B4006C">
              <w:t xml:space="preserve">(Enkel in te vullen indien er niet </w:t>
            </w:r>
            <w:r>
              <w:br/>
            </w:r>
            <w:r w:rsidRPr="00B4006C">
              <w:t>wordt gewerkt met een ondernemingsnummer)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E8BE6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C73B42B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A73CC0" w14:textId="77777777" w:rsidR="00B4006C" w:rsidRPr="00B4006C" w:rsidRDefault="00B4006C" w:rsidP="00B4006C">
            <w:pPr>
              <w:spacing w:after="0"/>
            </w:pPr>
            <w:r w:rsidRPr="00B4006C">
              <w:t>Rechtsvorm</w:t>
            </w:r>
            <w:r w:rsidRPr="00B4006C">
              <w:rPr>
                <w:vertAlign w:val="superscript"/>
              </w:rPr>
              <w:footnoteReference w:id="1"/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264D9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DC61CC1" w14:textId="77777777" w:rsidTr="00B4006C">
        <w:trPr>
          <w:trHeight w:val="326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D3BF92" w14:textId="77777777" w:rsidR="00B4006C" w:rsidRPr="00B4006C" w:rsidRDefault="00B4006C" w:rsidP="00B4006C">
            <w:pPr>
              <w:spacing w:after="0"/>
            </w:pPr>
            <w:r w:rsidRPr="00B4006C">
              <w:t>Ondernemingsnr.: (BTW)</w:t>
            </w:r>
            <w:r w:rsidRPr="00B4006C">
              <w:rPr>
                <w:vertAlign w:val="superscript"/>
              </w:rPr>
              <w:footnoteReference w:id="2"/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917E3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528ACCBD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4A0847" w14:textId="2B2F845E" w:rsidR="00B4006C" w:rsidRPr="00B4006C" w:rsidRDefault="00B4006C" w:rsidP="00B4006C">
            <w:pPr>
              <w:spacing w:after="0"/>
            </w:pPr>
            <w:r w:rsidRPr="00B4006C">
              <w:t>Straat en n</w:t>
            </w:r>
            <w:r>
              <w:t>ummer</w:t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88DA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902DD62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DD5BAF" w14:textId="77777777" w:rsidR="00B4006C" w:rsidRPr="00B4006C" w:rsidRDefault="00B4006C" w:rsidP="00B4006C">
            <w:pPr>
              <w:spacing w:after="0"/>
            </w:pPr>
            <w:r w:rsidRPr="00B4006C">
              <w:t>Postnummer en gemeente: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30711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5B8FB8E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F3DA02" w14:textId="77777777" w:rsidR="00B4006C" w:rsidRPr="00B4006C" w:rsidRDefault="00B4006C" w:rsidP="00B4006C">
            <w:pPr>
              <w:spacing w:after="0"/>
            </w:pPr>
            <w:r w:rsidRPr="00B4006C">
              <w:t>Bankrekeningnummer: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F5DA9" w14:textId="77777777" w:rsidR="00B4006C" w:rsidRPr="00B4006C" w:rsidRDefault="00B4006C" w:rsidP="00B4006C">
            <w:pPr>
              <w:spacing w:after="0"/>
            </w:pPr>
          </w:p>
        </w:tc>
      </w:tr>
    </w:tbl>
    <w:p w14:paraId="1497444A" w14:textId="77777777" w:rsidR="00B4006C" w:rsidRDefault="00B4006C" w:rsidP="00B4006C">
      <w:pPr>
        <w:pStyle w:val="N1"/>
        <w:rPr>
          <w:rFonts w:ascii="Calibri" w:hAnsi="Calibri"/>
          <w:sz w:val="16"/>
          <w:szCs w:val="16"/>
        </w:rPr>
      </w:pPr>
    </w:p>
    <w:p w14:paraId="0A238C39" w14:textId="77777777" w:rsidR="00B4006C" w:rsidRPr="00B4006C" w:rsidRDefault="00B4006C" w:rsidP="00B4006C">
      <w:r w:rsidRPr="00B4006C">
        <w:t xml:space="preserve">Voor uitgaven n.a.v. : </w:t>
      </w:r>
    </w:p>
    <w:p w14:paraId="438334E2" w14:textId="75A9AC70" w:rsidR="00B4006C" w:rsidRPr="00B4006C" w:rsidRDefault="00B4006C" w:rsidP="00B4006C">
      <w:pPr>
        <w:pStyle w:val="Lijstopsomteken"/>
      </w:pPr>
      <w:r w:rsidRPr="00B4006C">
        <w:t xml:space="preserve">Een bemiddeling in de jeugdhulp dossiernummer </w:t>
      </w:r>
      <w:r w:rsidRPr="00B4006C">
        <w:rPr>
          <w:color w:val="A6A6A6" w:themeColor="background1" w:themeShade="A6"/>
        </w:rPr>
        <w:t>………………..</w:t>
      </w:r>
    </w:p>
    <w:p w14:paraId="12E11F13" w14:textId="24F1B649" w:rsidR="00B4006C" w:rsidRPr="00B4006C" w:rsidRDefault="00B4006C" w:rsidP="00B4006C">
      <w:pPr>
        <w:pStyle w:val="Lijstopsomteken"/>
      </w:pPr>
      <w:r w:rsidRPr="00B4006C">
        <w:t xml:space="preserve">De bemiddeling duurde </w:t>
      </w:r>
      <w:r w:rsidRPr="00B4006C">
        <w:rPr>
          <w:color w:val="A6A6A6" w:themeColor="background1" w:themeShade="A6"/>
        </w:rPr>
        <w:t xml:space="preserve">..................... </w:t>
      </w:r>
      <w:r w:rsidRPr="00B4006C">
        <w:t>u (aantal uur i.f.v. berekening ereloon en onkostenvergoeding</w:t>
      </w:r>
      <w:r>
        <w:t xml:space="preserve"> - </w:t>
      </w:r>
      <w:r w:rsidRPr="00B4006C">
        <w:t>max. 10u)</w:t>
      </w:r>
    </w:p>
    <w:p w14:paraId="6171D9DE" w14:textId="63E6CEF5" w:rsidR="00B4006C" w:rsidRPr="00B4006C" w:rsidRDefault="00B4006C" w:rsidP="00B4006C">
      <w:pPr>
        <w:pStyle w:val="Lijstopsomteken"/>
      </w:pPr>
      <w:r w:rsidRPr="00B4006C">
        <w:t xml:space="preserve">Data waarop de bemiddeling plaatsvond: </w:t>
      </w:r>
      <w:r w:rsidRPr="00B4006C">
        <w:rPr>
          <w:color w:val="A6A6A6" w:themeColor="background1" w:themeShade="A6"/>
        </w:rPr>
        <w:t>…………………………….</w:t>
      </w:r>
    </w:p>
    <w:p w14:paraId="289E8A70" w14:textId="6531A0B5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3BEF3E88" w14:textId="643ECE22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5876C950" w14:textId="6015EF88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44931CB5" w14:textId="5AC11F99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3DE6143D" w14:textId="3EA331F7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15C0A75A" w14:textId="1AE0DA46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3F227A35" w14:textId="77777777" w:rsidR="00B4006C" w:rsidRPr="00B4006C" w:rsidRDefault="00B4006C" w:rsidP="00B4006C">
      <w:pPr>
        <w:pStyle w:val="Lijstopsomteken"/>
        <w:numPr>
          <w:ilvl w:val="0"/>
          <w:numId w:val="0"/>
        </w:numPr>
        <w:ind w:left="720" w:hanging="360"/>
      </w:pPr>
    </w:p>
    <w:tbl>
      <w:tblPr>
        <w:tblStyle w:val="Jeugdhulp0"/>
        <w:tblW w:w="0" w:type="auto"/>
        <w:tblInd w:w="0" w:type="dxa"/>
        <w:tblLook w:val="0480" w:firstRow="0" w:lastRow="0" w:firstColumn="1" w:lastColumn="0" w:noHBand="0" w:noVBand="1"/>
      </w:tblPr>
      <w:tblGrid>
        <w:gridCol w:w="4253"/>
        <w:gridCol w:w="2121"/>
        <w:gridCol w:w="1778"/>
      </w:tblGrid>
      <w:tr w:rsidR="00B4006C" w:rsidRPr="00B4006C" w14:paraId="254AF5F8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9E1A7D" w14:textId="77777777" w:rsidR="00B4006C" w:rsidRPr="00B4006C" w:rsidRDefault="00B4006C" w:rsidP="00B4006C">
            <w:r w:rsidRPr="00B4006C">
              <w:lastRenderedPageBreak/>
              <w:t xml:space="preserve">Forfaitaire onkostenvergoeding </w:t>
            </w:r>
          </w:p>
          <w:p w14:paraId="6B6B0453" w14:textId="77777777" w:rsidR="00B4006C" w:rsidRPr="00B4006C" w:rsidRDefault="00B4006C" w:rsidP="00B4006C">
            <w:r w:rsidRPr="00B4006C">
              <w:t>(voorbereiding, administratie en registratie)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91E479" w14:textId="34AA6DBD" w:rsidR="00B4006C" w:rsidRPr="00B4006C" w:rsidRDefault="00B4006C" w:rsidP="00B4006C">
            <w:r w:rsidRPr="00B4006C">
              <w:t xml:space="preserve">€ </w:t>
            </w:r>
            <w:r w:rsidR="00025F2F">
              <w:t>3</w:t>
            </w:r>
            <w:r w:rsidR="00E826EA">
              <w:t>1,07</w:t>
            </w:r>
            <w:r w:rsidRPr="00B4006C">
              <w:br/>
              <w:t>(incl. BTW)</w:t>
            </w:r>
          </w:p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F698A7" w14:textId="13E00C55" w:rsidR="00B4006C" w:rsidRPr="00B4006C" w:rsidRDefault="00B4006C" w:rsidP="00B4006C">
            <w:r w:rsidRPr="00B4006C">
              <w:t xml:space="preserve">€ </w:t>
            </w:r>
            <w:r w:rsidR="003C4913">
              <w:t>3</w:t>
            </w:r>
            <w:r w:rsidR="00E826EA">
              <w:t>1,07</w:t>
            </w:r>
          </w:p>
        </w:tc>
      </w:tr>
      <w:tr w:rsidR="00B4006C" w:rsidRPr="00B4006C" w14:paraId="5416A17C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CAE084" w14:textId="77777777" w:rsidR="00B4006C" w:rsidRPr="00B4006C" w:rsidRDefault="00B4006C" w:rsidP="00B4006C">
            <w:r w:rsidRPr="00B4006C">
              <w:t>Ereloon voor de bemiddeling</w:t>
            </w:r>
          </w:p>
          <w:p w14:paraId="4D141559" w14:textId="77777777" w:rsidR="00B4006C" w:rsidRPr="00B4006C" w:rsidRDefault="00B4006C" w:rsidP="00B4006C">
            <w:r w:rsidRPr="00B4006C">
              <w:t>(max. 10u effectieve bemiddeling: voeren van bemiddelingsgesprekken, opmaak van een overeenkomst)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683D8AB" w14:textId="19C32003" w:rsidR="00B4006C" w:rsidRPr="00B4006C" w:rsidRDefault="00B4006C" w:rsidP="00B4006C">
            <w:r w:rsidRPr="00B4006C">
              <w:t xml:space="preserve">€ </w:t>
            </w:r>
            <w:r w:rsidR="00025F2F">
              <w:t>3</w:t>
            </w:r>
            <w:r w:rsidR="0077599E">
              <w:t>1,07</w:t>
            </w:r>
            <w:r w:rsidRPr="00B4006C">
              <w:t>/uur</w:t>
            </w:r>
            <w:r w:rsidRPr="00B4006C">
              <w:br/>
              <w:t>(incl. BTW)</w:t>
            </w:r>
          </w:p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B1BC9B9" w14:textId="23319078" w:rsidR="00B4006C" w:rsidRPr="00B4006C" w:rsidRDefault="00B4006C" w:rsidP="00B4006C">
            <w:r w:rsidRPr="00B4006C">
              <w:t xml:space="preserve">€ </w:t>
            </w:r>
            <w:r w:rsidR="00120832">
              <w:t>3</w:t>
            </w:r>
            <w:r w:rsidR="0077599E">
              <w:t>1,07</w:t>
            </w:r>
            <w:r w:rsidRPr="00B4006C">
              <w:t xml:space="preserve"> x …u =</w:t>
            </w:r>
            <w:r w:rsidRPr="00B4006C">
              <w:br/>
            </w:r>
          </w:p>
        </w:tc>
      </w:tr>
      <w:tr w:rsidR="00B4006C" w:rsidRPr="00B4006C" w14:paraId="57E1CE7E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3E05BD" w14:textId="77777777" w:rsidR="00B4006C" w:rsidRPr="00B4006C" w:rsidRDefault="00B4006C" w:rsidP="00B4006C">
            <w:r w:rsidRPr="00B4006C">
              <w:t>Forfaitaire vergoeding voor de bemiddeling</w:t>
            </w:r>
          </w:p>
          <w:p w14:paraId="7D6EE884" w14:textId="77777777" w:rsidR="00B4006C" w:rsidRPr="00B4006C" w:rsidRDefault="00B4006C" w:rsidP="00B4006C">
            <w:r w:rsidRPr="00B4006C">
              <w:t>(zelfde aantal uren als ereloon voor bemiddeling)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DB0D63" w14:textId="2E501BCD" w:rsidR="00B4006C" w:rsidRPr="00B4006C" w:rsidRDefault="00B4006C" w:rsidP="00B4006C">
            <w:r w:rsidRPr="00B4006C">
              <w:t>€ 2</w:t>
            </w:r>
            <w:r w:rsidR="0077599E">
              <w:t>7,49</w:t>
            </w:r>
            <w:r w:rsidRPr="00B4006C">
              <w:t>/uur</w:t>
            </w:r>
            <w:r w:rsidRPr="00B4006C">
              <w:br/>
              <w:t>(incl. BTW)</w:t>
            </w:r>
          </w:p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9D5C11" w14:textId="30ACF8B5" w:rsidR="00B4006C" w:rsidRPr="00B4006C" w:rsidRDefault="00B4006C" w:rsidP="00B4006C">
            <w:r w:rsidRPr="00B4006C">
              <w:t>€ 2</w:t>
            </w:r>
            <w:r w:rsidR="0077599E">
              <w:t>7,49</w:t>
            </w:r>
            <w:r w:rsidRPr="00B4006C">
              <w:t xml:space="preserve"> x … u =</w:t>
            </w:r>
            <w:r w:rsidRPr="00B4006C">
              <w:br/>
            </w:r>
          </w:p>
        </w:tc>
      </w:tr>
      <w:tr w:rsidR="00B4006C" w:rsidRPr="00B4006C" w14:paraId="2628D59F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BB9B35" w14:textId="77777777" w:rsidR="00B4006C" w:rsidRPr="00B4006C" w:rsidRDefault="00B4006C" w:rsidP="00B4006C">
            <w:r w:rsidRPr="00B4006C">
              <w:t>TOTAAL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DF528" w14:textId="77777777" w:rsidR="00B4006C" w:rsidRPr="00B4006C" w:rsidRDefault="00B4006C" w:rsidP="00B4006C"/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F2BC26" w14:textId="77777777" w:rsidR="00B4006C" w:rsidRPr="00B4006C" w:rsidRDefault="00B4006C" w:rsidP="00B4006C">
            <w:r w:rsidRPr="00B4006C">
              <w:t>€ ……………………..</w:t>
            </w:r>
          </w:p>
        </w:tc>
      </w:tr>
    </w:tbl>
    <w:p w14:paraId="7E6C7D4F" w14:textId="77777777" w:rsidR="00CD0921" w:rsidRDefault="00CD0921" w:rsidP="00B4006C">
      <w:pPr>
        <w:tabs>
          <w:tab w:val="clear" w:pos="3686"/>
          <w:tab w:val="left" w:pos="8708"/>
        </w:tabs>
      </w:pPr>
    </w:p>
    <w:p w14:paraId="07980A1C" w14:textId="33920FBB" w:rsidR="00B4006C" w:rsidRPr="00B4006C" w:rsidRDefault="00CD0921" w:rsidP="00B4006C">
      <w:pPr>
        <w:tabs>
          <w:tab w:val="clear" w:pos="3686"/>
          <w:tab w:val="left" w:pos="8708"/>
        </w:tabs>
      </w:pPr>
      <w:r w:rsidRPr="00CD0921">
        <w:t>Ten laste van Opgroeien – Regie KBO 0886.886.638</w:t>
      </w:r>
      <w:r w:rsidR="00B4006C">
        <w:tab/>
      </w:r>
    </w:p>
    <w:p w14:paraId="6EC88360" w14:textId="77777777" w:rsidR="00B4006C" w:rsidRPr="00B4006C" w:rsidRDefault="00B4006C" w:rsidP="00B4006C">
      <w:r w:rsidRPr="00B4006C">
        <w:t>Voor waar en echt verklaard voor de som van (invullen in cijfers en letters):</w:t>
      </w:r>
    </w:p>
    <w:p w14:paraId="0F48A0F1" w14:textId="77777777" w:rsidR="00B4006C" w:rsidRPr="00B4006C" w:rsidRDefault="00B4006C" w:rsidP="00B4006C">
      <w:pPr>
        <w:pStyle w:val="N1"/>
        <w:tabs>
          <w:tab w:val="right" w:leader="dot" w:pos="9072"/>
        </w:tabs>
        <w:rPr>
          <w:rFonts w:ascii="Calibri" w:hAnsi="Calibri"/>
          <w:color w:val="A6A6A6" w:themeColor="background1" w:themeShade="A6"/>
          <w:sz w:val="22"/>
          <w:szCs w:val="22"/>
        </w:rPr>
      </w:pPr>
      <w:r w:rsidRPr="00B4006C">
        <w:rPr>
          <w:rFonts w:ascii="Calibri" w:hAnsi="Calibri"/>
          <w:color w:val="A6A6A6" w:themeColor="background1" w:themeShade="A6"/>
          <w:sz w:val="22"/>
          <w:szCs w:val="22"/>
        </w:rPr>
        <w:tab/>
      </w:r>
    </w:p>
    <w:p w14:paraId="42990884" w14:textId="6098D639" w:rsidR="00B4006C" w:rsidRPr="00B4006C" w:rsidRDefault="00B4006C" w:rsidP="00B4006C"/>
    <w:p w14:paraId="03E89629" w14:textId="77777777" w:rsidR="00B4006C" w:rsidRPr="00B4006C" w:rsidRDefault="00B4006C" w:rsidP="00B4006C"/>
    <w:p w14:paraId="0CD54D15" w14:textId="77777777" w:rsidR="00B4006C" w:rsidRPr="00B4006C" w:rsidRDefault="00B4006C" w:rsidP="00B4006C">
      <w:r w:rsidRPr="00B4006C">
        <w:t>Datum:</w:t>
      </w:r>
      <w:r w:rsidRPr="00B4006C">
        <w:rPr>
          <w:color w:val="A6A6A6" w:themeColor="background1" w:themeShade="A6"/>
        </w:rPr>
        <w:t>…………………………………………………………………………..</w:t>
      </w:r>
    </w:p>
    <w:p w14:paraId="6DFADC38" w14:textId="77777777" w:rsidR="00B4006C" w:rsidRPr="00B4006C" w:rsidRDefault="00B4006C" w:rsidP="00B4006C"/>
    <w:p w14:paraId="4D284A63" w14:textId="77777777" w:rsidR="00B4006C" w:rsidRPr="00B4006C" w:rsidRDefault="00B4006C" w:rsidP="00B4006C"/>
    <w:p w14:paraId="1DBA9960" w14:textId="77777777" w:rsidR="00B4006C" w:rsidRPr="00B4006C" w:rsidRDefault="00B4006C" w:rsidP="00B4006C"/>
    <w:p w14:paraId="1A9AB073" w14:textId="77777777" w:rsidR="00B4006C" w:rsidRPr="00B4006C" w:rsidRDefault="00B4006C" w:rsidP="00B4006C">
      <w:r w:rsidRPr="00B4006C">
        <w:t>Naam + handtekening</w:t>
      </w:r>
      <w:r w:rsidRPr="00B4006C">
        <w:rPr>
          <w:color w:val="A6A6A6" w:themeColor="background1" w:themeShade="A6"/>
        </w:rPr>
        <w:t>……………………………………………………</w:t>
      </w:r>
    </w:p>
    <w:p w14:paraId="3B6FE493" w14:textId="77777777" w:rsidR="00B4006C" w:rsidRPr="00B4006C" w:rsidRDefault="00B4006C" w:rsidP="00B4006C"/>
    <w:p w14:paraId="4EA0A91A" w14:textId="77777777" w:rsidR="00B4006C" w:rsidRPr="00B4006C" w:rsidRDefault="00B4006C" w:rsidP="00B4006C"/>
    <w:p w14:paraId="04843226" w14:textId="77777777" w:rsidR="00B4006C" w:rsidRPr="00B4006C" w:rsidRDefault="00B4006C" w:rsidP="00B4006C">
      <w:pPr>
        <w:rPr>
          <w:b/>
          <w:bCs/>
        </w:rPr>
      </w:pPr>
      <w:r w:rsidRPr="00B4006C">
        <w:t xml:space="preserve">Mededeling bij betaling: vergoeding bemiddeling </w:t>
      </w:r>
      <w:r w:rsidRPr="00B4006C">
        <w:rPr>
          <w:b/>
          <w:bCs/>
        </w:rPr>
        <w:t>“datum”</w:t>
      </w:r>
      <w:r w:rsidRPr="00B4006C">
        <w:t xml:space="preserve"> en </w:t>
      </w:r>
      <w:r w:rsidRPr="00B4006C">
        <w:rPr>
          <w:b/>
          <w:bCs/>
        </w:rPr>
        <w:t>“referentienummer”</w:t>
      </w:r>
    </w:p>
    <w:p w14:paraId="213F3FBB" w14:textId="129F3B3A" w:rsidR="00B4006C" w:rsidRPr="00B4006C" w:rsidRDefault="00B4006C" w:rsidP="00B4006C">
      <w:r w:rsidRPr="00B4006C">
        <w:t>Voor zelfstandigen volstaat factuur met vermelding detail van de kosten.</w:t>
      </w:r>
    </w:p>
    <w:sectPr w:rsidR="00B4006C" w:rsidRPr="00B4006C" w:rsidSect="00B4006C">
      <w:headerReference w:type="even" r:id="rId16"/>
      <w:footerReference w:type="even" r:id="rId17"/>
      <w:type w:val="continuous"/>
      <w:pgSz w:w="11906" w:h="16838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A260" w14:textId="77777777" w:rsidR="00BD0D12" w:rsidRDefault="00BD0D12" w:rsidP="003D7175">
      <w:pPr>
        <w:spacing w:after="0" w:line="240" w:lineRule="auto"/>
      </w:pPr>
      <w:r>
        <w:separator/>
      </w:r>
    </w:p>
  </w:endnote>
  <w:endnote w:type="continuationSeparator" w:id="0">
    <w:p w14:paraId="0C6FDBD3" w14:textId="77777777" w:rsidR="00BD0D12" w:rsidRDefault="00BD0D12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6BAD6AE-74D2-491A-A405-9F2EDDC50411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162" w14:textId="1D01B1A0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735E4A">
      <w:rPr>
        <w:noProof/>
      </w:rPr>
      <w:t>15.12.2023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5CC8" w14:textId="77777777" w:rsidR="003D7175" w:rsidRPr="00664F02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26D9" w14:textId="77777777" w:rsidR="003D7175" w:rsidRPr="00193EF3" w:rsidRDefault="003D717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A2F50A5" wp14:editId="6435AB5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6565" w14:textId="77777777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1298" w14:textId="77777777" w:rsidR="00BD0D12" w:rsidRDefault="00BD0D12" w:rsidP="003D7175">
      <w:pPr>
        <w:spacing w:after="0" w:line="240" w:lineRule="auto"/>
      </w:pPr>
      <w:r>
        <w:separator/>
      </w:r>
    </w:p>
  </w:footnote>
  <w:footnote w:type="continuationSeparator" w:id="0">
    <w:p w14:paraId="6A49F58D" w14:textId="77777777" w:rsidR="00BD0D12" w:rsidRDefault="00BD0D12" w:rsidP="003D7175">
      <w:pPr>
        <w:spacing w:after="0" w:line="240" w:lineRule="auto"/>
      </w:pPr>
      <w:r>
        <w:continuationSeparator/>
      </w:r>
    </w:p>
  </w:footnote>
  <w:footnote w:id="1">
    <w:p w14:paraId="20B874F7" w14:textId="77777777" w:rsidR="00B4006C" w:rsidRDefault="00B4006C" w:rsidP="00B4006C">
      <w:pPr>
        <w:pStyle w:val="Voetnoottekst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</w:rPr>
        <w:t>Rechtspersoon of natuurlijke persoon</w:t>
      </w:r>
    </w:p>
  </w:footnote>
  <w:footnote w:id="2">
    <w:p w14:paraId="5F6BEE89" w14:textId="77777777" w:rsidR="00B4006C" w:rsidRDefault="00B4006C" w:rsidP="00B4006C">
      <w:pPr>
        <w:pStyle w:val="Voetnoottekst"/>
        <w:rPr>
          <w:rFonts w:asciiTheme="minorHAnsi" w:hAnsiTheme="minorHAnsi"/>
          <w:color w:val="808080" w:themeColor="background1" w:themeShade="80"/>
          <w:sz w:val="20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color w:val="808080" w:themeColor="background1" w:themeShade="80"/>
        </w:rPr>
        <w:t xml:space="preserve"> Alle bedragen zijn inclusief 21%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2338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1D42848"/>
    <w:multiLevelType w:val="hybridMultilevel"/>
    <w:tmpl w:val="0FD006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81472216">
    <w:abstractNumId w:val="10"/>
  </w:num>
  <w:num w:numId="2" w16cid:durableId="943614805">
    <w:abstractNumId w:val="5"/>
  </w:num>
  <w:num w:numId="3" w16cid:durableId="2120685704">
    <w:abstractNumId w:val="11"/>
  </w:num>
  <w:num w:numId="4" w16cid:durableId="2112585307">
    <w:abstractNumId w:val="9"/>
  </w:num>
  <w:num w:numId="5" w16cid:durableId="954216803">
    <w:abstractNumId w:val="3"/>
  </w:num>
  <w:num w:numId="6" w16cid:durableId="98138391">
    <w:abstractNumId w:val="0"/>
  </w:num>
  <w:num w:numId="7" w16cid:durableId="669453976">
    <w:abstractNumId w:val="8"/>
  </w:num>
  <w:num w:numId="8" w16cid:durableId="1648822239">
    <w:abstractNumId w:val="6"/>
  </w:num>
  <w:num w:numId="9" w16cid:durableId="455682203">
    <w:abstractNumId w:val="4"/>
  </w:num>
  <w:num w:numId="10" w16cid:durableId="974410403">
    <w:abstractNumId w:val="2"/>
  </w:num>
  <w:num w:numId="11" w16cid:durableId="1213226438">
    <w:abstractNumId w:val="7"/>
  </w:num>
  <w:num w:numId="12" w16cid:durableId="39813467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C"/>
    <w:rsid w:val="00025F2F"/>
    <w:rsid w:val="00042DA6"/>
    <w:rsid w:val="0008063E"/>
    <w:rsid w:val="000D06FD"/>
    <w:rsid w:val="000D26D8"/>
    <w:rsid w:val="00105365"/>
    <w:rsid w:val="00120832"/>
    <w:rsid w:val="001626F5"/>
    <w:rsid w:val="00185496"/>
    <w:rsid w:val="00193EF3"/>
    <w:rsid w:val="001969FB"/>
    <w:rsid w:val="00202DF6"/>
    <w:rsid w:val="0022623F"/>
    <w:rsid w:val="0030588C"/>
    <w:rsid w:val="00322B51"/>
    <w:rsid w:val="003C4913"/>
    <w:rsid w:val="003D7175"/>
    <w:rsid w:val="0042245B"/>
    <w:rsid w:val="00451460"/>
    <w:rsid w:val="004D1B10"/>
    <w:rsid w:val="004D32DC"/>
    <w:rsid w:val="004F26F7"/>
    <w:rsid w:val="0053212B"/>
    <w:rsid w:val="00581AE9"/>
    <w:rsid w:val="00584B82"/>
    <w:rsid w:val="006264F1"/>
    <w:rsid w:val="006477BA"/>
    <w:rsid w:val="00664F02"/>
    <w:rsid w:val="00667062"/>
    <w:rsid w:val="006C19E5"/>
    <w:rsid w:val="00735E4A"/>
    <w:rsid w:val="0077180D"/>
    <w:rsid w:val="0077599E"/>
    <w:rsid w:val="007C387E"/>
    <w:rsid w:val="007C5F0F"/>
    <w:rsid w:val="00806A47"/>
    <w:rsid w:val="00814407"/>
    <w:rsid w:val="00841CCB"/>
    <w:rsid w:val="008B6971"/>
    <w:rsid w:val="0091017C"/>
    <w:rsid w:val="00940A53"/>
    <w:rsid w:val="009A3FD5"/>
    <w:rsid w:val="009B0D00"/>
    <w:rsid w:val="009D07E2"/>
    <w:rsid w:val="00AA32D6"/>
    <w:rsid w:val="00AD56E1"/>
    <w:rsid w:val="00B4006C"/>
    <w:rsid w:val="00B96581"/>
    <w:rsid w:val="00BA27BB"/>
    <w:rsid w:val="00BD0D12"/>
    <w:rsid w:val="00BF1CAC"/>
    <w:rsid w:val="00BF4A81"/>
    <w:rsid w:val="00C547AB"/>
    <w:rsid w:val="00C65A50"/>
    <w:rsid w:val="00C83C8E"/>
    <w:rsid w:val="00CD0921"/>
    <w:rsid w:val="00D179B1"/>
    <w:rsid w:val="00D37F1E"/>
    <w:rsid w:val="00D4187B"/>
    <w:rsid w:val="00D94545"/>
    <w:rsid w:val="00DA486B"/>
    <w:rsid w:val="00DF5B2A"/>
    <w:rsid w:val="00E33FB3"/>
    <w:rsid w:val="00E42EAF"/>
    <w:rsid w:val="00E826EA"/>
    <w:rsid w:val="00E848D4"/>
    <w:rsid w:val="00E932E2"/>
    <w:rsid w:val="00F333AA"/>
    <w:rsid w:val="00F5528D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C93DD"/>
  <w15:chartTrackingRefBased/>
  <w15:docId w15:val="{A66BF12B-EFB7-42FD-B29D-33AC3DC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N1">
    <w:name w:val="N1"/>
    <w:rsid w:val="00B4006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006C"/>
    <w:rPr>
      <w:vertAlign w:val="superscript"/>
    </w:rPr>
  </w:style>
  <w:style w:type="table" w:customStyle="1" w:styleId="Jeugdhulp0">
    <w:name w:val="Jeugdhulp 0"/>
    <w:basedOn w:val="Standaardtabel"/>
    <w:uiPriority w:val="99"/>
    <w:rsid w:val="00B4006C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FE8F1D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EAA285F0148228F1E1FB9777A2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F3765-C16C-41FA-B257-70041A439D39}"/>
      </w:docPartPr>
      <w:docPartBody>
        <w:p w:rsidR="007866D5" w:rsidRDefault="00C7323E">
          <w:pPr>
            <w:pStyle w:val="BC6EAA285F0148228F1E1FB9777A2EBC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E"/>
    <w:rsid w:val="007866D5"/>
    <w:rsid w:val="009C3CDD"/>
    <w:rsid w:val="00C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C6EAA285F0148228F1E1FB9777A2EBC">
    <w:name w:val="BC6EAA285F0148228F1E1FB9777A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AB5357BEA14598FD406E9CE2E2F0" ma:contentTypeVersion="18" ma:contentTypeDescription="Een nieuw document maken." ma:contentTypeScope="" ma:versionID="0850c95a2c55515107333965dc9b233d">
  <xsd:schema xmlns:xsd="http://www.w3.org/2001/XMLSchema" xmlns:xs="http://www.w3.org/2001/XMLSchema" xmlns:p="http://schemas.microsoft.com/office/2006/metadata/properties" xmlns:ns2="a948ba20-e702-40b5-aed7-969c07879418" xmlns:ns3="5e3f717c-31f6-4833-bd0f-50c041ee3a05" xmlns:ns4="d5be3503-464e-4043-812a-5bf4055e374c" targetNamespace="http://schemas.microsoft.com/office/2006/metadata/properties" ma:root="true" ma:fieldsID="40aa3cd036a9496fa312b485bc26e94f" ns2:_="" ns3:_="" ns4:_="">
    <xsd:import namespace="a948ba20-e702-40b5-aed7-969c07879418"/>
    <xsd:import namespace="5e3f717c-31f6-4833-bd0f-50c041ee3a05"/>
    <xsd:import namespace="d5be3503-464e-4043-812a-5bf4055e3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ba20-e702-40b5-aed7-969c078794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08b8e147-c8f7-45b4-9fc7-2cfd4eab2114}" ma:internalName="TaxCatchAll" ma:showField="CatchAllData" ma:web="a948ba20-e702-40b5-aed7-969c0787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3503-464e-4043-812a-5bf4055e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48ba20-e702-40b5-aed7-969c07879418">R3D5TQNJNH6C-1844586322-1228</_dlc_DocId>
    <_dlc_DocIdUrl xmlns="a948ba20-e702-40b5-aed7-969c07879418">
      <Url>https://kindengezin.sharepoint.com/sites/TeamContinuTeamsite/_layouts/15/DocIdRedir.aspx?ID=R3D5TQNJNH6C-1844586322-1228</Url>
      <Description>R3D5TQNJNH6C-1844586322-1228</Description>
    </_dlc_DocIdUrl>
    <TaxCatchAll xmlns="a948ba20-e702-40b5-aed7-969c07879418" xsi:nil="true"/>
    <p4692e9f59d344bf86f46283f9ffcb92 xmlns="5e3f717c-31f6-4833-bd0f-50c041ee3a05">
      <Terms xmlns="http://schemas.microsoft.com/office/infopath/2007/PartnerControls"/>
    </p4692e9f59d344bf86f46283f9ffcb92>
    <lcf76f155ced4ddcb4097134ff3c332f xmlns="d5be3503-464e-4043-812a-5bf4055e374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1A17B7-13BC-451D-A65B-434579EB7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8ba20-e702-40b5-aed7-969c07879418"/>
    <ds:schemaRef ds:uri="5e3f717c-31f6-4833-bd0f-50c041ee3a05"/>
    <ds:schemaRef ds:uri="d5be3503-464e-4043-812a-5bf4055e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948ba20-e702-40b5-aed7-969c07879418"/>
    <ds:schemaRef ds:uri="5e3f717c-31f6-4833-bd0f-50c041ee3a05"/>
    <ds:schemaRef ds:uri="d5be3503-464e-4043-812a-5bf4055e374c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6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Dominick Vosters</cp:lastModifiedBy>
  <cp:revision>5</cp:revision>
  <dcterms:created xsi:type="dcterms:W3CDTF">2023-12-15T09:24:00Z</dcterms:created>
  <dcterms:modified xsi:type="dcterms:W3CDTF">2023-12-15T09:30:00Z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0x0101002AAEAB5357BEA14598FD406E9CE2E2F0</vt:lpwstr>
  </property>
  <property fmtid="{D5CDD505-2E9C-101B-9397-08002B2CF9AE}" pid="3" name="_dlc_DocIdItemGuid">
    <vt:lpwstr>1c311d5b-c201-4889-8c8c-f8f893360309</vt:lpwstr>
  </property>
  <property fmtid="{D5CDD505-2E9C-101B-9397-08002B2CF9AE}" pid="4" name="KGTrefwoord">
    <vt:lpwstr/>
  </property>
  <property fmtid="{D5CDD505-2E9C-101B-9397-08002B2CF9AE}" pid="5" name="MediaServiceImageTags">
    <vt:lpwstr/>
  </property>
</Properties>
</file>