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764C" w14:textId="77777777" w:rsidR="003D7175" w:rsidRPr="00664F02" w:rsidRDefault="00BA27BB" w:rsidP="00940A53">
      <w:pPr>
        <w:spacing w:after="0" w:line="240" w:lineRule="auto"/>
      </w:pPr>
      <w:bookmarkStart w:id="0" w:name="_Hlk32501085"/>
      <w:bookmarkStart w:id="1" w:name="_Hlk26965375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id="2" w:name="_Hlk32481529"/>
    <w:p w14:paraId="1AF42F28" w14:textId="77777777" w:rsidR="0042245B" w:rsidRDefault="00705FAE" w:rsidP="0042245B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14:paraId="24C1DA70" w14:textId="77777777" w:rsidR="0053212B" w:rsidRDefault="0053212B" w:rsidP="00BA27BB">
      <w:pPr>
        <w:pStyle w:val="Opgroeien92zwart"/>
      </w:pPr>
    </w:p>
    <w:bookmarkEnd w:id="0"/>
    <w:bookmarkEnd w:id="2"/>
    <w:p w14:paraId="3BE5CA69" w14:textId="77777777" w:rsidR="003D7175" w:rsidRPr="00BA27BB" w:rsidRDefault="003D7175" w:rsidP="00BA27BB">
      <w:pPr>
        <w:pStyle w:val="gekleurdelijntjes"/>
        <w:sectPr w:rsidR="003D7175" w:rsidRPr="00BA27BB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14:paraId="7993022C" w14:textId="292C8FB7" w:rsidR="00664F02" w:rsidRDefault="00B4006C" w:rsidP="00B4006C">
      <w:pPr>
        <w:pStyle w:val="Kop1"/>
        <w:jc w:val="center"/>
      </w:pPr>
      <w:r w:rsidRPr="00B4006C">
        <w:t>V</w:t>
      </w:r>
      <w:r>
        <w:t xml:space="preserve">ergoeding </w:t>
      </w:r>
      <w:r w:rsidR="005E28E2">
        <w:t>cliëntoverleg Integrale Jeugdhulp</w:t>
      </w:r>
      <w:r>
        <w:t xml:space="preserve"> 202</w:t>
      </w:r>
      <w:r w:rsidR="005A51CD">
        <w:t>2</w:t>
      </w:r>
    </w:p>
    <w:tbl>
      <w:tblPr>
        <w:tblStyle w:val="Jeugdhulp0"/>
        <w:tblW w:w="9285" w:type="dxa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64"/>
        <w:gridCol w:w="6521"/>
      </w:tblGrid>
      <w:tr w:rsidR="00B4006C" w14:paraId="3A53D6F2" w14:textId="77777777" w:rsidTr="002C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1C0D7F" w14:textId="77777777" w:rsidR="00B4006C" w:rsidRPr="00B4006C" w:rsidRDefault="00B4006C" w:rsidP="00B4006C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03E8A7E" w14:textId="39A09442" w:rsidR="00B4006C" w:rsidRPr="00B4006C" w:rsidRDefault="005E28E2" w:rsidP="00B4006C">
            <w:pPr>
              <w:spacing w:after="0"/>
            </w:pPr>
            <w:r>
              <w:t>Cliëntoverleg</w:t>
            </w:r>
            <w:r w:rsidR="00B4006C" w:rsidRPr="00B4006C">
              <w:t xml:space="preserve"> in de jeugdhulp</w:t>
            </w:r>
          </w:p>
        </w:tc>
      </w:tr>
      <w:tr w:rsidR="00B4006C" w14:paraId="5DD2559E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69CD38" w14:textId="77777777" w:rsidR="00B4006C" w:rsidRPr="00B4006C" w:rsidRDefault="00B4006C" w:rsidP="00B4006C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2A5E0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766D6ED4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2B8708" w14:textId="77777777" w:rsidR="00B4006C" w:rsidRPr="00B4006C" w:rsidRDefault="00B4006C" w:rsidP="00B4006C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828AE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0209AFBB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5F41B021" w14:textId="77777777" w:rsidR="00B4006C" w:rsidRPr="00B4006C" w:rsidRDefault="00B4006C" w:rsidP="00B4006C">
            <w:pPr>
              <w:spacing w:after="0"/>
            </w:pPr>
            <w:r w:rsidRPr="00B4006C">
              <w:t>Rijksregisternummer:</w:t>
            </w:r>
          </w:p>
          <w:p w14:paraId="760EB83A" w14:textId="6B1C68D8" w:rsidR="00B4006C" w:rsidRPr="00B4006C" w:rsidRDefault="00B4006C" w:rsidP="00B4006C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E8BE6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C73B42B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8A73CC0" w14:textId="77777777" w:rsidR="00B4006C" w:rsidRPr="00B4006C" w:rsidRDefault="00B4006C" w:rsidP="00B4006C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264D9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6DC61CC1" w14:textId="77777777" w:rsidTr="002C05A8">
        <w:trPr>
          <w:trHeight w:val="326"/>
        </w:trPr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DD3BF92" w14:textId="77777777" w:rsidR="00B4006C" w:rsidRPr="00B4006C" w:rsidRDefault="00B4006C" w:rsidP="00B4006C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917E3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528ACCBD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44A0847" w14:textId="2B2F845E" w:rsidR="00B4006C" w:rsidRPr="00B4006C" w:rsidRDefault="00B4006C" w:rsidP="00B4006C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C88DA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902DD62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DD5BAF" w14:textId="77777777" w:rsidR="00B4006C" w:rsidRPr="00B4006C" w:rsidRDefault="00B4006C" w:rsidP="00B4006C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130711" w14:textId="77777777" w:rsidR="00B4006C" w:rsidRPr="00B4006C" w:rsidRDefault="00B4006C" w:rsidP="00B4006C">
            <w:pPr>
              <w:spacing w:after="0"/>
            </w:pPr>
          </w:p>
        </w:tc>
      </w:tr>
      <w:tr w:rsidR="00B4006C" w14:paraId="35B8FB8E" w14:textId="77777777" w:rsidTr="002C05A8">
        <w:tc>
          <w:tcPr>
            <w:tcW w:w="27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DF3DA02" w14:textId="77777777" w:rsidR="00B4006C" w:rsidRPr="00B4006C" w:rsidRDefault="00B4006C" w:rsidP="00B4006C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F5DA9" w14:textId="77777777" w:rsidR="00B4006C" w:rsidRPr="00B4006C" w:rsidRDefault="00B4006C" w:rsidP="00B4006C">
            <w:pPr>
              <w:spacing w:after="0"/>
            </w:pPr>
          </w:p>
        </w:tc>
      </w:tr>
    </w:tbl>
    <w:p w14:paraId="1497444A" w14:textId="77777777" w:rsidR="00B4006C" w:rsidRDefault="00B4006C" w:rsidP="00B4006C">
      <w:pPr>
        <w:pStyle w:val="N1"/>
        <w:rPr>
          <w:rFonts w:ascii="Calibri" w:hAnsi="Calibri"/>
          <w:sz w:val="16"/>
          <w:szCs w:val="16"/>
        </w:rPr>
      </w:pPr>
    </w:p>
    <w:p w14:paraId="0A238C39" w14:textId="77777777" w:rsidR="00B4006C" w:rsidRPr="00B4006C" w:rsidRDefault="00B4006C" w:rsidP="00B4006C">
      <w:r w:rsidRPr="00B4006C">
        <w:t xml:space="preserve">Voor uitgaven n.a.v. : </w:t>
      </w:r>
    </w:p>
    <w:p w14:paraId="1CE5826B" w14:textId="77777777" w:rsidR="005E28E2" w:rsidRPr="00B4006C" w:rsidRDefault="005E28E2" w:rsidP="005E28E2">
      <w:pPr>
        <w:pStyle w:val="Lijstopsomteken"/>
        <w:numPr>
          <w:ilvl w:val="0"/>
          <w:numId w:val="0"/>
        </w:numPr>
      </w:pPr>
      <w:r>
        <w:t>Cliëntoverleg met referentienummer:</w:t>
      </w:r>
      <w:r w:rsidR="00B4006C" w:rsidRPr="00B4006C">
        <w:t xml:space="preserve"> </w:t>
      </w:r>
      <w:r w:rsidR="00B4006C" w:rsidRP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……..</w:t>
      </w:r>
      <w:r w:rsidR="00B4006C" w:rsidRP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ab/>
      </w:r>
      <w:r>
        <w:t>Ontvangen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 xml:space="preserve">..................... </w:t>
      </w:r>
    </w:p>
    <w:p w14:paraId="2BC8FBE5" w14:textId="77777777" w:rsidR="005E28E2" w:rsidRPr="00B4006C" w:rsidRDefault="005E28E2" w:rsidP="005E28E2">
      <w:pPr>
        <w:pStyle w:val="Lijstopsomteken"/>
        <w:numPr>
          <w:ilvl w:val="0"/>
          <w:numId w:val="0"/>
        </w:numPr>
        <w:ind w:left="4248" w:firstLine="708"/>
      </w:pPr>
      <w:r>
        <w:t>Plaatsgevonden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>…………………………….</w:t>
      </w:r>
    </w:p>
    <w:p w14:paraId="3F227A35" w14:textId="3B058C9B" w:rsidR="00B4006C" w:rsidRDefault="00B4006C" w:rsidP="005E28E2">
      <w:pPr>
        <w:pStyle w:val="Lijstopsomteken"/>
        <w:numPr>
          <w:ilvl w:val="0"/>
          <w:numId w:val="0"/>
        </w:numPr>
      </w:pPr>
    </w:p>
    <w:p w14:paraId="5EEFE80E" w14:textId="34A64172" w:rsidR="002C05A8" w:rsidRDefault="002C05A8" w:rsidP="005E28E2">
      <w:pPr>
        <w:pStyle w:val="Lijstopsomteken"/>
        <w:numPr>
          <w:ilvl w:val="0"/>
          <w:numId w:val="0"/>
        </w:numPr>
      </w:pPr>
    </w:p>
    <w:p w14:paraId="69297C84" w14:textId="779AC671" w:rsidR="002C05A8" w:rsidRDefault="002C05A8" w:rsidP="005E28E2">
      <w:pPr>
        <w:pStyle w:val="Lijstopsomteken"/>
        <w:numPr>
          <w:ilvl w:val="0"/>
          <w:numId w:val="0"/>
        </w:numPr>
      </w:pPr>
    </w:p>
    <w:p w14:paraId="07BBCBE0" w14:textId="4A88F65D" w:rsidR="002C05A8" w:rsidRDefault="002C05A8" w:rsidP="005E28E2">
      <w:pPr>
        <w:pStyle w:val="Lijstopsomteken"/>
        <w:numPr>
          <w:ilvl w:val="0"/>
          <w:numId w:val="0"/>
        </w:numPr>
      </w:pPr>
    </w:p>
    <w:p w14:paraId="03602B26" w14:textId="1B6410B9" w:rsidR="002C05A8" w:rsidRDefault="002C05A8" w:rsidP="005E28E2">
      <w:pPr>
        <w:pStyle w:val="Lijstopsomteken"/>
        <w:numPr>
          <w:ilvl w:val="0"/>
          <w:numId w:val="0"/>
        </w:numPr>
      </w:pPr>
    </w:p>
    <w:p w14:paraId="68E23A5C" w14:textId="77777777" w:rsidR="002C05A8" w:rsidRPr="00B4006C" w:rsidRDefault="002C05A8" w:rsidP="005E28E2">
      <w:pPr>
        <w:pStyle w:val="Lijstopsomteken"/>
        <w:numPr>
          <w:ilvl w:val="0"/>
          <w:numId w:val="0"/>
        </w:numPr>
      </w:pPr>
    </w:p>
    <w:tbl>
      <w:tblPr>
        <w:tblStyle w:val="Jeugdhulp0"/>
        <w:tblW w:w="0" w:type="auto"/>
        <w:tblInd w:w="0" w:type="dxa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6091"/>
        <w:gridCol w:w="2409"/>
      </w:tblGrid>
      <w:tr w:rsidR="005E28E2" w:rsidRPr="00B4006C" w14:paraId="254AF5F8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B6B0453" w14:textId="5B899980" w:rsidR="005E28E2" w:rsidRPr="00B4006C" w:rsidRDefault="005E28E2" w:rsidP="002C05A8">
            <w:pPr>
              <w:spacing w:after="0"/>
            </w:pPr>
            <w:r w:rsidRPr="00B4006C">
              <w:lastRenderedPageBreak/>
              <w:t xml:space="preserve">Forfaitaire onkostenvergoeding </w:t>
            </w:r>
            <w:r>
              <w:t xml:space="preserve">voor voorbereiding </w:t>
            </w:r>
            <w:r>
              <w:br/>
              <w:t>(onder meer administratie en registratie) van het overleg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391E479" w14:textId="5DCDF557" w:rsidR="005E28E2" w:rsidRPr="00B4006C" w:rsidRDefault="005E28E2" w:rsidP="002C05A8">
            <w:pPr>
              <w:spacing w:after="0"/>
            </w:pPr>
            <w:r w:rsidRPr="00B4006C">
              <w:t xml:space="preserve">€ </w:t>
            </w:r>
            <w:r>
              <w:t>3</w:t>
            </w:r>
            <w:r w:rsidR="00527C28">
              <w:t>1,</w:t>
            </w:r>
            <w:r w:rsidR="005F2BC4">
              <w:t>84</w:t>
            </w:r>
          </w:p>
        </w:tc>
      </w:tr>
      <w:tr w:rsidR="005E28E2" w:rsidRPr="00B4006C" w14:paraId="5416A17C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5BC3D" w14:textId="77777777" w:rsidR="005E28E2" w:rsidRPr="005E28E2" w:rsidRDefault="005E28E2" w:rsidP="002C05A8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Voorzitten van het overleg:</w:t>
            </w:r>
          </w:p>
          <w:p w14:paraId="58AC0841" w14:textId="740F6E6F" w:rsidR="005E28E2" w:rsidRPr="005E28E2" w:rsidRDefault="005E28E2" w:rsidP="002C05A8">
            <w:pPr>
              <w:pStyle w:val="Lijstopsomteken"/>
              <w:spacing w:after="0"/>
            </w:pPr>
            <w:r w:rsidRPr="005E28E2">
              <w:t>ereloon van € 1</w:t>
            </w:r>
            <w:r w:rsidR="00527C28">
              <w:t>3</w:t>
            </w:r>
            <w:r w:rsidR="009F5C2A">
              <w:t>2,65</w:t>
            </w:r>
          </w:p>
          <w:p w14:paraId="4D141559" w14:textId="71919B4D" w:rsidR="005E28E2" w:rsidRPr="00B4006C" w:rsidRDefault="005E28E2" w:rsidP="002C05A8">
            <w:pPr>
              <w:pStyle w:val="Lijstopsomteken"/>
              <w:spacing w:after="0"/>
            </w:pPr>
            <w:r w:rsidRPr="005E28E2">
              <w:t>forfaitaire onkostenvergoeding van € 8</w:t>
            </w:r>
            <w:r w:rsidR="009F5C2A">
              <w:t>9,14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3D8AB" w14:textId="6DEFA464" w:rsidR="005E28E2" w:rsidRPr="00B4006C" w:rsidRDefault="002C05A8" w:rsidP="002C05A8">
            <w:pPr>
              <w:spacing w:after="0"/>
            </w:pPr>
            <w:r>
              <w:rPr>
                <w:rFonts w:cs="Arial"/>
              </w:rPr>
              <w:br/>
            </w:r>
            <w:r w:rsidR="005E28E2">
              <w:rPr>
                <w:rFonts w:cs="Arial"/>
              </w:rPr>
              <w:t>€ 1</w:t>
            </w:r>
            <w:r w:rsidR="00527C28">
              <w:rPr>
                <w:rFonts w:cs="Arial"/>
              </w:rPr>
              <w:t>3</w:t>
            </w:r>
            <w:r w:rsidR="005F2BC4">
              <w:rPr>
                <w:rFonts w:cs="Arial"/>
              </w:rPr>
              <w:t>2,65</w:t>
            </w:r>
            <w:r w:rsidR="005E28E2">
              <w:rPr>
                <w:rFonts w:cs="Arial"/>
              </w:rPr>
              <w:br/>
              <w:t>€ 8</w:t>
            </w:r>
            <w:r w:rsidR="005F2BC4">
              <w:rPr>
                <w:rFonts w:cs="Arial"/>
              </w:rPr>
              <w:t>9,14</w:t>
            </w:r>
          </w:p>
        </w:tc>
      </w:tr>
      <w:tr w:rsidR="005E28E2" w:rsidRPr="00B4006C" w14:paraId="57E1CE7E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EE884" w14:textId="051843A9" w:rsidR="005E28E2" w:rsidRPr="005E28E2" w:rsidRDefault="005E28E2" w:rsidP="002C05A8">
            <w:p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DB0D63" w14:textId="2EFD63D3" w:rsidR="005E28E2" w:rsidRPr="005E28E2" w:rsidRDefault="005E28E2" w:rsidP="002C05A8">
            <w:pPr>
              <w:spacing w:after="0"/>
              <w:rPr>
                <w:b/>
              </w:rPr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2</w:t>
            </w:r>
            <w:r w:rsidR="00070E2B">
              <w:rPr>
                <w:b/>
              </w:rPr>
              <w:t>53,63</w:t>
            </w:r>
          </w:p>
        </w:tc>
      </w:tr>
      <w:tr w:rsidR="005E28E2" w:rsidRPr="00B4006C" w14:paraId="2628D59F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1416607" w14:textId="52F3C0F9" w:rsidR="005E28E2" w:rsidRPr="005E28E2" w:rsidRDefault="005E28E2" w:rsidP="002C05A8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Optreden co-voorzitten:</w:t>
            </w:r>
          </w:p>
          <w:p w14:paraId="57AFD9F3" w14:textId="1E2858EE" w:rsidR="005E28E2" w:rsidRDefault="005E28E2" w:rsidP="002C05A8">
            <w:pPr>
              <w:pStyle w:val="Lijstopsomteken"/>
              <w:spacing w:after="0"/>
            </w:pPr>
            <w:r w:rsidRPr="005E28E2">
              <w:t xml:space="preserve">ereloon van € </w:t>
            </w:r>
            <w:r>
              <w:t>5</w:t>
            </w:r>
            <w:r w:rsidR="009F5C2A">
              <w:t>7,31</w:t>
            </w:r>
          </w:p>
          <w:p w14:paraId="0CBB9B35" w14:textId="753B667A" w:rsidR="005E28E2" w:rsidRPr="00B4006C" w:rsidRDefault="005E28E2" w:rsidP="002C05A8">
            <w:pPr>
              <w:pStyle w:val="Lijstopsomteken"/>
              <w:spacing w:after="0"/>
            </w:pPr>
            <w:r w:rsidRPr="005E28E2">
              <w:t>forfaitaire onkostenvergoeding van € 5</w:t>
            </w:r>
            <w:r w:rsidR="009F5C2A">
              <w:t>7,31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DF528" w14:textId="59A3A087" w:rsidR="005E28E2" w:rsidRPr="00B4006C" w:rsidRDefault="002C05A8" w:rsidP="002C05A8">
            <w:pPr>
              <w:spacing w:after="0"/>
            </w:pPr>
            <w:r>
              <w:br/>
              <w:t>€ 5</w:t>
            </w:r>
            <w:r w:rsidR="00451A15">
              <w:t>7,31</w:t>
            </w:r>
            <w:r>
              <w:br/>
              <w:t>€ 5</w:t>
            </w:r>
            <w:r w:rsidR="00451A15">
              <w:t>7,31</w:t>
            </w:r>
          </w:p>
        </w:tc>
      </w:tr>
      <w:tr w:rsidR="002C05A8" w:rsidRPr="00B4006C" w14:paraId="3AF2130E" w14:textId="77777777" w:rsidTr="002C05A8"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CFA1A" w14:textId="71D06C91" w:rsidR="002C05A8" w:rsidRDefault="002C05A8" w:rsidP="002C05A8">
            <w:pPr>
              <w:pStyle w:val="Lijstopsomteken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13B421" w14:textId="49701F35" w:rsidR="002C05A8" w:rsidRDefault="002C05A8" w:rsidP="002C05A8">
            <w:pPr>
              <w:spacing w:after="0"/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11</w:t>
            </w:r>
            <w:r w:rsidR="009F5C2A">
              <w:rPr>
                <w:b/>
              </w:rPr>
              <w:t>4,62</w:t>
            </w:r>
          </w:p>
        </w:tc>
      </w:tr>
    </w:tbl>
    <w:p w14:paraId="07980A1C" w14:textId="39EDB371" w:rsidR="00B4006C" w:rsidRPr="00B4006C" w:rsidRDefault="00B4006C" w:rsidP="00B4006C">
      <w:pPr>
        <w:tabs>
          <w:tab w:val="clear" w:pos="3686"/>
          <w:tab w:val="left" w:pos="8708"/>
        </w:tabs>
      </w:pPr>
      <w:r>
        <w:tab/>
      </w:r>
    </w:p>
    <w:p w14:paraId="6EC88360" w14:textId="77777777" w:rsidR="00B4006C" w:rsidRPr="00B4006C" w:rsidRDefault="00B4006C" w:rsidP="00B4006C">
      <w:r w:rsidRPr="00B4006C">
        <w:t>Voor waar en echt verklaard voor de som van (invullen in cijfers en letters):</w:t>
      </w:r>
    </w:p>
    <w:p w14:paraId="0F48A0F1" w14:textId="77777777" w:rsidR="00B4006C" w:rsidRPr="00B4006C" w:rsidRDefault="00B4006C" w:rsidP="00B4006C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14:paraId="42990884" w14:textId="6098D639" w:rsidR="00B4006C" w:rsidRPr="00B4006C" w:rsidRDefault="00B4006C" w:rsidP="00B4006C"/>
    <w:p w14:paraId="03E89629" w14:textId="77777777" w:rsidR="00B4006C" w:rsidRPr="00B4006C" w:rsidRDefault="00B4006C" w:rsidP="00B4006C"/>
    <w:p w14:paraId="0CD54D15" w14:textId="77777777" w:rsidR="00B4006C" w:rsidRPr="00B4006C" w:rsidRDefault="00B4006C" w:rsidP="00B4006C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14:paraId="6DFADC38" w14:textId="77777777" w:rsidR="00B4006C" w:rsidRPr="00B4006C" w:rsidRDefault="00B4006C" w:rsidP="00B4006C"/>
    <w:p w14:paraId="4BDF3605" w14:textId="77777777" w:rsidR="00B4006C" w:rsidRPr="00B4006C" w:rsidRDefault="00B4006C" w:rsidP="00B4006C"/>
    <w:p w14:paraId="4D284A63" w14:textId="77777777" w:rsidR="00B4006C" w:rsidRPr="00B4006C" w:rsidRDefault="00B4006C" w:rsidP="00B4006C"/>
    <w:p w14:paraId="1DBA9960" w14:textId="77777777" w:rsidR="00B4006C" w:rsidRPr="00B4006C" w:rsidRDefault="00B4006C" w:rsidP="00B4006C"/>
    <w:p w14:paraId="1A9AB073" w14:textId="77777777" w:rsidR="00B4006C" w:rsidRPr="00B4006C" w:rsidRDefault="00B4006C" w:rsidP="00B4006C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14:paraId="3B6FE493" w14:textId="77777777" w:rsidR="00B4006C" w:rsidRPr="00B4006C" w:rsidRDefault="00B4006C" w:rsidP="00B4006C"/>
    <w:p w14:paraId="4EA0A91A" w14:textId="77777777" w:rsidR="00B4006C" w:rsidRPr="00B4006C" w:rsidRDefault="00B4006C" w:rsidP="00B4006C"/>
    <w:p w14:paraId="04843226" w14:textId="197E710C" w:rsidR="00B4006C" w:rsidRPr="00B4006C" w:rsidRDefault="00B4006C" w:rsidP="00B4006C">
      <w:pPr>
        <w:rPr>
          <w:b/>
          <w:bCs/>
        </w:rPr>
      </w:pPr>
      <w:r w:rsidRPr="00B4006C">
        <w:t xml:space="preserve">Mededeling bij betaling: vergoeding </w:t>
      </w:r>
      <w:r w:rsidR="002C05A8">
        <w:t>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14:paraId="213F3FBB" w14:textId="3D4323F8" w:rsidR="00B4006C" w:rsidRPr="00B4006C" w:rsidRDefault="00B4006C" w:rsidP="00B4006C">
      <w:r w:rsidRPr="00B4006C">
        <w:t>Voor zelfstandigen volstaat factuur met vermelding detail van</w:t>
      </w:r>
      <w:r w:rsidR="002C05A8">
        <w:t xml:space="preserve"> gemaakte</w:t>
      </w:r>
      <w:r w:rsidRPr="00B4006C">
        <w:t xml:space="preserve"> kosten.</w:t>
      </w:r>
    </w:p>
    <w:sectPr w:rsidR="00B4006C" w:rsidRPr="00B4006C" w:rsidSect="00B4006C">
      <w:headerReference w:type="even" r:id="rId16"/>
      <w:footerReference w:type="even" r:id="rId17"/>
      <w:type w:val="continuous"/>
      <w:pgSz w:w="11906" w:h="16838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E269" w14:textId="77777777" w:rsidR="00A02695" w:rsidRDefault="00A02695" w:rsidP="003D7175">
      <w:pPr>
        <w:spacing w:after="0" w:line="240" w:lineRule="auto"/>
      </w:pPr>
      <w:r>
        <w:separator/>
      </w:r>
    </w:p>
  </w:endnote>
  <w:endnote w:type="continuationSeparator" w:id="0">
    <w:p w14:paraId="15917D1E" w14:textId="77777777" w:rsidR="00A02695" w:rsidRDefault="00A0269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D5A0BE3-8961-47B2-B6CE-F22431AD9CAB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7162" w14:textId="57999F03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fldSimple w:instr=" NUMPAGES   \* MERGEFORMAT ">
      <w:r>
        <w:t>2</w:t>
      </w:r>
    </w:fldSimple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705FAE">
      <w:rPr>
        <w:noProof/>
      </w:rPr>
      <w:t>3.01.2022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5CC8" w14:textId="77777777" w:rsidR="003D7175" w:rsidRPr="00664F02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3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6D9" w14:textId="77777777" w:rsidR="003D7175" w:rsidRPr="00193EF3" w:rsidRDefault="003D7175" w:rsidP="003D7175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6565" w14:textId="77777777" w:rsidR="003D7175" w:rsidRPr="00C547AB" w:rsidRDefault="00664F02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6850" w14:textId="77777777" w:rsidR="00A02695" w:rsidRDefault="00A02695" w:rsidP="003D7175">
      <w:pPr>
        <w:spacing w:after="0" w:line="240" w:lineRule="auto"/>
      </w:pPr>
      <w:r>
        <w:separator/>
      </w:r>
    </w:p>
  </w:footnote>
  <w:footnote w:type="continuationSeparator" w:id="0">
    <w:p w14:paraId="22ED5E71" w14:textId="77777777" w:rsidR="00A02695" w:rsidRDefault="00A02695" w:rsidP="003D7175">
      <w:pPr>
        <w:spacing w:after="0" w:line="240" w:lineRule="auto"/>
      </w:pPr>
      <w:r>
        <w:continuationSeparator/>
      </w:r>
    </w:p>
  </w:footnote>
  <w:footnote w:id="1">
    <w:p w14:paraId="20B874F7" w14:textId="77777777" w:rsidR="00B4006C" w:rsidRDefault="00B4006C" w:rsidP="00B4006C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14:paraId="5F6BEE89" w14:textId="77777777" w:rsidR="00B4006C" w:rsidRDefault="00B4006C" w:rsidP="00B4006C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2338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CE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6F6A1039"/>
    <w:multiLevelType w:val="hybridMultilevel"/>
    <w:tmpl w:val="38E27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2"/>
  </w:num>
  <w:num w:numId="13">
    <w:abstractNumId w:val="0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42DA6"/>
    <w:rsid w:val="00070E2B"/>
    <w:rsid w:val="0008063E"/>
    <w:rsid w:val="000D06FD"/>
    <w:rsid w:val="000D26D8"/>
    <w:rsid w:val="00105365"/>
    <w:rsid w:val="001626F5"/>
    <w:rsid w:val="00193EF3"/>
    <w:rsid w:val="001969FB"/>
    <w:rsid w:val="001E0CD7"/>
    <w:rsid w:val="0022623F"/>
    <w:rsid w:val="002C05A8"/>
    <w:rsid w:val="0030588C"/>
    <w:rsid w:val="00322B51"/>
    <w:rsid w:val="003D7175"/>
    <w:rsid w:val="0042245B"/>
    <w:rsid w:val="00451460"/>
    <w:rsid w:val="00451A15"/>
    <w:rsid w:val="004D1B10"/>
    <w:rsid w:val="004D32DC"/>
    <w:rsid w:val="004F26F7"/>
    <w:rsid w:val="00527C28"/>
    <w:rsid w:val="0053212B"/>
    <w:rsid w:val="005379D4"/>
    <w:rsid w:val="00581AE9"/>
    <w:rsid w:val="005A51CD"/>
    <w:rsid w:val="005E28E2"/>
    <w:rsid w:val="005F2BC4"/>
    <w:rsid w:val="00637779"/>
    <w:rsid w:val="006477BA"/>
    <w:rsid w:val="00664F02"/>
    <w:rsid w:val="006C19E5"/>
    <w:rsid w:val="00705FAE"/>
    <w:rsid w:val="00806A47"/>
    <w:rsid w:val="00841CCB"/>
    <w:rsid w:val="008B6971"/>
    <w:rsid w:val="0091017C"/>
    <w:rsid w:val="00933601"/>
    <w:rsid w:val="00940A53"/>
    <w:rsid w:val="009A3FD5"/>
    <w:rsid w:val="009B0D00"/>
    <w:rsid w:val="009D07E2"/>
    <w:rsid w:val="009F5C2A"/>
    <w:rsid w:val="00A02695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83C8E"/>
    <w:rsid w:val="00D046B6"/>
    <w:rsid w:val="00D179B1"/>
    <w:rsid w:val="00D37F1E"/>
    <w:rsid w:val="00D4187B"/>
    <w:rsid w:val="00D94545"/>
    <w:rsid w:val="00DA486B"/>
    <w:rsid w:val="00DE3A1B"/>
    <w:rsid w:val="00DF5B2A"/>
    <w:rsid w:val="00E33FB3"/>
    <w:rsid w:val="00E42EAF"/>
    <w:rsid w:val="00E519E3"/>
    <w:rsid w:val="00E848D4"/>
    <w:rsid w:val="00E932E2"/>
    <w:rsid w:val="00F333AA"/>
    <w:rsid w:val="00F72F04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1CCB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841CCB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41CC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41CCB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841CCB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841CCB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841CCB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841CCB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841CCB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CC24A" w:themeColor="accent1"/>
        <w:bottom w:val="single" w:sz="4" w:space="10" w:color="6CC24A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N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customStyle="1" w:styleId="Jeugdhulp0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E9603A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C7323E"/>
    <w:rsid w:val="00DA0DEB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5" ma:contentTypeDescription="Een nieuw document maken." ma:contentTypeScope="" ma:versionID="3f15503ff405c009c63c88f83a23df89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b51c6049b2ccfb34761f1609f92acdb7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R3D5TQNJNH6C-1844586322-633</_dlc_DocId>
    <_dlc_DocIdUrl xmlns="a948ba20-e702-40b5-aed7-969c07879418">
      <Url>https://kindengezin.sharepoint.com/sites/TeamContinuTeamsite/_layouts/15/DocIdRedir.aspx?ID=R3D5TQNJNH6C-1844586322-633</Url>
      <Description>R3D5TQNJNH6C-1844586322-633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BEE42E-FAAD-4D33-B5AB-31D615F5F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</ds:schemaRefs>
</ds:datastoreItem>
</file>

<file path=customXml/itemProps5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jeugdhulp_leeg_document</Template>
  <TotalTime>0</TotalTime>
  <Pages>2</Pages>
  <Words>204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</dc:creator>
  <cp:keywords/>
  <dc:description/>
  <cp:lastModifiedBy>Linda Van Weyenberg</cp:lastModifiedBy>
  <cp:revision>2</cp:revision>
  <dcterms:created xsi:type="dcterms:W3CDTF">2022-01-03T12:09:00Z</dcterms:created>
  <dcterms:modified xsi:type="dcterms:W3CDTF">2022-01-03T12:09:00Z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6f8f0d9b-743a-4763-b8b1-ecd039cd8b1c</vt:lpwstr>
  </property>
  <property fmtid="{D5CDD505-2E9C-101B-9397-08002B2CF9AE}" pid="4" name="KGTrefwoord">
    <vt:lpwstr/>
  </property>
</Properties>
</file>