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64F02" w:rsidR="003D7175" w:rsidP="00940A53" w:rsidRDefault="00BA27BB" w14:paraId="4A11764C" w14:textId="77777777">
      <w:pPr>
        <w:spacing w:after="0" w:line="240" w:lineRule="auto"/>
      </w:pPr>
      <w:bookmarkStart w:name="_Hlk32501085" w:id="0"/>
      <w:bookmarkStart w:name="_Hlk26965375" w:id="1"/>
      <w:r w:rsidRPr="00213CDB">
        <w:rPr>
          <w:noProof/>
        </w:rPr>
        <w:drawing>
          <wp:anchor distT="0" distB="0" distL="114300" distR="114300" simplePos="0" relativeHeight="251658240" behindDoc="0" locked="0" layoutInCell="1" allowOverlap="1" wp14:anchorId="17C73EA2" wp14:editId="51BA8F03">
            <wp:simplePos x="717630" y="544010"/>
            <wp:positionH relativeFrom="column">
              <wp:align>left</wp:align>
            </wp:positionH>
            <wp:positionV relativeFrom="paragraph">
              <wp:align>top</wp:align>
            </wp:positionV>
            <wp:extent cx="1447165" cy="412115"/>
            <wp:effectExtent l="0" t="0" r="635" b="6985"/>
            <wp:wrapSquare wrapText="bothSides"/>
            <wp:docPr id="2" name="Picture 3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88C">
        <w:br w:type="textWrapping" w:clear="all"/>
      </w:r>
    </w:p>
    <w:bookmarkStart w:name="_Hlk32481529" w:id="2"/>
    <w:p w:rsidR="0042245B" w:rsidP="0042245B" w:rsidRDefault="003C3D59" w14:paraId="1AF42F28" w14:textId="77777777">
      <w:pPr>
        <w:pStyle w:val="Opgroeien92zwart"/>
      </w:pPr>
      <w:sdt>
        <w:sdtPr>
          <w:id w:val="1928923437"/>
          <w:lock w:val="sdtContentLocked"/>
          <w:placeholder>
            <w:docPart w:val="BC6EAA285F0148228F1E1FB9777A2EBC"/>
          </w:placeholder>
        </w:sdtPr>
        <w:sdtEndPr/>
        <w:sdtContent>
          <w:r w:rsidR="0042245B">
            <w:t>Opgroeien</w:t>
          </w:r>
        </w:sdtContent>
      </w:sdt>
    </w:p>
    <w:p w:rsidR="0053212B" w:rsidP="00BA27BB" w:rsidRDefault="0053212B" w14:paraId="24C1DA70" w14:textId="77777777">
      <w:pPr>
        <w:pStyle w:val="Opgroeien92zwart"/>
      </w:pPr>
    </w:p>
    <w:bookmarkEnd w:id="0"/>
    <w:bookmarkEnd w:id="2"/>
    <w:p w:rsidRPr="00BA27BB" w:rsidR="003D7175" w:rsidP="00BA27BB" w:rsidRDefault="003D7175" w14:paraId="3BE5CA69" w14:textId="77777777">
      <w:pPr>
        <w:pStyle w:val="gekleurdelijntjes"/>
        <w:sectPr w:rsidRPr="00BA27BB" w:rsidR="003D7175" w:rsidSect="003D7175">
          <w:footerReference w:type="even" r:id="rId13"/>
          <w:footerReference w:type="default" r:id="rId14"/>
          <w:footerReference w:type="first" r:id="rId15"/>
          <w:pgSz w:w="11906" w:h="16838" w:orient="portrait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A27BB">
        <w:t>//////////////////////////////////////////////////////////////////////////////////////////////////////////////////////////////////</w:t>
      </w:r>
    </w:p>
    <w:bookmarkEnd w:id="1"/>
    <w:p w:rsidR="00664F02" w:rsidP="00B4006C" w:rsidRDefault="00B4006C" w14:paraId="7993022C" w14:textId="3F213CC9">
      <w:pPr>
        <w:pStyle w:val="Kop1"/>
        <w:jc w:val="center"/>
      </w:pPr>
      <w:r w:rsidRPr="00B4006C">
        <w:t>V</w:t>
      </w:r>
      <w:r>
        <w:t xml:space="preserve">ergoeding </w:t>
      </w:r>
      <w:r w:rsidR="005E28E2">
        <w:t>cliëntoverleg Integrale Jeugdhulp</w:t>
      </w:r>
      <w:r>
        <w:t xml:space="preserve"> 202</w:t>
      </w:r>
      <w:r w:rsidR="004C38FA">
        <w:t>3</w:t>
      </w:r>
    </w:p>
    <w:tbl>
      <w:tblPr>
        <w:tblStyle w:val="Jeugdhulp0"/>
        <w:tblW w:w="9285" w:type="dxa"/>
        <w:tblInd w:w="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764"/>
        <w:gridCol w:w="6521"/>
      </w:tblGrid>
      <w:tr w:rsidR="00B4006C" w:rsidTr="002C05A8" w14:paraId="3A53D6F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6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B4006C" w:rsidR="00B4006C" w:rsidP="00B4006C" w:rsidRDefault="00B4006C" w14:paraId="251C0D7F" w14:textId="77777777">
            <w:pPr>
              <w:spacing w:after="0"/>
            </w:pPr>
            <w:r w:rsidRPr="00B4006C">
              <w:t>Functie:</w:t>
            </w:r>
          </w:p>
        </w:tc>
        <w:tc>
          <w:tcPr>
            <w:tcW w:w="65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B4006C" w:rsidR="00B4006C" w:rsidP="00B4006C" w:rsidRDefault="005E28E2" w14:paraId="403E8A7E" w14:textId="39A09442">
            <w:pPr>
              <w:spacing w:after="0"/>
            </w:pPr>
            <w:r>
              <w:t>Cliëntoverleg</w:t>
            </w:r>
            <w:r w:rsidRPr="00B4006C" w:rsidR="00B4006C">
              <w:t xml:space="preserve"> in de jeugdhulp</w:t>
            </w:r>
          </w:p>
        </w:tc>
      </w:tr>
      <w:tr w:rsidR="00B4006C" w:rsidTr="002C05A8" w14:paraId="5DD2559E" w14:textId="77777777">
        <w:tc>
          <w:tcPr>
            <w:tcW w:w="276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B4006C" w:rsidR="00B4006C" w:rsidP="00B4006C" w:rsidRDefault="00B4006C" w14:paraId="3D69CD38" w14:textId="77777777">
            <w:pPr>
              <w:spacing w:after="0"/>
            </w:pPr>
            <w:r w:rsidRPr="00B4006C">
              <w:t>Naam:</w:t>
            </w:r>
          </w:p>
        </w:tc>
        <w:tc>
          <w:tcPr>
            <w:tcW w:w="65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B4006C" w:rsidR="00B4006C" w:rsidP="00B4006C" w:rsidRDefault="00B4006C" w14:paraId="1EF2A5E0" w14:textId="77777777">
            <w:pPr>
              <w:spacing w:after="0"/>
            </w:pPr>
          </w:p>
        </w:tc>
      </w:tr>
      <w:tr w:rsidR="00B4006C" w:rsidTr="002C05A8" w14:paraId="766D6ED4" w14:textId="77777777">
        <w:tc>
          <w:tcPr>
            <w:tcW w:w="276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B4006C" w:rsidR="00B4006C" w:rsidP="00B4006C" w:rsidRDefault="00B4006C" w14:paraId="692B8708" w14:textId="77777777">
            <w:pPr>
              <w:spacing w:after="0"/>
            </w:pPr>
            <w:r w:rsidRPr="00B4006C">
              <w:t>Voornaam:</w:t>
            </w:r>
          </w:p>
        </w:tc>
        <w:tc>
          <w:tcPr>
            <w:tcW w:w="65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B4006C" w:rsidR="00B4006C" w:rsidP="00B4006C" w:rsidRDefault="00B4006C" w14:paraId="45E828AE" w14:textId="77777777">
            <w:pPr>
              <w:spacing w:after="0"/>
            </w:pPr>
          </w:p>
        </w:tc>
      </w:tr>
      <w:tr w:rsidR="00B4006C" w:rsidTr="002C05A8" w14:paraId="0209AFBB" w14:textId="77777777">
        <w:tc>
          <w:tcPr>
            <w:tcW w:w="276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B4006C" w:rsidR="00B4006C" w:rsidP="00B4006C" w:rsidRDefault="00B4006C" w14:paraId="5F41B021" w14:textId="77777777">
            <w:pPr>
              <w:spacing w:after="0"/>
            </w:pPr>
            <w:r w:rsidRPr="00B4006C">
              <w:t>Rijksregisternummer:</w:t>
            </w:r>
          </w:p>
          <w:p w:rsidRPr="00B4006C" w:rsidR="00B4006C" w:rsidP="00B4006C" w:rsidRDefault="00B4006C" w14:paraId="760EB83A" w14:textId="6B1C68D8">
            <w:pPr>
              <w:pStyle w:val="Voettekst"/>
            </w:pPr>
            <w:r w:rsidRPr="00B4006C">
              <w:t xml:space="preserve">(Enkel in te vullen indien er niet </w:t>
            </w:r>
            <w:r>
              <w:br/>
            </w:r>
            <w:r w:rsidRPr="00B4006C">
              <w:t>wordt gewerkt met een ondernemingsnummer)</w:t>
            </w:r>
          </w:p>
        </w:tc>
        <w:tc>
          <w:tcPr>
            <w:tcW w:w="65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B4006C" w:rsidR="00B4006C" w:rsidP="00B4006C" w:rsidRDefault="00B4006C" w14:paraId="2DBE8BE6" w14:textId="77777777">
            <w:pPr>
              <w:spacing w:after="0"/>
            </w:pPr>
          </w:p>
        </w:tc>
      </w:tr>
      <w:tr w:rsidR="00B4006C" w:rsidTr="002C05A8" w14:paraId="6C73B42B" w14:textId="77777777">
        <w:tc>
          <w:tcPr>
            <w:tcW w:w="276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B4006C" w:rsidR="00B4006C" w:rsidP="00B4006C" w:rsidRDefault="00B4006C" w14:paraId="48A73CC0" w14:textId="77777777">
            <w:pPr>
              <w:spacing w:after="0"/>
            </w:pPr>
            <w:r w:rsidRPr="00B4006C">
              <w:t>Rechtsvorm</w:t>
            </w:r>
            <w:r w:rsidRPr="00B4006C">
              <w:rPr>
                <w:vertAlign w:val="superscript"/>
              </w:rPr>
              <w:footnoteReference w:id="1"/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B4006C" w:rsidR="00B4006C" w:rsidP="00B4006C" w:rsidRDefault="00B4006C" w14:paraId="52D264D9" w14:textId="77777777">
            <w:pPr>
              <w:spacing w:after="0"/>
            </w:pPr>
          </w:p>
        </w:tc>
      </w:tr>
      <w:tr w:rsidR="00B4006C" w:rsidTr="002C05A8" w14:paraId="6DC61CC1" w14:textId="77777777">
        <w:trPr>
          <w:trHeight w:val="326"/>
        </w:trPr>
        <w:tc>
          <w:tcPr>
            <w:tcW w:w="276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B4006C" w:rsidR="00B4006C" w:rsidP="00B4006C" w:rsidRDefault="00B4006C" w14:paraId="2DD3BF92" w14:textId="77777777">
            <w:pPr>
              <w:spacing w:after="0"/>
            </w:pPr>
            <w:r w:rsidRPr="00B4006C">
              <w:t>Ondernemingsnr.: (BTW)</w:t>
            </w:r>
            <w:r w:rsidRPr="00B4006C">
              <w:rPr>
                <w:vertAlign w:val="superscript"/>
              </w:rPr>
              <w:footnoteReference w:id="2"/>
            </w:r>
          </w:p>
        </w:tc>
        <w:tc>
          <w:tcPr>
            <w:tcW w:w="65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B4006C" w:rsidR="00B4006C" w:rsidP="00B4006C" w:rsidRDefault="00B4006C" w14:paraId="2F6917E3" w14:textId="77777777">
            <w:pPr>
              <w:spacing w:after="0"/>
            </w:pPr>
          </w:p>
        </w:tc>
      </w:tr>
      <w:tr w:rsidR="00B4006C" w:rsidTr="002C05A8" w14:paraId="528ACCBD" w14:textId="77777777">
        <w:tc>
          <w:tcPr>
            <w:tcW w:w="276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B4006C" w:rsidR="00B4006C" w:rsidP="00B4006C" w:rsidRDefault="00B4006C" w14:paraId="644A0847" w14:textId="2B2F845E">
            <w:pPr>
              <w:spacing w:after="0"/>
            </w:pPr>
            <w:r w:rsidRPr="00B4006C">
              <w:t>Straat en n</w:t>
            </w:r>
            <w:r>
              <w:t>ummer</w:t>
            </w:r>
            <w:r w:rsidRPr="00B4006C">
              <w:t>:</w:t>
            </w:r>
          </w:p>
        </w:tc>
        <w:tc>
          <w:tcPr>
            <w:tcW w:w="65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B4006C" w:rsidR="00B4006C" w:rsidP="00B4006C" w:rsidRDefault="00B4006C" w14:paraId="072C88DA" w14:textId="77777777">
            <w:pPr>
              <w:spacing w:after="0"/>
            </w:pPr>
          </w:p>
        </w:tc>
      </w:tr>
      <w:tr w:rsidR="00B4006C" w:rsidTr="002C05A8" w14:paraId="3902DD62" w14:textId="77777777">
        <w:tc>
          <w:tcPr>
            <w:tcW w:w="276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B4006C" w:rsidR="00B4006C" w:rsidP="00B4006C" w:rsidRDefault="00B4006C" w14:paraId="31DD5BAF" w14:textId="77777777">
            <w:pPr>
              <w:spacing w:after="0"/>
            </w:pPr>
            <w:r w:rsidRPr="00B4006C">
              <w:t>Postnummer en gemeente:</w:t>
            </w:r>
          </w:p>
        </w:tc>
        <w:tc>
          <w:tcPr>
            <w:tcW w:w="65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B4006C" w:rsidR="00B4006C" w:rsidP="00B4006C" w:rsidRDefault="00B4006C" w14:paraId="14130711" w14:textId="77777777">
            <w:pPr>
              <w:spacing w:after="0"/>
            </w:pPr>
          </w:p>
        </w:tc>
      </w:tr>
      <w:tr w:rsidR="00B4006C" w:rsidTr="002C05A8" w14:paraId="35B8FB8E" w14:textId="77777777">
        <w:tc>
          <w:tcPr>
            <w:tcW w:w="2764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B4006C" w:rsidR="00B4006C" w:rsidP="00B4006C" w:rsidRDefault="00B4006C" w14:paraId="3DF3DA02" w14:textId="77777777">
            <w:pPr>
              <w:spacing w:after="0"/>
            </w:pPr>
            <w:r w:rsidRPr="00B4006C">
              <w:t>Bankrekeningnummer:</w:t>
            </w:r>
          </w:p>
        </w:tc>
        <w:tc>
          <w:tcPr>
            <w:tcW w:w="652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B4006C" w:rsidR="00B4006C" w:rsidP="00B4006C" w:rsidRDefault="00B4006C" w14:paraId="4EFF5DA9" w14:textId="77777777">
            <w:pPr>
              <w:spacing w:after="0"/>
            </w:pPr>
          </w:p>
        </w:tc>
      </w:tr>
    </w:tbl>
    <w:p w:rsidR="00B4006C" w:rsidP="00B4006C" w:rsidRDefault="00B4006C" w14:paraId="1497444A" w14:textId="77777777">
      <w:pPr>
        <w:pStyle w:val="N1"/>
        <w:rPr>
          <w:rFonts w:ascii="Calibri" w:hAnsi="Calibri"/>
          <w:sz w:val="16"/>
          <w:szCs w:val="16"/>
        </w:rPr>
      </w:pPr>
    </w:p>
    <w:p w:rsidRPr="00B4006C" w:rsidR="00B4006C" w:rsidP="00B4006C" w:rsidRDefault="00B4006C" w14:paraId="0A238C39" w14:textId="77777777">
      <w:r w:rsidRPr="00B4006C">
        <w:t xml:space="preserve">Voor uitgaven n.a.v. : </w:t>
      </w:r>
    </w:p>
    <w:p w:rsidRPr="00B4006C" w:rsidR="005E28E2" w:rsidP="005E28E2" w:rsidRDefault="005E28E2" w14:paraId="1CE5826B" w14:textId="77777777">
      <w:pPr>
        <w:pStyle w:val="Lijstopsomteken"/>
        <w:numPr>
          <w:ilvl w:val="0"/>
          <w:numId w:val="0"/>
        </w:numPr>
      </w:pPr>
      <w:r>
        <w:t>Cliëntoverleg met referentienummer:</w:t>
      </w:r>
      <w:r w:rsidRPr="00B4006C" w:rsidR="00B4006C">
        <w:t xml:space="preserve"> </w:t>
      </w:r>
      <w:r w:rsidRPr="00B4006C" w:rsidR="00B4006C">
        <w:rPr>
          <w:color w:val="A6A6A6" w:themeColor="background1" w:themeShade="A6"/>
        </w:rPr>
        <w:t>……………</w:t>
      </w:r>
      <w:r>
        <w:rPr>
          <w:color w:val="A6A6A6" w:themeColor="background1" w:themeShade="A6"/>
        </w:rPr>
        <w:t>……..</w:t>
      </w:r>
      <w:r w:rsidRPr="00B4006C" w:rsidR="00B4006C">
        <w:rPr>
          <w:color w:val="A6A6A6" w:themeColor="background1" w:themeShade="A6"/>
        </w:rPr>
        <w:t>…..</w:t>
      </w:r>
      <w:r>
        <w:rPr>
          <w:color w:val="A6A6A6" w:themeColor="background1" w:themeShade="A6"/>
        </w:rPr>
        <w:tab/>
      </w:r>
      <w:r>
        <w:t>Ontvangen op datum van</w:t>
      </w:r>
      <w:r w:rsidRPr="00B4006C">
        <w:t xml:space="preserve"> </w:t>
      </w:r>
      <w:r w:rsidRPr="00B4006C">
        <w:rPr>
          <w:color w:val="A6A6A6" w:themeColor="background1" w:themeShade="A6"/>
        </w:rPr>
        <w:t xml:space="preserve">..................... </w:t>
      </w:r>
    </w:p>
    <w:p w:rsidRPr="00B4006C" w:rsidR="005E28E2" w:rsidP="005E28E2" w:rsidRDefault="005E28E2" w14:paraId="2BC8FBE5" w14:textId="77777777">
      <w:pPr>
        <w:pStyle w:val="Lijstopsomteken"/>
        <w:numPr>
          <w:ilvl w:val="0"/>
          <w:numId w:val="0"/>
        </w:numPr>
        <w:ind w:left="4248" w:firstLine="708"/>
      </w:pPr>
      <w:r>
        <w:t>Plaatsgevonden op datum van</w:t>
      </w:r>
      <w:r w:rsidRPr="00B4006C">
        <w:t xml:space="preserve"> </w:t>
      </w:r>
      <w:r w:rsidRPr="00B4006C">
        <w:rPr>
          <w:color w:val="A6A6A6" w:themeColor="background1" w:themeShade="A6"/>
        </w:rPr>
        <w:t>…………………………….</w:t>
      </w:r>
    </w:p>
    <w:p w:rsidR="00B4006C" w:rsidP="005E28E2" w:rsidRDefault="00B4006C" w14:paraId="3F227A35" w14:textId="3B058C9B">
      <w:pPr>
        <w:pStyle w:val="Lijstopsomteken"/>
        <w:numPr>
          <w:ilvl w:val="0"/>
          <w:numId w:val="0"/>
        </w:numPr>
      </w:pPr>
    </w:p>
    <w:p w:rsidR="002C05A8" w:rsidP="005E28E2" w:rsidRDefault="002C05A8" w14:paraId="5EEFE80E" w14:textId="34A64172">
      <w:pPr>
        <w:pStyle w:val="Lijstopsomteken"/>
        <w:numPr>
          <w:ilvl w:val="0"/>
          <w:numId w:val="0"/>
        </w:numPr>
      </w:pPr>
    </w:p>
    <w:p w:rsidR="002C05A8" w:rsidP="005E28E2" w:rsidRDefault="002C05A8" w14:paraId="69297C84" w14:textId="779AC671">
      <w:pPr>
        <w:pStyle w:val="Lijstopsomteken"/>
        <w:numPr>
          <w:ilvl w:val="0"/>
          <w:numId w:val="0"/>
        </w:numPr>
      </w:pPr>
    </w:p>
    <w:p w:rsidR="002C05A8" w:rsidP="005E28E2" w:rsidRDefault="002C05A8" w14:paraId="07BBCBE0" w14:textId="4A88F65D">
      <w:pPr>
        <w:pStyle w:val="Lijstopsomteken"/>
        <w:numPr>
          <w:ilvl w:val="0"/>
          <w:numId w:val="0"/>
        </w:numPr>
      </w:pPr>
    </w:p>
    <w:p w:rsidR="002C05A8" w:rsidP="005E28E2" w:rsidRDefault="002C05A8" w14:paraId="03602B26" w14:textId="1B6410B9">
      <w:pPr>
        <w:pStyle w:val="Lijstopsomteken"/>
        <w:numPr>
          <w:ilvl w:val="0"/>
          <w:numId w:val="0"/>
        </w:numPr>
      </w:pPr>
    </w:p>
    <w:p w:rsidRPr="00B4006C" w:rsidR="002C05A8" w:rsidP="005E28E2" w:rsidRDefault="002C05A8" w14:paraId="68E23A5C" w14:textId="77777777">
      <w:pPr>
        <w:pStyle w:val="Lijstopsomteken"/>
        <w:numPr>
          <w:ilvl w:val="0"/>
          <w:numId w:val="0"/>
        </w:numPr>
      </w:pPr>
    </w:p>
    <w:tbl>
      <w:tblPr>
        <w:tblStyle w:val="Jeugdhulp0"/>
        <w:tblW w:w="0" w:type="auto"/>
        <w:tblInd w:w="0" w:type="dxa"/>
        <w:tblCellMar>
          <w:top w:w="113" w:type="dxa"/>
          <w:bottom w:w="113" w:type="dxa"/>
        </w:tblCellMar>
        <w:tblLook w:val="0480" w:firstRow="0" w:lastRow="0" w:firstColumn="1" w:lastColumn="0" w:noHBand="0" w:noVBand="1"/>
      </w:tblPr>
      <w:tblGrid>
        <w:gridCol w:w="6091"/>
        <w:gridCol w:w="2409"/>
      </w:tblGrid>
      <w:tr w:rsidRPr="00B4006C" w:rsidR="005E28E2" w:rsidTr="002C05A8" w14:paraId="254AF5F8" w14:textId="77777777">
        <w:tc>
          <w:tcPr>
            <w:tcW w:w="609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B4006C" w:rsidR="005E28E2" w:rsidP="002C05A8" w:rsidRDefault="005E28E2" w14:paraId="6B6B0453" w14:textId="5B899980">
            <w:pPr>
              <w:spacing w:after="0"/>
            </w:pPr>
            <w:r w:rsidRPr="00B4006C">
              <w:lastRenderedPageBreak/>
              <w:t xml:space="preserve">Forfaitaire onkostenvergoeding </w:t>
            </w:r>
            <w:r>
              <w:t xml:space="preserve">voor voorbereiding </w:t>
            </w:r>
            <w:r>
              <w:br/>
            </w:r>
            <w:r>
              <w:t>(onder meer administratie en registratie) van het overleg</w:t>
            </w:r>
          </w:p>
        </w:tc>
        <w:tc>
          <w:tcPr>
            <w:tcW w:w="24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  <w:hideMark/>
          </w:tcPr>
          <w:p w:rsidRPr="00B4006C" w:rsidR="005E28E2" w:rsidP="002C05A8" w:rsidRDefault="005E28E2" w14:paraId="0391E479" w14:textId="1ADD63E8">
            <w:pPr>
              <w:spacing w:after="0"/>
            </w:pPr>
            <w:r w:rsidRPr="00B4006C">
              <w:t xml:space="preserve">€ </w:t>
            </w:r>
            <w:r>
              <w:t>3</w:t>
            </w:r>
            <w:r w:rsidR="009838A5">
              <w:t>5,</w:t>
            </w:r>
            <w:r w:rsidR="006875D5">
              <w:t>15</w:t>
            </w:r>
          </w:p>
        </w:tc>
      </w:tr>
      <w:tr w:rsidRPr="00B4006C" w:rsidR="005E28E2" w:rsidTr="002C05A8" w14:paraId="5416A17C" w14:textId="77777777">
        <w:tc>
          <w:tcPr>
            <w:tcW w:w="609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5E28E2" w:rsidR="005E28E2" w:rsidP="002C05A8" w:rsidRDefault="005E28E2" w14:paraId="5275BC3D" w14:textId="77777777">
            <w:pPr>
              <w:pStyle w:val="Lijstopsomteken"/>
              <w:numPr>
                <w:ilvl w:val="0"/>
                <w:numId w:val="0"/>
              </w:numPr>
              <w:spacing w:after="0"/>
            </w:pPr>
            <w:r>
              <w:rPr>
                <w:b/>
              </w:rPr>
              <w:t>Voorzitten van het overleg:</w:t>
            </w:r>
          </w:p>
          <w:p w:rsidRPr="005E28E2" w:rsidR="005E28E2" w:rsidP="002C05A8" w:rsidRDefault="005E28E2" w14:paraId="58AC0841" w14:textId="27BB56E5">
            <w:pPr>
              <w:pStyle w:val="Lijstopsomteken"/>
              <w:spacing w:after="0"/>
            </w:pPr>
            <w:r w:rsidRPr="005E28E2">
              <w:t xml:space="preserve">ereloon van € </w:t>
            </w:r>
            <w:r w:rsidR="003C3D59">
              <w:t>146,46</w:t>
            </w:r>
          </w:p>
          <w:p w:rsidRPr="00B4006C" w:rsidR="005E28E2" w:rsidP="002C05A8" w:rsidRDefault="005E28E2" w14:paraId="4D141559" w14:textId="0B0E0EDC">
            <w:pPr>
              <w:pStyle w:val="Lijstopsomteken"/>
              <w:spacing w:after="0"/>
            </w:pPr>
            <w:r w:rsidRPr="005E28E2">
              <w:t xml:space="preserve">forfaitaire onkostenvergoeding van € </w:t>
            </w:r>
            <w:r w:rsidR="003C3D59">
              <w:t>98,42</w:t>
            </w:r>
          </w:p>
        </w:tc>
        <w:tc>
          <w:tcPr>
            <w:tcW w:w="24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B4006C" w:rsidR="005E28E2" w:rsidP="002C05A8" w:rsidRDefault="002C05A8" w14:paraId="1683D8AB" w14:textId="2A6C4FAF">
            <w:pPr>
              <w:spacing w:after="0"/>
            </w:pPr>
            <w:r>
              <w:rPr>
                <w:rFonts w:cs="Arial"/>
              </w:rPr>
              <w:br/>
            </w:r>
            <w:r w:rsidR="005E28E2">
              <w:rPr>
                <w:rFonts w:cs="Arial"/>
              </w:rPr>
              <w:t>€ 1</w:t>
            </w:r>
            <w:r w:rsidR="006875D5">
              <w:rPr>
                <w:rFonts w:cs="Arial"/>
              </w:rPr>
              <w:t>46,46</w:t>
            </w:r>
            <w:r w:rsidR="005E28E2">
              <w:rPr>
                <w:rFonts w:cs="Arial"/>
              </w:rPr>
              <w:br/>
            </w:r>
            <w:r w:rsidR="005E28E2">
              <w:rPr>
                <w:rFonts w:cs="Arial"/>
              </w:rPr>
              <w:t xml:space="preserve">€ </w:t>
            </w:r>
            <w:r w:rsidR="006875D5">
              <w:rPr>
                <w:rFonts w:cs="Arial"/>
              </w:rPr>
              <w:t>98,42</w:t>
            </w:r>
          </w:p>
        </w:tc>
      </w:tr>
      <w:tr w:rsidRPr="00B4006C" w:rsidR="005E28E2" w:rsidTr="002C05A8" w14:paraId="57E1CE7E" w14:textId="77777777">
        <w:tc>
          <w:tcPr>
            <w:tcW w:w="609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5E28E2" w:rsidR="005E28E2" w:rsidP="002C05A8" w:rsidRDefault="005E28E2" w14:paraId="7D6EE884" w14:textId="051843A9">
            <w:pPr>
              <w:spacing w:after="0"/>
              <w:rPr>
                <w:b/>
              </w:rPr>
            </w:pPr>
            <w:r w:rsidRPr="005E28E2">
              <w:rPr>
                <w:rFonts w:cs="Arial"/>
                <w:b/>
              </w:rPr>
              <w:t>Totaal</w:t>
            </w:r>
          </w:p>
        </w:tc>
        <w:tc>
          <w:tcPr>
            <w:tcW w:w="24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5E28E2" w:rsidR="005E28E2" w:rsidP="002C05A8" w:rsidRDefault="005E28E2" w14:paraId="22DB0D63" w14:textId="1F3D5B2B">
            <w:pPr>
              <w:spacing w:after="0"/>
              <w:rPr>
                <w:b/>
              </w:rPr>
            </w:pPr>
            <w:r w:rsidRPr="005E28E2">
              <w:rPr>
                <w:b/>
              </w:rPr>
              <w:t xml:space="preserve">€ </w:t>
            </w:r>
            <w:r>
              <w:rPr>
                <w:b/>
              </w:rPr>
              <w:t>2</w:t>
            </w:r>
            <w:r w:rsidR="00563D74">
              <w:rPr>
                <w:b/>
              </w:rPr>
              <w:t>80,03</w:t>
            </w:r>
          </w:p>
        </w:tc>
      </w:tr>
      <w:tr w:rsidRPr="00B4006C" w:rsidR="005E28E2" w:rsidTr="002C05A8" w14:paraId="2628D59F" w14:textId="77777777">
        <w:tc>
          <w:tcPr>
            <w:tcW w:w="609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hideMark/>
          </w:tcPr>
          <w:p w:rsidRPr="005E28E2" w:rsidR="005E28E2" w:rsidP="002C05A8" w:rsidRDefault="005E28E2" w14:paraId="61416607" w14:textId="52F3C0F9">
            <w:pPr>
              <w:pStyle w:val="Lijstopsomteken"/>
              <w:numPr>
                <w:ilvl w:val="0"/>
                <w:numId w:val="0"/>
              </w:numPr>
              <w:spacing w:after="0"/>
            </w:pPr>
            <w:r>
              <w:rPr>
                <w:b/>
              </w:rPr>
              <w:t>Optreden co-voorzitten:</w:t>
            </w:r>
          </w:p>
          <w:p w:rsidR="005E28E2" w:rsidP="002C05A8" w:rsidRDefault="005E28E2" w14:paraId="57AFD9F3" w14:textId="151E718B">
            <w:pPr>
              <w:pStyle w:val="Lijstopsomteken"/>
              <w:spacing w:after="0"/>
            </w:pPr>
            <w:r w:rsidRPr="005E28E2">
              <w:t xml:space="preserve">ereloon van € </w:t>
            </w:r>
            <w:r w:rsidR="003C3D59">
              <w:t>63,27</w:t>
            </w:r>
          </w:p>
          <w:p w:rsidRPr="00B4006C" w:rsidR="005E28E2" w:rsidP="002C05A8" w:rsidRDefault="005E28E2" w14:paraId="0CBB9B35" w14:textId="0CF33A5D">
            <w:pPr>
              <w:pStyle w:val="Lijstopsomteken"/>
              <w:spacing w:after="0"/>
            </w:pPr>
            <w:r w:rsidRPr="005E28E2">
              <w:t xml:space="preserve">forfaitaire onkostenvergoeding van € </w:t>
            </w:r>
            <w:r w:rsidR="003C3D59">
              <w:t>63,27</w:t>
            </w:r>
          </w:p>
        </w:tc>
        <w:tc>
          <w:tcPr>
            <w:tcW w:w="24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B4006C" w:rsidR="005E28E2" w:rsidP="002C05A8" w:rsidRDefault="002C05A8" w14:paraId="143DF528" w14:textId="1D590930">
            <w:pPr>
              <w:spacing w:after="0"/>
            </w:pPr>
            <w:r>
              <w:br/>
            </w:r>
            <w:r>
              <w:t xml:space="preserve">€ </w:t>
            </w:r>
            <w:r w:rsidR="0002693B">
              <w:t>63,27</w:t>
            </w:r>
            <w:r>
              <w:br/>
            </w:r>
            <w:r>
              <w:t xml:space="preserve">€ </w:t>
            </w:r>
            <w:r w:rsidR="0002693B">
              <w:t>63,27</w:t>
            </w:r>
          </w:p>
        </w:tc>
      </w:tr>
      <w:tr w:rsidRPr="00B4006C" w:rsidR="002C05A8" w:rsidTr="002C05A8" w14:paraId="3AF2130E" w14:textId="77777777">
        <w:tc>
          <w:tcPr>
            <w:tcW w:w="6091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="002C05A8" w:rsidP="002C05A8" w:rsidRDefault="002C05A8" w14:paraId="78FCFA1A" w14:textId="71D06C91">
            <w:pPr>
              <w:pStyle w:val="Lijstopsomteken"/>
              <w:numPr>
                <w:ilvl w:val="0"/>
                <w:numId w:val="0"/>
              </w:numPr>
              <w:spacing w:after="0"/>
              <w:rPr>
                <w:b/>
              </w:rPr>
            </w:pPr>
            <w:r w:rsidRPr="005E28E2">
              <w:rPr>
                <w:rFonts w:cs="Arial"/>
                <w:b/>
              </w:rPr>
              <w:t>Totaal</w:t>
            </w:r>
          </w:p>
        </w:tc>
        <w:tc>
          <w:tcPr>
            <w:tcW w:w="240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="002C05A8" w:rsidP="002C05A8" w:rsidRDefault="002C05A8" w14:paraId="1C13B421" w14:textId="67A505C6">
            <w:pPr>
              <w:spacing w:after="0"/>
            </w:pPr>
            <w:r w:rsidRPr="005E28E2">
              <w:rPr>
                <w:b/>
              </w:rPr>
              <w:t xml:space="preserve">€ </w:t>
            </w:r>
            <w:r>
              <w:rPr>
                <w:b/>
              </w:rPr>
              <w:t>1</w:t>
            </w:r>
            <w:r w:rsidR="0002693B">
              <w:rPr>
                <w:b/>
              </w:rPr>
              <w:t>26,54</w:t>
            </w:r>
          </w:p>
        </w:tc>
      </w:tr>
    </w:tbl>
    <w:p w:rsidRPr="00B4006C" w:rsidR="00B4006C" w:rsidP="00B4006C" w:rsidRDefault="00B4006C" w14:paraId="07980A1C" w14:textId="39EDB371">
      <w:pPr>
        <w:tabs>
          <w:tab w:val="clear" w:pos="3686"/>
          <w:tab w:val="left" w:pos="8708"/>
        </w:tabs>
      </w:pPr>
      <w:r>
        <w:tab/>
      </w:r>
    </w:p>
    <w:p w:rsidR="16E7B37F" w:rsidRDefault="16E7B37F" w14:paraId="4B23F2A3" w14:textId="09232803">
      <w:r w:rsidR="16E7B37F">
        <w:rPr/>
        <w:t>Ten laste van Opgroeien – Regie KBO 0886.886.638</w:t>
      </w:r>
    </w:p>
    <w:p w:rsidR="45FBCE71" w:rsidP="45FBCE71" w:rsidRDefault="45FBCE71" w14:paraId="6C01EB66" w14:textId="2B5EDBA2">
      <w:pPr>
        <w:pStyle w:val="Standaard"/>
      </w:pPr>
    </w:p>
    <w:p w:rsidRPr="00B4006C" w:rsidR="00B4006C" w:rsidP="00B4006C" w:rsidRDefault="00B4006C" w14:paraId="6EC88360" w14:textId="77777777">
      <w:r w:rsidRPr="00B4006C">
        <w:t>Voor waar en echt verklaard voor de som van (invullen in cijfers en letters):</w:t>
      </w:r>
    </w:p>
    <w:p w:rsidRPr="00B4006C" w:rsidR="00B4006C" w:rsidP="00B4006C" w:rsidRDefault="00B4006C" w14:paraId="0F48A0F1" w14:textId="77777777">
      <w:pPr>
        <w:pStyle w:val="N1"/>
        <w:tabs>
          <w:tab w:val="right" w:leader="dot" w:pos="9072"/>
        </w:tabs>
        <w:rPr>
          <w:rFonts w:ascii="Calibri" w:hAnsi="Calibri"/>
          <w:color w:val="A6A6A6" w:themeColor="background1" w:themeShade="A6"/>
          <w:sz w:val="22"/>
          <w:szCs w:val="22"/>
        </w:rPr>
      </w:pPr>
      <w:r w:rsidRPr="00B4006C">
        <w:rPr>
          <w:rFonts w:ascii="Calibri" w:hAnsi="Calibri"/>
          <w:color w:val="A6A6A6" w:themeColor="background1" w:themeShade="A6"/>
          <w:sz w:val="22"/>
          <w:szCs w:val="22"/>
        </w:rPr>
        <w:tab/>
      </w:r>
    </w:p>
    <w:p w:rsidRPr="00B4006C" w:rsidR="00B4006C" w:rsidP="00B4006C" w:rsidRDefault="00B4006C" w14:paraId="42990884" w14:textId="6098D639"/>
    <w:p w:rsidRPr="00B4006C" w:rsidR="00B4006C" w:rsidP="00B4006C" w:rsidRDefault="00B4006C" w14:paraId="03E89629" w14:textId="77777777"/>
    <w:p w:rsidRPr="00B4006C" w:rsidR="00B4006C" w:rsidP="00B4006C" w:rsidRDefault="00B4006C" w14:paraId="0CD54D15" w14:textId="77777777">
      <w:r w:rsidRPr="00B4006C">
        <w:t>Datum:</w:t>
      </w:r>
      <w:r w:rsidRPr="00B4006C">
        <w:rPr>
          <w:color w:val="A6A6A6" w:themeColor="background1" w:themeShade="A6"/>
        </w:rPr>
        <w:t>…………………………………………………………………………..</w:t>
      </w:r>
    </w:p>
    <w:p w:rsidRPr="00B4006C" w:rsidR="00B4006C" w:rsidP="00B4006C" w:rsidRDefault="00B4006C" w14:paraId="6DFADC38" w14:textId="77777777"/>
    <w:p w:rsidRPr="00B4006C" w:rsidR="00B4006C" w:rsidP="00B4006C" w:rsidRDefault="00B4006C" w14:paraId="4BDF3605" w14:textId="77777777"/>
    <w:p w:rsidRPr="00B4006C" w:rsidR="00B4006C" w:rsidP="00B4006C" w:rsidRDefault="00B4006C" w14:paraId="4D284A63" w14:textId="77777777"/>
    <w:p w:rsidRPr="00B4006C" w:rsidR="00B4006C" w:rsidP="00B4006C" w:rsidRDefault="00B4006C" w14:paraId="1DBA9960" w14:textId="77777777"/>
    <w:p w:rsidRPr="00B4006C" w:rsidR="00B4006C" w:rsidP="00B4006C" w:rsidRDefault="00B4006C" w14:paraId="1A9AB073" w14:textId="77777777">
      <w:r w:rsidRPr="00B4006C">
        <w:t>Naam + handtekening</w:t>
      </w:r>
      <w:r w:rsidRPr="00B4006C">
        <w:rPr>
          <w:color w:val="A6A6A6" w:themeColor="background1" w:themeShade="A6"/>
        </w:rPr>
        <w:t>……………………………………………………</w:t>
      </w:r>
    </w:p>
    <w:p w:rsidRPr="00B4006C" w:rsidR="00B4006C" w:rsidP="00B4006C" w:rsidRDefault="00B4006C" w14:paraId="3B6FE493" w14:textId="77777777"/>
    <w:p w:rsidRPr="00B4006C" w:rsidR="00B4006C" w:rsidP="00B4006C" w:rsidRDefault="00B4006C" w14:paraId="4EA0A91A" w14:textId="77777777"/>
    <w:p w:rsidRPr="00B4006C" w:rsidR="00B4006C" w:rsidP="00B4006C" w:rsidRDefault="00B4006C" w14:paraId="04843226" w14:textId="197E710C">
      <w:pPr>
        <w:rPr>
          <w:b/>
          <w:bCs/>
        </w:rPr>
      </w:pPr>
      <w:r w:rsidRPr="00B4006C">
        <w:t xml:space="preserve">Mededeling bij betaling: vergoeding </w:t>
      </w:r>
      <w:r w:rsidR="002C05A8">
        <w:t>cliëntoverleg</w:t>
      </w:r>
      <w:r w:rsidRPr="00B4006C">
        <w:t xml:space="preserve"> </w:t>
      </w:r>
      <w:r w:rsidRPr="00B4006C">
        <w:rPr>
          <w:b/>
          <w:bCs/>
        </w:rPr>
        <w:t>“datum”</w:t>
      </w:r>
      <w:r w:rsidRPr="00B4006C">
        <w:t xml:space="preserve"> en </w:t>
      </w:r>
      <w:r w:rsidRPr="00B4006C">
        <w:rPr>
          <w:b/>
          <w:bCs/>
        </w:rPr>
        <w:t>“referentienummer”</w:t>
      </w:r>
    </w:p>
    <w:p w:rsidRPr="00B4006C" w:rsidR="00B4006C" w:rsidP="00B4006C" w:rsidRDefault="00B4006C" w14:paraId="213F3FBB" w14:textId="3D4323F8">
      <w:r w:rsidRPr="00B4006C">
        <w:t>Voor zelfstandigen volstaat factuur met vermelding detail van</w:t>
      </w:r>
      <w:r w:rsidR="002C05A8">
        <w:t xml:space="preserve"> gemaakte</w:t>
      </w:r>
      <w:r w:rsidRPr="00B4006C">
        <w:t xml:space="preserve"> kosten.</w:t>
      </w:r>
    </w:p>
    <w:sectPr w:rsidRPr="00B4006C" w:rsidR="00B4006C" w:rsidSect="00B4006C">
      <w:headerReference w:type="even" r:id="rId16"/>
      <w:footerReference w:type="even" r:id="rId17"/>
      <w:type w:val="continuous"/>
      <w:pgSz w:w="11906" w:h="16838" w:orient="portrait"/>
      <w:pgMar w:top="851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2695" w:rsidP="003D7175" w:rsidRDefault="00A02695" w14:paraId="2C13E269" w14:textId="77777777">
      <w:pPr>
        <w:spacing w:after="0" w:line="240" w:lineRule="auto"/>
      </w:pPr>
      <w:r>
        <w:separator/>
      </w:r>
    </w:p>
  </w:endnote>
  <w:endnote w:type="continuationSeparator" w:id="0">
    <w:p w:rsidR="00A02695" w:rsidP="003D7175" w:rsidRDefault="00A02695" w14:paraId="15917D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w:fontKey="{FC0327F0-1FEE-4FBB-99EE-F0460B0FCF94}" w:subsetted="1" r:id="rId1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D7175" w:rsidR="003D7175" w:rsidP="003D7175" w:rsidRDefault="003D7175" w14:paraId="2B3C7162" w14:textId="5A419C6B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3C3D59">
      <w:fldChar w:fldCharType="begin"/>
    </w:r>
    <w:r w:rsidR="003C3D59">
      <w:instrText xml:space="preserve"> NUMPAGES   \* MERGEFORMAT </w:instrText>
    </w:r>
    <w:r w:rsidR="003C3D59">
      <w:fldChar w:fldCharType="separate"/>
    </w:r>
    <w:r>
      <w:t>2</w:t>
    </w:r>
    <w:r w:rsidR="003C3D59">
      <w:fldChar w:fldCharType="end"/>
    </w:r>
    <w:r>
      <w:tab/>
    </w:r>
    <w:r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3C3D59">
      <w:rPr>
        <w:noProof/>
      </w:rPr>
      <w:t>21.11.2022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64F02" w:rsidR="003D7175" w:rsidP="00C547AB" w:rsidRDefault="00664F02" w14:paraId="6B815CC8" w14:textId="77777777">
    <w:pPr>
      <w:pStyle w:val="Voettekst"/>
    </w:pPr>
    <w:r>
      <w:ptab w:alignment="right" w:relativeTo="margin" w:leader="none"/>
    </w:r>
    <w:r w:rsidRPr="009E05E2" w:rsidR="00C547AB">
      <w:t xml:space="preserve">pagina </w:t>
    </w:r>
    <w:r w:rsidRPr="009E05E2" w:rsidR="00C547AB">
      <w:fldChar w:fldCharType="begin"/>
    </w:r>
    <w:r w:rsidRPr="009E05E2" w:rsidR="00C547AB">
      <w:instrText xml:space="preserve"> PAGE  \* Arabic  \* MERGEFORMAT </w:instrText>
    </w:r>
    <w:r w:rsidRPr="009E05E2" w:rsidR="00C547AB">
      <w:fldChar w:fldCharType="separate"/>
    </w:r>
    <w:r w:rsidR="00C547AB">
      <w:t>3</w:t>
    </w:r>
    <w:r w:rsidRPr="009E05E2" w:rsidR="00C547AB">
      <w:fldChar w:fldCharType="end"/>
    </w:r>
    <w:r w:rsidRPr="009E05E2" w:rsidR="00C547AB">
      <w:t xml:space="preserve"> van </w:t>
    </w:r>
    <w:r w:rsidR="003C3D59">
      <w:fldChar w:fldCharType="begin"/>
    </w:r>
    <w:r w:rsidR="003C3D59">
      <w:instrText xml:space="preserve"> NUMPAGES  \* Arabic  \* MERGEFORMAT </w:instrText>
    </w:r>
    <w:r w:rsidR="003C3D59">
      <w:fldChar w:fldCharType="separate"/>
    </w:r>
    <w:r w:rsidR="00C547AB">
      <w:t>3</w:t>
    </w:r>
    <w:r w:rsidR="003C3D5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193EF3" w:rsidR="003D7175" w:rsidP="003D7175" w:rsidRDefault="003D7175" w14:paraId="648226D9" w14:textId="77777777">
    <w:pPr>
      <w:pStyle w:val="paginering"/>
      <w:tabs>
        <w:tab w:val="left" w:pos="9639"/>
      </w:tabs>
      <w:rPr>
        <w:color w:val="000000" w:themeColor="text1"/>
      </w:rPr>
    </w:pPr>
    <w:r w:rsidRPr="00193EF3">
      <w:rPr>
        <w:color w:val="000000" w:themeColor="text1"/>
      </w:rPr>
      <w:drawing>
        <wp:anchor distT="0" distB="0" distL="114300" distR="114300" simplePos="0" relativeHeight="251659264" behindDoc="1" locked="0" layoutInCell="1" allowOverlap="1" wp14:anchorId="5A2F50A5" wp14:editId="6435AB59">
          <wp:simplePos x="0" y="0"/>
          <wp:positionH relativeFrom="page">
            <wp:posOffset>714375</wp:posOffset>
          </wp:positionH>
          <wp:positionV relativeFrom="page">
            <wp:posOffset>9764700</wp:posOffset>
          </wp:positionV>
          <wp:extent cx="1282305" cy="536850"/>
          <wp:effectExtent l="0" t="0" r="0" b="0"/>
          <wp:wrapNone/>
          <wp:docPr id="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305" cy="53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547AB" w:rsidR="003D7175" w:rsidP="00C547AB" w:rsidRDefault="00664F02" w14:paraId="43656565" w14:textId="77777777">
    <w:pPr>
      <w:pStyle w:val="Voettekst"/>
    </w:pPr>
    <w:r>
      <w:ptab w:alignment="right" w:relativeTo="margin" w:leader="none"/>
    </w:r>
    <w:r w:rsidRPr="009E05E2" w:rsidR="00C547AB">
      <w:t xml:space="preserve">pagina </w:t>
    </w:r>
    <w:r w:rsidRPr="009E05E2" w:rsidR="00C547AB">
      <w:fldChar w:fldCharType="begin"/>
    </w:r>
    <w:r w:rsidRPr="009E05E2" w:rsidR="00C547AB">
      <w:instrText xml:space="preserve"> PAGE  \* Arabic  \* MERGEFORMAT </w:instrText>
    </w:r>
    <w:r w:rsidRPr="009E05E2" w:rsidR="00C547AB">
      <w:fldChar w:fldCharType="separate"/>
    </w:r>
    <w:r w:rsidR="00C547AB">
      <w:t>2</w:t>
    </w:r>
    <w:r w:rsidRPr="009E05E2" w:rsidR="00C547AB">
      <w:fldChar w:fldCharType="end"/>
    </w:r>
    <w:r w:rsidRPr="009E05E2" w:rsidR="00C547AB">
      <w:t xml:space="preserve"> van </w:t>
    </w:r>
    <w:r w:rsidR="003C3D59">
      <w:fldChar w:fldCharType="begin"/>
    </w:r>
    <w:r w:rsidR="003C3D59">
      <w:instrText xml:space="preserve"> NUMPAGES  \* Arabic  \* MERGEFORMAT </w:instrText>
    </w:r>
    <w:r w:rsidR="003C3D59">
      <w:fldChar w:fldCharType="separate"/>
    </w:r>
    <w:r w:rsidR="00C547AB">
      <w:t>2</w:t>
    </w:r>
    <w:r w:rsidR="003C3D5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2695" w:rsidP="003D7175" w:rsidRDefault="00A02695" w14:paraId="5E186850" w14:textId="77777777">
      <w:pPr>
        <w:spacing w:after="0" w:line="240" w:lineRule="auto"/>
      </w:pPr>
      <w:r>
        <w:separator/>
      </w:r>
    </w:p>
  </w:footnote>
  <w:footnote w:type="continuationSeparator" w:id="0">
    <w:p w:rsidR="00A02695" w:rsidP="003D7175" w:rsidRDefault="00A02695" w14:paraId="22ED5E71" w14:textId="77777777">
      <w:pPr>
        <w:spacing w:after="0" w:line="240" w:lineRule="auto"/>
      </w:pPr>
      <w:r>
        <w:continuationSeparator/>
      </w:r>
    </w:p>
  </w:footnote>
  <w:footnote w:id="1">
    <w:p w:rsidR="00B4006C" w:rsidP="00B4006C" w:rsidRDefault="00B4006C" w14:paraId="20B874F7" w14:textId="77777777">
      <w:pPr>
        <w:pStyle w:val="Voetnoottekst"/>
        <w:rPr>
          <w:rFonts w:ascii="Calibri" w:hAnsi="Calibri" w:cs="Times New Roman"/>
          <w:color w:val="808080" w:themeColor="background1" w:themeShade="80"/>
          <w:sz w:val="22"/>
          <w:szCs w:val="22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rFonts w:ascii="Calibri" w:hAnsi="Calibri" w:cs="Times New Roman"/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</w:rPr>
        <w:t>Rechtspersoon of natuurlijke persoon</w:t>
      </w:r>
    </w:p>
  </w:footnote>
  <w:footnote w:id="2">
    <w:p w:rsidR="00B4006C" w:rsidP="00B4006C" w:rsidRDefault="00B4006C" w14:paraId="5F6BEE89" w14:textId="77777777">
      <w:pPr>
        <w:pStyle w:val="Voetnoottekst"/>
        <w:rPr>
          <w:rFonts w:asciiTheme="minorHAnsi" w:hAnsiTheme="minorHAnsi"/>
          <w:color w:val="808080" w:themeColor="background1" w:themeShade="80"/>
          <w:sz w:val="20"/>
        </w:rPr>
      </w:pPr>
      <w:r>
        <w:rPr>
          <w:rStyle w:val="Voetnootmarkering"/>
          <w:color w:val="808080" w:themeColor="background1" w:themeShade="80"/>
        </w:rPr>
        <w:footnoteRef/>
      </w:r>
      <w:r>
        <w:rPr>
          <w:color w:val="808080" w:themeColor="background1" w:themeShade="80"/>
        </w:rPr>
        <w:t xml:space="preserve"> Alle bedragen zijn inclusief 21%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7175" w:rsidRDefault="003D7175" w14:paraId="124C2338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8CE4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hint="default" w:ascii="Flanders Art Sans" w:hAnsi="Flanders Art Sans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hint="default" w:ascii="Wingdings" w:hAnsi="Wingdings"/>
      </w:rPr>
    </w:lvl>
  </w:abstractNum>
  <w:abstractNum w:abstractNumId="2" w15:restartNumberingAfterBreak="0">
    <w:nsid w:val="11D42848"/>
    <w:multiLevelType w:val="hybridMultilevel"/>
    <w:tmpl w:val="0FD006B4"/>
    <w:lvl w:ilvl="0" w:tplc="0813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hint="default" w:ascii="Flanders Art Serif" w:hAnsi="Flanders Art Serif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hint="default" w:ascii="Flanders Art Serif" w:hAnsi="Flanders Art Serif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hint="default" w:ascii="Flanders Art Serif" w:hAnsi="Flanders Art Serif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hint="default" w:ascii="Flanders Art Serif" w:hAnsi="Flanders Art Serif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hint="default" w:ascii="Flanders Art Serif" w:hAnsi="Flanders Art Serif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 w:ascii="Flanders Art Sans" w:hAnsi="Flanders Art Sans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hint="default" w:ascii="Wingdings 3" w:hAnsi="Wingdings 3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hint="default" w:ascii="Wingdings" w:hAnsi="Wingdings"/>
      </w:rPr>
    </w:lvl>
  </w:abstractNum>
  <w:abstractNum w:abstractNumId="11" w15:restartNumberingAfterBreak="0">
    <w:nsid w:val="6F6A1039"/>
    <w:multiLevelType w:val="hybridMultilevel"/>
    <w:tmpl w:val="38E27D90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hint="default" w:ascii="FlandersArtSans-Regular" w:hAnsi="FlandersArtSans-Regular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 w16cid:durableId="2137872534">
    <w:abstractNumId w:val="12"/>
  </w:num>
  <w:num w:numId="2" w16cid:durableId="783499999">
    <w:abstractNumId w:val="6"/>
  </w:num>
  <w:num w:numId="3" w16cid:durableId="1006322316">
    <w:abstractNumId w:val="13"/>
  </w:num>
  <w:num w:numId="4" w16cid:durableId="167327929">
    <w:abstractNumId w:val="10"/>
  </w:num>
  <w:num w:numId="5" w16cid:durableId="412746376">
    <w:abstractNumId w:val="4"/>
  </w:num>
  <w:num w:numId="6" w16cid:durableId="366566047">
    <w:abstractNumId w:val="1"/>
  </w:num>
  <w:num w:numId="7" w16cid:durableId="357780203">
    <w:abstractNumId w:val="9"/>
  </w:num>
  <w:num w:numId="8" w16cid:durableId="782962219">
    <w:abstractNumId w:val="7"/>
  </w:num>
  <w:num w:numId="9" w16cid:durableId="723720347">
    <w:abstractNumId w:val="5"/>
  </w:num>
  <w:num w:numId="10" w16cid:durableId="895236561">
    <w:abstractNumId w:val="3"/>
  </w:num>
  <w:num w:numId="11" w16cid:durableId="31151735">
    <w:abstractNumId w:val="8"/>
  </w:num>
  <w:num w:numId="12" w16cid:durableId="1619951097">
    <w:abstractNumId w:val="2"/>
  </w:num>
  <w:num w:numId="13" w16cid:durableId="548035954">
    <w:abstractNumId w:val="0"/>
  </w:num>
  <w:num w:numId="14" w16cid:durableId="1169783361">
    <w:abstractNumId w:val="11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TrueTypeFonts/>
  <w:saveSubsetFonts/>
  <w:mirrorMargins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ocumentProtection w:edit="forms" w:enforcement="0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6C"/>
    <w:rsid w:val="0002693B"/>
    <w:rsid w:val="00042DA6"/>
    <w:rsid w:val="00070E2B"/>
    <w:rsid w:val="0008063E"/>
    <w:rsid w:val="000D06FD"/>
    <w:rsid w:val="000D26D8"/>
    <w:rsid w:val="00105365"/>
    <w:rsid w:val="001626F5"/>
    <w:rsid w:val="00193EF3"/>
    <w:rsid w:val="001969FB"/>
    <w:rsid w:val="001E0CD7"/>
    <w:rsid w:val="0022623F"/>
    <w:rsid w:val="002C05A8"/>
    <w:rsid w:val="0030588C"/>
    <w:rsid w:val="00322B51"/>
    <w:rsid w:val="003C3D59"/>
    <w:rsid w:val="003D7175"/>
    <w:rsid w:val="0042245B"/>
    <w:rsid w:val="00451460"/>
    <w:rsid w:val="00451A15"/>
    <w:rsid w:val="004C38FA"/>
    <w:rsid w:val="004D1B10"/>
    <w:rsid w:val="004D32DC"/>
    <w:rsid w:val="004F26F7"/>
    <w:rsid w:val="00527C28"/>
    <w:rsid w:val="0053212B"/>
    <w:rsid w:val="005379D4"/>
    <w:rsid w:val="00563D74"/>
    <w:rsid w:val="00581AE9"/>
    <w:rsid w:val="005A51CD"/>
    <w:rsid w:val="005E28E2"/>
    <w:rsid w:val="005F2BC4"/>
    <w:rsid w:val="00637779"/>
    <w:rsid w:val="006477BA"/>
    <w:rsid w:val="00664F02"/>
    <w:rsid w:val="006875D5"/>
    <w:rsid w:val="006C19E5"/>
    <w:rsid w:val="00806A47"/>
    <w:rsid w:val="00841CCB"/>
    <w:rsid w:val="008B6971"/>
    <w:rsid w:val="0091017C"/>
    <w:rsid w:val="00933601"/>
    <w:rsid w:val="00940A53"/>
    <w:rsid w:val="009838A5"/>
    <w:rsid w:val="009A3FD5"/>
    <w:rsid w:val="009B0D00"/>
    <w:rsid w:val="009D07E2"/>
    <w:rsid w:val="009F5C2A"/>
    <w:rsid w:val="00A02695"/>
    <w:rsid w:val="00AA32D6"/>
    <w:rsid w:val="00AD56E1"/>
    <w:rsid w:val="00B4006C"/>
    <w:rsid w:val="00B96581"/>
    <w:rsid w:val="00BA27BB"/>
    <w:rsid w:val="00BF1CAC"/>
    <w:rsid w:val="00BF4A81"/>
    <w:rsid w:val="00C547AB"/>
    <w:rsid w:val="00C65A50"/>
    <w:rsid w:val="00C7323E"/>
    <w:rsid w:val="00C83C8E"/>
    <w:rsid w:val="00D046B6"/>
    <w:rsid w:val="00D179B1"/>
    <w:rsid w:val="00D37F1E"/>
    <w:rsid w:val="00D4187B"/>
    <w:rsid w:val="00D94545"/>
    <w:rsid w:val="00DA486B"/>
    <w:rsid w:val="00DE3A1B"/>
    <w:rsid w:val="00DF5B2A"/>
    <w:rsid w:val="00E33FB3"/>
    <w:rsid w:val="00E42EAF"/>
    <w:rsid w:val="00E519E3"/>
    <w:rsid w:val="00E848D4"/>
    <w:rsid w:val="00E932E2"/>
    <w:rsid w:val="00F1099D"/>
    <w:rsid w:val="00F333AA"/>
    <w:rsid w:val="00F72F04"/>
    <w:rsid w:val="00FA030F"/>
    <w:rsid w:val="16E7B37F"/>
    <w:rsid w:val="45FBC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DC93DD"/>
  <w15:chartTrackingRefBased/>
  <w15:docId w15:val="{A66BF12B-EFB7-42FD-B29D-33AC3DCF9D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42245B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41CCB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hAnsi="Flanders Art Serif Medium" w:eastAsiaTheme="majorEastAsia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1CCB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41CCB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hAnsi="Flanders Art Serif" w:eastAsiaTheme="majorEastAsia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CB"/>
    <w:pPr>
      <w:keepNext/>
      <w:keepLines/>
      <w:tabs>
        <w:tab w:val="clear" w:pos="3686"/>
      </w:tabs>
      <w:spacing w:before="200"/>
      <w:outlineLvl w:val="3"/>
    </w:pPr>
    <w:rPr>
      <w:rFonts w:ascii="Flanders Art Serif" w:hAnsi="Flanders Art Serif" w:eastAsiaTheme="majorEastAsia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6"/>
    </w:pPr>
    <w:rPr>
      <w:rFonts w:ascii="Flanders Art Serif" w:hAnsi="Flanders Art Serif" w:eastAsiaTheme="majorEastAsia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841CCB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841CCB"/>
    <w:rPr>
      <w:rFonts w:ascii="Flanders Art Serif Medium" w:hAnsi="Flanders Art Serif Medium" w:eastAsiaTheme="majorEastAsia" w:cstheme="majorBidi"/>
      <w:bCs/>
      <w:color w:val="3C3D3C"/>
      <w:sz w:val="36"/>
      <w:szCs w:val="52"/>
      <w:lang w:val="nl-BE"/>
    </w:rPr>
  </w:style>
  <w:style w:type="character" w:styleId="Kop2Char" w:customStyle="1">
    <w:name w:val="Kop 2 Char"/>
    <w:basedOn w:val="Standaardalinea-lettertype"/>
    <w:link w:val="Kop2"/>
    <w:uiPriority w:val="9"/>
    <w:rsid w:val="00841CCB"/>
    <w:rPr>
      <w:rFonts w:ascii="Flanders Art Sans" w:hAnsi="Flanders Art Sans" w:eastAsiaTheme="majorEastAsia" w:cstheme="majorBidi"/>
      <w:bCs/>
      <w:caps/>
      <w:color w:val="000000" w:themeColor="text1"/>
      <w:sz w:val="32"/>
      <w:szCs w:val="32"/>
      <w:u w:val="dotted"/>
      <w:lang w:val="nl-BE"/>
    </w:rPr>
  </w:style>
  <w:style w:type="character" w:styleId="Kop3Char" w:customStyle="1">
    <w:name w:val="Kop 3 Char"/>
    <w:basedOn w:val="Standaardalinea-lettertype"/>
    <w:link w:val="Kop3"/>
    <w:uiPriority w:val="9"/>
    <w:rsid w:val="00841CCB"/>
    <w:rPr>
      <w:rFonts w:ascii="Flanders Art Serif" w:hAnsi="Flanders Art Serif" w:eastAsiaTheme="majorEastAsia" w:cstheme="majorBidi"/>
      <w:b/>
      <w:bCs/>
      <w:color w:val="9B9DA0"/>
      <w:sz w:val="24"/>
      <w:szCs w:val="24"/>
      <w:lang w:val="nl-BE"/>
    </w:rPr>
  </w:style>
  <w:style w:type="character" w:styleId="Kop4Char" w:customStyle="1">
    <w:name w:val="Kop 4 Char"/>
    <w:basedOn w:val="Standaardalinea-lettertype"/>
    <w:link w:val="Kop4"/>
    <w:uiPriority w:val="9"/>
    <w:rsid w:val="00841CCB"/>
    <w:rPr>
      <w:rFonts w:ascii="Flanders Art Serif" w:hAnsi="Flanders Art Serif" w:eastAsiaTheme="majorEastAsia" w:cstheme="majorBidi"/>
      <w:bCs/>
      <w:iCs/>
      <w:color w:val="000000" w:themeColor="text1"/>
      <w:u w:val="single"/>
      <w:lang w:val="nl-BE"/>
    </w:rPr>
  </w:style>
  <w:style w:type="character" w:styleId="Kop5Char" w:customStyle="1">
    <w:name w:val="Kop 5 Char"/>
    <w:basedOn w:val="Standaardalinea-lettertype"/>
    <w:link w:val="Kop5"/>
    <w:uiPriority w:val="9"/>
    <w:rsid w:val="00841CCB"/>
    <w:rPr>
      <w:rFonts w:ascii="Flanders Art Sans" w:hAnsi="Flanders Art Sans" w:eastAsiaTheme="majorEastAsia" w:cstheme="majorBidi"/>
      <w:color w:val="3C3D3C"/>
      <w:lang w:val="nl-BE"/>
    </w:rPr>
  </w:style>
  <w:style w:type="character" w:styleId="Kop6Char" w:customStyle="1">
    <w:name w:val="Kop 6 Char"/>
    <w:basedOn w:val="Standaardalinea-lettertype"/>
    <w:link w:val="Kop6"/>
    <w:uiPriority w:val="9"/>
    <w:rsid w:val="00841CCB"/>
    <w:rPr>
      <w:rFonts w:ascii="Flanders Art Sans" w:hAnsi="Flanders Art Sans" w:eastAsiaTheme="majorEastAsia" w:cstheme="majorBidi"/>
      <w:iCs/>
      <w:color w:val="6F7173"/>
      <w:lang w:val="nl-BE"/>
    </w:rPr>
  </w:style>
  <w:style w:type="character" w:styleId="Kop7Char" w:customStyle="1">
    <w:name w:val="Kop 7 Char"/>
    <w:basedOn w:val="Standaardalinea-lettertype"/>
    <w:link w:val="Kop7"/>
    <w:uiPriority w:val="9"/>
    <w:rsid w:val="00841CCB"/>
    <w:rPr>
      <w:rFonts w:ascii="Flanders Art Serif" w:hAnsi="Flanders Art Serif" w:eastAsiaTheme="majorEastAsia" w:cstheme="majorBidi"/>
      <w:b/>
      <w:iCs/>
      <w:color w:val="9B9DA0"/>
      <w:lang w:val="nl-BE"/>
    </w:rPr>
  </w:style>
  <w:style w:type="character" w:styleId="Kop8Char" w:customStyle="1">
    <w:name w:val="Kop 8 Char"/>
    <w:basedOn w:val="Standaardalinea-lettertype"/>
    <w:link w:val="Kop8"/>
    <w:uiPriority w:val="9"/>
    <w:rsid w:val="00841CCB"/>
    <w:rPr>
      <w:rFonts w:ascii="Flanders Art Sans" w:hAnsi="Flanders Art Sans" w:eastAsiaTheme="majorEastAsia" w:cstheme="majorBidi"/>
      <w:color w:val="3C3D3C"/>
      <w:szCs w:val="20"/>
      <w:lang w:val="nl-BE"/>
    </w:rPr>
  </w:style>
  <w:style w:type="character" w:styleId="Kop9Char" w:customStyle="1">
    <w:name w:val="Kop 9 Char"/>
    <w:basedOn w:val="Standaardalinea-lettertype"/>
    <w:link w:val="Kop9"/>
    <w:uiPriority w:val="9"/>
    <w:rsid w:val="00841CCB"/>
    <w:rPr>
      <w:rFonts w:ascii="Flanders Art Sans" w:hAnsi="Flanders Art Sans" w:eastAsiaTheme="majorEastAsia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styleId="KoptekstChar" w:customStyle="1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styleId="Tabelheader" w:customStyle="1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styleId="Tabelinhoud" w:customStyle="1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styleId="VoetnoottekstChar" w:customStyle="1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styleId="VoettekstChar" w:customStyle="1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ginering" w:customStyle="1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hAnsi="FlandersArtSans-Regular" w:eastAsia="Times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styleId="Titelverslag" w:customStyle="1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styleId="Adresgegevenshoofding" w:customStyle="1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styleId="Adresgegevenshoofding-GEMEENTE" w:customStyle="1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styleId="AdresgegevenshoofdingChar" w:customStyle="1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styleId="Adresgegevenshoofding-GEMEENTEChar" w:customStyle="1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styleId="Opgroeien92zwart" w:customStyle="1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styleId="gekleurdelijntjes" w:customStyle="1">
    <w:name w:val="gekleurde lijntjes"/>
    <w:basedOn w:val="Standaard"/>
    <w:qFormat/>
    <w:rsid w:val="00BA27BB"/>
    <w:rPr>
      <w:color w:val="6CC24A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color="6CC24A" w:themeColor="accent1" w:sz="4" w:space="10"/>
        <w:bottom w:val="single" w:color="6CC24A" w:themeColor="accent1" w:sz="4" w:space="10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3399CC" w:themeColor="accent3"/>
      <w:sz w:val="26"/>
    </w:rPr>
  </w:style>
  <w:style w:type="character" w:styleId="CitaatChar" w:customStyle="1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3399CC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color="auto" w:sz="0" w:space="0"/>
      <w:shd w:val="clear" w:color="auto" w:fill="D6EAF4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color="auto" w:sz="0" w:space="0"/>
      <w:shd w:val="clear" w:color="auto" w:fill="FEBB77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E6007E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styleId="N1" w:customStyle="1">
    <w:name w:val="N1"/>
    <w:rsid w:val="00B4006C"/>
    <w:pPr>
      <w:overflowPunct w:val="0"/>
      <w:autoSpaceDE w:val="0"/>
      <w:autoSpaceDN w:val="0"/>
      <w:adjustRightInd w:val="0"/>
      <w:spacing w:after="0" w:line="240" w:lineRule="atLeast"/>
    </w:pPr>
    <w:rPr>
      <w:rFonts w:ascii="Times New Roman" w:hAnsi="Times New Roman" w:eastAsia="Times New Roman" w:cs="Times New Roman"/>
      <w:sz w:val="24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4006C"/>
    <w:rPr>
      <w:vertAlign w:val="superscript"/>
    </w:rPr>
  </w:style>
  <w:style w:type="table" w:styleId="Jeugdhulp0" w:customStyle="1">
    <w:name w:val="Jeugdhulp 0"/>
    <w:basedOn w:val="Standaardtabel"/>
    <w:uiPriority w:val="99"/>
    <w:rsid w:val="00B4006C"/>
    <w:pPr>
      <w:spacing w:after="0" w:line="240" w:lineRule="auto"/>
    </w:pPr>
    <w:rPr>
      <w:lang w:val="nl-BE"/>
    </w:rPr>
    <w:tblPr>
      <w:tblInd w:w="0" w:type="nil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jc w:val="center"/>
      </w:pPr>
      <w:rPr>
        <w:b/>
        <w:color w:val="FE8F1D" w:themeColor="accent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3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2.xml" Id="rId14" 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rien\Desktop\HUISSTIJL\3_jeugdhulp\jeugdhulp_office_sjablonen\jeugdhulp_leeg_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C6EAA285F0148228F1E1FB9777A2EB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2F3765-C16C-41FA-B257-70041A439D39}"/>
      </w:docPartPr>
      <w:docPartBody>
        <w:p w:rsidR="00E9603A" w:rsidRDefault="00C7323E">
          <w:pPr>
            <w:pStyle w:val="BC6EAA285F0148228F1E1FB9777A2EBC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altName w:val="FlandersArtSans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erif">
    <w:altName w:val="FlandersArtSerif-Regular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3E"/>
    <w:rsid w:val="00C7323E"/>
    <w:rsid w:val="00DA0DEB"/>
    <w:rsid w:val="00E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BC6EAA285F0148228F1E1FB9777A2EBC">
    <w:name w:val="BC6EAA285F0148228F1E1FB9777A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Jeugdhulp 2020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CC24A"/>
      </a:accent1>
      <a:accent2>
        <a:srgbClr val="FE8F1D"/>
      </a:accent2>
      <a:accent3>
        <a:srgbClr val="3399CC"/>
      </a:accent3>
      <a:accent4>
        <a:srgbClr val="E6007E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48ba20-e702-40b5-aed7-969c07879418">R3D5TQNJNH6C-1844586322-886</_dlc_DocId>
    <_dlc_DocIdUrl xmlns="a948ba20-e702-40b5-aed7-969c07879418">
      <Url>https://kindengezin.sharepoint.com/sites/TeamContinuTeamsite/_layouts/15/DocIdRedir.aspx?ID=R3D5TQNJNH6C-1844586322-886</Url>
      <Description>R3D5TQNJNH6C-1844586322-886</Description>
    </_dlc_DocIdUrl>
    <TaxCatchAll xmlns="a948ba20-e702-40b5-aed7-969c07879418" xsi:nil="true"/>
    <p4692e9f59d344bf86f46283f9ffcb92 xmlns="5e3f717c-31f6-4833-bd0f-50c041ee3a05">
      <Terms xmlns="http://schemas.microsoft.com/office/infopath/2007/PartnerControls"/>
    </p4692e9f59d344bf86f46283f9ffcb92>
    <lcf76f155ced4ddcb4097134ff3c332f xmlns="d5be3503-464e-4043-812a-5bf4055e374c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EAB5357BEA14598FD406E9CE2E2F0" ma:contentTypeVersion="17" ma:contentTypeDescription="Een nieuw document maken." ma:contentTypeScope="" ma:versionID="8bede0c3df849ddcd43ac63f3164108a">
  <xsd:schema xmlns:xsd="http://www.w3.org/2001/XMLSchema" xmlns:xs="http://www.w3.org/2001/XMLSchema" xmlns:p="http://schemas.microsoft.com/office/2006/metadata/properties" xmlns:ns2="a948ba20-e702-40b5-aed7-969c07879418" xmlns:ns3="5e3f717c-31f6-4833-bd0f-50c041ee3a05" xmlns:ns4="d5be3503-464e-4043-812a-5bf4055e374c" targetNamespace="http://schemas.microsoft.com/office/2006/metadata/properties" ma:root="true" ma:fieldsID="6f9c49c3fa5c6c13cb015960fe77c1ce" ns2:_="" ns3:_="" ns4:_="">
    <xsd:import namespace="a948ba20-e702-40b5-aed7-969c07879418"/>
    <xsd:import namespace="5e3f717c-31f6-4833-bd0f-50c041ee3a05"/>
    <xsd:import namespace="d5be3503-464e-4043-812a-5bf4055e37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8ba20-e702-40b5-aed7-969c078794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08b8e147-c8f7-45b4-9fc7-2cfd4eab2114}" ma:internalName="TaxCatchAll" ma:showField="CatchAllData" ma:web="a948ba20-e702-40b5-aed7-969c0787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3503-464e-4043-812a-5bf4055e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Afbeeldingtags" ma:readOnly="false" ma:fieldId="{5cf76f15-5ced-4ddc-b409-7134ff3c332f}" ma:taxonomyMulti="true" ma:sspId="f403b824-83f7-43e5-8db1-bd9fadf9be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97743E-98EF-4CBF-83EF-77A288C7413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222400-66CB-436C-9005-FD94E7D9BA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35b072cc-d356-4f90-8f5f-0b31eb3007f0"/>
    <ds:schemaRef ds:uri="a948ba20-e702-40b5-aed7-969c07879418"/>
    <ds:schemaRef ds:uri="5e3f717c-31f6-4833-bd0f-50c041ee3a05"/>
    <ds:schemaRef ds:uri="d5be3503-464e-4043-812a-5bf4055e374c"/>
  </ds:schemaRefs>
</ds:datastoreItem>
</file>

<file path=customXml/itemProps5.xml><?xml version="1.0" encoding="utf-8"?>
<ds:datastoreItem xmlns:ds="http://schemas.openxmlformats.org/officeDocument/2006/customXml" ds:itemID="{279441BE-056A-44E2-BB1F-704B07A2C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8ba20-e702-40b5-aed7-969c07879418"/>
    <ds:schemaRef ds:uri="5e3f717c-31f6-4833-bd0f-50c041ee3a05"/>
    <ds:schemaRef ds:uri="d5be3503-464e-4043-812a-5bf4055e3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jeugdhulp_leeg_document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Katrien</dc:creator>
  <keywords/>
  <dc:description/>
  <lastModifiedBy>Dominick Vosters</lastModifiedBy>
  <revision>9</revision>
  <dcterms:created xsi:type="dcterms:W3CDTF">2022-11-21T11:52:00.0000000Z</dcterms:created>
  <dcterms:modified xsi:type="dcterms:W3CDTF">2022-11-21T13:35:15.4856871Z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0x0101002AAEAB5357BEA14598FD406E9CE2E2F0</vt:lpwstr>
  </property>
  <property fmtid="{D5CDD505-2E9C-101B-9397-08002B2CF9AE}" pid="3" name="_dlc_DocIdItemGuid">
    <vt:lpwstr>67d3ecce-75fe-42a6-aa3b-d9f457635a15</vt:lpwstr>
  </property>
  <property fmtid="{D5CDD505-2E9C-101B-9397-08002B2CF9AE}" pid="4" name="KGTrefwoord">
    <vt:lpwstr/>
  </property>
  <property fmtid="{D5CDD505-2E9C-101B-9397-08002B2CF9AE}" pid="5" name="MediaServiceImageTags">
    <vt:lpwstr/>
  </property>
</Properties>
</file>