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64F02" w:rsidR="003D7175" w:rsidP="00940A53" w:rsidRDefault="00BA27BB" w14:paraId="4A11764C" w14:textId="77777777">
      <w:pPr>
        <w:spacing w:after="0" w:line="240" w:lineRule="auto"/>
      </w:pPr>
      <w:bookmarkStart w:name="_Hlk32501085" w:id="0"/>
      <w:bookmarkStart w:name="_Hlk26965375" w:id="1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name="_Hlk32481529" w:id="2"/>
    <w:p w:rsidR="0042245B" w:rsidP="0042245B" w:rsidRDefault="00432C29" w14:paraId="1AF42F28" w14:textId="77777777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:rsidR="0053212B" w:rsidP="00BA27BB" w:rsidRDefault="0053212B" w14:paraId="24C1DA70" w14:textId="77777777">
      <w:pPr>
        <w:pStyle w:val="Opgroeien92zwart"/>
      </w:pPr>
    </w:p>
    <w:bookmarkEnd w:id="0"/>
    <w:bookmarkEnd w:id="2"/>
    <w:p w:rsidRPr="00BA27BB" w:rsidR="003D7175" w:rsidP="00BA27BB" w:rsidRDefault="003D7175" w14:paraId="3BE5CA69" w14:textId="77777777">
      <w:pPr>
        <w:pStyle w:val="gekleurdelijntjes"/>
        <w:sectPr w:rsidRPr="00BA27BB" w:rsidR="003D7175" w:rsidSect="003D7175">
          <w:footerReference w:type="even" r:id="rId13"/>
          <w:footerReference w:type="default" r:id="rId14"/>
          <w:footerReference w:type="first" r:id="rId15"/>
          <w:pgSz w:w="11906" w:h="16838" w:orient="portrait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:rsidR="00664F02" w:rsidP="00B4006C" w:rsidRDefault="00B4006C" w14:paraId="7993022C" w14:textId="3A506E05">
      <w:pPr>
        <w:pStyle w:val="Kop1"/>
        <w:jc w:val="center"/>
      </w:pPr>
      <w:r w:rsidR="00B4006C">
        <w:rPr/>
        <w:t>V</w:t>
      </w:r>
      <w:r w:rsidR="00B4006C">
        <w:rPr/>
        <w:t xml:space="preserve">ergoeding </w:t>
      </w:r>
      <w:r w:rsidR="005B3C5F">
        <w:rPr/>
        <w:t>deskundige betrokken bij het cliëntoverleg Integrale Jeugdhulp</w:t>
      </w:r>
      <w:r w:rsidR="00B4006C">
        <w:rPr/>
        <w:t xml:space="preserve"> 202</w:t>
      </w:r>
      <w:r w:rsidR="321C13CC">
        <w:rPr/>
        <w:t>2</w:t>
      </w:r>
    </w:p>
    <w:tbl>
      <w:tblPr>
        <w:tblStyle w:val="Jeugdhulp0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4"/>
        <w:gridCol w:w="6521"/>
      </w:tblGrid>
      <w:tr w:rsidR="00B4006C" w:rsidTr="00B4006C" w14:paraId="5DD255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5B3C5F" w:rsidR="00B4006C" w:rsidP="005B3C5F" w:rsidRDefault="00B4006C" w14:paraId="3D69CD38" w14:textId="77777777">
            <w:pPr>
              <w:spacing w:after="0"/>
              <w:jc w:val="left"/>
              <w:rPr>
                <w:b w:val="0"/>
                <w:bCs/>
              </w:rPr>
            </w:pPr>
            <w:r w:rsidRPr="005B3C5F">
              <w:rPr>
                <w:b w:val="0"/>
                <w:bCs/>
              </w:rPr>
              <w:t>Naam: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1EF2A5E0" w14:textId="77777777">
            <w:pPr>
              <w:spacing w:after="0"/>
            </w:pPr>
          </w:p>
        </w:tc>
      </w:tr>
      <w:tr w:rsidR="00B4006C" w:rsidTr="00B4006C" w14:paraId="766D6ED4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692B8708" w14:textId="77777777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45E828AE" w14:textId="77777777">
            <w:pPr>
              <w:spacing w:after="0"/>
            </w:pPr>
          </w:p>
        </w:tc>
      </w:tr>
      <w:tr w:rsidR="00B4006C" w:rsidTr="00B4006C" w14:paraId="0209AFBB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5F41B021" w14:textId="77777777">
            <w:pPr>
              <w:spacing w:after="0"/>
            </w:pPr>
            <w:r w:rsidRPr="00B4006C">
              <w:t>Rijksregisternummer:</w:t>
            </w:r>
          </w:p>
          <w:p w:rsidRPr="00B4006C" w:rsidR="00B4006C" w:rsidP="00276509" w:rsidRDefault="00B4006C" w14:paraId="760EB83A" w14:textId="6B1C68D8">
            <w:pPr>
              <w:pStyle w:val="Voettekst"/>
              <w:spacing w:after="0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2DBE8BE6" w14:textId="77777777">
            <w:pPr>
              <w:spacing w:after="0"/>
            </w:pPr>
          </w:p>
        </w:tc>
      </w:tr>
      <w:tr w:rsidR="00B4006C" w:rsidTr="00B4006C" w14:paraId="6C73B42B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48A73CC0" w14:textId="77777777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2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52D264D9" w14:textId="77777777">
            <w:pPr>
              <w:spacing w:after="0"/>
            </w:pPr>
          </w:p>
        </w:tc>
      </w:tr>
      <w:tr w:rsidR="00B4006C" w:rsidTr="00B4006C" w14:paraId="6DC61CC1" w14:textId="77777777">
        <w:trPr>
          <w:trHeight w:val="326"/>
        </w:trPr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2DD3BF92" w14:textId="0F000892">
            <w:pPr>
              <w:spacing w:after="0"/>
            </w:pPr>
            <w:r w:rsidRPr="00B4006C">
              <w:t>Ondernemingsnr.: (BTW)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2F6917E3" w14:textId="77777777">
            <w:pPr>
              <w:spacing w:after="0"/>
            </w:pPr>
          </w:p>
        </w:tc>
      </w:tr>
      <w:tr w:rsidR="00B4006C" w:rsidTr="00B4006C" w14:paraId="528ACCBD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644A0847" w14:textId="2B2F845E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072C88DA" w14:textId="77777777">
            <w:pPr>
              <w:spacing w:after="0"/>
            </w:pPr>
          </w:p>
        </w:tc>
      </w:tr>
      <w:tr w:rsidR="00B4006C" w:rsidTr="00B4006C" w14:paraId="3902DD62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31DD5BAF" w14:textId="77777777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14130711" w14:textId="77777777">
            <w:pPr>
              <w:spacing w:after="0"/>
            </w:pPr>
          </w:p>
        </w:tc>
      </w:tr>
      <w:tr w:rsidR="00B4006C" w:rsidTr="00B4006C" w14:paraId="35B8FB8E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3DF3DA02" w14:textId="77777777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4EFF5DA9" w14:textId="77777777">
            <w:pPr>
              <w:spacing w:after="0"/>
            </w:pPr>
          </w:p>
        </w:tc>
      </w:tr>
    </w:tbl>
    <w:p w:rsidR="00B4006C" w:rsidP="00B4006C" w:rsidRDefault="00B4006C" w14:paraId="1497444A" w14:textId="77777777">
      <w:pPr>
        <w:pStyle w:val="N1"/>
        <w:rPr>
          <w:rFonts w:ascii="Calibri" w:hAnsi="Calibri"/>
          <w:sz w:val="16"/>
          <w:szCs w:val="16"/>
        </w:rPr>
      </w:pPr>
    </w:p>
    <w:p w:rsidRPr="00B4006C" w:rsidR="00B4006C" w:rsidP="00276509" w:rsidRDefault="00B4006C" w14:paraId="0A238C39" w14:textId="77777777">
      <w:pPr>
        <w:spacing w:after="0"/>
      </w:pPr>
      <w:r w:rsidRPr="00B4006C">
        <w:t xml:space="preserve">Voor uitgaven n.a.v. : </w:t>
      </w:r>
    </w:p>
    <w:p w:rsidR="00276509" w:rsidP="00276509" w:rsidRDefault="00276509" w14:paraId="3366FA55" w14:textId="4D0FBA28">
      <w:pPr>
        <w:pStyle w:val="Lijstopsomteken"/>
      </w:pPr>
      <w:r>
        <w:t>Deskundige betrokken bij het cliëntoverleg in de jeugdhulp op datum van</w:t>
      </w:r>
      <w:r w:rsidRPr="00B4006C" w:rsidR="00B4006C">
        <w:t xml:space="preserve"> </w:t>
      </w:r>
      <w:r w:rsidRPr="00B4006C" w:rsid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……………….</w:t>
      </w:r>
      <w:r w:rsidRPr="00B4006C" w:rsid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br/>
      </w:r>
      <w:r w:rsidRPr="00276509">
        <w:rPr>
          <w:color w:val="auto"/>
        </w:rPr>
        <w:t>met referentienummer</w:t>
      </w:r>
      <w:r>
        <w:rPr>
          <w:color w:val="A6A6A6" w:themeColor="background1" w:themeShade="A6"/>
        </w:rPr>
        <w:t xml:space="preserve"> …………………………………………..………</w:t>
      </w:r>
    </w:p>
    <w:p w:rsidRPr="00B4006C" w:rsidR="00B4006C" w:rsidP="00276509" w:rsidRDefault="00276509" w14:paraId="07980A1C" w14:textId="366A5415">
      <w:pPr>
        <w:pStyle w:val="Lijstopsomteken"/>
      </w:pPr>
      <w:r>
        <w:t>Een forfaitaire onkostenvergoeding van 11</w:t>
      </w:r>
      <w:r w:rsidR="0024514B">
        <w:t>4,61</w:t>
      </w:r>
      <w:r>
        <w:t xml:space="preserve"> euro.</w:t>
      </w:r>
    </w:p>
    <w:p w:rsidRPr="00276509" w:rsidR="00B4006C" w:rsidP="00B4006C" w:rsidRDefault="00B4006C" w14:paraId="03E89629" w14:textId="00454BF1">
      <w:pPr>
        <w:rPr>
          <w:b/>
          <w:bCs/>
          <w:color w:val="auto"/>
        </w:rPr>
      </w:pPr>
      <w:r w:rsidRPr="00B4006C">
        <w:t>Voor waar en echt verklaard voor de som van (invullen in cijfers en letters):</w:t>
      </w:r>
      <w:r w:rsidR="00276509">
        <w:br/>
      </w:r>
      <w:r w:rsidRPr="00276509" w:rsidR="00276509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>11</w:t>
      </w:r>
      <w:r w:rsidR="0024514B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>4</w:t>
      </w:r>
      <w:r w:rsidR="006214CE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>,6</w:t>
      </w:r>
      <w:r w:rsidR="0024514B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>1</w:t>
      </w:r>
      <w:r w:rsidRPr="00276509" w:rsidR="00276509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 xml:space="preserve"> euro, honderd</w:t>
      </w:r>
      <w:r w:rsidR="0024514B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>veertien</w:t>
      </w:r>
      <w:r w:rsidRPr="00276509" w:rsidR="00276509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 xml:space="preserve"> euro en </w:t>
      </w:r>
      <w:r w:rsidR="0024514B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 xml:space="preserve">eenenzestig </w:t>
      </w:r>
      <w:r w:rsidRPr="00276509" w:rsidR="00276509">
        <w:rPr>
          <w:rFonts w:ascii="Calibri" w:hAnsi="Calibri" w:eastAsia="Times New Roman" w:cs="Times New Roman"/>
          <w:b/>
          <w:bCs/>
          <w:color w:val="auto"/>
          <w:lang w:val="nl-NL" w:eastAsia="nl-NL"/>
        </w:rPr>
        <w:t>cent.</w:t>
      </w:r>
    </w:p>
    <w:p w:rsidRPr="00B4006C" w:rsidR="00B4006C" w:rsidP="00B4006C" w:rsidRDefault="00276509" w14:paraId="0CD54D15" w14:textId="6F6565DF">
      <w:r>
        <w:br/>
      </w:r>
      <w:r w:rsidRPr="00B4006C" w:rsidR="00B4006C">
        <w:t>Datum:</w:t>
      </w:r>
      <w:r w:rsidRPr="00B4006C" w:rsidR="00B4006C">
        <w:rPr>
          <w:color w:val="A6A6A6" w:themeColor="background1" w:themeShade="A6"/>
        </w:rPr>
        <w:t>…………………………………………………………………………..</w:t>
      </w:r>
    </w:p>
    <w:p w:rsidRPr="00B4006C" w:rsidR="00B4006C" w:rsidP="00B4006C" w:rsidRDefault="00276509" w14:paraId="4BDF3605" w14:textId="0B5D632D">
      <w:r>
        <w:br/>
      </w:r>
    </w:p>
    <w:p w:rsidRPr="00B4006C" w:rsidR="00B4006C" w:rsidP="00B4006C" w:rsidRDefault="00B4006C" w14:paraId="1A9AB073" w14:textId="77777777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:rsidRPr="00B4006C" w:rsidR="00B4006C" w:rsidP="00B4006C" w:rsidRDefault="00B4006C" w14:paraId="213F3FBB" w14:textId="1226B8E7">
      <w:r w:rsidRPr="00B4006C">
        <w:t xml:space="preserve">Mededeling bij betaling: vergoeding </w:t>
      </w:r>
      <w:r w:rsidR="00276509">
        <w:t>deskundige bij cliëntoverleg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  <w:r w:rsidR="00276509">
        <w:rPr>
          <w:b/>
          <w:bCs/>
        </w:rPr>
        <w:br/>
      </w:r>
      <w:r w:rsidRPr="00B4006C">
        <w:t xml:space="preserve">Voor zelfstandigen volstaat factuur met vermelding detail van </w:t>
      </w:r>
      <w:r w:rsidR="00276509">
        <w:t>gemaakte</w:t>
      </w:r>
      <w:r w:rsidRPr="00B4006C">
        <w:t xml:space="preserve"> kosten.</w:t>
      </w:r>
    </w:p>
    <w:sectPr w:rsidRPr="00B4006C" w:rsidR="00B4006C" w:rsidSect="00B4006C">
      <w:headerReference w:type="even" r:id="rId16"/>
      <w:footerReference w:type="even" r:id="rId17"/>
      <w:type w:val="continuous"/>
      <w:pgSz w:w="11906" w:h="16838" w:orient="portrait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698" w:rsidP="003D7175" w:rsidRDefault="00016698" w14:paraId="247B87AA" w14:textId="77777777">
      <w:pPr>
        <w:spacing w:after="0" w:line="240" w:lineRule="auto"/>
      </w:pPr>
      <w:r>
        <w:separator/>
      </w:r>
    </w:p>
  </w:endnote>
  <w:endnote w:type="continuationSeparator" w:id="0">
    <w:p w:rsidR="00016698" w:rsidP="003D7175" w:rsidRDefault="00016698" w14:paraId="33EC902A" w14:textId="77777777">
      <w:pPr>
        <w:spacing w:after="0" w:line="240" w:lineRule="auto"/>
      </w:pPr>
      <w:r>
        <w:continuationSeparator/>
      </w:r>
    </w:p>
  </w:endnote>
  <w:endnote w:type="continuationNotice" w:id="1">
    <w:p w:rsidR="001F6472" w:rsidRDefault="001F6472" w14:paraId="233D20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w:fontKey="{39FE9F63-A668-4D91-8B29-E6CF443B5850}" w:subsetted="1" r:id="rId1"/>
    <w:embedBold w:fontKey="{98279A40-39E2-445C-A5F2-5A1998315D1A}" w:subsetted="1" r:id="rId2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7175" w:rsidR="003D7175" w:rsidP="003D7175" w:rsidRDefault="003D7175" w14:paraId="2B3C7162" w14:textId="130CC44A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432C29">
      <w:fldChar w:fldCharType="begin"/>
    </w:r>
    <w:r w:rsidR="00432C29">
      <w:instrText xml:space="preserve"> NUMPAGES   \* MERGEFORMAT </w:instrText>
    </w:r>
    <w:r w:rsidR="00432C29">
      <w:fldChar w:fldCharType="separate"/>
    </w:r>
    <w:r>
      <w:t>2</w:t>
    </w:r>
    <w:r w:rsidR="00432C29">
      <w:fldChar w:fldCharType="end"/>
    </w:r>
    <w:r>
      <w:tab/>
    </w:r>
    <w:r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201449">
      <w:rPr>
        <w:noProof/>
      </w:rPr>
      <w:t>8.12.2021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4F02" w:rsidR="003D7175" w:rsidP="00C547AB" w:rsidRDefault="00664F02" w14:paraId="6B815CC8" w14:textId="77777777">
    <w:pPr>
      <w:pStyle w:val="Voettekst"/>
    </w:pPr>
    <w:r>
      <w:ptab w:alignment="right" w:relativeTo="margin" w:leader="none"/>
    </w:r>
    <w:r w:rsidRPr="009E05E2" w:rsidR="00C547AB">
      <w:t xml:space="preserve">pagina </w:t>
    </w:r>
    <w:r w:rsidRPr="009E05E2" w:rsidR="00C547AB">
      <w:fldChar w:fldCharType="begin"/>
    </w:r>
    <w:r w:rsidRPr="009E05E2" w:rsidR="00C547AB">
      <w:instrText xml:space="preserve"> PAGE  \* Arabic  \* MERGEFORMAT </w:instrText>
    </w:r>
    <w:r w:rsidRPr="009E05E2" w:rsidR="00C547AB">
      <w:fldChar w:fldCharType="separate"/>
    </w:r>
    <w:r w:rsidR="00C547AB">
      <w:t>3</w:t>
    </w:r>
    <w:r w:rsidRPr="009E05E2" w:rsidR="00C547AB">
      <w:fldChar w:fldCharType="end"/>
    </w:r>
    <w:r w:rsidRPr="009E05E2" w:rsidR="00C547AB">
      <w:t xml:space="preserve"> van </w:t>
    </w:r>
    <w:r w:rsidR="00432C29">
      <w:fldChar w:fldCharType="begin"/>
    </w:r>
    <w:r w:rsidR="00432C29">
      <w:instrText xml:space="preserve"> NUMPAGES  \* Arabic  \* MERGEFORMAT </w:instrText>
    </w:r>
    <w:r w:rsidR="00432C29">
      <w:fldChar w:fldCharType="separate"/>
    </w:r>
    <w:r w:rsidR="00C547AB">
      <w:t>3</w:t>
    </w:r>
    <w:r w:rsidR="00432C2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93EF3" w:rsidR="003D7175" w:rsidP="003D7175" w:rsidRDefault="003D7175" w14:paraId="648226D9" w14:textId="77777777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47AB" w:rsidR="003D7175" w:rsidP="00C547AB" w:rsidRDefault="00664F02" w14:paraId="43656565" w14:textId="77777777">
    <w:pPr>
      <w:pStyle w:val="Voettekst"/>
    </w:pPr>
    <w:r>
      <w:ptab w:alignment="right" w:relativeTo="margin" w:leader="none"/>
    </w:r>
    <w:r w:rsidRPr="009E05E2" w:rsidR="00C547AB">
      <w:t xml:space="preserve">pagina </w:t>
    </w:r>
    <w:r w:rsidRPr="009E05E2" w:rsidR="00C547AB">
      <w:fldChar w:fldCharType="begin"/>
    </w:r>
    <w:r w:rsidRPr="009E05E2" w:rsidR="00C547AB">
      <w:instrText xml:space="preserve"> PAGE  \* Arabic  \* MERGEFORMAT </w:instrText>
    </w:r>
    <w:r w:rsidRPr="009E05E2" w:rsidR="00C547AB">
      <w:fldChar w:fldCharType="separate"/>
    </w:r>
    <w:r w:rsidR="00C547AB">
      <w:t>2</w:t>
    </w:r>
    <w:r w:rsidRPr="009E05E2" w:rsidR="00C547AB">
      <w:fldChar w:fldCharType="end"/>
    </w:r>
    <w:r w:rsidRPr="009E05E2" w:rsidR="00C547AB">
      <w:t xml:space="preserve"> van </w:t>
    </w:r>
    <w:r w:rsidR="00432C29">
      <w:fldChar w:fldCharType="begin"/>
    </w:r>
    <w:r w:rsidR="00432C29">
      <w:instrText xml:space="preserve"> NUMPAGES  \* Arabic  \* ME</w:instrText>
    </w:r>
    <w:r w:rsidR="00432C29">
      <w:instrText xml:space="preserve">RGEFORMAT </w:instrText>
    </w:r>
    <w:r w:rsidR="00432C29">
      <w:fldChar w:fldCharType="separate"/>
    </w:r>
    <w:r w:rsidR="00C547AB">
      <w:t>2</w:t>
    </w:r>
    <w:r w:rsidR="00432C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698" w:rsidP="003D7175" w:rsidRDefault="00016698" w14:paraId="2E5B55E2" w14:textId="77777777">
      <w:pPr>
        <w:spacing w:after="0" w:line="240" w:lineRule="auto"/>
      </w:pPr>
      <w:r>
        <w:separator/>
      </w:r>
    </w:p>
  </w:footnote>
  <w:footnote w:type="continuationSeparator" w:id="0">
    <w:p w:rsidR="00016698" w:rsidP="003D7175" w:rsidRDefault="00016698" w14:paraId="24213CE5" w14:textId="77777777">
      <w:pPr>
        <w:spacing w:after="0" w:line="240" w:lineRule="auto"/>
      </w:pPr>
      <w:r>
        <w:continuationSeparator/>
      </w:r>
    </w:p>
  </w:footnote>
  <w:footnote w:type="continuationNotice" w:id="1">
    <w:p w:rsidR="001F6472" w:rsidRDefault="001F6472" w14:paraId="1E36FD4D" w14:textId="77777777">
      <w:pPr>
        <w:spacing w:after="0" w:line="240" w:lineRule="auto"/>
      </w:pPr>
    </w:p>
  </w:footnote>
  <w:footnote w:id="2">
    <w:p w:rsidR="00B4006C" w:rsidP="00B4006C" w:rsidRDefault="00B4006C" w14:paraId="20B874F7" w14:textId="77777777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175" w:rsidRDefault="003D7175" w14:paraId="124C233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hint="default" w:ascii="Flanders Art Sans" w:hAnsi="Flanders Art Sans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hint="default" w:ascii="Wingdings" w:hAnsi="Wingdings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hint="default" w:ascii="Flanders Art Serif" w:hAnsi="Flanders Art Serif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 w:ascii="Flanders Art Sans" w:hAnsi="Flanders Art Sans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hint="default" w:ascii="Wingdings 3" w:hAnsi="Wingdings 3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hint="default" w:ascii="Wingdings" w:hAnsi="Wingdings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hint="default" w:ascii="FlandersArtSans-Regular" w:hAnsi="FlandersArtSans-Regular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16698"/>
    <w:rsid w:val="00042DA6"/>
    <w:rsid w:val="0008063E"/>
    <w:rsid w:val="000D06FD"/>
    <w:rsid w:val="000D26D8"/>
    <w:rsid w:val="00105365"/>
    <w:rsid w:val="001626F5"/>
    <w:rsid w:val="00193EF3"/>
    <w:rsid w:val="001969FB"/>
    <w:rsid w:val="001A49BA"/>
    <w:rsid w:val="001F6472"/>
    <w:rsid w:val="00201449"/>
    <w:rsid w:val="0022623F"/>
    <w:rsid w:val="0024514B"/>
    <w:rsid w:val="00276509"/>
    <w:rsid w:val="0030588C"/>
    <w:rsid w:val="00322B51"/>
    <w:rsid w:val="003D7175"/>
    <w:rsid w:val="0042245B"/>
    <w:rsid w:val="00432C29"/>
    <w:rsid w:val="00451460"/>
    <w:rsid w:val="004D1B10"/>
    <w:rsid w:val="004D32DC"/>
    <w:rsid w:val="004F26F7"/>
    <w:rsid w:val="0053212B"/>
    <w:rsid w:val="00581AE9"/>
    <w:rsid w:val="005B3C5F"/>
    <w:rsid w:val="005B60FB"/>
    <w:rsid w:val="006214CE"/>
    <w:rsid w:val="006477BA"/>
    <w:rsid w:val="00664F02"/>
    <w:rsid w:val="006C19E5"/>
    <w:rsid w:val="00806A47"/>
    <w:rsid w:val="00841CCB"/>
    <w:rsid w:val="008B6971"/>
    <w:rsid w:val="0091017C"/>
    <w:rsid w:val="00940A53"/>
    <w:rsid w:val="009A3FD5"/>
    <w:rsid w:val="009B0D00"/>
    <w:rsid w:val="009D07E2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7323E"/>
    <w:rsid w:val="00C83C8E"/>
    <w:rsid w:val="00D179B1"/>
    <w:rsid w:val="00D37F1E"/>
    <w:rsid w:val="00D4187B"/>
    <w:rsid w:val="00D85111"/>
    <w:rsid w:val="00D94545"/>
    <w:rsid w:val="00DA486B"/>
    <w:rsid w:val="00DF5B2A"/>
    <w:rsid w:val="00E33FB3"/>
    <w:rsid w:val="00E42EAF"/>
    <w:rsid w:val="00E848D4"/>
    <w:rsid w:val="00E932E2"/>
    <w:rsid w:val="00F333AA"/>
    <w:rsid w:val="00F72F04"/>
    <w:rsid w:val="00FA030F"/>
    <w:rsid w:val="16878CBB"/>
    <w:rsid w:val="321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hAnsi="Flanders Art Serif Medium" w:eastAsiaTheme="majorEastAsia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hAnsi="Flanders Art Serif" w:eastAsiaTheme="majorEastAsia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hAnsi="Flanders Art Serif" w:eastAsiaTheme="majorEastAsia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841CCB"/>
    <w:rPr>
      <w:rFonts w:ascii="Flanders Art Serif Medium" w:hAnsi="Flanders Art Serif Medium" w:eastAsiaTheme="majorEastAsia" w:cstheme="majorBidi"/>
      <w:bCs/>
      <w:color w:val="3C3D3C"/>
      <w:sz w:val="36"/>
      <w:szCs w:val="52"/>
      <w:lang w:val="nl-BE"/>
    </w:rPr>
  </w:style>
  <w:style w:type="character" w:styleId="Kop2Char" w:customStyle="1">
    <w:name w:val="Kop 2 Char"/>
    <w:basedOn w:val="Standaardalinea-lettertype"/>
    <w:link w:val="Kop2"/>
    <w:uiPriority w:val="9"/>
    <w:rsid w:val="00841CCB"/>
    <w:rPr>
      <w:rFonts w:ascii="Flanders Art Sans" w:hAnsi="Flanders Art Sans" w:eastAsiaTheme="majorEastAsia" w:cstheme="majorBidi"/>
      <w:bCs/>
      <w:caps/>
      <w:color w:val="000000" w:themeColor="text1"/>
      <w:sz w:val="32"/>
      <w:szCs w:val="32"/>
      <w:u w:val="dotted"/>
      <w:lang w:val="nl-BE"/>
    </w:rPr>
  </w:style>
  <w:style w:type="character" w:styleId="Kop3Char" w:customStyle="1">
    <w:name w:val="Kop 3 Char"/>
    <w:basedOn w:val="Standaardalinea-lettertype"/>
    <w:link w:val="Kop3"/>
    <w:uiPriority w:val="9"/>
    <w:rsid w:val="00841CCB"/>
    <w:rPr>
      <w:rFonts w:ascii="Flanders Art Serif" w:hAnsi="Flanders Art Serif" w:eastAsiaTheme="majorEastAsia" w:cstheme="majorBidi"/>
      <w:b/>
      <w:bCs/>
      <w:color w:val="9B9DA0"/>
      <w:sz w:val="24"/>
      <w:szCs w:val="24"/>
      <w:lang w:val="nl-BE"/>
    </w:rPr>
  </w:style>
  <w:style w:type="character" w:styleId="Kop4Char" w:customStyle="1">
    <w:name w:val="Kop 4 Char"/>
    <w:basedOn w:val="Standaardalinea-lettertype"/>
    <w:link w:val="Kop4"/>
    <w:uiPriority w:val="9"/>
    <w:rsid w:val="00841CCB"/>
    <w:rPr>
      <w:rFonts w:ascii="Flanders Art Serif" w:hAnsi="Flanders Art Serif" w:eastAsiaTheme="majorEastAsia" w:cstheme="majorBidi"/>
      <w:bCs/>
      <w:iCs/>
      <w:color w:val="000000" w:themeColor="text1"/>
      <w:u w:val="single"/>
      <w:lang w:val="nl-BE"/>
    </w:rPr>
  </w:style>
  <w:style w:type="character" w:styleId="Kop5Char" w:customStyle="1">
    <w:name w:val="Kop 5 Char"/>
    <w:basedOn w:val="Standaardalinea-lettertype"/>
    <w:link w:val="Kop5"/>
    <w:uiPriority w:val="9"/>
    <w:rsid w:val="00841CCB"/>
    <w:rPr>
      <w:rFonts w:ascii="Flanders Art Sans" w:hAnsi="Flanders Art Sans" w:eastAsiaTheme="majorEastAsia" w:cstheme="majorBidi"/>
      <w:color w:val="3C3D3C"/>
      <w:lang w:val="nl-BE"/>
    </w:rPr>
  </w:style>
  <w:style w:type="character" w:styleId="Kop6Char" w:customStyle="1">
    <w:name w:val="Kop 6 Char"/>
    <w:basedOn w:val="Standaardalinea-lettertype"/>
    <w:link w:val="Kop6"/>
    <w:uiPriority w:val="9"/>
    <w:rsid w:val="00841CCB"/>
    <w:rPr>
      <w:rFonts w:ascii="Flanders Art Sans" w:hAnsi="Flanders Art Sans" w:eastAsiaTheme="majorEastAsia" w:cstheme="majorBidi"/>
      <w:iCs/>
      <w:color w:val="6F7173"/>
      <w:lang w:val="nl-BE"/>
    </w:rPr>
  </w:style>
  <w:style w:type="character" w:styleId="Kop7Char" w:customStyle="1">
    <w:name w:val="Kop 7 Char"/>
    <w:basedOn w:val="Standaardalinea-lettertype"/>
    <w:link w:val="Kop7"/>
    <w:uiPriority w:val="9"/>
    <w:rsid w:val="00841CCB"/>
    <w:rPr>
      <w:rFonts w:ascii="Flanders Art Serif" w:hAnsi="Flanders Art Serif" w:eastAsiaTheme="majorEastAsia" w:cstheme="majorBidi"/>
      <w:b/>
      <w:iCs/>
      <w:color w:val="9B9DA0"/>
      <w:lang w:val="nl-BE"/>
    </w:rPr>
  </w:style>
  <w:style w:type="character" w:styleId="Kop8Char" w:customStyle="1">
    <w:name w:val="Kop 8 Char"/>
    <w:basedOn w:val="Standaardalinea-lettertype"/>
    <w:link w:val="Kop8"/>
    <w:uiPriority w:val="9"/>
    <w:rsid w:val="00841CCB"/>
    <w:rPr>
      <w:rFonts w:ascii="Flanders Art Sans" w:hAnsi="Flanders Art Sans" w:eastAsiaTheme="majorEastAsia" w:cstheme="majorBidi"/>
      <w:color w:val="3C3D3C"/>
      <w:szCs w:val="20"/>
      <w:lang w:val="nl-BE"/>
    </w:rPr>
  </w:style>
  <w:style w:type="character" w:styleId="Kop9Char" w:customStyle="1">
    <w:name w:val="Kop 9 Char"/>
    <w:basedOn w:val="Standaardalinea-lettertype"/>
    <w:link w:val="Kop9"/>
    <w:uiPriority w:val="9"/>
    <w:rsid w:val="00841CCB"/>
    <w:rPr>
      <w:rFonts w:ascii="Flanders Art Sans" w:hAnsi="Flanders Art Sans" w:eastAsiaTheme="majorEastAsia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styleId="KoptekstChar" w:customStyle="1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styleId="Tabelheader" w:customStyle="1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styleId="Tabelinhoud" w:customStyle="1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ginering" w:customStyle="1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hAnsi="FlandersArtSans-Regular" w:eastAsia="Times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styleId="Titelverslag" w:customStyle="1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styleId="Adresgegevenshoofding" w:customStyle="1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styleId="Adresgegevenshoofding-GEMEENTE" w:customStyle="1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styleId="AdresgegevenshoofdingChar" w:customStyle="1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styleId="Adresgegevenshoofding-GEMEENTEChar" w:customStyle="1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styleId="Opgroeien92zwart" w:customStyle="1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styleId="gekleurdelijntjes" w:customStyle="1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color="6CC24A" w:themeColor="accent1" w:sz="4" w:space="10"/>
        <w:bottom w:val="single" w:color="6CC24A" w:themeColor="accent1" w:sz="4" w:space="10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styleId="CitaatChar" w:customStyle="1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color="auto" w:sz="0" w:space="0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color="auto" w:sz="0" w:space="0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N1" w:customStyle="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hAnsi="Times New Roman" w:eastAsia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styleId="Jeugdhulp0" w:customStyle="1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6C1FA1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6C1FA1"/>
    <w:rsid w:val="00C7323E"/>
    <w:rsid w:val="00E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5" ma:contentTypeDescription="Een nieuw document maken." ma:contentTypeScope="" ma:versionID="3f15503ff405c009c63c88f83a23df89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b51c6049b2ccfb34761f1609f92acdb7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R3D5TQNJNH6C-1844586322-634</_dlc_DocId>
    <_dlc_DocIdUrl xmlns="a948ba20-e702-40b5-aed7-969c07879418">
      <Url>https://kindengezin.sharepoint.com/sites/TeamContinuTeamsite/_layouts/15/DocIdRedir.aspx?ID=R3D5TQNJNH6C-1844586322-634</Url>
      <Description>R3D5TQNJNH6C-1844586322-634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</documentManagement>
</p:properties>
</file>

<file path=customXml/itemProps1.xml><?xml version="1.0" encoding="utf-8"?>
<ds:datastoreItem xmlns:ds="http://schemas.openxmlformats.org/officeDocument/2006/customXml" ds:itemID="{1EFCD3D2-1DB2-44F0-9A94-250E25E33255}"/>
</file>

<file path=customXml/itemProps2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jeugdhulp_leeg_document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Katrien</dc:creator>
  <keywords/>
  <dc:description/>
  <lastModifiedBy>Dominick Vosters</lastModifiedBy>
  <revision>5</revision>
  <dcterms:created xsi:type="dcterms:W3CDTF">2021-12-08T09:36:00.0000000Z</dcterms:created>
  <dcterms:modified xsi:type="dcterms:W3CDTF">2022-01-04T08:15:40.1652696Z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c12a57fc-6a78-473b-8c63-6a7013932025</vt:lpwstr>
  </property>
  <property fmtid="{D5CDD505-2E9C-101B-9397-08002B2CF9AE}" pid="4" name="KGTrefwoord">
    <vt:lpwstr/>
  </property>
</Properties>
</file>