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11764C" w14:textId="77777777" w:rsidR="003D7175" w:rsidRPr="00664F02" w:rsidRDefault="00BA27BB" w:rsidP="00940A53">
      <w:pPr>
        <w:spacing w:after="0" w:line="240" w:lineRule="auto"/>
      </w:pPr>
      <w:bookmarkStart w:id="0" w:name="_Hlk32501085"/>
      <w:bookmarkStart w:id="1" w:name="_Hlk26965375"/>
      <w:r w:rsidRPr="00213CDB">
        <w:rPr>
          <w:noProof/>
        </w:rPr>
        <w:drawing>
          <wp:anchor distT="0" distB="0" distL="114300" distR="114300" simplePos="0" relativeHeight="251658240" behindDoc="0" locked="0" layoutInCell="1" allowOverlap="1" wp14:anchorId="17C73EA2" wp14:editId="51BA8F03">
            <wp:simplePos x="717630" y="544010"/>
            <wp:positionH relativeFrom="column">
              <wp:align>left</wp:align>
            </wp:positionH>
            <wp:positionV relativeFrom="paragraph">
              <wp:align>top</wp:align>
            </wp:positionV>
            <wp:extent cx="1447165" cy="412115"/>
            <wp:effectExtent l="0" t="0" r="635" b="6985"/>
            <wp:wrapSquare wrapText="bothSides"/>
            <wp:docPr id="2" name="Picture 3" descr="A close up of a sign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 close up of a sign&#10;&#10;Description automatically generated"/>
                    <pic:cNvPicPr>
                      <a:picLocks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165" cy="412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0588C">
        <w:br w:type="textWrapping" w:clear="all"/>
      </w:r>
    </w:p>
    <w:bookmarkStart w:id="2" w:name="_Hlk32481529"/>
    <w:p w14:paraId="1AF42F28" w14:textId="77777777" w:rsidR="0042245B" w:rsidRDefault="00FD20DF" w:rsidP="0042245B">
      <w:pPr>
        <w:pStyle w:val="Opgroeien92zwart"/>
      </w:pPr>
      <w:sdt>
        <w:sdtPr>
          <w:id w:val="1928923437"/>
          <w:lock w:val="sdtContentLocked"/>
          <w:placeholder>
            <w:docPart w:val="BC6EAA285F0148228F1E1FB9777A2EBC"/>
          </w:placeholder>
        </w:sdtPr>
        <w:sdtEndPr/>
        <w:sdtContent>
          <w:r w:rsidR="0042245B">
            <w:t>Opgroeien</w:t>
          </w:r>
        </w:sdtContent>
      </w:sdt>
    </w:p>
    <w:p w14:paraId="24C1DA70" w14:textId="77777777" w:rsidR="0053212B" w:rsidRDefault="0053212B" w:rsidP="00BA27BB">
      <w:pPr>
        <w:pStyle w:val="Opgroeien92zwart"/>
      </w:pPr>
    </w:p>
    <w:bookmarkEnd w:id="0"/>
    <w:bookmarkEnd w:id="2"/>
    <w:p w14:paraId="3BE5CA69" w14:textId="77777777" w:rsidR="003D7175" w:rsidRPr="00BA27BB" w:rsidRDefault="003D7175" w:rsidP="00BA27BB">
      <w:pPr>
        <w:pStyle w:val="gekleurdelijntjes"/>
        <w:sectPr w:rsidR="003D7175" w:rsidRPr="00BA27BB" w:rsidSect="003D7175">
          <w:footerReference w:type="even" r:id="rId13"/>
          <w:footerReference w:type="default" r:id="rId14"/>
          <w:footerReference w:type="first" r:id="rId15"/>
          <w:pgSz w:w="11906" w:h="16838"/>
          <w:pgMar w:top="851" w:right="851" w:bottom="2268" w:left="1134" w:header="709" w:footer="709" w:gutter="0"/>
          <w:cols w:space="708"/>
          <w:titlePg/>
          <w:docGrid w:linePitch="360"/>
        </w:sectPr>
      </w:pPr>
      <w:r w:rsidRPr="00BA27BB">
        <w:t>//////////////////////////////////////////////////////////////////////////////////////////////////////////////////////////////////</w:t>
      </w:r>
    </w:p>
    <w:bookmarkEnd w:id="1"/>
    <w:p w14:paraId="7993022C" w14:textId="22DE912A" w:rsidR="00664F02" w:rsidRDefault="00B4006C" w:rsidP="00B4006C">
      <w:pPr>
        <w:pStyle w:val="Kop1"/>
        <w:jc w:val="center"/>
      </w:pPr>
      <w:r w:rsidRPr="00B4006C">
        <w:t>V</w:t>
      </w:r>
      <w:r>
        <w:t xml:space="preserve">ergoeding </w:t>
      </w:r>
      <w:r w:rsidR="00AA0BF1">
        <w:t>intervisie cliëntoverleg integrale jeugdhulp</w:t>
      </w:r>
      <w:r w:rsidR="00AA0BF1">
        <w:br/>
        <w:t>en bemiddeling</w:t>
      </w:r>
      <w:r>
        <w:t xml:space="preserve"> in de jeugdhulp </w:t>
      </w:r>
    </w:p>
    <w:tbl>
      <w:tblPr>
        <w:tblStyle w:val="Jeugdhulp0"/>
        <w:tblW w:w="9285" w:type="dxa"/>
        <w:tblInd w:w="0" w:type="dxa"/>
        <w:tblLayout w:type="fixed"/>
        <w:tblLook w:val="0480" w:firstRow="0" w:lastRow="0" w:firstColumn="1" w:lastColumn="0" w:noHBand="0" w:noVBand="1"/>
      </w:tblPr>
      <w:tblGrid>
        <w:gridCol w:w="2764"/>
        <w:gridCol w:w="6521"/>
      </w:tblGrid>
      <w:tr w:rsidR="00B4006C" w14:paraId="5DD2559E" w14:textId="77777777" w:rsidTr="00AA0BF1">
        <w:tc>
          <w:tcPr>
            <w:tcW w:w="27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D69CD38" w14:textId="77777777" w:rsidR="00B4006C" w:rsidRPr="00AA0BF1" w:rsidRDefault="00B4006C" w:rsidP="00AA0BF1">
            <w:pPr>
              <w:spacing w:after="0"/>
            </w:pPr>
            <w:r w:rsidRPr="00AA0BF1">
              <w:t>Naam:</w:t>
            </w:r>
          </w:p>
        </w:tc>
        <w:tc>
          <w:tcPr>
            <w:tcW w:w="65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F2A5E0" w14:textId="77777777" w:rsidR="00B4006C" w:rsidRPr="00B4006C" w:rsidRDefault="00B4006C" w:rsidP="00B4006C">
            <w:pPr>
              <w:spacing w:after="0"/>
            </w:pPr>
          </w:p>
        </w:tc>
      </w:tr>
      <w:tr w:rsidR="00B4006C" w14:paraId="766D6ED4" w14:textId="77777777" w:rsidTr="00AA0BF1">
        <w:tc>
          <w:tcPr>
            <w:tcW w:w="27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92B8708" w14:textId="77777777" w:rsidR="00B4006C" w:rsidRPr="00B4006C" w:rsidRDefault="00B4006C" w:rsidP="00B4006C">
            <w:pPr>
              <w:spacing w:after="0"/>
            </w:pPr>
            <w:r w:rsidRPr="00B4006C">
              <w:t>Voornaam:</w:t>
            </w:r>
          </w:p>
        </w:tc>
        <w:tc>
          <w:tcPr>
            <w:tcW w:w="65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E828AE" w14:textId="77777777" w:rsidR="00B4006C" w:rsidRPr="00B4006C" w:rsidRDefault="00B4006C" w:rsidP="00B4006C">
            <w:pPr>
              <w:spacing w:after="0"/>
            </w:pPr>
          </w:p>
        </w:tc>
      </w:tr>
      <w:tr w:rsidR="00B4006C" w14:paraId="0209AFBB" w14:textId="77777777" w:rsidTr="00AA0BF1">
        <w:tc>
          <w:tcPr>
            <w:tcW w:w="27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F41B021" w14:textId="77777777" w:rsidR="00B4006C" w:rsidRPr="00B4006C" w:rsidRDefault="00B4006C" w:rsidP="00B4006C">
            <w:pPr>
              <w:spacing w:after="0"/>
            </w:pPr>
            <w:r w:rsidRPr="00B4006C">
              <w:t>Rijksregisternummer:</w:t>
            </w:r>
          </w:p>
          <w:p w14:paraId="760EB83A" w14:textId="6B1C68D8" w:rsidR="00B4006C" w:rsidRPr="00B4006C" w:rsidRDefault="00B4006C" w:rsidP="00B4006C">
            <w:pPr>
              <w:pStyle w:val="Voettekst"/>
            </w:pPr>
            <w:r w:rsidRPr="00B4006C">
              <w:t xml:space="preserve">(Enkel in te vullen indien er niet </w:t>
            </w:r>
            <w:r>
              <w:br/>
            </w:r>
            <w:r w:rsidRPr="00B4006C">
              <w:t>wordt gewerkt met een ondernemingsnummer)</w:t>
            </w:r>
          </w:p>
        </w:tc>
        <w:tc>
          <w:tcPr>
            <w:tcW w:w="65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DBE8BE6" w14:textId="77777777" w:rsidR="00B4006C" w:rsidRPr="00B4006C" w:rsidRDefault="00B4006C" w:rsidP="00B4006C">
            <w:pPr>
              <w:spacing w:after="0"/>
            </w:pPr>
          </w:p>
        </w:tc>
      </w:tr>
      <w:tr w:rsidR="00B4006C" w14:paraId="6C73B42B" w14:textId="77777777" w:rsidTr="00AA0BF1">
        <w:tc>
          <w:tcPr>
            <w:tcW w:w="27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8A73CC0" w14:textId="77777777" w:rsidR="00B4006C" w:rsidRPr="00B4006C" w:rsidRDefault="00B4006C" w:rsidP="00B4006C">
            <w:pPr>
              <w:spacing w:after="0"/>
            </w:pPr>
            <w:r w:rsidRPr="00B4006C">
              <w:t>Rechtsvorm</w:t>
            </w:r>
            <w:r w:rsidRPr="00B4006C">
              <w:rPr>
                <w:vertAlign w:val="superscript"/>
              </w:rPr>
              <w:footnoteReference w:id="1"/>
            </w:r>
            <w:r w:rsidRPr="00B4006C">
              <w:t>:</w:t>
            </w:r>
          </w:p>
        </w:tc>
        <w:tc>
          <w:tcPr>
            <w:tcW w:w="65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D264D9" w14:textId="77777777" w:rsidR="00B4006C" w:rsidRPr="00B4006C" w:rsidRDefault="00B4006C" w:rsidP="00B4006C">
            <w:pPr>
              <w:spacing w:after="0"/>
            </w:pPr>
          </w:p>
        </w:tc>
      </w:tr>
      <w:tr w:rsidR="00B4006C" w14:paraId="6DC61CC1" w14:textId="77777777" w:rsidTr="00AA0BF1">
        <w:trPr>
          <w:trHeight w:val="326"/>
        </w:trPr>
        <w:tc>
          <w:tcPr>
            <w:tcW w:w="27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DD3BF92" w14:textId="2934854E" w:rsidR="00B4006C" w:rsidRPr="00B4006C" w:rsidRDefault="00B4006C" w:rsidP="00B4006C">
            <w:pPr>
              <w:spacing w:after="0"/>
            </w:pPr>
            <w:r w:rsidRPr="00B4006C">
              <w:t>Ondernemingsnr.: (BTW)</w:t>
            </w:r>
          </w:p>
        </w:tc>
        <w:tc>
          <w:tcPr>
            <w:tcW w:w="65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6917E3" w14:textId="77777777" w:rsidR="00B4006C" w:rsidRPr="00B4006C" w:rsidRDefault="00B4006C" w:rsidP="00B4006C">
            <w:pPr>
              <w:spacing w:after="0"/>
            </w:pPr>
          </w:p>
        </w:tc>
      </w:tr>
      <w:tr w:rsidR="00B4006C" w14:paraId="528ACCBD" w14:textId="77777777" w:rsidTr="00AA0BF1">
        <w:tc>
          <w:tcPr>
            <w:tcW w:w="27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44A0847" w14:textId="2B2F845E" w:rsidR="00B4006C" w:rsidRPr="00B4006C" w:rsidRDefault="00B4006C" w:rsidP="00B4006C">
            <w:pPr>
              <w:spacing w:after="0"/>
            </w:pPr>
            <w:r w:rsidRPr="00B4006C">
              <w:t>Straat en n</w:t>
            </w:r>
            <w:r>
              <w:t>ummer</w:t>
            </w:r>
            <w:r w:rsidRPr="00B4006C">
              <w:t>:</w:t>
            </w:r>
          </w:p>
        </w:tc>
        <w:tc>
          <w:tcPr>
            <w:tcW w:w="65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2C88DA" w14:textId="77777777" w:rsidR="00B4006C" w:rsidRPr="00B4006C" w:rsidRDefault="00B4006C" w:rsidP="00B4006C">
            <w:pPr>
              <w:spacing w:after="0"/>
            </w:pPr>
          </w:p>
        </w:tc>
      </w:tr>
      <w:tr w:rsidR="00B4006C" w14:paraId="3902DD62" w14:textId="77777777" w:rsidTr="00AA0BF1">
        <w:tc>
          <w:tcPr>
            <w:tcW w:w="27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1DD5BAF" w14:textId="77777777" w:rsidR="00B4006C" w:rsidRPr="00B4006C" w:rsidRDefault="00B4006C" w:rsidP="00B4006C">
            <w:pPr>
              <w:spacing w:after="0"/>
            </w:pPr>
            <w:r w:rsidRPr="00B4006C">
              <w:t>Postnummer en gemeente:</w:t>
            </w:r>
          </w:p>
        </w:tc>
        <w:tc>
          <w:tcPr>
            <w:tcW w:w="65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4130711" w14:textId="77777777" w:rsidR="00B4006C" w:rsidRPr="00B4006C" w:rsidRDefault="00B4006C" w:rsidP="00B4006C">
            <w:pPr>
              <w:spacing w:after="0"/>
            </w:pPr>
          </w:p>
        </w:tc>
      </w:tr>
      <w:tr w:rsidR="00B4006C" w14:paraId="35B8FB8E" w14:textId="77777777" w:rsidTr="00AA0BF1">
        <w:tc>
          <w:tcPr>
            <w:tcW w:w="27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DF3DA02" w14:textId="77777777" w:rsidR="00B4006C" w:rsidRPr="00B4006C" w:rsidRDefault="00B4006C" w:rsidP="00B4006C">
            <w:pPr>
              <w:spacing w:after="0"/>
            </w:pPr>
            <w:r w:rsidRPr="00B4006C">
              <w:t>Bankrekeningnummer:</w:t>
            </w:r>
          </w:p>
        </w:tc>
        <w:tc>
          <w:tcPr>
            <w:tcW w:w="65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FF5DA9" w14:textId="77777777" w:rsidR="00B4006C" w:rsidRPr="00B4006C" w:rsidRDefault="00B4006C" w:rsidP="00B4006C">
            <w:pPr>
              <w:spacing w:after="0"/>
            </w:pPr>
          </w:p>
        </w:tc>
      </w:tr>
    </w:tbl>
    <w:p w14:paraId="1497444A" w14:textId="77777777" w:rsidR="00B4006C" w:rsidRDefault="00B4006C" w:rsidP="00B4006C">
      <w:pPr>
        <w:pStyle w:val="N1"/>
        <w:rPr>
          <w:rFonts w:ascii="Calibri" w:hAnsi="Calibri"/>
          <w:sz w:val="16"/>
          <w:szCs w:val="16"/>
        </w:rPr>
      </w:pPr>
    </w:p>
    <w:p w14:paraId="0A238C39" w14:textId="77777777" w:rsidR="00B4006C" w:rsidRPr="00B4006C" w:rsidRDefault="00B4006C" w:rsidP="00AA0BF1">
      <w:pPr>
        <w:spacing w:after="0"/>
      </w:pPr>
      <w:r w:rsidRPr="00B4006C">
        <w:t xml:space="preserve">Voor uitgaven n.a.v. : </w:t>
      </w:r>
    </w:p>
    <w:p w14:paraId="438334E2" w14:textId="7B116F58" w:rsidR="00B4006C" w:rsidRPr="00B4006C" w:rsidRDefault="00AA0BF1" w:rsidP="00B4006C">
      <w:pPr>
        <w:pStyle w:val="Lijstopsomteken"/>
      </w:pPr>
      <w:r w:rsidRPr="00AA0BF1">
        <w:t>Intervisie voor voorzitter cliëntoverleg integrale jeugdhulp op datum</w:t>
      </w:r>
      <w:r>
        <w:t xml:space="preserve"> van</w:t>
      </w:r>
      <w:r w:rsidRPr="00AA0BF1">
        <w:t xml:space="preserve"> </w:t>
      </w:r>
      <w:r w:rsidR="00B4006C" w:rsidRPr="00B4006C">
        <w:rPr>
          <w:color w:val="A6A6A6" w:themeColor="background1" w:themeShade="A6"/>
        </w:rPr>
        <w:t>……………</w:t>
      </w:r>
      <w:r>
        <w:rPr>
          <w:color w:val="A6A6A6" w:themeColor="background1" w:themeShade="A6"/>
        </w:rPr>
        <w:t>…………………</w:t>
      </w:r>
      <w:r w:rsidR="00B4006C" w:rsidRPr="00B4006C">
        <w:rPr>
          <w:color w:val="A6A6A6" w:themeColor="background1" w:themeShade="A6"/>
        </w:rPr>
        <w:t>…..</w:t>
      </w:r>
      <w:r>
        <w:rPr>
          <w:color w:val="A6A6A6" w:themeColor="background1" w:themeShade="A6"/>
        </w:rPr>
        <w:t xml:space="preserve"> </w:t>
      </w:r>
      <w:r w:rsidRPr="00AA0BF1">
        <w:rPr>
          <w:color w:val="auto"/>
        </w:rPr>
        <w:t>Een forfaitaire onkostenvergoeding van 70 euro</w:t>
      </w:r>
      <w:r>
        <w:rPr>
          <w:color w:val="auto"/>
        </w:rPr>
        <w:t>.</w:t>
      </w:r>
    </w:p>
    <w:p w14:paraId="07980A1C" w14:textId="7E8D8615" w:rsidR="00B4006C" w:rsidRPr="00B4006C" w:rsidRDefault="00AA0BF1" w:rsidP="00AA0BF1">
      <w:pPr>
        <w:pStyle w:val="Lijstopsomteken"/>
      </w:pPr>
      <w:r w:rsidRPr="00AA0BF1">
        <w:t>Intervisie voor bemiddelaar in de jeugdhulp op datum van</w:t>
      </w:r>
      <w:r>
        <w:t xml:space="preserve"> </w:t>
      </w:r>
      <w:r w:rsidR="00B4006C" w:rsidRPr="00AA0BF1">
        <w:rPr>
          <w:color w:val="A6A6A6" w:themeColor="background1" w:themeShade="A6"/>
        </w:rPr>
        <w:t>.....................</w:t>
      </w:r>
      <w:r>
        <w:rPr>
          <w:color w:val="A6A6A6" w:themeColor="background1" w:themeShade="A6"/>
        </w:rPr>
        <w:t>...................</w:t>
      </w:r>
      <w:r w:rsidR="00B4006C" w:rsidRPr="00AA0BF1">
        <w:rPr>
          <w:color w:val="A6A6A6" w:themeColor="background1" w:themeShade="A6"/>
        </w:rPr>
        <w:t xml:space="preserve"> </w:t>
      </w:r>
      <w:r w:rsidRPr="00AA0BF1">
        <w:rPr>
          <w:color w:val="auto"/>
        </w:rPr>
        <w:t>Een forfaitaire onkostenvergoeding van 70 euro</w:t>
      </w:r>
      <w:r>
        <w:rPr>
          <w:color w:val="auto"/>
        </w:rPr>
        <w:t>.</w:t>
      </w:r>
      <w:r w:rsidR="00B4006C">
        <w:tab/>
      </w:r>
    </w:p>
    <w:p w14:paraId="29DEF554" w14:textId="1DD53140" w:rsidR="00AA0BF1" w:rsidRPr="00AA0BF1" w:rsidRDefault="00B4006C" w:rsidP="00B4006C">
      <w:pPr>
        <w:rPr>
          <w:b/>
          <w:bCs/>
        </w:rPr>
      </w:pPr>
      <w:r w:rsidRPr="00B4006C">
        <w:t>Voor waar en echt verklaard voor de som van (invullen in cijfers en letters):</w:t>
      </w:r>
      <w:r w:rsidR="00AA0BF1">
        <w:br/>
      </w:r>
      <w:r w:rsidR="00AA0BF1" w:rsidRPr="00AA0BF1">
        <w:rPr>
          <w:b/>
          <w:bCs/>
        </w:rPr>
        <w:t>7O euro, zeventig euro.</w:t>
      </w:r>
    </w:p>
    <w:p w14:paraId="1A9AB073" w14:textId="04A7C516" w:rsidR="00B4006C" w:rsidRPr="00B4006C" w:rsidRDefault="00B4006C" w:rsidP="00B4006C">
      <w:r w:rsidRPr="00B4006C">
        <w:t>Datum</w:t>
      </w:r>
      <w:r w:rsidR="00AA0BF1">
        <w:t xml:space="preserve"> </w:t>
      </w:r>
      <w:r w:rsidRPr="00B4006C">
        <w:rPr>
          <w:color w:val="A6A6A6" w:themeColor="background1" w:themeShade="A6"/>
        </w:rPr>
        <w:t>…………………………………………………………………………..</w:t>
      </w:r>
      <w:r w:rsidR="00AA0BF1">
        <w:rPr>
          <w:color w:val="A6A6A6" w:themeColor="background1" w:themeShade="A6"/>
        </w:rPr>
        <w:br/>
      </w:r>
      <w:r w:rsidR="00AA0BF1">
        <w:rPr>
          <w:color w:val="A6A6A6" w:themeColor="background1" w:themeShade="A6"/>
        </w:rPr>
        <w:br/>
      </w:r>
      <w:r w:rsidR="00AA0BF1">
        <w:br/>
      </w:r>
      <w:r w:rsidR="00AA0BF1">
        <w:br/>
      </w:r>
      <w:r w:rsidRPr="00B4006C">
        <w:t>Naam + handtekening</w:t>
      </w:r>
      <w:r w:rsidR="00AA0BF1">
        <w:t xml:space="preserve"> </w:t>
      </w:r>
      <w:r w:rsidRPr="00B4006C">
        <w:rPr>
          <w:color w:val="A6A6A6" w:themeColor="background1" w:themeShade="A6"/>
        </w:rPr>
        <w:t>……………………………………………………</w:t>
      </w:r>
    </w:p>
    <w:p w14:paraId="213F3FBB" w14:textId="1AD4E4E3" w:rsidR="00B4006C" w:rsidRPr="00B4006C" w:rsidRDefault="00B4006C" w:rsidP="00B4006C">
      <w:r w:rsidRPr="00B4006C">
        <w:t xml:space="preserve">Mededeling bij betaling: </w:t>
      </w:r>
      <w:r w:rsidR="00AA0BF1">
        <w:t>intervisie</w:t>
      </w:r>
      <w:r w:rsidRPr="00B4006C">
        <w:t xml:space="preserve"> </w:t>
      </w:r>
      <w:r w:rsidRPr="00B4006C">
        <w:rPr>
          <w:b/>
          <w:bCs/>
        </w:rPr>
        <w:t>“datum”</w:t>
      </w:r>
      <w:r w:rsidRPr="00B4006C">
        <w:t xml:space="preserve"> </w:t>
      </w:r>
      <w:r w:rsidR="00AA0BF1">
        <w:br/>
      </w:r>
      <w:r w:rsidRPr="00B4006C">
        <w:t>Voor zelfstandigen</w:t>
      </w:r>
      <w:r w:rsidR="00AA0BF1">
        <w:t>:</w:t>
      </w:r>
      <w:r w:rsidRPr="00B4006C">
        <w:t xml:space="preserve"> </w:t>
      </w:r>
      <w:r w:rsidR="00AA0BF1">
        <w:t>voeg</w:t>
      </w:r>
      <w:r w:rsidRPr="00B4006C">
        <w:t xml:space="preserve"> factuur </w:t>
      </w:r>
      <w:r w:rsidR="00AA0BF1">
        <w:t>toe</w:t>
      </w:r>
      <w:r w:rsidRPr="00B4006C">
        <w:t>.</w:t>
      </w:r>
    </w:p>
    <w:sectPr w:rsidR="00B4006C" w:rsidRPr="00B4006C" w:rsidSect="00B4006C">
      <w:headerReference w:type="even" r:id="rId16"/>
      <w:footerReference w:type="even" r:id="rId17"/>
      <w:type w:val="continuous"/>
      <w:pgSz w:w="11906" w:h="16838"/>
      <w:pgMar w:top="851" w:right="1134" w:bottom="2268" w:left="1134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9ECE6F" w14:textId="77777777" w:rsidR="00FD20DF" w:rsidRDefault="00FD20DF" w:rsidP="003D7175">
      <w:pPr>
        <w:spacing w:after="0" w:line="240" w:lineRule="auto"/>
      </w:pPr>
      <w:r>
        <w:separator/>
      </w:r>
    </w:p>
  </w:endnote>
  <w:endnote w:type="continuationSeparator" w:id="0">
    <w:p w14:paraId="12B7A9C7" w14:textId="77777777" w:rsidR="00FD20DF" w:rsidRDefault="00FD20DF" w:rsidP="003D7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landers Art Sans">
    <w:altName w:val="FlandersArtSans-Regular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landers Art Serif">
    <w:altName w:val="FlandersArtSerif-Regular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subsetted="1" w:fontKey="{79F14E72-AF8D-4C45-A362-2FD77C685E1F}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FlandersArtSans-Regular">
    <w:altName w:val="Calibri"/>
    <w:panose1 w:val="00000500000000000000"/>
    <w:charset w:val="00"/>
    <w:family w:val="auto"/>
    <w:notTrueType/>
    <w:pitch w:val="variable"/>
    <w:sig w:usb0="00000007" w:usb1="00000000" w:usb2="00000000" w:usb3="00000000" w:csb0="00000093" w:csb1="00000000"/>
  </w:font>
  <w:font w:name="Flanders Art Serif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landers Art Sans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3C7162" w14:textId="1A154256" w:rsidR="003D7175" w:rsidRPr="003D7175" w:rsidRDefault="003D7175" w:rsidP="003D7175">
    <w:pPr>
      <w:pStyle w:val="Voettekst"/>
    </w:pPr>
    <w:r>
      <w:t xml:space="preserve">pagina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rPr>
        <w:noProof/>
      </w:rPr>
      <w:fldChar w:fldCharType="end"/>
    </w:r>
    <w:r>
      <w:t xml:space="preserve"> van </w:t>
    </w:r>
    <w:r w:rsidR="00FD20DF">
      <w:fldChar w:fldCharType="begin"/>
    </w:r>
    <w:r w:rsidR="00FD20DF">
      <w:instrText xml:space="preserve"> NUMPAGES   \* MERGEFORMAT </w:instrText>
    </w:r>
    <w:r w:rsidR="00FD20DF">
      <w:fldChar w:fldCharType="separate"/>
    </w:r>
    <w:r>
      <w:t>2</w:t>
    </w:r>
    <w:r w:rsidR="00FD20DF">
      <w:fldChar w:fldCharType="end"/>
    </w:r>
    <w:r>
      <w:tab/>
      <w:t>Titel van het document invullen</w:t>
    </w:r>
    <w:r>
      <w:tab/>
    </w:r>
    <w:r>
      <w:fldChar w:fldCharType="begin"/>
    </w:r>
    <w:r>
      <w:instrText xml:space="preserve"> DATE  \@ "d.MM.yyyy" </w:instrText>
    </w:r>
    <w:r>
      <w:fldChar w:fldCharType="separate"/>
    </w:r>
    <w:r w:rsidR="00AA0BF1">
      <w:rPr>
        <w:noProof/>
      </w:rPr>
      <w:t>1.12.2020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815CC8" w14:textId="77777777" w:rsidR="003D7175" w:rsidRPr="00664F02" w:rsidRDefault="00664F02" w:rsidP="00C547AB">
    <w:pPr>
      <w:pStyle w:val="Voettekst"/>
    </w:pPr>
    <w:r>
      <w:ptab w:relativeTo="margin" w:alignment="right" w:leader="none"/>
    </w:r>
    <w:r w:rsidR="00C547AB" w:rsidRPr="009E05E2">
      <w:t xml:space="preserve">pagina </w:t>
    </w:r>
    <w:r w:rsidR="00C547AB" w:rsidRPr="009E05E2">
      <w:fldChar w:fldCharType="begin"/>
    </w:r>
    <w:r w:rsidR="00C547AB" w:rsidRPr="009E05E2">
      <w:instrText xml:space="preserve"> PAGE  \* Arabic  \* MERGEFORMAT </w:instrText>
    </w:r>
    <w:r w:rsidR="00C547AB" w:rsidRPr="009E05E2">
      <w:fldChar w:fldCharType="separate"/>
    </w:r>
    <w:r w:rsidR="00C547AB">
      <w:t>3</w:t>
    </w:r>
    <w:r w:rsidR="00C547AB" w:rsidRPr="009E05E2">
      <w:fldChar w:fldCharType="end"/>
    </w:r>
    <w:r w:rsidR="00C547AB" w:rsidRPr="009E05E2">
      <w:t xml:space="preserve"> van </w:t>
    </w:r>
    <w:r w:rsidR="00FD20DF">
      <w:fldChar w:fldCharType="begin"/>
    </w:r>
    <w:r w:rsidR="00FD20DF">
      <w:instrText xml:space="preserve"> NUMPAGES  \* Arabic  \* MERGEFORMAT </w:instrText>
    </w:r>
    <w:r w:rsidR="00FD20DF">
      <w:fldChar w:fldCharType="separate"/>
    </w:r>
    <w:r w:rsidR="00C547AB">
      <w:t>3</w:t>
    </w:r>
    <w:r w:rsidR="00FD20DF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8226D9" w14:textId="77777777" w:rsidR="003D7175" w:rsidRPr="00193EF3" w:rsidRDefault="003D7175" w:rsidP="003D7175">
    <w:pPr>
      <w:pStyle w:val="paginering"/>
      <w:tabs>
        <w:tab w:val="left" w:pos="9639"/>
      </w:tabs>
      <w:rPr>
        <w:color w:val="000000" w:themeColor="text1"/>
      </w:rPr>
    </w:pPr>
    <w:r w:rsidRPr="00193EF3">
      <w:rPr>
        <w:color w:val="000000" w:themeColor="text1"/>
      </w:rPr>
      <w:drawing>
        <wp:anchor distT="0" distB="0" distL="114300" distR="114300" simplePos="0" relativeHeight="251659264" behindDoc="1" locked="0" layoutInCell="1" allowOverlap="1" wp14:anchorId="5A2F50A5" wp14:editId="6435AB59">
          <wp:simplePos x="0" y="0"/>
          <wp:positionH relativeFrom="page">
            <wp:posOffset>714375</wp:posOffset>
          </wp:positionH>
          <wp:positionV relativeFrom="page">
            <wp:posOffset>9764700</wp:posOffset>
          </wp:positionV>
          <wp:extent cx="1282305" cy="536850"/>
          <wp:effectExtent l="0" t="0" r="0" b="0"/>
          <wp:wrapNone/>
          <wp:docPr id="3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ma_overhei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2305" cy="536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656565" w14:textId="77777777" w:rsidR="003D7175" w:rsidRPr="00C547AB" w:rsidRDefault="00664F02" w:rsidP="00C547AB">
    <w:pPr>
      <w:pStyle w:val="Voettekst"/>
    </w:pPr>
    <w:r>
      <w:ptab w:relativeTo="margin" w:alignment="right" w:leader="none"/>
    </w:r>
    <w:r w:rsidR="00C547AB" w:rsidRPr="009E05E2">
      <w:t xml:space="preserve">pagina </w:t>
    </w:r>
    <w:r w:rsidR="00C547AB" w:rsidRPr="009E05E2">
      <w:fldChar w:fldCharType="begin"/>
    </w:r>
    <w:r w:rsidR="00C547AB" w:rsidRPr="009E05E2">
      <w:instrText xml:space="preserve"> PAGE  \* Arabic  \* MERGEFORMAT </w:instrText>
    </w:r>
    <w:r w:rsidR="00C547AB" w:rsidRPr="009E05E2">
      <w:fldChar w:fldCharType="separate"/>
    </w:r>
    <w:r w:rsidR="00C547AB">
      <w:t>2</w:t>
    </w:r>
    <w:r w:rsidR="00C547AB" w:rsidRPr="009E05E2">
      <w:fldChar w:fldCharType="end"/>
    </w:r>
    <w:r w:rsidR="00C547AB" w:rsidRPr="009E05E2">
      <w:t xml:space="preserve"> van </w:t>
    </w:r>
    <w:r w:rsidR="00FD20DF">
      <w:fldChar w:fldCharType="begin"/>
    </w:r>
    <w:r w:rsidR="00FD20DF">
      <w:instrText xml:space="preserve"> NUMPAGES  \* Arabic  \* MERGEFORMAT </w:instrText>
    </w:r>
    <w:r w:rsidR="00FD20DF">
      <w:fldChar w:fldCharType="separate"/>
    </w:r>
    <w:r w:rsidR="00C547AB">
      <w:t>2</w:t>
    </w:r>
    <w:r w:rsidR="00FD20DF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1E84DE" w14:textId="77777777" w:rsidR="00FD20DF" w:rsidRDefault="00FD20DF" w:rsidP="003D7175">
      <w:pPr>
        <w:spacing w:after="0" w:line="240" w:lineRule="auto"/>
      </w:pPr>
      <w:r>
        <w:separator/>
      </w:r>
    </w:p>
  </w:footnote>
  <w:footnote w:type="continuationSeparator" w:id="0">
    <w:p w14:paraId="2C474F05" w14:textId="77777777" w:rsidR="00FD20DF" w:rsidRDefault="00FD20DF" w:rsidP="003D7175">
      <w:pPr>
        <w:spacing w:after="0" w:line="240" w:lineRule="auto"/>
      </w:pPr>
      <w:r>
        <w:continuationSeparator/>
      </w:r>
    </w:p>
  </w:footnote>
  <w:footnote w:id="1">
    <w:p w14:paraId="20B874F7" w14:textId="77777777" w:rsidR="00B4006C" w:rsidRDefault="00B4006C" w:rsidP="00B4006C">
      <w:pPr>
        <w:pStyle w:val="Voetnoottekst"/>
        <w:rPr>
          <w:rFonts w:ascii="Calibri" w:hAnsi="Calibri" w:cs="Times New Roman"/>
          <w:color w:val="808080" w:themeColor="background1" w:themeShade="80"/>
          <w:sz w:val="22"/>
          <w:szCs w:val="22"/>
        </w:rPr>
      </w:pPr>
      <w:r>
        <w:rPr>
          <w:rStyle w:val="Voetnootmarkering"/>
          <w:color w:val="808080" w:themeColor="background1" w:themeShade="80"/>
        </w:rPr>
        <w:footnoteRef/>
      </w:r>
      <w:r>
        <w:rPr>
          <w:rFonts w:ascii="Calibri" w:hAnsi="Calibri" w:cs="Times New Roman"/>
          <w:color w:val="808080" w:themeColor="background1" w:themeShade="80"/>
          <w:sz w:val="22"/>
          <w:szCs w:val="22"/>
        </w:rPr>
        <w:t xml:space="preserve"> </w:t>
      </w:r>
      <w:r>
        <w:rPr>
          <w:color w:val="808080" w:themeColor="background1" w:themeShade="80"/>
        </w:rPr>
        <w:t>Rechtspersoon of natuurlijke persoon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4C2338" w14:textId="77777777" w:rsidR="003D7175" w:rsidRDefault="003D7175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9239E"/>
    <w:multiLevelType w:val="hybridMultilevel"/>
    <w:tmpl w:val="4D484E22"/>
    <w:lvl w:ilvl="0" w:tplc="E1F64E5C">
      <w:start w:val="1"/>
      <w:numFmt w:val="bullet"/>
      <w:pStyle w:val="Lijstopsomteken5"/>
      <w:lvlText w:val="+"/>
      <w:lvlJc w:val="left"/>
      <w:pPr>
        <w:ind w:left="1800" w:hanging="360"/>
      </w:pPr>
      <w:rPr>
        <w:rFonts w:ascii="Flanders Art Sans" w:hAnsi="Flanders Art San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" w15:restartNumberingAfterBreak="0">
    <w:nsid w:val="11D42848"/>
    <w:multiLevelType w:val="hybridMultilevel"/>
    <w:tmpl w:val="0FD006B4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34108F"/>
    <w:multiLevelType w:val="hybridMultilevel"/>
    <w:tmpl w:val="D26C1F04"/>
    <w:lvl w:ilvl="0" w:tplc="E64C83D4">
      <w:start w:val="1"/>
      <w:numFmt w:val="decimal"/>
      <w:pStyle w:val="Lijstnummering4"/>
      <w:lvlText w:val="%1)"/>
      <w:lvlJc w:val="left"/>
      <w:pPr>
        <w:ind w:left="1437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520868"/>
    <w:multiLevelType w:val="hybridMultilevel"/>
    <w:tmpl w:val="75B881D4"/>
    <w:lvl w:ilvl="0" w:tplc="17D4A39A">
      <w:start w:val="1"/>
      <w:numFmt w:val="bullet"/>
      <w:pStyle w:val="Lijstopsomteken4"/>
      <w:lvlText w:val="&gt;"/>
      <w:lvlJc w:val="left"/>
      <w:pPr>
        <w:ind w:left="1437" w:hanging="360"/>
      </w:pPr>
      <w:rPr>
        <w:rFonts w:ascii="Flanders Art Serif" w:hAnsi="Flanders Art Serif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3D6689"/>
    <w:multiLevelType w:val="hybridMultilevel"/>
    <w:tmpl w:val="A9C0BA76"/>
    <w:lvl w:ilvl="0" w:tplc="2D36F0A0">
      <w:start w:val="1"/>
      <w:numFmt w:val="lowerRoman"/>
      <w:pStyle w:val="Lijstnummering3"/>
      <w:lvlText w:val="%1"/>
      <w:lvlJc w:val="left"/>
      <w:pPr>
        <w:ind w:left="1080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926947"/>
    <w:multiLevelType w:val="hybridMultilevel"/>
    <w:tmpl w:val="07661D36"/>
    <w:lvl w:ilvl="0" w:tplc="E1FC1C0C">
      <w:start w:val="1"/>
      <w:numFmt w:val="bullet"/>
      <w:pStyle w:val="Lijstopsomteken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312F61"/>
    <w:multiLevelType w:val="hybridMultilevel"/>
    <w:tmpl w:val="AECE8C0A"/>
    <w:lvl w:ilvl="0" w:tplc="056E9966">
      <w:start w:val="1"/>
      <w:numFmt w:val="lowerLetter"/>
      <w:pStyle w:val="Lijstnummering2"/>
      <w:lvlText w:val="%1"/>
      <w:lvlJc w:val="left"/>
      <w:pPr>
        <w:ind w:left="717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3B7CB4"/>
    <w:multiLevelType w:val="hybridMultilevel"/>
    <w:tmpl w:val="E30AAB6C"/>
    <w:lvl w:ilvl="0" w:tplc="2C808788">
      <w:start w:val="1"/>
      <w:numFmt w:val="lowerLetter"/>
      <w:pStyle w:val="Lijstnummering5"/>
      <w:lvlText w:val="%1)"/>
      <w:lvlJc w:val="left"/>
      <w:pPr>
        <w:ind w:left="1800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285613"/>
    <w:multiLevelType w:val="multilevel"/>
    <w:tmpl w:val="296ED4CC"/>
    <w:lvl w:ilvl="0">
      <w:start w:val="1"/>
      <w:numFmt w:val="decimal"/>
      <w:pStyle w:val="Lijstnummering"/>
      <w:lvlText w:val="%1"/>
      <w:lvlJc w:val="left"/>
      <w:pPr>
        <w:ind w:left="360" w:hanging="360"/>
      </w:pPr>
      <w:rPr>
        <w:rFonts w:ascii="Flanders Art Sans" w:hAnsi="Flanders Art Sans" w:hint="default"/>
        <w:b w:val="0"/>
        <w:i w:val="0"/>
        <w:sz w:val="19"/>
        <w:u w:color="424242" w:themeColor="text2"/>
      </w:rPr>
    </w:lvl>
    <w:lvl w:ilvl="1">
      <w:start w:val="1"/>
      <w:numFmt w:val="lowerLetter"/>
      <w:lvlText w:val="%2"/>
      <w:lvlJc w:val="left"/>
      <w:pPr>
        <w:ind w:left="720" w:hanging="360"/>
      </w:pPr>
      <w:rPr>
        <w:rFonts w:hint="default"/>
        <w:u w:color="424242" w:themeColor="text2"/>
      </w:rPr>
    </w:lvl>
    <w:lvl w:ilvl="2">
      <w:start w:val="1"/>
      <w:numFmt w:val="lowerRoman"/>
      <w:lvlText w:val="%3"/>
      <w:lvlJc w:val="left"/>
      <w:pPr>
        <w:ind w:left="1080" w:hanging="360"/>
      </w:pPr>
      <w:rPr>
        <w:rFonts w:hint="default"/>
        <w:u w:color="424242" w:themeColor="text2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|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|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|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6EAA4CC9"/>
    <w:multiLevelType w:val="hybridMultilevel"/>
    <w:tmpl w:val="04EE5BF2"/>
    <w:lvl w:ilvl="0" w:tplc="C11CF176">
      <w:start w:val="1"/>
      <w:numFmt w:val="bullet"/>
      <w:pStyle w:val="Lijstopsomteken3"/>
      <w:lvlText w:val=""/>
      <w:lvlJc w:val="left"/>
      <w:pPr>
        <w:ind w:left="1080" w:hanging="360"/>
      </w:pPr>
      <w:rPr>
        <w:rFonts w:ascii="Wingdings 3" w:hAnsi="Wingdings 3" w:hint="default"/>
        <w:b w:val="0"/>
        <w:i w:val="0"/>
        <w:color w:val="auto"/>
        <w:sz w:val="18"/>
        <w:u w:val="none"/>
      </w:rPr>
    </w:lvl>
    <w:lvl w:ilvl="1" w:tplc="08090003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10" w15:restartNumberingAfterBreak="0">
    <w:nsid w:val="70B472DD"/>
    <w:multiLevelType w:val="multilevel"/>
    <w:tmpl w:val="0813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  <w:sz w:val="36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76CC3FF8"/>
    <w:multiLevelType w:val="hybridMultilevel"/>
    <w:tmpl w:val="B3D8FCDA"/>
    <w:lvl w:ilvl="0" w:tplc="E8E09BFE">
      <w:start w:val="1"/>
      <w:numFmt w:val="bullet"/>
      <w:pStyle w:val="Lijstopsomteken2"/>
      <w:lvlText w:val="•"/>
      <w:lvlJc w:val="left"/>
      <w:pPr>
        <w:ind w:left="1004" w:hanging="360"/>
      </w:pPr>
      <w:rPr>
        <w:rFonts w:ascii="FlandersArtSans-Regular" w:hAnsi="FlandersArtSans-Regular" w:hint="default"/>
      </w:rPr>
    </w:lvl>
    <w:lvl w:ilvl="1" w:tplc="04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1"/>
  </w:num>
  <w:num w:numId="4">
    <w:abstractNumId w:val="9"/>
  </w:num>
  <w:num w:numId="5">
    <w:abstractNumId w:val="3"/>
  </w:num>
  <w:num w:numId="6">
    <w:abstractNumId w:val="0"/>
  </w:num>
  <w:num w:numId="7">
    <w:abstractNumId w:val="8"/>
  </w:num>
  <w:num w:numId="8">
    <w:abstractNumId w:val="6"/>
  </w:num>
  <w:num w:numId="9">
    <w:abstractNumId w:val="4"/>
  </w:num>
  <w:num w:numId="10">
    <w:abstractNumId w:val="2"/>
  </w:num>
  <w:num w:numId="11">
    <w:abstractNumId w:val="7"/>
  </w:num>
  <w:num w:numId="12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TrueTypeFonts/>
  <w:saveSubsetFonts/>
  <w:mirrorMargins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ocumentProtection w:edit="forms" w:enforcement="0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06C"/>
    <w:rsid w:val="00042DA6"/>
    <w:rsid w:val="0008063E"/>
    <w:rsid w:val="000D06FD"/>
    <w:rsid w:val="000D26D8"/>
    <w:rsid w:val="00105365"/>
    <w:rsid w:val="001626F5"/>
    <w:rsid w:val="00193EF3"/>
    <w:rsid w:val="001969FB"/>
    <w:rsid w:val="0022623F"/>
    <w:rsid w:val="0030588C"/>
    <w:rsid w:val="00322B51"/>
    <w:rsid w:val="003D7175"/>
    <w:rsid w:val="0042245B"/>
    <w:rsid w:val="00451460"/>
    <w:rsid w:val="004D1B10"/>
    <w:rsid w:val="004D32DC"/>
    <w:rsid w:val="004F26F7"/>
    <w:rsid w:val="0053212B"/>
    <w:rsid w:val="00581AE9"/>
    <w:rsid w:val="006477BA"/>
    <w:rsid w:val="00664F02"/>
    <w:rsid w:val="006C19E5"/>
    <w:rsid w:val="00806A47"/>
    <w:rsid w:val="00841CCB"/>
    <w:rsid w:val="008B6971"/>
    <w:rsid w:val="0091017C"/>
    <w:rsid w:val="00940A53"/>
    <w:rsid w:val="009A3FD5"/>
    <w:rsid w:val="009B0D00"/>
    <w:rsid w:val="009D07E2"/>
    <w:rsid w:val="00AA0BF1"/>
    <w:rsid w:val="00AA32D6"/>
    <w:rsid w:val="00AD56E1"/>
    <w:rsid w:val="00B4006C"/>
    <w:rsid w:val="00B96581"/>
    <w:rsid w:val="00BA27BB"/>
    <w:rsid w:val="00BF1CAC"/>
    <w:rsid w:val="00BF4A81"/>
    <w:rsid w:val="00C547AB"/>
    <w:rsid w:val="00C65A50"/>
    <w:rsid w:val="00C83C8E"/>
    <w:rsid w:val="00D179B1"/>
    <w:rsid w:val="00D37F1E"/>
    <w:rsid w:val="00D4187B"/>
    <w:rsid w:val="00D94545"/>
    <w:rsid w:val="00DA486B"/>
    <w:rsid w:val="00DF5B2A"/>
    <w:rsid w:val="00E33FB3"/>
    <w:rsid w:val="00E42EAF"/>
    <w:rsid w:val="00E848D4"/>
    <w:rsid w:val="00E932E2"/>
    <w:rsid w:val="00F333AA"/>
    <w:rsid w:val="00F72F04"/>
    <w:rsid w:val="00FA030F"/>
    <w:rsid w:val="00FD2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DC93DD"/>
  <w15:chartTrackingRefBased/>
  <w15:docId w15:val="{A66BF12B-EFB7-42FD-B29D-33AC3DCF9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2245B"/>
    <w:pPr>
      <w:tabs>
        <w:tab w:val="left" w:pos="3686"/>
      </w:tabs>
      <w:spacing w:after="270" w:line="270" w:lineRule="atLeast"/>
    </w:pPr>
    <w:rPr>
      <w:rFonts w:ascii="Flanders Art Sans" w:hAnsi="Flanders Art Sans"/>
      <w:color w:val="1D1B14" w:themeColor="background2" w:themeShade="1A"/>
      <w:lang w:val="nl-BE"/>
    </w:rPr>
  </w:style>
  <w:style w:type="paragraph" w:styleId="Kop1">
    <w:name w:val="heading 1"/>
    <w:basedOn w:val="Standaard"/>
    <w:next w:val="Standaard"/>
    <w:link w:val="Kop1Char"/>
    <w:uiPriority w:val="9"/>
    <w:qFormat/>
    <w:rsid w:val="00841CCB"/>
    <w:pPr>
      <w:keepNext/>
      <w:keepLines/>
      <w:tabs>
        <w:tab w:val="clear" w:pos="3686"/>
      </w:tabs>
      <w:spacing w:before="480" w:after="480" w:line="432" w:lineRule="exact"/>
      <w:outlineLvl w:val="0"/>
    </w:pPr>
    <w:rPr>
      <w:rFonts w:ascii="Flanders Art Serif Medium" w:eastAsiaTheme="majorEastAsia" w:hAnsi="Flanders Art Serif Medium" w:cstheme="majorBidi"/>
      <w:bCs/>
      <w:color w:val="3C3D3C"/>
      <w:sz w:val="36"/>
      <w:szCs w:val="5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841CCB"/>
    <w:pPr>
      <w:keepNext/>
      <w:keepLines/>
      <w:tabs>
        <w:tab w:val="clear" w:pos="3686"/>
      </w:tabs>
      <w:spacing w:before="200" w:after="240" w:line="400" w:lineRule="exact"/>
      <w:outlineLvl w:val="1"/>
    </w:pPr>
    <w:rPr>
      <w:rFonts w:eastAsiaTheme="majorEastAsia" w:cstheme="majorBidi"/>
      <w:bCs/>
      <w:caps/>
      <w:color w:val="000000" w:themeColor="text1"/>
      <w:sz w:val="32"/>
      <w:szCs w:val="32"/>
      <w:u w:val="dotted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841CCB"/>
    <w:pPr>
      <w:keepNext/>
      <w:keepLines/>
      <w:tabs>
        <w:tab w:val="clear" w:pos="3686"/>
      </w:tabs>
      <w:spacing w:before="200" w:after="120" w:line="288" w:lineRule="exact"/>
      <w:outlineLvl w:val="2"/>
    </w:pPr>
    <w:rPr>
      <w:rFonts w:ascii="Flanders Art Serif" w:eastAsiaTheme="majorEastAsia" w:hAnsi="Flanders Art Serif" w:cstheme="majorBidi"/>
      <w:b/>
      <w:bCs/>
      <w:color w:val="9B9DA0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841CCB"/>
    <w:pPr>
      <w:keepNext/>
      <w:keepLines/>
      <w:tabs>
        <w:tab w:val="clear" w:pos="3686"/>
      </w:tabs>
      <w:spacing w:before="200"/>
      <w:outlineLvl w:val="3"/>
    </w:pPr>
    <w:rPr>
      <w:rFonts w:ascii="Flanders Art Serif" w:eastAsiaTheme="majorEastAsia" w:hAnsi="Flanders Art Serif" w:cstheme="majorBidi"/>
      <w:bCs/>
      <w:iCs/>
      <w:color w:val="000000" w:themeColor="text1"/>
      <w:u w:val="single"/>
    </w:rPr>
  </w:style>
  <w:style w:type="paragraph" w:styleId="Kop5">
    <w:name w:val="heading 5"/>
    <w:basedOn w:val="Standaard"/>
    <w:next w:val="Standaard"/>
    <w:link w:val="Kop5Char"/>
    <w:uiPriority w:val="9"/>
    <w:unhideWhenUsed/>
    <w:rsid w:val="00841CCB"/>
    <w:pPr>
      <w:keepNext/>
      <w:keepLines/>
      <w:tabs>
        <w:tab w:val="clear" w:pos="3686"/>
      </w:tabs>
      <w:spacing w:before="200"/>
      <w:outlineLvl w:val="4"/>
    </w:pPr>
    <w:rPr>
      <w:rFonts w:eastAsiaTheme="majorEastAsia" w:cstheme="majorBidi"/>
      <w:color w:val="3C3D3C"/>
    </w:rPr>
  </w:style>
  <w:style w:type="paragraph" w:styleId="Kop6">
    <w:name w:val="heading 6"/>
    <w:basedOn w:val="Standaard"/>
    <w:next w:val="Standaard"/>
    <w:link w:val="Kop6Char"/>
    <w:uiPriority w:val="9"/>
    <w:unhideWhenUsed/>
    <w:rsid w:val="00841CCB"/>
    <w:pPr>
      <w:keepNext/>
      <w:keepLines/>
      <w:tabs>
        <w:tab w:val="clear" w:pos="3686"/>
      </w:tabs>
      <w:spacing w:before="200"/>
      <w:outlineLvl w:val="5"/>
    </w:pPr>
    <w:rPr>
      <w:rFonts w:eastAsiaTheme="majorEastAsia" w:cstheme="majorBidi"/>
      <w:iCs/>
      <w:color w:val="6F7173"/>
    </w:rPr>
  </w:style>
  <w:style w:type="paragraph" w:styleId="Kop7">
    <w:name w:val="heading 7"/>
    <w:basedOn w:val="Standaard"/>
    <w:next w:val="Standaard"/>
    <w:link w:val="Kop7Char"/>
    <w:uiPriority w:val="9"/>
    <w:unhideWhenUsed/>
    <w:rsid w:val="00841CCB"/>
    <w:pPr>
      <w:keepNext/>
      <w:keepLines/>
      <w:tabs>
        <w:tab w:val="clear" w:pos="3686"/>
      </w:tabs>
      <w:spacing w:before="200"/>
      <w:outlineLvl w:val="6"/>
    </w:pPr>
    <w:rPr>
      <w:rFonts w:ascii="Flanders Art Serif" w:eastAsiaTheme="majorEastAsia" w:hAnsi="Flanders Art Serif" w:cstheme="majorBidi"/>
      <w:b/>
      <w:iCs/>
      <w:color w:val="9B9DA0"/>
    </w:rPr>
  </w:style>
  <w:style w:type="paragraph" w:styleId="Kop8">
    <w:name w:val="heading 8"/>
    <w:basedOn w:val="Standaard"/>
    <w:next w:val="Standaard"/>
    <w:link w:val="Kop8Char"/>
    <w:uiPriority w:val="9"/>
    <w:unhideWhenUsed/>
    <w:rsid w:val="00841CCB"/>
    <w:pPr>
      <w:keepNext/>
      <w:keepLines/>
      <w:tabs>
        <w:tab w:val="clear" w:pos="3686"/>
      </w:tabs>
      <w:spacing w:before="200"/>
      <w:outlineLvl w:val="7"/>
    </w:pPr>
    <w:rPr>
      <w:rFonts w:eastAsiaTheme="majorEastAsia" w:cstheme="majorBidi"/>
      <w:color w:val="3C3D3C"/>
      <w:szCs w:val="20"/>
    </w:rPr>
  </w:style>
  <w:style w:type="paragraph" w:styleId="Kop9">
    <w:name w:val="heading 9"/>
    <w:basedOn w:val="Standaard"/>
    <w:next w:val="Standaard"/>
    <w:link w:val="Kop9Char"/>
    <w:uiPriority w:val="9"/>
    <w:unhideWhenUsed/>
    <w:rsid w:val="00841CCB"/>
    <w:pPr>
      <w:keepNext/>
      <w:keepLines/>
      <w:tabs>
        <w:tab w:val="clear" w:pos="3686"/>
      </w:tabs>
      <w:spacing w:before="200"/>
      <w:outlineLvl w:val="8"/>
    </w:pPr>
    <w:rPr>
      <w:rFonts w:eastAsiaTheme="majorEastAsia" w:cstheme="majorBidi"/>
      <w:iCs/>
      <w:color w:val="6F7173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841CCB"/>
    <w:rPr>
      <w:rFonts w:ascii="Flanders Art Serif Medium" w:eastAsiaTheme="majorEastAsia" w:hAnsi="Flanders Art Serif Medium" w:cstheme="majorBidi"/>
      <w:bCs/>
      <w:color w:val="3C3D3C"/>
      <w:sz w:val="36"/>
      <w:szCs w:val="52"/>
      <w:lang w:val="nl-BE"/>
    </w:rPr>
  </w:style>
  <w:style w:type="character" w:customStyle="1" w:styleId="Kop2Char">
    <w:name w:val="Kop 2 Char"/>
    <w:basedOn w:val="Standaardalinea-lettertype"/>
    <w:link w:val="Kop2"/>
    <w:uiPriority w:val="9"/>
    <w:rsid w:val="00841CCB"/>
    <w:rPr>
      <w:rFonts w:ascii="Flanders Art Sans" w:eastAsiaTheme="majorEastAsia" w:hAnsi="Flanders Art Sans" w:cstheme="majorBidi"/>
      <w:bCs/>
      <w:caps/>
      <w:color w:val="000000" w:themeColor="text1"/>
      <w:sz w:val="32"/>
      <w:szCs w:val="32"/>
      <w:u w:val="dotted"/>
      <w:lang w:val="nl-BE"/>
    </w:rPr>
  </w:style>
  <w:style w:type="character" w:customStyle="1" w:styleId="Kop3Char">
    <w:name w:val="Kop 3 Char"/>
    <w:basedOn w:val="Standaardalinea-lettertype"/>
    <w:link w:val="Kop3"/>
    <w:uiPriority w:val="9"/>
    <w:rsid w:val="00841CCB"/>
    <w:rPr>
      <w:rFonts w:ascii="Flanders Art Serif" w:eastAsiaTheme="majorEastAsia" w:hAnsi="Flanders Art Serif" w:cstheme="majorBidi"/>
      <w:b/>
      <w:bCs/>
      <w:color w:val="9B9DA0"/>
      <w:sz w:val="24"/>
      <w:szCs w:val="24"/>
      <w:lang w:val="nl-BE"/>
    </w:rPr>
  </w:style>
  <w:style w:type="character" w:customStyle="1" w:styleId="Kop4Char">
    <w:name w:val="Kop 4 Char"/>
    <w:basedOn w:val="Standaardalinea-lettertype"/>
    <w:link w:val="Kop4"/>
    <w:uiPriority w:val="9"/>
    <w:rsid w:val="00841CCB"/>
    <w:rPr>
      <w:rFonts w:ascii="Flanders Art Serif" w:eastAsiaTheme="majorEastAsia" w:hAnsi="Flanders Art Serif" w:cstheme="majorBidi"/>
      <w:bCs/>
      <w:iCs/>
      <w:color w:val="000000" w:themeColor="text1"/>
      <w:u w:val="single"/>
      <w:lang w:val="nl-BE"/>
    </w:rPr>
  </w:style>
  <w:style w:type="character" w:customStyle="1" w:styleId="Kop5Char">
    <w:name w:val="Kop 5 Char"/>
    <w:basedOn w:val="Standaardalinea-lettertype"/>
    <w:link w:val="Kop5"/>
    <w:uiPriority w:val="9"/>
    <w:rsid w:val="00841CCB"/>
    <w:rPr>
      <w:rFonts w:ascii="Flanders Art Sans" w:eastAsiaTheme="majorEastAsia" w:hAnsi="Flanders Art Sans" w:cstheme="majorBidi"/>
      <w:color w:val="3C3D3C"/>
      <w:lang w:val="nl-BE"/>
    </w:rPr>
  </w:style>
  <w:style w:type="character" w:customStyle="1" w:styleId="Kop6Char">
    <w:name w:val="Kop 6 Char"/>
    <w:basedOn w:val="Standaardalinea-lettertype"/>
    <w:link w:val="Kop6"/>
    <w:uiPriority w:val="9"/>
    <w:rsid w:val="00841CCB"/>
    <w:rPr>
      <w:rFonts w:ascii="Flanders Art Sans" w:eastAsiaTheme="majorEastAsia" w:hAnsi="Flanders Art Sans" w:cstheme="majorBidi"/>
      <w:iCs/>
      <w:color w:val="6F7173"/>
      <w:lang w:val="nl-BE"/>
    </w:rPr>
  </w:style>
  <w:style w:type="character" w:customStyle="1" w:styleId="Kop7Char">
    <w:name w:val="Kop 7 Char"/>
    <w:basedOn w:val="Standaardalinea-lettertype"/>
    <w:link w:val="Kop7"/>
    <w:uiPriority w:val="9"/>
    <w:rsid w:val="00841CCB"/>
    <w:rPr>
      <w:rFonts w:ascii="Flanders Art Serif" w:eastAsiaTheme="majorEastAsia" w:hAnsi="Flanders Art Serif" w:cstheme="majorBidi"/>
      <w:b/>
      <w:iCs/>
      <w:color w:val="9B9DA0"/>
      <w:lang w:val="nl-BE"/>
    </w:rPr>
  </w:style>
  <w:style w:type="character" w:customStyle="1" w:styleId="Kop8Char">
    <w:name w:val="Kop 8 Char"/>
    <w:basedOn w:val="Standaardalinea-lettertype"/>
    <w:link w:val="Kop8"/>
    <w:uiPriority w:val="9"/>
    <w:rsid w:val="00841CCB"/>
    <w:rPr>
      <w:rFonts w:ascii="Flanders Art Sans" w:eastAsiaTheme="majorEastAsia" w:hAnsi="Flanders Art Sans" w:cstheme="majorBidi"/>
      <w:color w:val="3C3D3C"/>
      <w:szCs w:val="20"/>
      <w:lang w:val="nl-BE"/>
    </w:rPr>
  </w:style>
  <w:style w:type="character" w:customStyle="1" w:styleId="Kop9Char">
    <w:name w:val="Kop 9 Char"/>
    <w:basedOn w:val="Standaardalinea-lettertype"/>
    <w:link w:val="Kop9"/>
    <w:uiPriority w:val="9"/>
    <w:rsid w:val="00841CCB"/>
    <w:rPr>
      <w:rFonts w:ascii="Flanders Art Sans" w:eastAsiaTheme="majorEastAsia" w:hAnsi="Flanders Art Sans" w:cstheme="majorBidi"/>
      <w:iCs/>
      <w:color w:val="6F7173"/>
      <w:szCs w:val="20"/>
      <w:lang w:val="nl-BE"/>
    </w:rPr>
  </w:style>
  <w:style w:type="paragraph" w:styleId="Kopvaninhoudsopgave">
    <w:name w:val="TOC Heading"/>
    <w:basedOn w:val="Standaard"/>
    <w:next w:val="Standaard"/>
    <w:uiPriority w:val="39"/>
    <w:unhideWhenUsed/>
    <w:rsid w:val="00AA32D6"/>
    <w:pPr>
      <w:spacing w:after="240"/>
    </w:pPr>
    <w:rPr>
      <w:caps/>
      <w:color w:val="3C3D3C"/>
      <w:sz w:val="24"/>
      <w:szCs w:val="28"/>
    </w:rPr>
  </w:style>
  <w:style w:type="paragraph" w:styleId="Koptekst">
    <w:name w:val="header"/>
    <w:basedOn w:val="Standaard"/>
    <w:link w:val="KoptekstChar"/>
    <w:uiPriority w:val="99"/>
    <w:unhideWhenUsed/>
    <w:rsid w:val="00AA32D6"/>
    <w:pPr>
      <w:spacing w:before="60"/>
    </w:pPr>
    <w:rPr>
      <w:noProof/>
      <w:color w:val="auto"/>
      <w:sz w:val="32"/>
      <w:szCs w:val="32"/>
      <w:lang w:eastAsia="en-GB"/>
    </w:rPr>
  </w:style>
  <w:style w:type="character" w:customStyle="1" w:styleId="KoptekstChar">
    <w:name w:val="Koptekst Char"/>
    <w:basedOn w:val="Standaardalinea-lettertype"/>
    <w:link w:val="Koptekst"/>
    <w:uiPriority w:val="99"/>
    <w:rsid w:val="00AA32D6"/>
    <w:rPr>
      <w:rFonts w:ascii="Flanders Art Sans" w:hAnsi="Flanders Art Sans"/>
      <w:noProof/>
      <w:sz w:val="32"/>
      <w:szCs w:val="32"/>
      <w:lang w:val="nl-BE" w:eastAsia="en-GB"/>
    </w:rPr>
  </w:style>
  <w:style w:type="paragraph" w:styleId="Lijstopsomteken">
    <w:name w:val="List Bullet"/>
    <w:uiPriority w:val="99"/>
    <w:unhideWhenUsed/>
    <w:qFormat/>
    <w:rsid w:val="00AA32D6"/>
    <w:pPr>
      <w:numPr>
        <w:numId w:val="2"/>
      </w:numPr>
      <w:spacing w:after="270" w:line="270" w:lineRule="exact"/>
      <w:contextualSpacing/>
    </w:pPr>
    <w:rPr>
      <w:rFonts w:ascii="Flanders Art Sans" w:hAnsi="Flanders Art Sans"/>
      <w:color w:val="1D1B14" w:themeColor="background2" w:themeShade="1A"/>
      <w:lang w:val="nl-BE"/>
    </w:rPr>
  </w:style>
  <w:style w:type="paragraph" w:styleId="Lijstopsomteken2">
    <w:name w:val="List Bullet 2"/>
    <w:basedOn w:val="Lijstopsomteken"/>
    <w:uiPriority w:val="99"/>
    <w:unhideWhenUsed/>
    <w:rsid w:val="00AA32D6"/>
    <w:pPr>
      <w:numPr>
        <w:numId w:val="3"/>
      </w:numPr>
    </w:pPr>
  </w:style>
  <w:style w:type="paragraph" w:styleId="Lijstopsomteken3">
    <w:name w:val="List Bullet 3"/>
    <w:basedOn w:val="Lijstopsomteken"/>
    <w:uiPriority w:val="99"/>
    <w:unhideWhenUsed/>
    <w:rsid w:val="00AA32D6"/>
    <w:pPr>
      <w:numPr>
        <w:numId w:val="4"/>
      </w:numPr>
    </w:pPr>
  </w:style>
  <w:style w:type="paragraph" w:styleId="Lijstopsomteken4">
    <w:name w:val="List Bullet 4"/>
    <w:basedOn w:val="Lijstopsomteken"/>
    <w:uiPriority w:val="99"/>
    <w:unhideWhenUsed/>
    <w:rsid w:val="00AA32D6"/>
    <w:pPr>
      <w:numPr>
        <w:numId w:val="5"/>
      </w:numPr>
    </w:pPr>
  </w:style>
  <w:style w:type="paragraph" w:styleId="Lijstopsomteken5">
    <w:name w:val="List Bullet 5"/>
    <w:basedOn w:val="Lijstopsomteken"/>
    <w:uiPriority w:val="99"/>
    <w:unhideWhenUsed/>
    <w:rsid w:val="00AA32D6"/>
    <w:pPr>
      <w:numPr>
        <w:numId w:val="6"/>
      </w:numPr>
    </w:pPr>
  </w:style>
  <w:style w:type="paragraph" w:styleId="Lijstnummering">
    <w:name w:val="List Number"/>
    <w:basedOn w:val="Lijstopsomteken"/>
    <w:uiPriority w:val="99"/>
    <w:unhideWhenUsed/>
    <w:rsid w:val="00AA32D6"/>
    <w:pPr>
      <w:numPr>
        <w:numId w:val="7"/>
      </w:numPr>
    </w:pPr>
  </w:style>
  <w:style w:type="paragraph" w:styleId="Lijstnummering2">
    <w:name w:val="List Number 2"/>
    <w:basedOn w:val="Lijstalinea"/>
    <w:uiPriority w:val="99"/>
    <w:unhideWhenUsed/>
    <w:rsid w:val="00AA32D6"/>
    <w:pPr>
      <w:numPr>
        <w:numId w:val="8"/>
      </w:numPr>
    </w:pPr>
  </w:style>
  <w:style w:type="paragraph" w:styleId="Lijstalinea">
    <w:name w:val="List Paragraph"/>
    <w:basedOn w:val="Standaard"/>
    <w:uiPriority w:val="34"/>
    <w:qFormat/>
    <w:rsid w:val="00AA32D6"/>
    <w:pPr>
      <w:ind w:left="426"/>
    </w:pPr>
  </w:style>
  <w:style w:type="paragraph" w:styleId="Lijstnummering3">
    <w:name w:val="List Number 3"/>
    <w:basedOn w:val="Lijstalinea"/>
    <w:uiPriority w:val="99"/>
    <w:unhideWhenUsed/>
    <w:rsid w:val="00AA32D6"/>
    <w:pPr>
      <w:numPr>
        <w:numId w:val="9"/>
      </w:numPr>
    </w:pPr>
  </w:style>
  <w:style w:type="paragraph" w:styleId="Lijstnummering4">
    <w:name w:val="List Number 4"/>
    <w:basedOn w:val="Lijstalinea"/>
    <w:uiPriority w:val="99"/>
    <w:unhideWhenUsed/>
    <w:rsid w:val="00AA32D6"/>
    <w:pPr>
      <w:numPr>
        <w:numId w:val="10"/>
      </w:numPr>
    </w:pPr>
  </w:style>
  <w:style w:type="paragraph" w:styleId="Lijstnummering5">
    <w:name w:val="List Number 5"/>
    <w:basedOn w:val="Lijstalinea"/>
    <w:uiPriority w:val="99"/>
    <w:unhideWhenUsed/>
    <w:rsid w:val="00AA32D6"/>
    <w:pPr>
      <w:numPr>
        <w:numId w:val="11"/>
      </w:numPr>
    </w:pPr>
  </w:style>
  <w:style w:type="paragraph" w:customStyle="1" w:styleId="Tabelheader">
    <w:name w:val="Tabel header"/>
    <w:basedOn w:val="Standaard"/>
    <w:qFormat/>
    <w:rsid w:val="00AA32D6"/>
    <w:pPr>
      <w:spacing w:after="0" w:line="240" w:lineRule="auto"/>
      <w:jc w:val="center"/>
    </w:pPr>
    <w:rPr>
      <w:rFonts w:ascii="Flanders Art Serif" w:hAnsi="Flanders Art Serif"/>
      <w:b/>
      <w:bCs/>
      <w:color w:val="FFFFFF" w:themeColor="background1"/>
      <w:sz w:val="17"/>
    </w:rPr>
  </w:style>
  <w:style w:type="paragraph" w:customStyle="1" w:styleId="Tabelinhoud">
    <w:name w:val="Tabel inhoud"/>
    <w:basedOn w:val="Standaard"/>
    <w:qFormat/>
    <w:rsid w:val="00AA32D6"/>
    <w:pPr>
      <w:spacing w:after="0"/>
      <w:jc w:val="center"/>
    </w:pPr>
    <w:rPr>
      <w:bCs/>
      <w:sz w:val="17"/>
      <w:szCs w:val="17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AA32D6"/>
    <w:pPr>
      <w:spacing w:line="240" w:lineRule="auto"/>
    </w:pPr>
    <w:rPr>
      <w:sz w:val="14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AA32D6"/>
    <w:rPr>
      <w:rFonts w:ascii="Flanders Art Sans" w:hAnsi="Flanders Art Sans"/>
      <w:color w:val="1D1B14" w:themeColor="background2" w:themeShade="1A"/>
      <w:sz w:val="14"/>
      <w:szCs w:val="20"/>
      <w:lang w:val="nl-BE"/>
    </w:rPr>
  </w:style>
  <w:style w:type="paragraph" w:styleId="Voettekst">
    <w:name w:val="footer"/>
    <w:basedOn w:val="Standaard"/>
    <w:link w:val="VoettekstChar"/>
    <w:uiPriority w:val="99"/>
    <w:unhideWhenUsed/>
    <w:rsid w:val="00AA32D6"/>
    <w:pPr>
      <w:tabs>
        <w:tab w:val="clear" w:pos="3686"/>
        <w:tab w:val="center" w:pos="4513"/>
        <w:tab w:val="right" w:pos="9923"/>
      </w:tabs>
      <w:spacing w:line="240" w:lineRule="auto"/>
    </w:pPr>
    <w:rPr>
      <w:color w:val="auto"/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AA32D6"/>
    <w:rPr>
      <w:rFonts w:ascii="Flanders Art Sans" w:hAnsi="Flanders Art Sans"/>
      <w:sz w:val="16"/>
      <w:lang w:val="nl-BE"/>
    </w:rPr>
  </w:style>
  <w:style w:type="character" w:styleId="Tekstvantijdelijkeaanduiding">
    <w:name w:val="Placeholder Text"/>
    <w:basedOn w:val="Standaardalinea-lettertype"/>
    <w:uiPriority w:val="99"/>
    <w:semiHidden/>
    <w:rsid w:val="003D7175"/>
    <w:rPr>
      <w:color w:val="808080"/>
    </w:rPr>
  </w:style>
  <w:style w:type="table" w:styleId="Tabelraster">
    <w:name w:val="Table Grid"/>
    <w:basedOn w:val="Standaardtabel"/>
    <w:uiPriority w:val="59"/>
    <w:rsid w:val="003D7175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ginering">
    <w:name w:val="paginering"/>
    <w:basedOn w:val="Standaard"/>
    <w:uiPriority w:val="27"/>
    <w:qFormat/>
    <w:rsid w:val="003D7175"/>
    <w:pPr>
      <w:tabs>
        <w:tab w:val="clear" w:pos="3686"/>
      </w:tabs>
      <w:spacing w:after="240"/>
      <w:jc w:val="right"/>
    </w:pPr>
    <w:rPr>
      <w:rFonts w:ascii="FlandersArtSans-Regular" w:eastAsia="Times" w:hAnsi="FlandersArtSans-Regular" w:cs="Times New Roman"/>
      <w:noProof/>
      <w:color w:val="auto"/>
      <w:sz w:val="18"/>
      <w:szCs w:val="18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477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477BA"/>
    <w:rPr>
      <w:rFonts w:ascii="Segoe UI" w:hAnsi="Segoe UI" w:cs="Segoe UI"/>
      <w:color w:val="1D1B14" w:themeColor="background2" w:themeShade="1A"/>
      <w:sz w:val="18"/>
      <w:szCs w:val="18"/>
      <w:lang w:val="nl-BE"/>
    </w:rPr>
  </w:style>
  <w:style w:type="paragraph" w:customStyle="1" w:styleId="Titelverslag">
    <w:name w:val="Titel verslag"/>
    <w:basedOn w:val="Standaard"/>
    <w:qFormat/>
    <w:rsid w:val="00105365"/>
    <w:pPr>
      <w:spacing w:before="400" w:after="0" w:line="240" w:lineRule="auto"/>
    </w:pPr>
    <w:rPr>
      <w:b/>
      <w:bCs/>
      <w:sz w:val="36"/>
      <w:szCs w:val="36"/>
    </w:rPr>
  </w:style>
  <w:style w:type="paragraph" w:customStyle="1" w:styleId="Adresgegevenshoofding">
    <w:name w:val="Adresgegevens hoofding"/>
    <w:basedOn w:val="Standaard"/>
    <w:link w:val="AdresgegevenshoofdingChar"/>
    <w:qFormat/>
    <w:rsid w:val="00664F02"/>
    <w:pPr>
      <w:spacing w:after="20" w:line="240" w:lineRule="auto"/>
    </w:pPr>
    <w:rPr>
      <w:color w:val="000000" w:themeColor="text1"/>
      <w:sz w:val="20"/>
      <w:szCs w:val="20"/>
    </w:rPr>
  </w:style>
  <w:style w:type="paragraph" w:customStyle="1" w:styleId="Adresgegevenshoofding-GEMEENTE">
    <w:name w:val="Adresgegevens hoofding - GEMEENTE"/>
    <w:basedOn w:val="Adresgegevenshoofding"/>
    <w:link w:val="Adresgegevenshoofding-GEMEENTEChar"/>
    <w:qFormat/>
    <w:rsid w:val="00664F02"/>
    <w:rPr>
      <w:caps/>
    </w:rPr>
  </w:style>
  <w:style w:type="character" w:customStyle="1" w:styleId="AdresgegevenshoofdingChar">
    <w:name w:val="Adresgegevens hoofding Char"/>
    <w:basedOn w:val="Standaardalinea-lettertype"/>
    <w:link w:val="Adresgegevenshoofding"/>
    <w:rsid w:val="00664F02"/>
    <w:rPr>
      <w:rFonts w:ascii="Flanders Art Sans" w:hAnsi="Flanders Art Sans"/>
      <w:color w:val="000000" w:themeColor="text1"/>
      <w:sz w:val="20"/>
      <w:szCs w:val="20"/>
      <w:lang w:val="nl-BE"/>
    </w:rPr>
  </w:style>
  <w:style w:type="character" w:customStyle="1" w:styleId="Adresgegevenshoofding-GEMEENTEChar">
    <w:name w:val="Adresgegevens hoofding - GEMEENTE Char"/>
    <w:basedOn w:val="AdresgegevenshoofdingChar"/>
    <w:link w:val="Adresgegevenshoofding-GEMEENTE"/>
    <w:rsid w:val="00664F02"/>
    <w:rPr>
      <w:rFonts w:ascii="Flanders Art Sans" w:hAnsi="Flanders Art Sans"/>
      <w:caps/>
      <w:color w:val="000000" w:themeColor="text1"/>
      <w:sz w:val="20"/>
      <w:szCs w:val="20"/>
      <w:lang w:val="nl-BE"/>
    </w:rPr>
  </w:style>
  <w:style w:type="paragraph" w:customStyle="1" w:styleId="Opgroeien92zwart">
    <w:name w:val="Opgroeien 92 zwart"/>
    <w:basedOn w:val="Adresgegevenshoofding"/>
    <w:qFormat/>
    <w:rsid w:val="00BA27BB"/>
    <w:rPr>
      <w:rFonts w:ascii="Flanders Art Sans Medium" w:hAnsi="Flanders Art Sans Medium"/>
      <w:color w:val="404040" w:themeColor="text1" w:themeTint="BF"/>
      <w:sz w:val="24"/>
      <w:szCs w:val="24"/>
    </w:rPr>
  </w:style>
  <w:style w:type="paragraph" w:customStyle="1" w:styleId="gekleurdelijntjes">
    <w:name w:val="gekleurde lijntjes"/>
    <w:basedOn w:val="Standaard"/>
    <w:qFormat/>
    <w:rsid w:val="00BA27BB"/>
    <w:rPr>
      <w:color w:val="6CC24A" w:themeColor="accent1"/>
      <w:sz w:val="16"/>
      <w:szCs w:val="16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D4187B"/>
    <w:pPr>
      <w:pBdr>
        <w:top w:val="single" w:sz="4" w:space="10" w:color="6CC24A" w:themeColor="accent1"/>
        <w:bottom w:val="single" w:sz="4" w:space="10" w:color="6CC24A" w:themeColor="accent1"/>
      </w:pBdr>
      <w:spacing w:before="360" w:after="360"/>
      <w:ind w:left="864" w:right="864"/>
      <w:jc w:val="center"/>
    </w:pPr>
    <w:rPr>
      <w:i/>
      <w:iCs/>
      <w:color w:val="424242" w:themeColor="text2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D4187B"/>
    <w:rPr>
      <w:rFonts w:ascii="Flanders Art Sans" w:hAnsi="Flanders Art Sans"/>
      <w:i/>
      <w:iCs/>
      <w:color w:val="424242" w:themeColor="text2"/>
      <w:lang w:val="nl-BE"/>
    </w:rPr>
  </w:style>
  <w:style w:type="paragraph" w:styleId="Citaat">
    <w:name w:val="Quote"/>
    <w:basedOn w:val="Standaard"/>
    <w:next w:val="Standaard"/>
    <w:link w:val="CitaatChar"/>
    <w:uiPriority w:val="29"/>
    <w:qFormat/>
    <w:rsid w:val="00D4187B"/>
    <w:pPr>
      <w:spacing w:before="200" w:after="160"/>
      <w:ind w:left="864" w:right="864"/>
      <w:jc w:val="center"/>
    </w:pPr>
    <w:rPr>
      <w:rFonts w:ascii="Flanders Art Serif" w:hAnsi="Flanders Art Serif"/>
      <w:i/>
      <w:iCs/>
      <w:color w:val="3399CC" w:themeColor="accent3"/>
      <w:sz w:val="26"/>
    </w:rPr>
  </w:style>
  <w:style w:type="character" w:customStyle="1" w:styleId="CitaatChar">
    <w:name w:val="Citaat Char"/>
    <w:basedOn w:val="Standaardalinea-lettertype"/>
    <w:link w:val="Citaat"/>
    <w:uiPriority w:val="29"/>
    <w:rsid w:val="00D4187B"/>
    <w:rPr>
      <w:rFonts w:ascii="Flanders Art Serif" w:hAnsi="Flanders Art Serif"/>
      <w:i/>
      <w:iCs/>
      <w:color w:val="3399CC" w:themeColor="accent3"/>
      <w:sz w:val="26"/>
      <w:lang w:val="nl-BE"/>
    </w:rPr>
  </w:style>
  <w:style w:type="character" w:styleId="Subtieleverwijzing">
    <w:name w:val="Subtle Reference"/>
    <w:basedOn w:val="Standaardalinea-lettertype"/>
    <w:uiPriority w:val="31"/>
    <w:qFormat/>
    <w:rsid w:val="00D4187B"/>
    <w:rPr>
      <w:b/>
      <w:smallCaps/>
      <w:color w:val="262626" w:themeColor="text1" w:themeTint="D9"/>
      <w:bdr w:val="none" w:sz="0" w:space="0" w:color="auto"/>
      <w:shd w:val="clear" w:color="auto" w:fill="D6EAF4" w:themeFill="accent3" w:themeFillTint="33"/>
    </w:rPr>
  </w:style>
  <w:style w:type="character" w:styleId="Intensieveverwijzing">
    <w:name w:val="Intense Reference"/>
    <w:basedOn w:val="Standaardalinea-lettertype"/>
    <w:uiPriority w:val="32"/>
    <w:qFormat/>
    <w:rsid w:val="00D4187B"/>
    <w:rPr>
      <w:b/>
      <w:bCs/>
      <w:smallCaps/>
      <w:color w:val="000000" w:themeColor="text1"/>
      <w:spacing w:val="5"/>
      <w:bdr w:val="none" w:sz="0" w:space="0" w:color="auto"/>
      <w:shd w:val="clear" w:color="auto" w:fill="FEBB77" w:themeFill="accent2" w:themeFillTint="99"/>
    </w:rPr>
  </w:style>
  <w:style w:type="character" w:styleId="Titelvanboek">
    <w:name w:val="Book Title"/>
    <w:basedOn w:val="Standaardalinea-lettertype"/>
    <w:uiPriority w:val="33"/>
    <w:qFormat/>
    <w:rsid w:val="00D4187B"/>
    <w:rPr>
      <w:b/>
      <w:bCs/>
      <w:i/>
      <w:iCs/>
      <w:spacing w:val="5"/>
    </w:rPr>
  </w:style>
  <w:style w:type="character" w:styleId="Hyperlink">
    <w:name w:val="Hyperlink"/>
    <w:basedOn w:val="Standaardalinea-lettertype"/>
    <w:uiPriority w:val="99"/>
    <w:unhideWhenUsed/>
    <w:rsid w:val="00D4187B"/>
    <w:rPr>
      <w:color w:val="E6007E" w:themeColor="accent4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4187B"/>
    <w:rPr>
      <w:color w:val="605E5C"/>
      <w:shd w:val="clear" w:color="auto" w:fill="E1DFDD"/>
    </w:rPr>
  </w:style>
  <w:style w:type="paragraph" w:customStyle="1" w:styleId="N1">
    <w:name w:val="N1"/>
    <w:rsid w:val="00B4006C"/>
    <w:pPr>
      <w:overflowPunct w:val="0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sz w:val="24"/>
      <w:szCs w:val="20"/>
      <w:lang w:eastAsia="nl-NL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B4006C"/>
    <w:rPr>
      <w:vertAlign w:val="superscript"/>
    </w:rPr>
  </w:style>
  <w:style w:type="table" w:customStyle="1" w:styleId="Jeugdhulp0">
    <w:name w:val="Jeugdhulp 0"/>
    <w:basedOn w:val="Standaardtabel"/>
    <w:uiPriority w:val="99"/>
    <w:rsid w:val="00B4006C"/>
    <w:pPr>
      <w:spacing w:after="0" w:line="240" w:lineRule="auto"/>
    </w:pPr>
    <w:rPr>
      <w:lang w:val="nl-BE"/>
    </w:r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pPr>
        <w:wordWrap/>
        <w:jc w:val="center"/>
      </w:pPr>
      <w:rPr>
        <w:b/>
        <w:color w:val="FE8F1D" w:themeColor="accent2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88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rien\Desktop\HUISSTIJL\3_jeugdhulp\jeugdhulp_office_sjablonen\jeugdhulp_leeg_docu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C6EAA285F0148228F1E1FB9777A2EB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02F3765-C16C-41FA-B257-70041A439D39}"/>
      </w:docPartPr>
      <w:docPartBody>
        <w:p w:rsidR="002877D4" w:rsidRDefault="00C7323E">
          <w:pPr>
            <w:pStyle w:val="BC6EAA285F0148228F1E1FB9777A2EBC"/>
          </w:pPr>
          <w:r w:rsidRPr="00E942E6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landers Art Sans">
    <w:altName w:val="FlandersArtSans-Regular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landers Art Serif">
    <w:altName w:val="FlandersArtSerif-Regular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FlandersArtSans-Regular">
    <w:altName w:val="Calibri"/>
    <w:panose1 w:val="00000500000000000000"/>
    <w:charset w:val="00"/>
    <w:family w:val="auto"/>
    <w:notTrueType/>
    <w:pitch w:val="variable"/>
    <w:sig w:usb0="00000007" w:usb1="00000000" w:usb2="00000000" w:usb3="00000000" w:csb0="00000093" w:csb1="00000000"/>
  </w:font>
  <w:font w:name="Flanders Art Serif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landers Art Sans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23E"/>
    <w:rsid w:val="002877D4"/>
    <w:rsid w:val="00586414"/>
    <w:rsid w:val="00C73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BC6EAA285F0148228F1E1FB9777A2EBC">
    <w:name w:val="BC6EAA285F0148228F1E1FB9777A2E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Jeugdhulp 2020">
      <a:dk1>
        <a:srgbClr val="000000"/>
      </a:dk1>
      <a:lt1>
        <a:srgbClr val="FFFFFF"/>
      </a:lt1>
      <a:dk2>
        <a:srgbClr val="424242"/>
      </a:dk2>
      <a:lt2>
        <a:srgbClr val="F6F5F2"/>
      </a:lt2>
      <a:accent1>
        <a:srgbClr val="6CC24A"/>
      </a:accent1>
      <a:accent2>
        <a:srgbClr val="FE8F1D"/>
      </a:accent2>
      <a:accent3>
        <a:srgbClr val="3399CC"/>
      </a:accent3>
      <a:accent4>
        <a:srgbClr val="E6007E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Vlaamse Overheid">
      <a:majorFont>
        <a:latin typeface="Flanders Art Sans"/>
        <a:ea typeface=""/>
        <a:cs typeface=""/>
      </a:majorFont>
      <a:minorFont>
        <a:latin typeface="Flanders Art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5b072cc-d356-4f90-8f5f-0b31eb3007f0">UFWEN3242E3T-133856810-1013</_dlc_DocId>
    <_dlc_DocIdUrl xmlns="35b072cc-d356-4f90-8f5f-0b31eb3007f0">
      <Url>https://kindengezin.sharepoint.com/sites/TeamCommunicatieAgentschapOpgroeienTeamsite/_layouts/15/DocIdRedir.aspx?ID=UFWEN3242E3T-133856810-1013</Url>
      <Description>UFWEN3242E3T-133856810-1013</Description>
    </_dlc_DocIdUrl>
    <a6210a6a5b7c4df897d2d9ba118434ec xmlns="35b072cc-d356-4f90-8f5f-0b31eb3007f0">
      <Terms xmlns="http://schemas.microsoft.com/office/infopath/2007/PartnerControls"/>
    </a6210a6a5b7c4df897d2d9ba118434ec>
    <TaxCatchAll xmlns="35b072cc-d356-4f90-8f5f-0b31eb3007f0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74460795DA26468E13E78F3C920B31" ma:contentTypeVersion="14" ma:contentTypeDescription="Een nieuw document maken." ma:contentTypeScope="" ma:versionID="bef9e566307527d2b27ad441ff114d8c">
  <xsd:schema xmlns:xsd="http://www.w3.org/2001/XMLSchema" xmlns:xs="http://www.w3.org/2001/XMLSchema" xmlns:p="http://schemas.microsoft.com/office/2006/metadata/properties" xmlns:ns2="35b072cc-d356-4f90-8f5f-0b31eb3007f0" xmlns:ns3="90567433-02ae-415c-97d0-f504a55963c3" targetNamespace="http://schemas.microsoft.com/office/2006/metadata/properties" ma:root="true" ma:fieldsID="0e160a8ce6ac6d738acedfc9f9c7d793" ns2:_="" ns3:_="">
    <xsd:import namespace="35b072cc-d356-4f90-8f5f-0b31eb3007f0"/>
    <xsd:import namespace="90567433-02ae-415c-97d0-f504a55963c3"/>
    <xsd:element name="properties">
      <xsd:complexType>
        <xsd:sequence>
          <xsd:element name="documentManagement">
            <xsd:complexType>
              <xsd:all>
                <xsd:element ref="ns2:a6210a6a5b7c4df897d2d9ba118434ec" minOccurs="0"/>
                <xsd:element ref="ns2:TaxCatchAll" minOccurs="0"/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b072cc-d356-4f90-8f5f-0b31eb3007f0" elementFormDefault="qualified">
    <xsd:import namespace="http://schemas.microsoft.com/office/2006/documentManagement/types"/>
    <xsd:import namespace="http://schemas.microsoft.com/office/infopath/2007/PartnerControls"/>
    <xsd:element name="a6210a6a5b7c4df897d2d9ba118434ec" ma:index="9" nillable="true" ma:taxonomy="true" ma:internalName="a6210a6a5b7c4df897d2d9ba118434ec" ma:taxonomyFieldName="KGTrefwoord" ma:displayName="Trefwoord" ma:readOnly="false" ma:default="" ma:fieldId="{a6210a6a-5b7c-4df8-97d2-d9ba118434ec}" ma:taxonomyMulti="true" ma:sspId="f403b824-83f7-43e5-8db1-bd9fadf9beb4" ma:termSetId="74987c00-053a-4526-a051-79952c41b1a4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1bd430e8-e8d4-4e48-9178-5fe5bd4f095b}" ma:internalName="TaxCatchAll" ma:showField="CatchAllData" ma:web="35b072cc-d356-4f90-8f5f-0b31eb3007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1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12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Id blijven behouden" ma:description="Id behouden tijdens toevoegen." ma:hidden="true" ma:internalName="_dlc_DocIdPersistId" ma:readOnly="true">
      <xsd:simpleType>
        <xsd:restriction base="dms:Boolean"/>
      </xsd:simpleType>
    </xsd:element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567433-02ae-415c-97d0-f504a55963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8CDB20-F134-4CE3-924D-CD121E2E83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87E49E-CAEB-4282-995A-254D5AC1099D}">
  <ds:schemaRefs>
    <ds:schemaRef ds:uri="http://schemas.microsoft.com/office/2006/metadata/properties"/>
    <ds:schemaRef ds:uri="http://schemas.microsoft.com/office/infopath/2007/PartnerControls"/>
    <ds:schemaRef ds:uri="35b072cc-d356-4f90-8f5f-0b31eb3007f0"/>
  </ds:schemaRefs>
</ds:datastoreItem>
</file>

<file path=customXml/itemProps3.xml><?xml version="1.0" encoding="utf-8"?>
<ds:datastoreItem xmlns:ds="http://schemas.openxmlformats.org/officeDocument/2006/customXml" ds:itemID="{533771B1-732D-4B8C-AD35-BE8C8508FD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b072cc-d356-4f90-8f5f-0b31eb3007f0"/>
    <ds:schemaRef ds:uri="90567433-02ae-415c-97d0-f504a55963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497743E-98EF-4CBF-83EF-77A288C74135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4E222400-66CB-436C-9005-FD94E7D9B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jeugdhulp_leeg_document.dotx</Template>
  <TotalTime>19</TotalTime>
  <Pages>1</Pages>
  <Words>160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Katrien</dc:creator>
  <cp:keywords/>
  <dc:description/>
  <cp:lastModifiedBy>Katrien Verhoeven</cp:lastModifiedBy>
  <cp:revision>2</cp:revision>
  <dcterms:created xsi:type="dcterms:W3CDTF">2020-12-01T09:23:00Z</dcterms:created>
  <dcterms:modified xsi:type="dcterms:W3CDTF">2020-12-01T09:58:00Z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0x0101003374460795DA26468E13E78F3C920B31</vt:lpwstr>
  </property>
  <property fmtid="{D5CDD505-2E9C-101B-9397-08002B2CF9AE}" pid="3" name="_dlc_DocIdItemGuid">
    <vt:lpwstr>189befb3-0a01-43d0-8ea7-e561ab088dac</vt:lpwstr>
  </property>
  <property fmtid="{D5CDD505-2E9C-101B-9397-08002B2CF9AE}" pid="4" name="KGTrefwoord">
    <vt:lpwstr/>
  </property>
</Properties>
</file>