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6AFC" w14:textId="77777777" w:rsidR="003D7175" w:rsidRPr="00664F02" w:rsidRDefault="00BA27BB" w:rsidP="00940A53">
      <w:pPr>
        <w:spacing w:after="0" w:line="240" w:lineRule="auto"/>
      </w:pPr>
      <w:bookmarkStart w:id="0" w:name="_Hlk32501085"/>
      <w:bookmarkStart w:id="1" w:name="_Hlk26965375"/>
      <w:r w:rsidRPr="00213CDB">
        <w:rPr>
          <w:noProof/>
        </w:rPr>
        <w:drawing>
          <wp:anchor distT="0" distB="0" distL="114300" distR="114300" simplePos="0" relativeHeight="251658240" behindDoc="0" locked="0" layoutInCell="1" allowOverlap="1" wp14:anchorId="6E399A92" wp14:editId="32EBBD10">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bookmarkStart w:id="2" w:name="_Hlk32481529"/>
    <w:p w14:paraId="2DCD2DC6" w14:textId="77777777" w:rsidR="0042245B" w:rsidRDefault="003228BC" w:rsidP="0042245B">
      <w:pPr>
        <w:pStyle w:val="Opgroeien92zwart"/>
      </w:pPr>
      <w:sdt>
        <w:sdtPr>
          <w:id w:val="1928923437"/>
          <w:lock w:val="sdtContentLocked"/>
          <w:placeholder>
            <w:docPart w:val="4600B4E34808494E900663CD942461A2"/>
          </w:placeholder>
        </w:sdtPr>
        <w:sdtEndPr/>
        <w:sdtContent>
          <w:r w:rsidR="0042245B">
            <w:t>Opgroeien</w:t>
          </w:r>
        </w:sdtContent>
      </w:sdt>
    </w:p>
    <w:p w14:paraId="3361D1E2" w14:textId="77777777" w:rsidR="0053212B" w:rsidRDefault="0053212B" w:rsidP="00BA27BB">
      <w:pPr>
        <w:pStyle w:val="Opgroeien92zwart"/>
      </w:pPr>
    </w:p>
    <w:bookmarkEnd w:id="0"/>
    <w:bookmarkEnd w:id="2"/>
    <w:p w14:paraId="4ABD937B" w14:textId="77777777" w:rsidR="003D7175" w:rsidRPr="00BA27BB" w:rsidRDefault="003D7175" w:rsidP="00BA27BB">
      <w:pPr>
        <w:pStyle w:val="gekleurdelijntjes"/>
        <w:sectPr w:rsidR="003D7175" w:rsidRPr="00BA27BB" w:rsidSect="003D7175">
          <w:footerReference w:type="even" r:id="rId13"/>
          <w:footerReference w:type="default" r:id="rId14"/>
          <w:footerReference w:type="first" r:id="rId15"/>
          <w:pgSz w:w="11906" w:h="16838"/>
          <w:pgMar w:top="851" w:right="851" w:bottom="2268" w:left="1134" w:header="709" w:footer="709" w:gutter="0"/>
          <w:cols w:space="708"/>
          <w:titlePg/>
          <w:docGrid w:linePitch="360"/>
        </w:sectPr>
      </w:pPr>
      <w:r w:rsidRPr="00BA27BB">
        <w:t>//////////////////////////////////////////////////////////////////////////////////////////////////////////////////////////////////</w:t>
      </w:r>
    </w:p>
    <w:bookmarkEnd w:id="1"/>
    <w:p w14:paraId="65CFC15B" w14:textId="6DC014DD" w:rsidR="00664F02" w:rsidRDefault="00FF1D26" w:rsidP="00FF1D26">
      <w:pPr>
        <w:pStyle w:val="Kop1"/>
        <w:jc w:val="center"/>
      </w:pPr>
      <w:r w:rsidRPr="00FF1D26">
        <w:t>O</w:t>
      </w:r>
      <w:r>
        <w:t>vereenkomst</w:t>
      </w:r>
      <w:r w:rsidR="0002241C">
        <w:t xml:space="preserve"> voor deskundigen betrokken </w:t>
      </w:r>
      <w:r w:rsidR="0002241C">
        <w:br/>
        <w:t>bij het</w:t>
      </w:r>
      <w:r>
        <w:t xml:space="preserve"> </w:t>
      </w:r>
      <w:r w:rsidR="00287634">
        <w:t>cliëntoverleg Integrale Jeugdhulp</w:t>
      </w:r>
    </w:p>
    <w:p w14:paraId="43C9BD04" w14:textId="77777777" w:rsidR="00FF1D26" w:rsidRDefault="00FF1D26" w:rsidP="00FF1D26">
      <w:r>
        <w:t>Tussen</w:t>
      </w:r>
    </w:p>
    <w:p w14:paraId="77FBD2EA" w14:textId="1B398F75" w:rsidR="00FF1D26" w:rsidRDefault="00FF1D26" w:rsidP="00FF1D26">
      <w:r>
        <w:t xml:space="preserve">de Vlaamse Gemeenschap, vertegenwoordigd door haar regering, bij delegatie, door de heer Bruno </w:t>
      </w:r>
      <w:r w:rsidR="00D95BF7">
        <w:t>Claessens</w:t>
      </w:r>
      <w:r>
        <w:t>, A</w:t>
      </w:r>
      <w:r w:rsidR="00D95BF7">
        <w:t xml:space="preserve">fdelingshoofd </w:t>
      </w:r>
      <w:r>
        <w:t xml:space="preserve">van de afdeling Continuïteit en </w:t>
      </w:r>
      <w:r w:rsidR="00D95BF7">
        <w:t>T</w:t>
      </w:r>
      <w:r>
        <w:t>oegang,</w:t>
      </w:r>
    </w:p>
    <w:p w14:paraId="18719826" w14:textId="12D74F73" w:rsidR="00FF1D26" w:rsidRDefault="00FF1D26" w:rsidP="00FF1D26">
      <w:r>
        <w:t xml:space="preserve">verder genoemd </w:t>
      </w:r>
      <w:r w:rsidRPr="00FF1D26">
        <w:rPr>
          <w:b/>
          <w:bCs/>
        </w:rPr>
        <w:t>‘de opdrachtgever’</w:t>
      </w:r>
    </w:p>
    <w:p w14:paraId="58E6A778" w14:textId="77777777" w:rsidR="00FF1D26" w:rsidRPr="00FC4029" w:rsidRDefault="00FF1D26" w:rsidP="00FF1D26">
      <w:pPr>
        <w:rPr>
          <w:color w:val="A6A6A6" w:themeColor="background1" w:themeShade="A6"/>
        </w:rPr>
      </w:pPr>
      <w:r>
        <w:t xml:space="preserve">en </w:t>
      </w:r>
      <w:r w:rsidRPr="00FC4029">
        <w:rPr>
          <w:color w:val="A6A6A6" w:themeColor="background1" w:themeShade="A6"/>
        </w:rPr>
        <w:t>.....................................................................................................................................................</w:t>
      </w:r>
    </w:p>
    <w:p w14:paraId="23B3933E" w14:textId="54E3E0A1" w:rsidR="00FF1D26" w:rsidRPr="00FC4029" w:rsidRDefault="00FF1D26" w:rsidP="00FF1D26">
      <w:pPr>
        <w:pStyle w:val="Lijstopsomteken"/>
        <w:rPr>
          <w:color w:val="A6A6A6" w:themeColor="background1" w:themeShade="A6"/>
        </w:rPr>
      </w:pPr>
      <w:r>
        <w:t xml:space="preserve">Adres: </w:t>
      </w:r>
      <w:r w:rsidRPr="00FC4029">
        <w:rPr>
          <w:color w:val="A6A6A6" w:themeColor="background1" w:themeShade="A6"/>
        </w:rPr>
        <w:t>..........................................................................................................................................</w:t>
      </w:r>
    </w:p>
    <w:p w14:paraId="3B247389" w14:textId="7A08A200" w:rsidR="00FF1D26" w:rsidRDefault="00FF1D26" w:rsidP="00FF1D26">
      <w:pPr>
        <w:pStyle w:val="Lijstopsomteken"/>
      </w:pPr>
      <w:r>
        <w:t xml:space="preserve">Ondernemingsnummer (indien zelfstandige): </w:t>
      </w:r>
      <w:r w:rsidRPr="00FC4029">
        <w:rPr>
          <w:color w:val="A6A6A6" w:themeColor="background1" w:themeShade="A6"/>
        </w:rPr>
        <w:t>............................................................................</w:t>
      </w:r>
    </w:p>
    <w:p w14:paraId="00712996" w14:textId="6A9C3528" w:rsidR="00FF1D26" w:rsidRDefault="00FF1D26" w:rsidP="00FF1D26">
      <w:pPr>
        <w:pStyle w:val="Lijstopsomteken"/>
      </w:pPr>
      <w:r>
        <w:t xml:space="preserve">Rijksregisternummer: </w:t>
      </w:r>
      <w:r w:rsidRPr="00FC4029">
        <w:rPr>
          <w:color w:val="A6A6A6" w:themeColor="background1" w:themeShade="A6"/>
        </w:rPr>
        <w:t>..................................................................................................................</w:t>
      </w:r>
    </w:p>
    <w:p w14:paraId="105518AA" w14:textId="52792446" w:rsidR="00FF1D26" w:rsidRDefault="00FF1D26" w:rsidP="00FF1D26">
      <w:pPr>
        <w:pStyle w:val="Lijstopsomteken"/>
      </w:pPr>
      <w:r>
        <w:t xml:space="preserve">Bankrekening: </w:t>
      </w:r>
      <w:r w:rsidRPr="00FC4029">
        <w:rPr>
          <w:color w:val="A6A6A6" w:themeColor="background1" w:themeShade="A6"/>
        </w:rPr>
        <w:t>.............................................................................................................................</w:t>
      </w:r>
    </w:p>
    <w:p w14:paraId="2B9FFBF1" w14:textId="5B32F746" w:rsidR="00FF1D26" w:rsidRDefault="00FF1D26" w:rsidP="00FF1D26">
      <w:r>
        <w:t xml:space="preserve">verder genoemd </w:t>
      </w:r>
      <w:r w:rsidRPr="00FF1D26">
        <w:rPr>
          <w:b/>
          <w:bCs/>
        </w:rPr>
        <w:t xml:space="preserve">‘de </w:t>
      </w:r>
      <w:r w:rsidR="0002241C">
        <w:rPr>
          <w:b/>
          <w:bCs/>
        </w:rPr>
        <w:t>deskundige</w:t>
      </w:r>
      <w:r w:rsidR="00287634">
        <w:rPr>
          <w:b/>
          <w:bCs/>
        </w:rPr>
        <w:t>’</w:t>
      </w:r>
    </w:p>
    <w:p w14:paraId="25379732" w14:textId="5179AA35" w:rsidR="00287634" w:rsidRDefault="0002241C" w:rsidP="00EA698F">
      <w:pPr>
        <w:pStyle w:val="Lijstalinea"/>
        <w:numPr>
          <w:ilvl w:val="0"/>
          <w:numId w:val="14"/>
        </w:numPr>
      </w:pPr>
      <w:r>
        <w:t>De deskundige engageert zich om de deelnemers aan het cliëntoverleg te adviseren met het oog op de coördinatie en het bewaken van de continuïteit van de hulpverlening aan een minderjarige.</w:t>
      </w:r>
      <w:r>
        <w:br/>
      </w:r>
      <w:r>
        <w:br/>
        <w:t>Voor het cliëntoverleg kunnen maximaal twee deskundigen, die niet betrokken zijn bij de lopende hulpverlening, uitgenodigd worden. De deskundige kan slechts uitgenodigd worden voor het cliëntoverleg met de instemming van</w:t>
      </w:r>
      <w:r w:rsidR="00287634">
        <w:t>.</w:t>
      </w:r>
    </w:p>
    <w:p w14:paraId="47CC18CF" w14:textId="03245E05" w:rsidR="00FF1D26" w:rsidRDefault="00FF1D26" w:rsidP="008C6F81">
      <w:pPr>
        <w:pStyle w:val="Lijstalinea"/>
        <w:numPr>
          <w:ilvl w:val="0"/>
          <w:numId w:val="14"/>
        </w:numPr>
      </w:pPr>
      <w:r>
        <w:t xml:space="preserve">Deze overeenkomst gaat in op </w:t>
      </w:r>
      <w:r w:rsidRPr="00287634">
        <w:rPr>
          <w:color w:val="A6A6A6" w:themeColor="background1" w:themeShade="A6"/>
        </w:rPr>
        <w:t>..................................................................................................</w:t>
      </w:r>
    </w:p>
    <w:p w14:paraId="09799DFB" w14:textId="3FEE5DD6" w:rsidR="00287634" w:rsidRDefault="0002241C" w:rsidP="00287634">
      <w:pPr>
        <w:pStyle w:val="Lijstalinea"/>
        <w:numPr>
          <w:ilvl w:val="0"/>
          <w:numId w:val="14"/>
        </w:numPr>
      </w:pPr>
      <w:r w:rsidRPr="0002241C">
        <w:t>Voor het aanbieden van expertise als deskundige is in een forfaitaire onkostenvergoeding van 108 euro</w:t>
      </w:r>
      <w:r>
        <w:rPr>
          <w:rStyle w:val="Voetnootmarkering"/>
        </w:rPr>
        <w:footnoteReference w:id="1"/>
      </w:r>
      <w:r w:rsidRPr="0002241C">
        <w:t xml:space="preserve"> (inclusief btw) per overleg voorzien</w:t>
      </w:r>
      <w:r w:rsidR="00287634">
        <w:t>.</w:t>
      </w:r>
    </w:p>
    <w:p w14:paraId="6D6FD441" w14:textId="0000AC73" w:rsidR="00FF1D26" w:rsidRDefault="00FF1D26" w:rsidP="00FF1D26">
      <w:pPr>
        <w:ind w:left="708"/>
      </w:pPr>
      <w:r>
        <w:t xml:space="preserve">Er wordt gebruik gemaakt van </w:t>
      </w:r>
      <w:r w:rsidRPr="008B5CC1">
        <w:rPr>
          <w:b/>
          <w:bCs/>
        </w:rPr>
        <w:t>‘sjabloon vergoeding</w:t>
      </w:r>
      <w:r w:rsidRPr="00287634">
        <w:rPr>
          <w:b/>
          <w:bCs/>
        </w:rPr>
        <w:t xml:space="preserve"> </w:t>
      </w:r>
      <w:r w:rsidR="0002241C">
        <w:rPr>
          <w:b/>
          <w:bCs/>
        </w:rPr>
        <w:t xml:space="preserve">deskundigen </w:t>
      </w:r>
      <w:r w:rsidR="00287634" w:rsidRPr="00287634">
        <w:rPr>
          <w:b/>
          <w:bCs/>
        </w:rPr>
        <w:t>cliëntoverleg’</w:t>
      </w:r>
      <w:r>
        <w:t xml:space="preserve"> voor de uitbetaling</w:t>
      </w:r>
      <w:r w:rsidR="0002241C">
        <w:t xml:space="preserve"> </w:t>
      </w:r>
      <w:r w:rsidR="0002241C" w:rsidRPr="0002241C">
        <w:t xml:space="preserve">van de forfaitaire onkostenvergoeding. </w:t>
      </w:r>
      <w:r w:rsidR="008B5CC1">
        <w:t xml:space="preserve">(Beschikbaar op </w:t>
      </w:r>
      <w:hyperlink r:id="rId16" w:history="1">
        <w:r w:rsidR="008B5CC1" w:rsidRPr="008B5CC1">
          <w:rPr>
            <w:rStyle w:val="Hyperlink"/>
          </w:rPr>
          <w:t>jeugdhulp.be</w:t>
        </w:r>
      </w:hyperlink>
      <w:r w:rsidR="008B5CC1">
        <w:t>)</w:t>
      </w:r>
    </w:p>
    <w:p w14:paraId="01A0A868" w14:textId="60A73AE6" w:rsidR="00FF1D26" w:rsidRDefault="00FF1D26" w:rsidP="00FF1D26">
      <w:pPr>
        <w:ind w:left="708"/>
      </w:pPr>
      <w:r>
        <w:lastRenderedPageBreak/>
        <w:t>De aanvraag moet (gehandtekend en volledig ingevuld) binnen de 30 dagen na het afsluiten van het dossier worden ingediend, hetzij per post hetzij per e-mail bij de opdrachtgever:</w:t>
      </w:r>
    </w:p>
    <w:p w14:paraId="0B694D37" w14:textId="7069AFD2" w:rsidR="00FF1D26" w:rsidRPr="00287634" w:rsidRDefault="00FF1D26" w:rsidP="00287634">
      <w:pPr>
        <w:pStyle w:val="Lijstopsomteken"/>
        <w:ind w:left="1134"/>
      </w:pPr>
      <w:r w:rsidRPr="00287634">
        <w:t xml:space="preserve">Afdeling Continuïteit en toegang regio West-Vlaanderen, Koning Albert I – laan 1-2, bus 523, 8200 St. Michiels Brugge; </w:t>
      </w:r>
      <w:hyperlink r:id="rId17" w:history="1">
        <w:r w:rsidRPr="00287634">
          <w:rPr>
            <w:rStyle w:val="Hyperlink"/>
            <w:color w:val="1D1B14" w:themeColor="background2" w:themeShade="1A"/>
            <w:u w:val="none"/>
          </w:rPr>
          <w:t>act.westvlaanderen@opgroeien.be</w:t>
        </w:r>
      </w:hyperlink>
      <w:r w:rsidRPr="00287634">
        <w:t xml:space="preserve"> </w:t>
      </w:r>
    </w:p>
    <w:p w14:paraId="61C3E9A2" w14:textId="6CE1E510" w:rsidR="00FF1D26" w:rsidRPr="00287634" w:rsidRDefault="00FF1D26" w:rsidP="00287634">
      <w:pPr>
        <w:pStyle w:val="Lijstopsomteken"/>
        <w:ind w:left="1134"/>
      </w:pPr>
      <w:r w:rsidRPr="00287634">
        <w:t xml:space="preserve">Afdeling Continuïteit en toegang regio Vlaams-Brabant/Brussel, Diestsepoort 6, bus 55, 3000 Leuven; </w:t>
      </w:r>
      <w:hyperlink r:id="rId18" w:history="1">
        <w:r w:rsidRPr="00287634">
          <w:rPr>
            <w:rStyle w:val="Hyperlink"/>
            <w:color w:val="1D1B14" w:themeColor="background2" w:themeShade="1A"/>
            <w:u w:val="none"/>
          </w:rPr>
          <w:t>act.vlaamsbrabantbrussel@opgroeien.be</w:t>
        </w:r>
      </w:hyperlink>
      <w:r w:rsidRPr="00287634">
        <w:t xml:space="preserve"> </w:t>
      </w:r>
    </w:p>
    <w:p w14:paraId="33E6C91A" w14:textId="001617FA" w:rsidR="00FF1D26" w:rsidRPr="00287634" w:rsidRDefault="00FF1D26" w:rsidP="00287634">
      <w:pPr>
        <w:pStyle w:val="Lijstopsomteken"/>
        <w:ind w:left="1134"/>
      </w:pPr>
      <w:r w:rsidRPr="00287634">
        <w:t xml:space="preserve">Afdeling Continuïteit en toegang regio Oost-Vlaanderen, Koningin Maria Hendrikaplein 70, bus 53, 9000 Gent; </w:t>
      </w:r>
      <w:hyperlink r:id="rId19" w:history="1">
        <w:r w:rsidRPr="00287634">
          <w:rPr>
            <w:rStyle w:val="Hyperlink"/>
            <w:color w:val="1D1B14" w:themeColor="background2" w:themeShade="1A"/>
            <w:u w:val="none"/>
          </w:rPr>
          <w:t>act.oostvlaanderen@opgroeien.be</w:t>
        </w:r>
      </w:hyperlink>
      <w:r w:rsidRPr="00287634">
        <w:t xml:space="preserve"> </w:t>
      </w:r>
    </w:p>
    <w:p w14:paraId="37BDB320" w14:textId="3D06FFE5" w:rsidR="00FF1D26" w:rsidRPr="00287634" w:rsidRDefault="00FF1D26" w:rsidP="00287634">
      <w:pPr>
        <w:pStyle w:val="Lijstopsomteken"/>
        <w:ind w:left="1134"/>
      </w:pPr>
      <w:r w:rsidRPr="00287634">
        <w:t xml:space="preserve">Afdeling Continuïteit en toegang van de regio Limburg, Guffenslaan 9, bus 3, 3500 Hasselt; </w:t>
      </w:r>
      <w:hyperlink r:id="rId20" w:history="1">
        <w:r w:rsidRPr="00287634">
          <w:rPr>
            <w:rStyle w:val="Hyperlink"/>
            <w:color w:val="1D1B14" w:themeColor="background2" w:themeShade="1A"/>
            <w:u w:val="none"/>
          </w:rPr>
          <w:t>act.limburg@opgroeien.be</w:t>
        </w:r>
      </w:hyperlink>
      <w:r w:rsidRPr="00287634">
        <w:t xml:space="preserve"> </w:t>
      </w:r>
    </w:p>
    <w:p w14:paraId="038DB3D0" w14:textId="22599A46" w:rsidR="00FF1D26" w:rsidRPr="00287634" w:rsidRDefault="00FF1D26" w:rsidP="00287634">
      <w:pPr>
        <w:pStyle w:val="Lijstopsomteken"/>
        <w:ind w:left="1134"/>
      </w:pPr>
      <w:r w:rsidRPr="00287634">
        <w:t xml:space="preserve">Afdeling Continuïteit en toegang van de regio Antwerpen, Kievitplein 20 bus 4, 2018 Antwerpen; </w:t>
      </w:r>
      <w:hyperlink r:id="rId21" w:history="1">
        <w:r w:rsidRPr="00287634">
          <w:rPr>
            <w:rStyle w:val="Hyperlink"/>
            <w:color w:val="1D1B14" w:themeColor="background2" w:themeShade="1A"/>
            <w:u w:val="none"/>
          </w:rPr>
          <w:t>act.antwerpen@opgroeien.be</w:t>
        </w:r>
      </w:hyperlink>
      <w:r w:rsidRPr="00287634">
        <w:t xml:space="preserve"> </w:t>
      </w:r>
    </w:p>
    <w:p w14:paraId="3855FD94" w14:textId="77777777" w:rsidR="0002241C" w:rsidRDefault="0002241C" w:rsidP="0002241C">
      <w:pPr>
        <w:pStyle w:val="Lijstalinea"/>
        <w:numPr>
          <w:ilvl w:val="0"/>
          <w:numId w:val="14"/>
        </w:numPr>
      </w:pPr>
      <w:r>
        <w:t>De mededelingen van gegevens waarvan de deskundige kennis krijgt bij het cliëntoverleg aan derden, op welke wijze ook (door middel van doorzending, verspreiding of op enigerlei andere wijze) is verboden, tenzij dit door of krachtens de wet wordt opgelegd.</w:t>
      </w:r>
    </w:p>
    <w:p w14:paraId="55EDFB18" w14:textId="626AF608" w:rsidR="0002241C" w:rsidRDefault="0002241C" w:rsidP="0002241C">
      <w:pPr>
        <w:pStyle w:val="Lijstalinea"/>
        <w:numPr>
          <w:ilvl w:val="0"/>
          <w:numId w:val="14"/>
        </w:numPr>
      </w:pPr>
      <w:r>
        <w:t>Deze overeenkomst kan worden beëindigd door één van de partijen, bij aangetekend schrijven gericht aan de andere partij en mits in acht name van een opzeggingstermijn van 1 maand, ingaande twee werkdagen na de postdatum.</w:t>
      </w:r>
    </w:p>
    <w:p w14:paraId="25C6A9E0" w14:textId="287A8980" w:rsidR="0002241C" w:rsidRDefault="0002241C" w:rsidP="0002241C">
      <w:pPr>
        <w:pStyle w:val="Lijstalinea"/>
        <w:numPr>
          <w:ilvl w:val="0"/>
          <w:numId w:val="14"/>
        </w:numPr>
      </w:pPr>
      <w:r>
        <w:t>De deskundige verbindt er zich toe om bij de beëindiging van onderhavige overeenkomst, alle originele stukken en bescheiden die hij/zij ten gevolge van de uitvoering van deze overeenkomst in bezit zou hebben, bij de opdrachtgever in te leveren en er zelf geen kopieën van bij te houden.</w:t>
      </w:r>
    </w:p>
    <w:p w14:paraId="47BFA804" w14:textId="17A96426" w:rsidR="00BC3670" w:rsidRDefault="0002241C" w:rsidP="0002241C">
      <w:pPr>
        <w:pStyle w:val="Lijstalinea"/>
        <w:numPr>
          <w:ilvl w:val="0"/>
          <w:numId w:val="14"/>
        </w:numPr>
      </w:pPr>
      <w:r>
        <w:t>De deskundige erkent de JO-lijn als formele instantie voor de behandeling van klachten over zijn voorzitterschap.</w:t>
      </w:r>
    </w:p>
    <w:p w14:paraId="349EB5BA" w14:textId="728DDF62" w:rsidR="00FF1D26" w:rsidRDefault="00FF1D26" w:rsidP="00BC3670">
      <w:r>
        <w:t xml:space="preserve">Opgemaakt te Brussel op </w:t>
      </w:r>
      <w:r w:rsidRPr="00BC3670">
        <w:rPr>
          <w:color w:val="A6A6A6" w:themeColor="background1" w:themeShade="A6"/>
        </w:rPr>
        <w:t xml:space="preserve">…………………………… </w:t>
      </w:r>
      <w:r>
        <w:t>in twee exemplaren en waarbij elke partij verklaart het zijne te hebben ontvangen.</w:t>
      </w:r>
    </w:p>
    <w:p w14:paraId="35AA5C10" w14:textId="639AAD39" w:rsidR="00FF1D26" w:rsidRDefault="00FF1D26" w:rsidP="00FF1D26"/>
    <w:p w14:paraId="3FF454A0" w14:textId="1B5F4DB4" w:rsidR="00FF1D26" w:rsidRDefault="00FF1D26" w:rsidP="00FF1D26"/>
    <w:p w14:paraId="3234A21F" w14:textId="77777777" w:rsidR="00FF1D26" w:rsidRDefault="00FF1D26" w:rsidP="00FF1D26"/>
    <w:p w14:paraId="7C4D9BC2" w14:textId="6F9973CF" w:rsidR="00FC4029" w:rsidRDefault="00FF1D26" w:rsidP="00FF1D26">
      <w:r>
        <w:t xml:space="preserve">Bruno </w:t>
      </w:r>
      <w:r w:rsidR="003228BC">
        <w:t>Claessens</w:t>
      </w:r>
      <w:r>
        <w:t xml:space="preserve"> </w:t>
      </w:r>
      <w:r>
        <w:tab/>
      </w:r>
      <w:r>
        <w:tab/>
      </w:r>
      <w:r>
        <w:tab/>
      </w:r>
      <w:r w:rsidRPr="00FC4029">
        <w:rPr>
          <w:color w:val="A6A6A6" w:themeColor="background1" w:themeShade="A6"/>
        </w:rPr>
        <w:t>.......................................................................</w:t>
      </w:r>
    </w:p>
    <w:p w14:paraId="00940ECA" w14:textId="77777777" w:rsidR="00FC4029" w:rsidRDefault="00FC4029" w:rsidP="00FF1D26"/>
    <w:p w14:paraId="0EE9E2B4" w14:textId="77777777" w:rsidR="00FC4029" w:rsidRDefault="00FC4029" w:rsidP="00FF1D26"/>
    <w:p w14:paraId="64E04C67" w14:textId="0B7C6432" w:rsidR="00FF1D26" w:rsidRPr="00FF1D26" w:rsidRDefault="00FF1D26" w:rsidP="00FF1D26">
      <w:r>
        <w:br/>
        <w:t>A</w:t>
      </w:r>
      <w:r w:rsidR="003228BC">
        <w:t>fdelingshoofd</w:t>
      </w:r>
      <w:r>
        <w:tab/>
      </w:r>
      <w:r>
        <w:tab/>
      </w:r>
      <w:r>
        <w:tab/>
      </w:r>
      <w:r w:rsidR="0002241C">
        <w:t>Deskundige</w:t>
      </w:r>
      <w:r>
        <w:t xml:space="preserve"> </w:t>
      </w:r>
      <w:r>
        <w:br/>
        <w:t>Afdeling Continuïteit en toegang</w:t>
      </w:r>
    </w:p>
    <w:sectPr w:rsidR="00FF1D26" w:rsidRPr="00FF1D26" w:rsidSect="0002241C">
      <w:headerReference w:type="even" r:id="rId22"/>
      <w:footerReference w:type="even" r:id="rId23"/>
      <w:type w:val="continuous"/>
      <w:pgSz w:w="11906" w:h="16838"/>
      <w:pgMar w:top="851" w:right="1134"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AAC6" w14:textId="77777777" w:rsidR="00C43A13" w:rsidRDefault="00C43A13" w:rsidP="003D7175">
      <w:pPr>
        <w:spacing w:after="0" w:line="240" w:lineRule="auto"/>
      </w:pPr>
      <w:r>
        <w:separator/>
      </w:r>
    </w:p>
  </w:endnote>
  <w:endnote w:type="continuationSeparator" w:id="0">
    <w:p w14:paraId="4EB1B16D" w14:textId="77777777" w:rsidR="00C43A13" w:rsidRDefault="00C43A13"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C308" w14:textId="27A3AF89"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3228BC">
      <w:fldChar w:fldCharType="begin"/>
    </w:r>
    <w:r w:rsidR="003228BC">
      <w:instrText xml:space="preserve"> NUMPAGES   \* MERGEFORMAT </w:instrText>
    </w:r>
    <w:r w:rsidR="003228BC">
      <w:fldChar w:fldCharType="separate"/>
    </w:r>
    <w:r>
      <w:t>2</w:t>
    </w:r>
    <w:r w:rsidR="003228BC">
      <w:fldChar w:fldCharType="end"/>
    </w:r>
    <w:r>
      <w:tab/>
      <w:t>Titel van het document invullen</w:t>
    </w:r>
    <w:r>
      <w:tab/>
    </w:r>
    <w:r>
      <w:fldChar w:fldCharType="begin"/>
    </w:r>
    <w:r>
      <w:instrText xml:space="preserve"> DATE  \@ "d.MM.yyyy" </w:instrText>
    </w:r>
    <w:r>
      <w:fldChar w:fldCharType="separate"/>
    </w:r>
    <w:r w:rsidR="00C172CE">
      <w:rPr>
        <w:noProof/>
      </w:rPr>
      <w:t>21.11.2022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73E7" w14:textId="77777777" w:rsidR="003D7175" w:rsidRPr="00664F02"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r w:rsidR="003228BC">
      <w:fldChar w:fldCharType="begin"/>
    </w:r>
    <w:r w:rsidR="003228BC">
      <w:instrText xml:space="preserve"> NUMPAGES  \* Arabic  \* MERGEFORMAT </w:instrText>
    </w:r>
    <w:r w:rsidR="003228BC">
      <w:fldChar w:fldCharType="separate"/>
    </w:r>
    <w:r w:rsidR="00C547AB">
      <w:t>3</w:t>
    </w:r>
    <w:r w:rsidR="003228B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854E" w14:textId="77777777" w:rsidR="003D7175" w:rsidRPr="00193EF3" w:rsidRDefault="003D7175"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9264" behindDoc="1" locked="0" layoutInCell="1" allowOverlap="1" wp14:anchorId="09119DF5" wp14:editId="03E584A4">
          <wp:simplePos x="0" y="0"/>
          <wp:positionH relativeFrom="page">
            <wp:posOffset>714375</wp:posOffset>
          </wp:positionH>
          <wp:positionV relativeFrom="page">
            <wp:posOffset>9764700</wp:posOffset>
          </wp:positionV>
          <wp:extent cx="1282305"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3ADC" w14:textId="77777777" w:rsidR="003D7175" w:rsidRPr="00C547AB"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3228BC">
      <w:fldChar w:fldCharType="begin"/>
    </w:r>
    <w:r w:rsidR="003228BC">
      <w:instrText xml:space="preserve"> NUMPAGES  \* Arabic  \* MERGEFORMAT </w:instrText>
    </w:r>
    <w:r w:rsidR="003228BC">
      <w:fldChar w:fldCharType="separate"/>
    </w:r>
    <w:r w:rsidR="00C547AB">
      <w:t>2</w:t>
    </w:r>
    <w:r w:rsidR="003228B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C86B" w14:textId="77777777" w:rsidR="00C43A13" w:rsidRDefault="00C43A13" w:rsidP="003D7175">
      <w:pPr>
        <w:spacing w:after="0" w:line="240" w:lineRule="auto"/>
      </w:pPr>
      <w:r>
        <w:separator/>
      </w:r>
    </w:p>
  </w:footnote>
  <w:footnote w:type="continuationSeparator" w:id="0">
    <w:p w14:paraId="364CB0E2" w14:textId="77777777" w:rsidR="00C43A13" w:rsidRDefault="00C43A13" w:rsidP="003D7175">
      <w:pPr>
        <w:spacing w:after="0" w:line="240" w:lineRule="auto"/>
      </w:pPr>
      <w:r>
        <w:continuationSeparator/>
      </w:r>
    </w:p>
  </w:footnote>
  <w:footnote w:id="1">
    <w:p w14:paraId="3692B5EE" w14:textId="75E8FC15" w:rsidR="0002241C" w:rsidRDefault="0002241C">
      <w:pPr>
        <w:pStyle w:val="Voetnoottekst"/>
      </w:pPr>
      <w:r>
        <w:rPr>
          <w:rStyle w:val="Voetnootmarkering"/>
        </w:rPr>
        <w:footnoteRef/>
      </w:r>
      <w:r>
        <w:t xml:space="preserve"> </w:t>
      </w:r>
      <w:r w:rsidRPr="0002241C">
        <w:t>Dit bedrag is onderworpen aan de spilindex.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FDA6"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39B376D"/>
    <w:multiLevelType w:val="hybridMultilevel"/>
    <w:tmpl w:val="018E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6CE7942"/>
    <w:multiLevelType w:val="hybridMultilevel"/>
    <w:tmpl w:val="F31C09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E747CD"/>
    <w:multiLevelType w:val="hybridMultilevel"/>
    <w:tmpl w:val="9DD2F11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52D6B"/>
    <w:multiLevelType w:val="hybridMultilevel"/>
    <w:tmpl w:val="3F88AC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8044E7"/>
    <w:multiLevelType w:val="hybridMultilevel"/>
    <w:tmpl w:val="34C25B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04485A"/>
    <w:multiLevelType w:val="hybridMultilevel"/>
    <w:tmpl w:val="B0E6D5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90E1962"/>
    <w:multiLevelType w:val="hybridMultilevel"/>
    <w:tmpl w:val="FFC85F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6"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7D16094C"/>
    <w:multiLevelType w:val="hybridMultilevel"/>
    <w:tmpl w:val="E03618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28312007">
    <w:abstractNumId w:val="16"/>
  </w:num>
  <w:num w:numId="2" w16cid:durableId="237440994">
    <w:abstractNumId w:val="7"/>
  </w:num>
  <w:num w:numId="3" w16cid:durableId="1226601346">
    <w:abstractNumId w:val="17"/>
  </w:num>
  <w:num w:numId="4" w16cid:durableId="1488784640">
    <w:abstractNumId w:val="15"/>
  </w:num>
  <w:num w:numId="5" w16cid:durableId="264192440">
    <w:abstractNumId w:val="5"/>
  </w:num>
  <w:num w:numId="6" w16cid:durableId="412698793">
    <w:abstractNumId w:val="0"/>
  </w:num>
  <w:num w:numId="7" w16cid:durableId="111948143">
    <w:abstractNumId w:val="12"/>
  </w:num>
  <w:num w:numId="8" w16cid:durableId="2078936347">
    <w:abstractNumId w:val="8"/>
  </w:num>
  <w:num w:numId="9" w16cid:durableId="1158225834">
    <w:abstractNumId w:val="6"/>
  </w:num>
  <w:num w:numId="10" w16cid:durableId="928536878">
    <w:abstractNumId w:val="4"/>
  </w:num>
  <w:num w:numId="11" w16cid:durableId="1567035304">
    <w:abstractNumId w:val="11"/>
  </w:num>
  <w:num w:numId="12" w16cid:durableId="1984695496">
    <w:abstractNumId w:val="14"/>
  </w:num>
  <w:num w:numId="13" w16cid:durableId="1098793284">
    <w:abstractNumId w:val="18"/>
  </w:num>
  <w:num w:numId="14" w16cid:durableId="1709184824">
    <w:abstractNumId w:val="13"/>
  </w:num>
  <w:num w:numId="15" w16cid:durableId="189533437">
    <w:abstractNumId w:val="3"/>
  </w:num>
  <w:num w:numId="16" w16cid:durableId="1315183055">
    <w:abstractNumId w:val="2"/>
  </w:num>
  <w:num w:numId="17" w16cid:durableId="544486075">
    <w:abstractNumId w:val="10"/>
  </w:num>
  <w:num w:numId="18" w16cid:durableId="290284741">
    <w:abstractNumId w:val="9"/>
  </w:num>
  <w:num w:numId="19" w16cid:durableId="23247249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26"/>
    <w:rsid w:val="0002241C"/>
    <w:rsid w:val="00042DA6"/>
    <w:rsid w:val="0008063E"/>
    <w:rsid w:val="000D06FD"/>
    <w:rsid w:val="000D26D8"/>
    <w:rsid w:val="00105365"/>
    <w:rsid w:val="001626F5"/>
    <w:rsid w:val="00174AAE"/>
    <w:rsid w:val="00193EF3"/>
    <w:rsid w:val="001969FB"/>
    <w:rsid w:val="0022623F"/>
    <w:rsid w:val="00287634"/>
    <w:rsid w:val="0030588C"/>
    <w:rsid w:val="003228BC"/>
    <w:rsid w:val="00322B51"/>
    <w:rsid w:val="003D7175"/>
    <w:rsid w:val="0042245B"/>
    <w:rsid w:val="00451460"/>
    <w:rsid w:val="004D1B10"/>
    <w:rsid w:val="004D32DC"/>
    <w:rsid w:val="004F26F7"/>
    <w:rsid w:val="0053212B"/>
    <w:rsid w:val="00581AE9"/>
    <w:rsid w:val="006477BA"/>
    <w:rsid w:val="00664F02"/>
    <w:rsid w:val="006C19E5"/>
    <w:rsid w:val="006E0196"/>
    <w:rsid w:val="00806A47"/>
    <w:rsid w:val="00841CCB"/>
    <w:rsid w:val="008B5CC1"/>
    <w:rsid w:val="008B6971"/>
    <w:rsid w:val="0091017C"/>
    <w:rsid w:val="00940A53"/>
    <w:rsid w:val="009A3FD5"/>
    <w:rsid w:val="009B0D00"/>
    <w:rsid w:val="009D07E2"/>
    <w:rsid w:val="009E253C"/>
    <w:rsid w:val="00A32CBC"/>
    <w:rsid w:val="00A8061B"/>
    <w:rsid w:val="00AA32D6"/>
    <w:rsid w:val="00B96581"/>
    <w:rsid w:val="00BA27BB"/>
    <w:rsid w:val="00BC3670"/>
    <w:rsid w:val="00BF1CAC"/>
    <w:rsid w:val="00BF4A81"/>
    <w:rsid w:val="00C172CE"/>
    <w:rsid w:val="00C43A13"/>
    <w:rsid w:val="00C547AB"/>
    <w:rsid w:val="00C65A50"/>
    <w:rsid w:val="00C83C8E"/>
    <w:rsid w:val="00D179B1"/>
    <w:rsid w:val="00D37F1E"/>
    <w:rsid w:val="00D4187B"/>
    <w:rsid w:val="00D94545"/>
    <w:rsid w:val="00D95BF7"/>
    <w:rsid w:val="00DA486B"/>
    <w:rsid w:val="00DE7C04"/>
    <w:rsid w:val="00DF5B2A"/>
    <w:rsid w:val="00E33FB3"/>
    <w:rsid w:val="00E42EAF"/>
    <w:rsid w:val="00E848D4"/>
    <w:rsid w:val="00E932E2"/>
    <w:rsid w:val="00EA0AFF"/>
    <w:rsid w:val="00ED58A2"/>
    <w:rsid w:val="00F333AA"/>
    <w:rsid w:val="00F72F04"/>
    <w:rsid w:val="00FA030F"/>
    <w:rsid w:val="00FC4029"/>
    <w:rsid w:val="00FF1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FC068"/>
  <w15:chartTrackingRefBased/>
  <w15:docId w15:val="{7370C26B-B33C-4830-BE58-BCAC90EB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45B"/>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841CCB"/>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841CCB"/>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41CCB"/>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841CCB"/>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841CCB"/>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841CCB"/>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841CCB"/>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841CCB"/>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841CCB"/>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1CCB"/>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841CCB"/>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41CCB"/>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841CCB"/>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841CCB"/>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841CCB"/>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841CCB"/>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841CCB"/>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841CCB"/>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Voetnootmarkering">
    <w:name w:val="footnote reference"/>
    <w:basedOn w:val="Standaardalinea-lettertype"/>
    <w:uiPriority w:val="99"/>
    <w:semiHidden/>
    <w:unhideWhenUsed/>
    <w:rsid w:val="00FF1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ct.vlaamsbrabantbrussel@opgroeien.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t.antwerpen@opgroeien.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ct.westvlaanderen@opgroeien.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jeugdhulp.be/professionelen/themas/continuiteit/clientoverleg" TargetMode="External"/><Relationship Id="rId20" Type="http://schemas.openxmlformats.org/officeDocument/2006/relationships/hyperlink" Target="mailto:act.limburg@opgroeien.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act.oostvlaanderen@opgroei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Desktop\HUISSTIJL\3_jeugdhulp\jeugdhulp_office_sjablonen\jeugdhulp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0B4E34808494E900663CD942461A2"/>
        <w:category>
          <w:name w:val="Algemeen"/>
          <w:gallery w:val="placeholder"/>
        </w:category>
        <w:types>
          <w:type w:val="bbPlcHdr"/>
        </w:types>
        <w:behaviors>
          <w:behavior w:val="content"/>
        </w:behaviors>
        <w:guid w:val="{E1DA9161-150A-42D3-9A00-038066689E58}"/>
      </w:docPartPr>
      <w:docPartBody>
        <w:p w:rsidR="00FC392D" w:rsidRDefault="00C94128">
          <w:pPr>
            <w:pStyle w:val="4600B4E34808494E900663CD942461A2"/>
          </w:pPr>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28"/>
    <w:rsid w:val="00200004"/>
    <w:rsid w:val="00364A06"/>
    <w:rsid w:val="00C94128"/>
    <w:rsid w:val="00FC3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4600B4E34808494E900663CD942461A2">
    <w:name w:val="4600B4E34808494E900663CD94246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948ba20-e702-40b5-aed7-969c07879418">R3D5TQNJNH6C-1844586322-884</_dlc_DocId>
    <_dlc_DocIdUrl xmlns="a948ba20-e702-40b5-aed7-969c07879418">
      <Url>https://kindengezin.sharepoint.com/sites/TeamContinuTeamsite/_layouts/15/DocIdRedir.aspx?ID=R3D5TQNJNH6C-1844586322-884</Url>
      <Description>R3D5TQNJNH6C-1844586322-884</Description>
    </_dlc_DocIdUrl>
    <TaxCatchAll xmlns="a948ba20-e702-40b5-aed7-969c07879418" xsi:nil="true"/>
    <p4692e9f59d344bf86f46283f9ffcb92 xmlns="5e3f717c-31f6-4833-bd0f-50c041ee3a05">
      <Terms xmlns="http://schemas.microsoft.com/office/infopath/2007/PartnerControls"/>
    </p4692e9f59d344bf86f46283f9ffcb92>
    <lcf76f155ced4ddcb4097134ff3c332f xmlns="d5be3503-464e-4043-812a-5bf4055e374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EAB5357BEA14598FD406E9CE2E2F0" ma:contentTypeVersion="17" ma:contentTypeDescription="Een nieuw document maken." ma:contentTypeScope="" ma:versionID="8bede0c3df849ddcd43ac63f3164108a">
  <xsd:schema xmlns:xsd="http://www.w3.org/2001/XMLSchema" xmlns:xs="http://www.w3.org/2001/XMLSchema" xmlns:p="http://schemas.microsoft.com/office/2006/metadata/properties" xmlns:ns2="a948ba20-e702-40b5-aed7-969c07879418" xmlns:ns3="5e3f717c-31f6-4833-bd0f-50c041ee3a05" xmlns:ns4="d5be3503-464e-4043-812a-5bf4055e374c" targetNamespace="http://schemas.microsoft.com/office/2006/metadata/properties" ma:root="true" ma:fieldsID="6f9c49c3fa5c6c13cb015960fe77c1ce" ns2:_="" ns3:_="" ns4:_="">
    <xsd:import namespace="a948ba20-e702-40b5-aed7-969c07879418"/>
    <xsd:import namespace="5e3f717c-31f6-4833-bd0f-50c041ee3a05"/>
    <xsd:import namespace="d5be3503-464e-4043-812a-5bf4055e374c"/>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ba20-e702-40b5-aed7-969c0787941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08b8e147-c8f7-45b4-9fc7-2cfd4eab2114}" ma:internalName="TaxCatchAll" ma:showField="CatchAllData" ma:web="a948ba20-e702-40b5-aed7-969c0787941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e3503-464e-4043-812a-5bf4055e374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35b072cc-d356-4f90-8f5f-0b31eb3007f0"/>
    <ds:schemaRef ds:uri="a948ba20-e702-40b5-aed7-969c07879418"/>
    <ds:schemaRef ds:uri="5e3f717c-31f6-4833-bd0f-50c041ee3a05"/>
  </ds:schemaRefs>
</ds:datastoreItem>
</file>

<file path=customXml/itemProps3.xml><?xml version="1.0" encoding="utf-8"?>
<ds:datastoreItem xmlns:ds="http://schemas.openxmlformats.org/officeDocument/2006/customXml" ds:itemID="{396611A8-E6A6-4F1C-B010-939BDD93D8D2}"/>
</file>

<file path=customXml/itemProps4.xml><?xml version="1.0" encoding="utf-8"?>
<ds:datastoreItem xmlns:ds="http://schemas.openxmlformats.org/officeDocument/2006/customXml" ds:itemID="{F497743E-98EF-4CBF-83EF-77A288C74135}">
  <ds:schemaRefs>
    <ds:schemaRef ds:uri="http://schemas.microsoft.com/sharepoint/events"/>
  </ds:schemaRefs>
</ds:datastoreItem>
</file>

<file path=customXml/itemProps5.xml><?xml version="1.0" encoding="utf-8"?>
<ds:datastoreItem xmlns:ds="http://schemas.openxmlformats.org/officeDocument/2006/customXml" ds:itemID="{4E222400-66CB-436C-9005-FD94E7D9BAFF}">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jeugdhulp_leeg_document</Template>
  <TotalTime>2</TotalTime>
  <Pages>2</Pages>
  <Words>672</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dc:creator>
  <cp:keywords/>
  <dc:description/>
  <cp:lastModifiedBy>Dominick Vosters</cp:lastModifiedBy>
  <cp:revision>4</cp:revision>
  <cp:lastPrinted>2020-12-01T13:25:00Z</cp:lastPrinted>
  <dcterms:created xsi:type="dcterms:W3CDTF">2022-11-21T11:48:00Z</dcterms:created>
  <dcterms:modified xsi:type="dcterms:W3CDTF">2022-11-21T11:49:00Z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0x0101002AAEAB5357BEA14598FD406E9CE2E2F0</vt:lpwstr>
  </property>
  <property fmtid="{D5CDD505-2E9C-101B-9397-08002B2CF9AE}" pid="3" name="_dlc_DocIdItemGuid">
    <vt:lpwstr>137de901-5ffe-4ab7-9632-46cbe5d640ee</vt:lpwstr>
  </property>
  <property fmtid="{D5CDD505-2E9C-101B-9397-08002B2CF9AE}" pid="4" name="KGTrefwoord">
    <vt:lpwstr/>
  </property>
  <property fmtid="{D5CDD505-2E9C-101B-9397-08002B2CF9AE}" pid="5" name="MediaServiceImageTags">
    <vt:lpwstr/>
  </property>
</Properties>
</file>