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7B" w:rsidRDefault="005D54AB" w:rsidP="00F0766B">
      <w:pPr>
        <w:pStyle w:val="Kop1zondernummering"/>
        <w:jc w:val="center"/>
      </w:pPr>
      <w:r>
        <w:t xml:space="preserve">aanmeldingsformulier </w:t>
      </w:r>
      <w:r w:rsidR="00F0766B" w:rsidRPr="00F0766B">
        <w:t xml:space="preserve">Time-out </w:t>
      </w:r>
      <w:r>
        <w:br/>
      </w:r>
      <w:r w:rsidR="00F0766B" w:rsidRPr="00F0766B">
        <w:t xml:space="preserve">De Zande </w:t>
      </w:r>
      <w:r w:rsidR="00215C51">
        <w:t xml:space="preserve">- </w:t>
      </w:r>
      <w:r w:rsidR="00B96CB0">
        <w:t>Beernem</w:t>
      </w:r>
      <w:bookmarkStart w:id="0" w:name="_GoBack"/>
      <w:bookmarkEnd w:id="0"/>
      <w:r w:rsidR="00F0766B" w:rsidRPr="00F0766B">
        <w:t xml:space="preserve"> </w:t>
      </w:r>
    </w:p>
    <w:p w:rsidR="005D54AB" w:rsidRPr="005D54AB" w:rsidRDefault="005D54AB" w:rsidP="005D54AB">
      <w:pPr>
        <w:pStyle w:val="Citaatgeenafstand"/>
      </w:pPr>
      <w:r w:rsidRPr="005D54AB">
        <w:t>In te vullen door de begeleidende voorziening en door te sturen</w:t>
      </w:r>
      <w:r w:rsidR="000A6BB9">
        <w:t xml:space="preserve"> voor opname</w:t>
      </w:r>
      <w:r w:rsidRPr="005D54AB">
        <w:t xml:space="preserve">: </w:t>
      </w:r>
      <w:r w:rsidR="000A6BB9">
        <w:br/>
      </w:r>
      <w:hyperlink r:id="rId8" w:history="1">
        <w:r w:rsidR="00B96CB0" w:rsidRPr="00961DA5">
          <w:rPr>
            <w:rStyle w:val="Hyperlink"/>
          </w:rPr>
          <w:t>leefgroep2.beernem@jongerenwelzijn.be</w:t>
        </w:r>
      </w:hyperlink>
      <w:r w:rsidRPr="005D54AB">
        <w:t xml:space="preserve"> </w:t>
      </w:r>
      <w:r w:rsidR="000A6BB9">
        <w:t xml:space="preserve">en </w:t>
      </w:r>
      <w:hyperlink r:id="rId9" w:history="1">
        <w:r w:rsidR="000A6BB9" w:rsidRPr="009C05A7">
          <w:rPr>
            <w:rStyle w:val="Hyperlink"/>
          </w:rPr>
          <w:t>els.verhooghe@jongerenwelzijn.be</w:t>
        </w:r>
      </w:hyperlink>
      <w:r w:rsidR="000A6BB9">
        <w:t>.</w:t>
      </w:r>
    </w:p>
    <w:p w:rsidR="005D54AB" w:rsidRPr="005D54AB" w:rsidRDefault="00215C51" w:rsidP="00215C51">
      <w:pPr>
        <w:pStyle w:val="Kop2"/>
      </w:pPr>
      <w:r>
        <w:t>administratief</w:t>
      </w:r>
      <w:r w:rsidR="005D54AB" w:rsidRPr="005D54AB">
        <w:t xml:space="preserve"> LUIK:</w:t>
      </w:r>
    </w:p>
    <w:p w:rsidR="00215C51" w:rsidRPr="00215C51" w:rsidRDefault="00215C51" w:rsidP="00215C51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215C51">
      <w:pPr>
        <w:pStyle w:val="Kop3"/>
      </w:pPr>
      <w:r w:rsidRPr="005D54AB">
        <w:t>Identificatie van de jongere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5D54AB" w:rsidTr="005D54AB">
        <w:tc>
          <w:tcPr>
            <w:tcW w:w="2830" w:type="dxa"/>
          </w:tcPr>
          <w:p w:rsidR="005D54AB" w:rsidRPr="00215C51" w:rsidRDefault="005D54AB" w:rsidP="005D54AB">
            <w:pPr>
              <w:spacing w:before="0"/>
            </w:pPr>
            <w:bookmarkStart w:id="1" w:name="_Hlk497816373"/>
            <w:r w:rsidRPr="00215C51">
              <w:t>Naam en voornaam: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Geboortedatum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/-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plaats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Rijksregisternummer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Mutualiteit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FC1DA9" w:rsidRDefault="00215C51" w:rsidP="00215C51">
            <w:pPr>
              <w:spacing w:before="0" w:line="240" w:lineRule="auto"/>
              <w:rPr>
                <w:rFonts w:eastAsia="Times New Roman" w:cs="Times New Roman"/>
              </w:rPr>
            </w:pPr>
            <w:r w:rsidRPr="00FC1DA9">
              <w:rPr>
                <w:rFonts w:eastAsia="Times New Roman" w:cs="Times New Roman"/>
              </w:rPr>
              <w:t xml:space="preserve">Naam, </w:t>
            </w:r>
            <w:r w:rsidRPr="00FC1DA9">
              <w:rPr>
                <w:rFonts w:eastAsia="Times New Roman" w:cs="Times New Roman"/>
                <w:b/>
              </w:rPr>
              <w:t>adres, telefoon</w:t>
            </w:r>
            <w:r w:rsidRPr="00FC1DA9">
              <w:rPr>
                <w:rFonts w:eastAsia="Times New Roman" w:cs="Times New Roman"/>
              </w:rPr>
              <w:t xml:space="preserve"> van vader: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FC1DA9" w:rsidRDefault="00215C51" w:rsidP="00215C51">
            <w:pPr>
              <w:spacing w:before="0" w:line="240" w:lineRule="auto"/>
              <w:rPr>
                <w:rFonts w:eastAsia="Times New Roman" w:cs="Times New Roman"/>
              </w:rPr>
            </w:pPr>
            <w:r w:rsidRPr="00FC1DA9">
              <w:rPr>
                <w:rFonts w:eastAsia="Times New Roman" w:cs="Times New Roman"/>
              </w:rPr>
              <w:t xml:space="preserve">Naam, </w:t>
            </w:r>
            <w:r w:rsidRPr="00FC1DA9">
              <w:rPr>
                <w:rFonts w:eastAsia="Times New Roman" w:cs="Times New Roman"/>
                <w:b/>
              </w:rPr>
              <w:t>adres, telefoon</w:t>
            </w:r>
            <w:r w:rsidRPr="00FC1DA9">
              <w:rPr>
                <w:rFonts w:eastAsia="Times New Roman" w:cs="Times New Roman"/>
              </w:rPr>
              <w:t xml:space="preserve">  van moeder: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FC1DA9" w:rsidRDefault="00215C51" w:rsidP="00215C51">
            <w:pPr>
              <w:spacing w:before="0" w:line="240" w:lineRule="auto"/>
              <w:rPr>
                <w:rFonts w:eastAsia="Times New Roman" w:cs="Times New Roman"/>
              </w:rPr>
            </w:pPr>
            <w:r w:rsidRPr="00FC1DA9">
              <w:rPr>
                <w:rFonts w:eastAsia="Times New Roman" w:cs="Times New Roman"/>
              </w:rPr>
              <w:t xml:space="preserve">Naam, </w:t>
            </w:r>
            <w:r w:rsidRPr="00FC1DA9">
              <w:rPr>
                <w:rFonts w:eastAsia="Times New Roman" w:cs="Times New Roman"/>
                <w:b/>
              </w:rPr>
              <w:t>adres, telefoon</w:t>
            </w:r>
            <w:r w:rsidRPr="00FC1DA9">
              <w:rPr>
                <w:rFonts w:eastAsia="Times New Roman" w:cs="Times New Roman"/>
              </w:rPr>
              <w:t xml:space="preserve">  van voogd: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</w:rPr>
            </w:pPr>
            <w:r w:rsidRPr="00215C51">
              <w:rPr>
                <w:rFonts w:eastAsia="Times New Roman" w:cs="Times New Roman"/>
              </w:rPr>
              <w:t>Wie bekommert zich om de jongere</w:t>
            </w:r>
            <w:r w:rsidR="000A6BB9">
              <w:rPr>
                <w:rFonts w:eastAsia="Times New Roman" w:cs="Times New Roman"/>
              </w:rPr>
              <w:t xml:space="preserve"> (steun/context</w:t>
            </w:r>
            <w:r w:rsidR="000A6BB9">
              <w:rPr>
                <w:rFonts w:eastAsia="Times New Roman" w:cs="Times New Roman"/>
              </w:rPr>
              <w:softHyphen/>
              <w:t xml:space="preserve">figuren) + </w:t>
            </w:r>
            <w:r w:rsidR="000A6BB9" w:rsidRPr="000A6BB9">
              <w:rPr>
                <w:rFonts w:eastAsia="Times New Roman" w:cs="Times New Roman"/>
                <w:b/>
              </w:rPr>
              <w:t>hun contactgegevens</w:t>
            </w:r>
            <w:r w:rsidRPr="00215C51">
              <w:rPr>
                <w:rFonts w:eastAsia="Times New Roman" w:cs="Times New Roman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</w:rPr>
            </w:pPr>
            <w:r w:rsidRPr="00215C51">
              <w:rPr>
                <w:rFonts w:eastAsia="Times New Roman" w:cs="Times New Roman"/>
              </w:rPr>
              <w:t>Naam, adres van de school + jaar/richting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</w:tbl>
    <w:bookmarkEnd w:id="1"/>
    <w:p w:rsidR="00215C51" w:rsidRPr="00215C51" w:rsidRDefault="00215C51" w:rsidP="00215C51">
      <w:pPr>
        <w:pStyle w:val="Kop3"/>
      </w:pPr>
      <w:r w:rsidRPr="00215C51">
        <w:t>Informatie omtrent de plaatsende voorziening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voorziening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Adres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Telefoon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/Fax: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r w:rsidRPr="00215C51">
              <w:rPr>
                <w:rFonts w:eastAsia="Times New Roman" w:cs="Times New Roman"/>
                <w:lang w:val="en-US"/>
              </w:rPr>
              <w:t>E-mail: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mandaathouder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: </w:t>
            </w:r>
            <w:r w:rsidR="000A6BB9">
              <w:rPr>
                <w:rFonts w:eastAsia="Times New Roman" w:cs="Times New Roman"/>
                <w:lang w:val="en-US"/>
              </w:rPr>
              <w:br/>
            </w:r>
            <w:r w:rsidRPr="00215C51">
              <w:rPr>
                <w:rFonts w:eastAsia="Times New Roman" w:cs="Times New Roman"/>
                <w:lang w:val="en-US"/>
              </w:rPr>
              <w:t>(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contactpersoon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)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jeugdrechter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consulent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(e):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</w:tbl>
    <w:p w:rsidR="005D54AB" w:rsidRPr="005D54AB" w:rsidRDefault="005D54AB" w:rsidP="00215C51"/>
    <w:sectPr w:rsidR="005D54AB" w:rsidRPr="005D54AB" w:rsidSect="00ED338C">
      <w:footerReference w:type="default" r:id="rId10"/>
      <w:headerReference w:type="first" r:id="rId11"/>
      <w:footerReference w:type="first" r:id="rId12"/>
      <w:pgSz w:w="11906" w:h="16838"/>
      <w:pgMar w:top="1134" w:right="1134" w:bottom="1134" w:left="1871" w:header="113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B5" w:rsidRDefault="007913B5" w:rsidP="00C56EE5">
      <w:r>
        <w:separator/>
      </w:r>
    </w:p>
  </w:endnote>
  <w:endnote w:type="continuationSeparator" w:id="0">
    <w:p w:rsidR="007913B5" w:rsidRDefault="007913B5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kst-vet"/>
        <w:b/>
      </w:rPr>
      <w:id w:val="846442756"/>
      <w:lock w:val="sdtContentLocked"/>
      <w:group/>
    </w:sdtPr>
    <w:sdtEndPr>
      <w:rPr>
        <w:rStyle w:val="Standaardalinea-lettertype"/>
        <w:b w:val="0"/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:rsidRPr="003C5820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:rsidR="00607027" w:rsidRPr="003C5820" w:rsidRDefault="00607027" w:rsidP="003E48A1">
              <w:pPr>
                <w:pStyle w:val="paginering"/>
                <w:jc w:val="left"/>
                <w:rPr>
                  <w:rStyle w:val="Tekst-vet"/>
                </w:rPr>
              </w:pPr>
            </w:p>
          </w:tc>
          <w:tc>
            <w:tcPr>
              <w:tcW w:w="1525" w:type="dxa"/>
              <w:vAlign w:val="bottom"/>
            </w:tcPr>
            <w:p w:rsidR="00607027" w:rsidRPr="003C5820" w:rsidRDefault="00607027" w:rsidP="00607027">
              <w:pPr>
                <w:pStyle w:val="paginering"/>
                <w:rPr>
                  <w:rStyle w:val="Tekst-vet"/>
                </w:rPr>
              </w:pPr>
              <w:r w:rsidRPr="003C5820">
                <w:rPr>
                  <w:rStyle w:val="Tekst-vet"/>
                </w:rPr>
                <w:ptab w:relativeTo="margin" w:alignment="left" w:leader="none"/>
              </w:r>
              <w:r w:rsidRPr="003C5820">
                <w:rPr>
                  <w:rStyle w:val="Tekst-vet"/>
                </w:rPr>
                <w:t xml:space="preserve">pagina </w:t>
              </w:r>
              <w:r w:rsidRPr="003C5820">
                <w:rPr>
                  <w:rStyle w:val="Tekst-vet"/>
                </w:rPr>
                <w:fldChar w:fldCharType="begin"/>
              </w:r>
              <w:r w:rsidRPr="003C5820">
                <w:rPr>
                  <w:rStyle w:val="Tekst-vet"/>
                </w:rPr>
                <w:instrText xml:space="preserve"> PAGE </w:instrText>
              </w:r>
              <w:r w:rsidRPr="003C5820">
                <w:rPr>
                  <w:rStyle w:val="Tekst-vet"/>
                </w:rPr>
                <w:fldChar w:fldCharType="separate"/>
              </w:r>
              <w:r w:rsidR="00ED338C">
                <w:rPr>
                  <w:rStyle w:val="Tekst-vet"/>
                  <w:noProof/>
                </w:rPr>
                <w:t>2</w:t>
              </w:r>
              <w:r w:rsidRPr="003C5820">
                <w:rPr>
                  <w:rStyle w:val="Tekst-vet"/>
                </w:rPr>
                <w:fldChar w:fldCharType="end"/>
              </w:r>
              <w:r w:rsidRPr="003C5820">
                <w:rPr>
                  <w:rStyle w:val="Tekst-vet"/>
                </w:rPr>
                <w:t xml:space="preserve"> van </w:t>
              </w:r>
              <w:r w:rsidR="003C64A8" w:rsidRPr="003C5820">
                <w:rPr>
                  <w:rStyle w:val="Tekst-vet"/>
                </w:rPr>
                <w:fldChar w:fldCharType="begin"/>
              </w:r>
              <w:r w:rsidR="003C64A8" w:rsidRPr="003C5820">
                <w:rPr>
                  <w:rStyle w:val="Tekst-vet"/>
                </w:rPr>
                <w:instrText xml:space="preserve"> NUMPAGES </w:instrText>
              </w:r>
              <w:r w:rsidR="003C64A8" w:rsidRPr="003C5820">
                <w:rPr>
                  <w:rStyle w:val="Tekst-vet"/>
                </w:rPr>
                <w:fldChar w:fldCharType="separate"/>
              </w:r>
              <w:r w:rsidR="00ED338C">
                <w:rPr>
                  <w:rStyle w:val="Tekst-vet"/>
                  <w:noProof/>
                </w:rPr>
                <w:t>2</w:t>
              </w:r>
              <w:r w:rsidR="003C64A8" w:rsidRPr="003C5820">
                <w:rPr>
                  <w:rStyle w:val="Tekst-vet"/>
                </w:rPr>
                <w:fldChar w:fldCharType="end"/>
              </w:r>
            </w:p>
          </w:tc>
        </w:tr>
      </w:tbl>
      <w:p w:rsidR="00607027" w:rsidRPr="00607027" w:rsidRDefault="007913B5" w:rsidP="003E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37553"/>
      <w:lock w:val="sdtContentLocked"/>
      <w:group/>
    </w:sdtPr>
    <w:sdtEndPr/>
    <w:sdtContent>
      <w:p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4C716B8C" wp14:editId="3637C322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B96CB0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fldSimple w:instr=" NUMPAGES ">
          <w:r w:rsidR="00B96CB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B5" w:rsidRDefault="007913B5" w:rsidP="00C56EE5">
      <w:r>
        <w:separator/>
      </w:r>
    </w:p>
  </w:footnote>
  <w:footnote w:type="continuationSeparator" w:id="0">
    <w:p w:rsidR="007913B5" w:rsidRDefault="007913B5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BE" w:rsidRPr="00893C4E" w:rsidRDefault="007913B5" w:rsidP="00893C4E">
    <w:pPr>
      <w:tabs>
        <w:tab w:val="center" w:pos="4450"/>
      </w:tabs>
    </w:pPr>
    <w:sdt>
      <w:sdtPr>
        <w:id w:val="67698109"/>
        <w:lock w:val="sdtContentLocked"/>
        <w:group/>
      </w:sdtPr>
      <w:sdtEndPr/>
      <w:sdtContent>
        <w:r w:rsidR="00A97313" w:rsidRPr="00893C4E">
          <w:rPr>
            <w:noProof/>
            <w:lang w:eastAsia="nl-BE"/>
          </w:rPr>
          <w:drawing>
            <wp:inline distT="0" distB="0" distL="0" distR="0" wp14:anchorId="0F6E62D3" wp14:editId="18D1F592">
              <wp:extent cx="1620000" cy="495203"/>
              <wp:effectExtent l="0" t="0" r="0" b="635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4952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1766E"/>
    <w:multiLevelType w:val="hybridMultilevel"/>
    <w:tmpl w:val="6B0E684E"/>
    <w:lvl w:ilvl="0" w:tplc="62A49D0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B294A"/>
    <w:multiLevelType w:val="multilevel"/>
    <w:tmpl w:val="81B8F4CA"/>
    <w:numStyleLink w:val="Lijsstijljeugdhulp"/>
  </w:abstractNum>
  <w:abstractNum w:abstractNumId="8" w15:restartNumberingAfterBreak="0">
    <w:nsid w:val="0991341C"/>
    <w:multiLevelType w:val="multilevel"/>
    <w:tmpl w:val="06124C3A"/>
    <w:lvl w:ilvl="0">
      <w:start w:val="1"/>
      <w:numFmt w:val="decimal"/>
      <w:pStyle w:val="Kop2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9" w15:restartNumberingAfterBreak="0">
    <w:nsid w:val="0D774DC4"/>
    <w:multiLevelType w:val="multilevel"/>
    <w:tmpl w:val="4650EA7C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964"/>
        </w:tabs>
        <w:ind w:left="1134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588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268" w:hanging="227"/>
      </w:pPr>
      <w:rPr>
        <w:rFonts w:hint="default"/>
      </w:rPr>
    </w:lvl>
  </w:abstractNum>
  <w:abstractNum w:abstractNumId="10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B3D"/>
    <w:multiLevelType w:val="multilevel"/>
    <w:tmpl w:val="81B8F4CA"/>
    <w:numStyleLink w:val="Lijsstijljeugdhulp"/>
  </w:abstractNum>
  <w:abstractNum w:abstractNumId="12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86AA7"/>
    <w:multiLevelType w:val="multilevel"/>
    <w:tmpl w:val="81B8F4CA"/>
    <w:numStyleLink w:val="Lijsstijljeugdhulp"/>
  </w:abstractNum>
  <w:abstractNum w:abstractNumId="16" w15:restartNumberingAfterBreak="0">
    <w:nsid w:val="2D5F50A6"/>
    <w:multiLevelType w:val="multilevel"/>
    <w:tmpl w:val="4650EA7C"/>
    <w:numStyleLink w:val="Lijststijljeugdhulpcijfers"/>
  </w:abstractNum>
  <w:abstractNum w:abstractNumId="17" w15:restartNumberingAfterBreak="0">
    <w:nsid w:val="2F61487F"/>
    <w:multiLevelType w:val="multilevel"/>
    <w:tmpl w:val="81B8F4CA"/>
    <w:numStyleLink w:val="Lijsstijljeugdhulp"/>
  </w:abstractNum>
  <w:abstractNum w:abstractNumId="18" w15:restartNumberingAfterBreak="0">
    <w:nsid w:val="2F742F36"/>
    <w:multiLevelType w:val="multilevel"/>
    <w:tmpl w:val="8F3444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B6C577B"/>
    <w:multiLevelType w:val="multilevel"/>
    <w:tmpl w:val="81B8F4CA"/>
    <w:styleLink w:val="Lijsstijljeugdhulp"/>
    <w:lvl w:ilvl="0">
      <w:start w:val="1"/>
      <w:numFmt w:val="bullet"/>
      <w:pStyle w:val="Opsomming"/>
      <w:lvlText w:val="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268" w:hanging="227"/>
      </w:pPr>
      <w:rPr>
        <w:rFonts w:ascii="Symbol" w:hAnsi="Symbol" w:hint="default"/>
      </w:rPr>
    </w:lvl>
  </w:abstractNum>
  <w:abstractNum w:abstractNumId="21" w15:restartNumberingAfterBreak="0">
    <w:nsid w:val="3F845F31"/>
    <w:multiLevelType w:val="multilevel"/>
    <w:tmpl w:val="81B8F4CA"/>
    <w:numStyleLink w:val="Lijsstijljeugdhulp"/>
  </w:abstractNum>
  <w:abstractNum w:abstractNumId="22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601F"/>
    <w:multiLevelType w:val="multilevel"/>
    <w:tmpl w:val="81B8F4CA"/>
    <w:numStyleLink w:val="Lijsstijljeugdhulp"/>
  </w:abstractNum>
  <w:abstractNum w:abstractNumId="24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4621B"/>
    <w:multiLevelType w:val="multilevel"/>
    <w:tmpl w:val="81B8F4CA"/>
    <w:numStyleLink w:val="Lijsstijljeugdhulp"/>
  </w:abstractNum>
  <w:abstractNum w:abstractNumId="26" w15:restartNumberingAfterBreak="0">
    <w:nsid w:val="4A8817AF"/>
    <w:multiLevelType w:val="multilevel"/>
    <w:tmpl w:val="81B8F4CA"/>
    <w:numStyleLink w:val="Lijsstijljeugdhulp"/>
  </w:abstractNum>
  <w:abstractNum w:abstractNumId="27" w15:restartNumberingAfterBreak="0">
    <w:nsid w:val="50342FBF"/>
    <w:multiLevelType w:val="multilevel"/>
    <w:tmpl w:val="81B8F4CA"/>
    <w:numStyleLink w:val="Lijsstijljeugdhulp"/>
  </w:abstractNum>
  <w:abstractNum w:abstractNumId="28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B05B6"/>
    <w:multiLevelType w:val="multilevel"/>
    <w:tmpl w:val="81B8F4CA"/>
    <w:numStyleLink w:val="Lijsstijljeugdhulp"/>
  </w:abstractNum>
  <w:abstractNum w:abstractNumId="30" w15:restartNumberingAfterBreak="0">
    <w:nsid w:val="5C876E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2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973BE"/>
    <w:multiLevelType w:val="multilevel"/>
    <w:tmpl w:val="81B8F4CA"/>
    <w:numStyleLink w:val="Lijsstijljeugdhulp"/>
  </w:abstractNum>
  <w:abstractNum w:abstractNumId="36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EC115B"/>
    <w:multiLevelType w:val="multilevel"/>
    <w:tmpl w:val="4650EA7C"/>
    <w:numStyleLink w:val="Lijststijljeugdhulpcijfers"/>
  </w:abstractNum>
  <w:abstractNum w:abstractNumId="38" w15:restartNumberingAfterBreak="0">
    <w:nsid w:val="745D543B"/>
    <w:multiLevelType w:val="hybridMultilevel"/>
    <w:tmpl w:val="641CF4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36E2"/>
    <w:multiLevelType w:val="multilevel"/>
    <w:tmpl w:val="81B8F4CA"/>
    <w:numStyleLink w:val="Lijsstijljeugdhulp"/>
  </w:abstractNum>
  <w:abstractNum w:abstractNumId="40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28"/>
  </w:num>
  <w:num w:numId="7">
    <w:abstractNumId w:val="20"/>
  </w:num>
  <w:num w:numId="8">
    <w:abstractNumId w:val="25"/>
  </w:num>
  <w:num w:numId="9">
    <w:abstractNumId w:val="19"/>
  </w:num>
  <w:num w:numId="10">
    <w:abstractNumId w:val="34"/>
  </w:num>
  <w:num w:numId="11">
    <w:abstractNumId w:val="33"/>
  </w:num>
  <w:num w:numId="12">
    <w:abstractNumId w:val="24"/>
  </w:num>
  <w:num w:numId="13">
    <w:abstractNumId w:val="13"/>
  </w:num>
  <w:num w:numId="14">
    <w:abstractNumId w:val="40"/>
  </w:num>
  <w:num w:numId="15">
    <w:abstractNumId w:val="32"/>
  </w:num>
  <w:num w:numId="16">
    <w:abstractNumId w:val="36"/>
  </w:num>
  <w:num w:numId="17">
    <w:abstractNumId w:val="15"/>
  </w:num>
  <w:num w:numId="18">
    <w:abstractNumId w:val="31"/>
  </w:num>
  <w:num w:numId="19">
    <w:abstractNumId w:val="11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10"/>
  </w:num>
  <w:num w:numId="27">
    <w:abstractNumId w:val="22"/>
  </w:num>
  <w:num w:numId="28">
    <w:abstractNumId w:val="35"/>
  </w:num>
  <w:num w:numId="29">
    <w:abstractNumId w:val="27"/>
  </w:num>
  <w:num w:numId="30">
    <w:abstractNumId w:val="23"/>
  </w:num>
  <w:num w:numId="31">
    <w:abstractNumId w:val="7"/>
  </w:num>
  <w:num w:numId="32">
    <w:abstractNumId w:val="21"/>
  </w:num>
  <w:num w:numId="33">
    <w:abstractNumId w:val="26"/>
  </w:num>
  <w:num w:numId="34">
    <w:abstractNumId w:val="29"/>
  </w:num>
  <w:num w:numId="35">
    <w:abstractNumId w:val="39"/>
  </w:num>
  <w:num w:numId="36">
    <w:abstractNumId w:val="17"/>
  </w:num>
  <w:num w:numId="37">
    <w:abstractNumId w:val="37"/>
  </w:num>
  <w:num w:numId="38">
    <w:abstractNumId w:val="9"/>
  </w:num>
  <w:num w:numId="39">
    <w:abstractNumId w:val="16"/>
  </w:num>
  <w:num w:numId="40">
    <w:abstractNumId w:val="8"/>
  </w:num>
  <w:num w:numId="41">
    <w:abstractNumId w:val="30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autoFormatOverride/>
  <w:styleLockThe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6B"/>
    <w:rsid w:val="0000020F"/>
    <w:rsid w:val="00011558"/>
    <w:rsid w:val="0002213A"/>
    <w:rsid w:val="00034C16"/>
    <w:rsid w:val="0004230D"/>
    <w:rsid w:val="00053A06"/>
    <w:rsid w:val="0005567B"/>
    <w:rsid w:val="00062DC2"/>
    <w:rsid w:val="00066115"/>
    <w:rsid w:val="0007736B"/>
    <w:rsid w:val="00077E21"/>
    <w:rsid w:val="00082D8B"/>
    <w:rsid w:val="000A6BB9"/>
    <w:rsid w:val="000C0D89"/>
    <w:rsid w:val="000C32D8"/>
    <w:rsid w:val="00104D07"/>
    <w:rsid w:val="00104E94"/>
    <w:rsid w:val="001257E8"/>
    <w:rsid w:val="00130227"/>
    <w:rsid w:val="00131710"/>
    <w:rsid w:val="001370D5"/>
    <w:rsid w:val="00140AF3"/>
    <w:rsid w:val="00147BA8"/>
    <w:rsid w:val="00151A67"/>
    <w:rsid w:val="00161116"/>
    <w:rsid w:val="00163F3F"/>
    <w:rsid w:val="00173E4B"/>
    <w:rsid w:val="0018693F"/>
    <w:rsid w:val="00187188"/>
    <w:rsid w:val="00192431"/>
    <w:rsid w:val="001B0F9F"/>
    <w:rsid w:val="001C2887"/>
    <w:rsid w:val="001D2871"/>
    <w:rsid w:val="001D63FE"/>
    <w:rsid w:val="001E66F3"/>
    <w:rsid w:val="001F23A5"/>
    <w:rsid w:val="002075EE"/>
    <w:rsid w:val="00207E7B"/>
    <w:rsid w:val="00215C51"/>
    <w:rsid w:val="00220C21"/>
    <w:rsid w:val="00233528"/>
    <w:rsid w:val="00236A96"/>
    <w:rsid w:val="00243D25"/>
    <w:rsid w:val="00247A94"/>
    <w:rsid w:val="002561F1"/>
    <w:rsid w:val="00272DEA"/>
    <w:rsid w:val="00290F72"/>
    <w:rsid w:val="00296ADF"/>
    <w:rsid w:val="00296B41"/>
    <w:rsid w:val="002A0E71"/>
    <w:rsid w:val="002D0340"/>
    <w:rsid w:val="002D4959"/>
    <w:rsid w:val="00306718"/>
    <w:rsid w:val="00312C15"/>
    <w:rsid w:val="00340489"/>
    <w:rsid w:val="003475C1"/>
    <w:rsid w:val="0035550E"/>
    <w:rsid w:val="0037491B"/>
    <w:rsid w:val="00375E88"/>
    <w:rsid w:val="003B0173"/>
    <w:rsid w:val="003C5820"/>
    <w:rsid w:val="003C64A8"/>
    <w:rsid w:val="003E3902"/>
    <w:rsid w:val="003E48A1"/>
    <w:rsid w:val="003E7840"/>
    <w:rsid w:val="004166FF"/>
    <w:rsid w:val="004258E6"/>
    <w:rsid w:val="00425DF9"/>
    <w:rsid w:val="00431A68"/>
    <w:rsid w:val="00444229"/>
    <w:rsid w:val="00455992"/>
    <w:rsid w:val="00463A3D"/>
    <w:rsid w:val="004C0F61"/>
    <w:rsid w:val="004C255D"/>
    <w:rsid w:val="004C29F1"/>
    <w:rsid w:val="004C39C4"/>
    <w:rsid w:val="004D3B8F"/>
    <w:rsid w:val="004D7313"/>
    <w:rsid w:val="004E5D26"/>
    <w:rsid w:val="004E67CA"/>
    <w:rsid w:val="004E6F83"/>
    <w:rsid w:val="004F61C9"/>
    <w:rsid w:val="00503C09"/>
    <w:rsid w:val="00505F7B"/>
    <w:rsid w:val="00525394"/>
    <w:rsid w:val="005273E8"/>
    <w:rsid w:val="00544EF1"/>
    <w:rsid w:val="00546180"/>
    <w:rsid w:val="00566B35"/>
    <w:rsid w:val="00570DF9"/>
    <w:rsid w:val="00572C39"/>
    <w:rsid w:val="00573AD2"/>
    <w:rsid w:val="00580F82"/>
    <w:rsid w:val="005D54AB"/>
    <w:rsid w:val="005D5902"/>
    <w:rsid w:val="005E62F9"/>
    <w:rsid w:val="005F7C45"/>
    <w:rsid w:val="00607027"/>
    <w:rsid w:val="006121BD"/>
    <w:rsid w:val="00615C8B"/>
    <w:rsid w:val="00643DF9"/>
    <w:rsid w:val="00644C72"/>
    <w:rsid w:val="00645AB0"/>
    <w:rsid w:val="006522C4"/>
    <w:rsid w:val="00654072"/>
    <w:rsid w:val="0066445A"/>
    <w:rsid w:val="00671DB4"/>
    <w:rsid w:val="00680FC6"/>
    <w:rsid w:val="00691127"/>
    <w:rsid w:val="006923D8"/>
    <w:rsid w:val="00694DDC"/>
    <w:rsid w:val="006A23CC"/>
    <w:rsid w:val="006B1D0E"/>
    <w:rsid w:val="006B7D02"/>
    <w:rsid w:val="006F35E3"/>
    <w:rsid w:val="006F590F"/>
    <w:rsid w:val="006F6FA5"/>
    <w:rsid w:val="006F725B"/>
    <w:rsid w:val="00700DCC"/>
    <w:rsid w:val="00700F00"/>
    <w:rsid w:val="0070291A"/>
    <w:rsid w:val="00705EF6"/>
    <w:rsid w:val="00724439"/>
    <w:rsid w:val="00734696"/>
    <w:rsid w:val="00746F86"/>
    <w:rsid w:val="007606D9"/>
    <w:rsid w:val="007654D7"/>
    <w:rsid w:val="00784334"/>
    <w:rsid w:val="007913B5"/>
    <w:rsid w:val="007A6475"/>
    <w:rsid w:val="007D0474"/>
    <w:rsid w:val="007D150A"/>
    <w:rsid w:val="007D3970"/>
    <w:rsid w:val="007D4745"/>
    <w:rsid w:val="007D5A30"/>
    <w:rsid w:val="007E34E2"/>
    <w:rsid w:val="007E4B71"/>
    <w:rsid w:val="007F0932"/>
    <w:rsid w:val="008275D5"/>
    <w:rsid w:val="008460E9"/>
    <w:rsid w:val="008563A6"/>
    <w:rsid w:val="00856AFD"/>
    <w:rsid w:val="00862812"/>
    <w:rsid w:val="0087635C"/>
    <w:rsid w:val="008816A7"/>
    <w:rsid w:val="00882459"/>
    <w:rsid w:val="00893C4E"/>
    <w:rsid w:val="008A474C"/>
    <w:rsid w:val="008B3936"/>
    <w:rsid w:val="008C00BE"/>
    <w:rsid w:val="008D723B"/>
    <w:rsid w:val="008E298E"/>
    <w:rsid w:val="008E6297"/>
    <w:rsid w:val="008F3E67"/>
    <w:rsid w:val="00900B57"/>
    <w:rsid w:val="00915783"/>
    <w:rsid w:val="00917CBD"/>
    <w:rsid w:val="00931B3B"/>
    <w:rsid w:val="00947F3D"/>
    <w:rsid w:val="00960C79"/>
    <w:rsid w:val="009660B1"/>
    <w:rsid w:val="0097768A"/>
    <w:rsid w:val="0098483A"/>
    <w:rsid w:val="00986144"/>
    <w:rsid w:val="009938DC"/>
    <w:rsid w:val="00993C01"/>
    <w:rsid w:val="009A3445"/>
    <w:rsid w:val="009B0101"/>
    <w:rsid w:val="009B2BD9"/>
    <w:rsid w:val="009E35FA"/>
    <w:rsid w:val="009F4DA1"/>
    <w:rsid w:val="00A04809"/>
    <w:rsid w:val="00A17321"/>
    <w:rsid w:val="00A254AD"/>
    <w:rsid w:val="00A353AA"/>
    <w:rsid w:val="00A354F4"/>
    <w:rsid w:val="00A5434C"/>
    <w:rsid w:val="00A608AE"/>
    <w:rsid w:val="00A65E3E"/>
    <w:rsid w:val="00A70067"/>
    <w:rsid w:val="00A7045E"/>
    <w:rsid w:val="00A76AB5"/>
    <w:rsid w:val="00A97313"/>
    <w:rsid w:val="00AA067F"/>
    <w:rsid w:val="00AA2F15"/>
    <w:rsid w:val="00AC4E70"/>
    <w:rsid w:val="00AE3F1A"/>
    <w:rsid w:val="00AE724D"/>
    <w:rsid w:val="00AF69B0"/>
    <w:rsid w:val="00AF7BF2"/>
    <w:rsid w:val="00B166B6"/>
    <w:rsid w:val="00B25CD1"/>
    <w:rsid w:val="00B4254C"/>
    <w:rsid w:val="00B43F6B"/>
    <w:rsid w:val="00B56481"/>
    <w:rsid w:val="00B607A0"/>
    <w:rsid w:val="00B96045"/>
    <w:rsid w:val="00B96CB0"/>
    <w:rsid w:val="00BA0679"/>
    <w:rsid w:val="00BA4219"/>
    <w:rsid w:val="00BC270D"/>
    <w:rsid w:val="00BD7C77"/>
    <w:rsid w:val="00BF3FCC"/>
    <w:rsid w:val="00BF60EA"/>
    <w:rsid w:val="00C17010"/>
    <w:rsid w:val="00C17E8E"/>
    <w:rsid w:val="00C2323C"/>
    <w:rsid w:val="00C30070"/>
    <w:rsid w:val="00C42ACF"/>
    <w:rsid w:val="00C53A80"/>
    <w:rsid w:val="00C56EE5"/>
    <w:rsid w:val="00C66A41"/>
    <w:rsid w:val="00C90113"/>
    <w:rsid w:val="00C93BAD"/>
    <w:rsid w:val="00C951DA"/>
    <w:rsid w:val="00C97AEE"/>
    <w:rsid w:val="00CA539F"/>
    <w:rsid w:val="00CB130E"/>
    <w:rsid w:val="00CB6274"/>
    <w:rsid w:val="00CC236C"/>
    <w:rsid w:val="00CD09D6"/>
    <w:rsid w:val="00D0461C"/>
    <w:rsid w:val="00D07403"/>
    <w:rsid w:val="00D14EC4"/>
    <w:rsid w:val="00D260F3"/>
    <w:rsid w:val="00D63A4E"/>
    <w:rsid w:val="00D65155"/>
    <w:rsid w:val="00D742BA"/>
    <w:rsid w:val="00D7595E"/>
    <w:rsid w:val="00D800FB"/>
    <w:rsid w:val="00D8434A"/>
    <w:rsid w:val="00D84812"/>
    <w:rsid w:val="00D914F6"/>
    <w:rsid w:val="00D94276"/>
    <w:rsid w:val="00DA72CE"/>
    <w:rsid w:val="00DB09A0"/>
    <w:rsid w:val="00DB6A8B"/>
    <w:rsid w:val="00DC5615"/>
    <w:rsid w:val="00DE079B"/>
    <w:rsid w:val="00DE1C25"/>
    <w:rsid w:val="00DF2AC3"/>
    <w:rsid w:val="00E2099C"/>
    <w:rsid w:val="00E21C25"/>
    <w:rsid w:val="00E227C9"/>
    <w:rsid w:val="00E54C9E"/>
    <w:rsid w:val="00E814E4"/>
    <w:rsid w:val="00E81672"/>
    <w:rsid w:val="00E92DCA"/>
    <w:rsid w:val="00E95430"/>
    <w:rsid w:val="00EC43DC"/>
    <w:rsid w:val="00ED338C"/>
    <w:rsid w:val="00EF351A"/>
    <w:rsid w:val="00F0766B"/>
    <w:rsid w:val="00F1216D"/>
    <w:rsid w:val="00F463BD"/>
    <w:rsid w:val="00F718C1"/>
    <w:rsid w:val="00F743A5"/>
    <w:rsid w:val="00F74A32"/>
    <w:rsid w:val="00F77DCB"/>
    <w:rsid w:val="00F82ABB"/>
    <w:rsid w:val="00FA6EC8"/>
    <w:rsid w:val="00FC1DA9"/>
    <w:rsid w:val="00FD32C8"/>
    <w:rsid w:val="00FE6939"/>
    <w:rsid w:val="00FF050C"/>
    <w:rsid w:val="00FF0E2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BE79"/>
  <w15:chartTrackingRefBased/>
  <w15:docId w15:val="{89CC9EA1-09B8-4EF4-9A52-748710CF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</w:latentStyles>
  <w:style w:type="paragraph" w:default="1" w:styleId="Standaard">
    <w:name w:val="Normal"/>
    <w:qFormat/>
    <w:rsid w:val="00F0766B"/>
    <w:pPr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6B1D0E"/>
    <w:pPr>
      <w:keepNext/>
      <w:keepLines/>
      <w:numPr>
        <w:numId w:val="1"/>
      </w:numPr>
      <w:spacing w:before="340" w:after="200" w:line="240" w:lineRule="auto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5C51"/>
    <w:pPr>
      <w:keepNext/>
      <w:keepLines/>
      <w:numPr>
        <w:numId w:val="40"/>
      </w:numPr>
      <w:spacing w:before="200" w:after="100" w:line="240" w:lineRule="auto"/>
      <w:ind w:left="357" w:hanging="35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1A67"/>
    <w:pPr>
      <w:keepNext/>
      <w:keepLines/>
      <w:numPr>
        <w:ilvl w:val="1"/>
        <w:numId w:val="1"/>
      </w:numPr>
      <w:spacing w:before="200" w:after="100" w:line="240" w:lineRule="auto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51A67"/>
    <w:pPr>
      <w:keepNext/>
      <w:keepLines/>
      <w:numPr>
        <w:ilvl w:val="2"/>
        <w:numId w:val="1"/>
      </w:numPr>
      <w:spacing w:before="200" w:after="100" w:line="240" w:lineRule="auto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62DC2"/>
    <w:pPr>
      <w:keepNext/>
      <w:keepLines/>
      <w:numPr>
        <w:ilvl w:val="4"/>
        <w:numId w:val="1"/>
      </w:numPr>
      <w:spacing w:before="200" w:after="100" w:line="240" w:lineRule="auto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62DC2"/>
    <w:pPr>
      <w:keepNext/>
      <w:keepLines/>
      <w:numPr>
        <w:ilvl w:val="5"/>
        <w:numId w:val="1"/>
      </w:numPr>
      <w:spacing w:before="200" w:after="100" w:line="240" w:lineRule="auto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62DC2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47BA8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1216D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B1D0E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1D0E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9E35FA"/>
    <w:pPr>
      <w:jc w:val="center"/>
    </w:pPr>
    <w:rPr>
      <w:color w:val="000000" w:themeColor="text1"/>
    </w:rPr>
  </w:style>
  <w:style w:type="paragraph" w:customStyle="1" w:styleId="paginering">
    <w:name w:val="paginering"/>
    <w:basedOn w:val="Standaard"/>
    <w:uiPriority w:val="27"/>
    <w:qFormat/>
    <w:rsid w:val="006B1D0E"/>
    <w:pPr>
      <w:spacing w:line="240" w:lineRule="auto"/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6B1D0E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6B1D0E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6B1D0E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15C51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51A67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151A67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062DC2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062DC2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062DC2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147BA8"/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F1216D"/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paragraph" w:customStyle="1" w:styleId="Opsomming">
    <w:name w:val="Opsomming"/>
    <w:basedOn w:val="Standaard"/>
    <w:qFormat/>
    <w:rsid w:val="00986144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6B1D0E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6B1D0E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1D0E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1D0E"/>
    <w:rPr>
      <w:i/>
      <w:iCs/>
      <w:color w:val="E6007E" w:themeColor="accent1"/>
    </w:rPr>
  </w:style>
  <w:style w:type="paragraph" w:styleId="Titel">
    <w:name w:val="Title"/>
    <w:aliases w:val="Titel magenta caps"/>
    <w:basedOn w:val="Standaard"/>
    <w:next w:val="Standaard"/>
    <w:link w:val="TitelChar"/>
    <w:uiPriority w:val="10"/>
    <w:qFormat/>
    <w:rsid w:val="006B1D0E"/>
    <w:pPr>
      <w:tabs>
        <w:tab w:val="left" w:pos="3660"/>
        <w:tab w:val="right" w:pos="8901"/>
      </w:tabs>
    </w:pPr>
    <w:rPr>
      <w:b/>
      <w:noProof/>
      <w:color w:val="E6007E" w:themeColor="text2"/>
      <w:sz w:val="32"/>
    </w:rPr>
  </w:style>
  <w:style w:type="character" w:customStyle="1" w:styleId="TitelChar">
    <w:name w:val="Titel Char"/>
    <w:aliases w:val="Titel magenta caps Char"/>
    <w:basedOn w:val="Standaardalinea-lettertype"/>
    <w:link w:val="Titel"/>
    <w:uiPriority w:val="10"/>
    <w:rsid w:val="006B1D0E"/>
    <w:rPr>
      <w:b/>
      <w:noProof/>
      <w:color w:val="E6007E" w:themeColor="text2"/>
      <w:sz w:val="32"/>
    </w:rPr>
  </w:style>
  <w:style w:type="paragraph" w:styleId="Geenafstand">
    <w:name w:val="No Spacing"/>
    <w:uiPriority w:val="1"/>
    <w:qFormat/>
    <w:rsid w:val="006B1D0E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1D0E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1D0E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6B1D0E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6B1D0E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6B1D0E"/>
    <w:rPr>
      <w:b/>
      <w:bCs/>
      <w:i/>
      <w:iCs/>
      <w:noProof w:val="0"/>
      <w:color w:val="E6007E" w:themeColor="accent1"/>
      <w:lang w:val="nl-BE"/>
    </w:rPr>
  </w:style>
  <w:style w:type="character" w:styleId="Zwaar">
    <w:name w:val="Strong"/>
    <w:basedOn w:val="Standaardalinea-lettertype"/>
    <w:uiPriority w:val="22"/>
    <w:rsid w:val="006B1D0E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6B1D0E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6B1D0E"/>
    <w:rPr>
      <w:b/>
      <w:bCs/>
      <w:smallCaps/>
      <w:noProof w:val="0"/>
      <w:color w:val="E6007E" w:themeColor="accent1"/>
      <w:spacing w:val="5"/>
      <w:lang w:val="nl-BE"/>
    </w:rPr>
  </w:style>
  <w:style w:type="paragraph" w:styleId="Koptekst">
    <w:name w:val="header"/>
    <w:basedOn w:val="Standaard"/>
    <w:link w:val="KoptekstChar"/>
    <w:unhideWhenUsed/>
    <w:rsid w:val="003E48A1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Titelnormaal">
    <w:name w:val="Titel normaal"/>
    <w:basedOn w:val="Standaard"/>
    <w:link w:val="TitelnormaalChar"/>
    <w:qFormat/>
    <w:rsid w:val="00643DF9"/>
    <w:rPr>
      <w:noProof/>
      <w:sz w:val="32"/>
      <w:szCs w:val="20"/>
      <w:lang w:val="en-US"/>
    </w:rPr>
  </w:style>
  <w:style w:type="character" w:customStyle="1" w:styleId="TitelnormaalChar">
    <w:name w:val="Titel normaal Char"/>
    <w:basedOn w:val="TitelChar"/>
    <w:link w:val="Titelnormaal"/>
    <w:rsid w:val="00643DF9"/>
    <w:rPr>
      <w:b w:val="0"/>
      <w:noProof/>
      <w:color w:val="000000" w:themeColor="text1"/>
      <w:sz w:val="32"/>
      <w:szCs w:val="20"/>
      <w:lang w:val="en-US"/>
    </w:rPr>
  </w:style>
  <w:style w:type="numbering" w:customStyle="1" w:styleId="Lijsstijljeugdhulp">
    <w:name w:val="Lijsstijl jeugdhulp"/>
    <w:uiPriority w:val="99"/>
    <w:rsid w:val="00986144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A76AB5"/>
    <w:rPr>
      <w:strike/>
    </w:rPr>
  </w:style>
  <w:style w:type="character" w:customStyle="1" w:styleId="Tekst-onderstrepen">
    <w:name w:val="Tekst - onderstrepen"/>
    <w:uiPriority w:val="1"/>
    <w:qFormat/>
    <w:rsid w:val="006B1D0E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6B1D0E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E7840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E7840"/>
    <w:rPr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431A68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6B1D0E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6B1D0E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6B1D0E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6B1D0E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agenta">
    <w:name w:val="Magenta"/>
    <w:uiPriority w:val="1"/>
    <w:qFormat/>
    <w:rsid w:val="006B1D0E"/>
    <w:rPr>
      <w:noProof w:val="0"/>
      <w:color w:val="E6007E" w:themeColor="tex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986144"/>
    <w:pPr>
      <w:numPr>
        <w:numId w:val="39"/>
      </w:numPr>
    </w:pPr>
  </w:style>
  <w:style w:type="paragraph" w:customStyle="1" w:styleId="Agendapunten">
    <w:name w:val="Agendapunten"/>
    <w:basedOn w:val="Standaard"/>
    <w:qFormat/>
    <w:rsid w:val="007606D9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6B1D0E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986144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C951DA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5273E8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5273E8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Oranje">
    <w:name w:val="Oranje"/>
    <w:uiPriority w:val="1"/>
    <w:qFormat/>
    <w:rsid w:val="006B1D0E"/>
    <w:rPr>
      <w:noProof w:val="0"/>
      <w:color w:val="FF9900" w:themeColor="accent4"/>
      <w:lang w:val="nl-BE"/>
    </w:rPr>
  </w:style>
  <w:style w:type="character" w:customStyle="1" w:styleId="Groen">
    <w:name w:val="Groen"/>
    <w:uiPriority w:val="1"/>
    <w:qFormat/>
    <w:rsid w:val="006B1D0E"/>
    <w:rPr>
      <w:noProof w:val="0"/>
      <w:color w:val="99CC33" w:themeColor="accent3"/>
      <w:lang w:val="nl-BE"/>
    </w:rPr>
  </w:style>
  <w:style w:type="character" w:customStyle="1" w:styleId="Blauw">
    <w:name w:val="Blauw"/>
    <w:uiPriority w:val="1"/>
    <w:qFormat/>
    <w:rsid w:val="00192431"/>
    <w:rPr>
      <w:color w:val="3399CC" w:themeColor="accent2"/>
    </w:rPr>
  </w:style>
  <w:style w:type="paragraph" w:customStyle="1" w:styleId="Kop1zondernummering">
    <w:name w:val="Kop 1 zonder nummering"/>
    <w:basedOn w:val="Kop1"/>
    <w:next w:val="Standaard"/>
    <w:qFormat/>
    <w:rsid w:val="00F1216D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qFormat/>
    <w:rsid w:val="00F1216D"/>
    <w:pPr>
      <w:numPr>
        <w:numId w:val="0"/>
      </w:numPr>
      <w:ind w:left="227"/>
    </w:pPr>
  </w:style>
  <w:style w:type="paragraph" w:customStyle="1" w:styleId="Kop3zondernummering">
    <w:name w:val="Kop 3 zonder nummering"/>
    <w:basedOn w:val="Kop3"/>
    <w:next w:val="Standaard"/>
    <w:qFormat/>
    <w:rsid w:val="00F1216D"/>
    <w:pPr>
      <w:numPr>
        <w:ilvl w:val="0"/>
        <w:numId w:val="0"/>
      </w:numPr>
      <w:ind w:left="454"/>
    </w:pPr>
  </w:style>
  <w:style w:type="paragraph" w:customStyle="1" w:styleId="Kop4zondernummering">
    <w:name w:val="Kop 4 zonder nummering"/>
    <w:basedOn w:val="Kop4"/>
    <w:next w:val="Standaard"/>
    <w:qFormat/>
    <w:rsid w:val="00F1216D"/>
    <w:pPr>
      <w:numPr>
        <w:ilvl w:val="0"/>
        <w:numId w:val="0"/>
      </w:numPr>
      <w:ind w:left="680"/>
    </w:pPr>
  </w:style>
  <w:style w:type="paragraph" w:customStyle="1" w:styleId="Kop5zondernummering">
    <w:name w:val="Kop 5 zonder nummering"/>
    <w:basedOn w:val="Kop5"/>
    <w:next w:val="Standaard"/>
    <w:qFormat/>
    <w:rsid w:val="00F1216D"/>
    <w:pPr>
      <w:numPr>
        <w:ilvl w:val="0"/>
        <w:numId w:val="0"/>
      </w:numPr>
      <w:ind w:left="907"/>
    </w:pPr>
  </w:style>
  <w:style w:type="paragraph" w:customStyle="1" w:styleId="Kop6zondernummering">
    <w:name w:val="Kop 6 zonder nummering"/>
    <w:basedOn w:val="Kop6"/>
    <w:next w:val="Standaard"/>
    <w:qFormat/>
    <w:rsid w:val="00C53A80"/>
    <w:pPr>
      <w:numPr>
        <w:ilvl w:val="0"/>
        <w:numId w:val="0"/>
      </w:numPr>
      <w:ind w:left="1134"/>
    </w:pPr>
  </w:style>
  <w:style w:type="paragraph" w:customStyle="1" w:styleId="Kop7zondernummering">
    <w:name w:val="Kop 7 zonder nummering"/>
    <w:basedOn w:val="Kop7"/>
    <w:next w:val="Standaard"/>
    <w:qFormat/>
    <w:rsid w:val="00C53A80"/>
    <w:pPr>
      <w:numPr>
        <w:ilvl w:val="0"/>
        <w:numId w:val="0"/>
      </w:numPr>
      <w:ind w:left="1361"/>
    </w:pPr>
  </w:style>
  <w:style w:type="paragraph" w:customStyle="1" w:styleId="Kop8zondernummering">
    <w:name w:val="Kop 8 zonder nummering"/>
    <w:basedOn w:val="Kop8"/>
    <w:next w:val="Standaard"/>
    <w:qFormat/>
    <w:rsid w:val="00C53A80"/>
    <w:pPr>
      <w:numPr>
        <w:ilvl w:val="0"/>
        <w:numId w:val="0"/>
      </w:numPr>
      <w:ind w:left="1588"/>
    </w:pPr>
  </w:style>
  <w:style w:type="paragraph" w:customStyle="1" w:styleId="Kop9zondernummering">
    <w:name w:val="Kop 9 zonder nummering"/>
    <w:basedOn w:val="Kop9"/>
    <w:next w:val="Standaard"/>
    <w:qFormat/>
    <w:rsid w:val="00C53A80"/>
    <w:pPr>
      <w:numPr>
        <w:ilvl w:val="0"/>
        <w:numId w:val="0"/>
      </w:numPr>
      <w:ind w:left="1814"/>
    </w:pPr>
  </w:style>
  <w:style w:type="character" w:customStyle="1" w:styleId="KoptekstChar">
    <w:name w:val="Koptekst Char"/>
    <w:basedOn w:val="Standaardalinea-lettertype"/>
    <w:link w:val="Koptekst"/>
    <w:rsid w:val="003E48A1"/>
    <w:rPr>
      <w:color w:val="000000" w:themeColor="text1"/>
    </w:rPr>
  </w:style>
  <w:style w:type="paragraph" w:styleId="Lijstalinea">
    <w:name w:val="List Paragraph"/>
    <w:basedOn w:val="Standaard"/>
    <w:uiPriority w:val="34"/>
    <w:rsid w:val="006B1D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1A67"/>
    <w:rPr>
      <w:color w:val="E6007E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51A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fgroep2.beernem@jongerenwelzij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.verhooghe@jongerenwelzijn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7\nieuwe-huisstijl-jongerenwelzijn\sjablonen-word\jw\leeg-document-jw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712B-6B28-4CA8-BF47-6FF0235F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leeg-document-jw.dotx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Verhoeven, Katrien</dc:creator>
  <cp:keywords/>
  <dc:description/>
  <cp:lastModifiedBy>Willaert, Tine</cp:lastModifiedBy>
  <cp:revision>2</cp:revision>
  <cp:lastPrinted>2017-11-07T10:16:00Z</cp:lastPrinted>
  <dcterms:created xsi:type="dcterms:W3CDTF">2017-11-17T07:49:00Z</dcterms:created>
  <dcterms:modified xsi:type="dcterms:W3CDTF">2017-11-17T07:49:00Z</dcterms:modified>
</cp:coreProperties>
</file>