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50AA"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19F31A55" wp14:editId="1E45F8B0">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5599826"/>
    <w:bookmarkStart w:id="3" w:name="_Hlk35603744"/>
    <w:bookmarkStart w:id="4" w:name="_Hlk32481529"/>
    <w:p w14:paraId="402A8BE9" w14:textId="77777777" w:rsidR="00132170" w:rsidRDefault="00731E3A" w:rsidP="00132170">
      <w:pPr>
        <w:pStyle w:val="Opgroeien92zwart"/>
      </w:pPr>
      <w:sdt>
        <w:sdtPr>
          <w:id w:val="1928923437"/>
          <w:lock w:val="sdtContentLocked"/>
          <w:placeholder>
            <w:docPart w:val="601C842FAF4A4EF39815EE7F45B6F205"/>
          </w:placeholder>
        </w:sdtPr>
        <w:sdtEndPr/>
        <w:sdtContent>
          <w:r w:rsidR="00132170">
            <w:t>Opgroeien</w:t>
          </w:r>
        </w:sdtContent>
      </w:sdt>
      <w:bookmarkEnd w:id="2"/>
    </w:p>
    <w:bookmarkEnd w:id="3"/>
    <w:p w14:paraId="3B4630C1" w14:textId="77777777" w:rsidR="0053212B" w:rsidRDefault="0053212B" w:rsidP="00BA27BB">
      <w:pPr>
        <w:pStyle w:val="Opgroeien92zwart"/>
      </w:pPr>
    </w:p>
    <w:bookmarkEnd w:id="0"/>
    <w:bookmarkEnd w:id="4"/>
    <w:p w14:paraId="0EC91E0E" w14:textId="77777777" w:rsidR="002667E2" w:rsidRDefault="003D7175" w:rsidP="00BA27BB">
      <w:pPr>
        <w:pStyle w:val="gekleurdelijntjes"/>
        <w:sectPr w:rsidR="002667E2" w:rsidSect="00065345">
          <w:footerReference w:type="even" r:id="rId13"/>
          <w:footerReference w:type="first" r:id="rId14"/>
          <w:pgSz w:w="16838" w:h="11906" w:orient="landscape"/>
          <w:pgMar w:top="1134" w:right="851" w:bottom="851" w:left="1134" w:header="709" w:footer="709" w:gutter="0"/>
          <w:cols w:space="708"/>
          <w:titlePg/>
          <w:docGrid w:linePitch="360"/>
        </w:sectPr>
      </w:pPr>
      <w:r w:rsidRPr="00BA27BB">
        <w:t>/////////////////////////////////////////////////////////////////////////////////////////////////////////////////////////////////</w:t>
      </w:r>
      <w:r w:rsidR="00065345">
        <w:t>///////////////////////////////////////////////////////////</w:t>
      </w:r>
      <w:r w:rsidRPr="00BA27BB">
        <w:t>/</w:t>
      </w:r>
      <w:bookmarkStart w:id="32" w:name="_Hlk32928440"/>
    </w:p>
    <w:bookmarkEnd w:id="1"/>
    <w:bookmarkEnd w:id="32"/>
    <w:p w14:paraId="5492AC91" w14:textId="27A06CA6" w:rsidR="002667E2" w:rsidRDefault="00BE3122" w:rsidP="00BE3122">
      <w:pPr>
        <w:pStyle w:val="Kop1"/>
      </w:pPr>
      <w:r>
        <w:t>Werkplan cliëntoverleg Integrale Jeugdhulp</w:t>
      </w:r>
    </w:p>
    <w:p w14:paraId="2C5449E5" w14:textId="77777777" w:rsidR="00BE3122" w:rsidRPr="00BE3122" w:rsidRDefault="00BE3122" w:rsidP="00BE3122">
      <w:r w:rsidRPr="00BE3122">
        <w:t>Datum overleg:</w:t>
      </w:r>
    </w:p>
    <w:p w14:paraId="38A3AC23" w14:textId="77777777" w:rsidR="00BE3122" w:rsidRPr="00BE3122" w:rsidRDefault="00BE3122" w:rsidP="00BE3122">
      <w:r w:rsidRPr="00BE3122">
        <w:t xml:space="preserve">Referentienummer: </w:t>
      </w:r>
    </w:p>
    <w:tbl>
      <w:tblPr>
        <w:tblStyle w:val="Tabelrasterlicht"/>
        <w:tblW w:w="13918" w:type="dxa"/>
        <w:tblCellMar>
          <w:top w:w="113" w:type="dxa"/>
          <w:bottom w:w="113" w:type="dxa"/>
        </w:tblCellMar>
        <w:tblLook w:val="04A0" w:firstRow="1" w:lastRow="0" w:firstColumn="1" w:lastColumn="0" w:noHBand="0" w:noVBand="1"/>
      </w:tblPr>
      <w:tblGrid>
        <w:gridCol w:w="1980"/>
        <w:gridCol w:w="2410"/>
        <w:gridCol w:w="2976"/>
        <w:gridCol w:w="1843"/>
        <w:gridCol w:w="4709"/>
      </w:tblGrid>
      <w:tr w:rsidR="00BE3122" w:rsidRPr="00BE3122" w14:paraId="0A130134" w14:textId="77777777" w:rsidTr="00BE3122">
        <w:trPr>
          <w:trHeight w:val="1130"/>
        </w:trPr>
        <w:tc>
          <w:tcPr>
            <w:tcW w:w="13918" w:type="dxa"/>
            <w:gridSpan w:val="5"/>
          </w:tcPr>
          <w:p w14:paraId="7A0F7B4D" w14:textId="77777777" w:rsidR="00BE3122" w:rsidRPr="00BE3122" w:rsidRDefault="00BE3122" w:rsidP="00BE3122">
            <w:pPr>
              <w:spacing w:after="0"/>
            </w:pPr>
            <w:r w:rsidRPr="00BE3122">
              <w:t>Ik: (naam en voornaam, geboorte datum kind of jongere)</w:t>
            </w:r>
          </w:p>
          <w:p w14:paraId="3EFA28D7" w14:textId="77777777" w:rsidR="00BE3122" w:rsidRPr="00BE3122" w:rsidRDefault="00BE3122" w:rsidP="00BE3122">
            <w:pPr>
              <w:spacing w:after="0"/>
            </w:pPr>
            <w:r w:rsidRPr="00BE3122">
              <w:t xml:space="preserve">Adres, email, GSM/tel </w:t>
            </w:r>
            <w:proofErr w:type="spellStart"/>
            <w:r w:rsidRPr="00BE3122">
              <w:t>nr</w:t>
            </w:r>
            <w:proofErr w:type="spellEnd"/>
          </w:p>
          <w:p w14:paraId="1DFDA14A" w14:textId="77777777" w:rsidR="00BE3122" w:rsidRPr="00BE3122" w:rsidRDefault="00BE3122" w:rsidP="00BE3122">
            <w:pPr>
              <w:spacing w:after="0"/>
            </w:pPr>
            <w:r w:rsidRPr="00BE3122">
              <w:t>Mijn ouders:</w:t>
            </w:r>
          </w:p>
          <w:p w14:paraId="691C9F2A" w14:textId="343B7E4D" w:rsidR="00BE3122" w:rsidRPr="00BE3122" w:rsidRDefault="00BE3122" w:rsidP="00BE3122">
            <w:pPr>
              <w:spacing w:after="0"/>
            </w:pPr>
            <w:r w:rsidRPr="00BE3122">
              <w:t xml:space="preserve">GSM/ email, tel </w:t>
            </w:r>
            <w:proofErr w:type="spellStart"/>
            <w:r w:rsidRPr="00BE3122">
              <w:t>nr</w:t>
            </w:r>
            <w:proofErr w:type="spellEnd"/>
          </w:p>
        </w:tc>
      </w:tr>
      <w:tr w:rsidR="00BE3122" w:rsidRPr="00BE3122" w14:paraId="29D2CEE0" w14:textId="77777777" w:rsidTr="00BE3122">
        <w:trPr>
          <w:trHeight w:val="1130"/>
        </w:trPr>
        <w:tc>
          <w:tcPr>
            <w:tcW w:w="13918" w:type="dxa"/>
            <w:gridSpan w:val="5"/>
            <w:hideMark/>
          </w:tcPr>
          <w:p w14:paraId="1621CD6F" w14:textId="77777777" w:rsidR="00BE3122" w:rsidRPr="00BE3122" w:rsidRDefault="00BE3122" w:rsidP="00BE3122">
            <w:pPr>
              <w:spacing w:after="0"/>
              <w:rPr>
                <w:b/>
                <w:bCs/>
              </w:rPr>
            </w:pPr>
            <w:r w:rsidRPr="00BE3122">
              <w:rPr>
                <w:b/>
                <w:bCs/>
              </w:rPr>
              <w:t>Deelnemers aan het overleg</w:t>
            </w:r>
          </w:p>
        </w:tc>
      </w:tr>
      <w:tr w:rsidR="00BE3122" w:rsidRPr="00BE3122" w14:paraId="6B1EBDCE" w14:textId="77777777" w:rsidTr="00BE3122">
        <w:trPr>
          <w:trHeight w:val="1130"/>
        </w:trPr>
        <w:tc>
          <w:tcPr>
            <w:tcW w:w="13918" w:type="dxa"/>
            <w:gridSpan w:val="5"/>
          </w:tcPr>
          <w:p w14:paraId="17574005" w14:textId="77777777" w:rsidR="00BE3122" w:rsidRPr="00BE3122" w:rsidRDefault="00BE3122" w:rsidP="00BE3122">
            <w:pPr>
              <w:spacing w:after="0"/>
              <w:rPr>
                <w:b/>
                <w:bCs/>
              </w:rPr>
            </w:pPr>
            <w:r w:rsidRPr="00BE3122">
              <w:rPr>
                <w:b/>
                <w:bCs/>
              </w:rPr>
              <w:lastRenderedPageBreak/>
              <w:t>Sterktes van jongere en ouders</w:t>
            </w:r>
          </w:p>
          <w:p w14:paraId="093FAEBA" w14:textId="77777777" w:rsidR="00BE3122" w:rsidRPr="00BE3122" w:rsidRDefault="00BE3122" w:rsidP="00BE3122">
            <w:pPr>
              <w:spacing w:after="0"/>
            </w:pPr>
          </w:p>
        </w:tc>
      </w:tr>
      <w:tr w:rsidR="00BE3122" w:rsidRPr="00BE3122" w14:paraId="51058A6B" w14:textId="77777777" w:rsidTr="00BE3122">
        <w:trPr>
          <w:trHeight w:val="1130"/>
        </w:trPr>
        <w:tc>
          <w:tcPr>
            <w:tcW w:w="13918" w:type="dxa"/>
            <w:gridSpan w:val="5"/>
          </w:tcPr>
          <w:p w14:paraId="1564766F" w14:textId="77777777" w:rsidR="00BE3122" w:rsidRPr="00BE3122" w:rsidRDefault="00BE3122" w:rsidP="00BE3122">
            <w:pPr>
              <w:spacing w:after="0"/>
              <w:rPr>
                <w:b/>
                <w:bCs/>
              </w:rPr>
            </w:pPr>
            <w:r w:rsidRPr="00BE3122">
              <w:rPr>
                <w:b/>
                <w:bCs/>
              </w:rPr>
              <w:t>Noden en moeilijkheden volgens ouders en jongere</w:t>
            </w:r>
          </w:p>
          <w:p w14:paraId="4A2037B2" w14:textId="77777777" w:rsidR="00BE3122" w:rsidRPr="00BE3122" w:rsidRDefault="00BE3122" w:rsidP="00BE3122">
            <w:pPr>
              <w:spacing w:after="0"/>
            </w:pPr>
          </w:p>
        </w:tc>
      </w:tr>
      <w:tr w:rsidR="00BE3122" w:rsidRPr="00BE3122" w14:paraId="6ABDB125" w14:textId="77777777" w:rsidTr="00BE3122">
        <w:trPr>
          <w:trHeight w:val="1130"/>
        </w:trPr>
        <w:tc>
          <w:tcPr>
            <w:tcW w:w="13918" w:type="dxa"/>
            <w:gridSpan w:val="5"/>
            <w:hideMark/>
          </w:tcPr>
          <w:p w14:paraId="5C9C1425" w14:textId="77777777" w:rsidR="00BE3122" w:rsidRPr="00BE3122" w:rsidRDefault="00BE3122" w:rsidP="00BE3122">
            <w:pPr>
              <w:spacing w:after="0"/>
              <w:rPr>
                <w:b/>
                <w:bCs/>
              </w:rPr>
            </w:pPr>
            <w:r w:rsidRPr="00BE3122">
              <w:rPr>
                <w:b/>
                <w:bCs/>
              </w:rPr>
              <w:t>Mogelijke oplossingen volgens ouders en jongere</w:t>
            </w:r>
          </w:p>
        </w:tc>
      </w:tr>
      <w:tr w:rsidR="00BE3122" w:rsidRPr="00BE3122" w14:paraId="1A520CED" w14:textId="77777777" w:rsidTr="00BE3122">
        <w:trPr>
          <w:trHeight w:val="1130"/>
        </w:trPr>
        <w:tc>
          <w:tcPr>
            <w:tcW w:w="13918" w:type="dxa"/>
            <w:gridSpan w:val="5"/>
            <w:hideMark/>
          </w:tcPr>
          <w:p w14:paraId="0A41D341" w14:textId="77777777" w:rsidR="00BE3122" w:rsidRPr="00BE3122" w:rsidRDefault="00BE3122" w:rsidP="00BE3122">
            <w:pPr>
              <w:spacing w:after="0"/>
              <w:rPr>
                <w:b/>
                <w:bCs/>
              </w:rPr>
            </w:pPr>
            <w:r w:rsidRPr="00BE3122">
              <w:rPr>
                <w:b/>
                <w:bCs/>
              </w:rPr>
              <w:t>Wat heeft in het verleden geholpen?</w:t>
            </w:r>
          </w:p>
        </w:tc>
      </w:tr>
      <w:tr w:rsidR="00BE3122" w:rsidRPr="00BE3122" w14:paraId="264949F1" w14:textId="77777777" w:rsidTr="00BE3122">
        <w:trPr>
          <w:trHeight w:val="312"/>
        </w:trPr>
        <w:tc>
          <w:tcPr>
            <w:tcW w:w="1980" w:type="dxa"/>
            <w:hideMark/>
          </w:tcPr>
          <w:p w14:paraId="58C6AF4C" w14:textId="77777777" w:rsidR="00BE3122" w:rsidRPr="00BE3122" w:rsidRDefault="00BE3122" w:rsidP="00BE3122">
            <w:pPr>
              <w:spacing w:after="0"/>
              <w:rPr>
                <w:b/>
                <w:bCs/>
              </w:rPr>
            </w:pPr>
            <w:r w:rsidRPr="00BE3122">
              <w:rPr>
                <w:b/>
                <w:bCs/>
              </w:rPr>
              <w:t>Mijn (hulp)vraag</w:t>
            </w:r>
          </w:p>
        </w:tc>
        <w:tc>
          <w:tcPr>
            <w:tcW w:w="2410" w:type="dxa"/>
            <w:hideMark/>
          </w:tcPr>
          <w:p w14:paraId="593FD039" w14:textId="77777777" w:rsidR="00BE3122" w:rsidRPr="00BE3122" w:rsidRDefault="00BE3122" w:rsidP="00BE3122">
            <w:pPr>
              <w:spacing w:after="0"/>
              <w:rPr>
                <w:b/>
                <w:bCs/>
              </w:rPr>
            </w:pPr>
            <w:r w:rsidRPr="00BE3122">
              <w:rPr>
                <w:b/>
                <w:bCs/>
              </w:rPr>
              <w:t xml:space="preserve">Wie </w:t>
            </w:r>
          </w:p>
        </w:tc>
        <w:tc>
          <w:tcPr>
            <w:tcW w:w="2976" w:type="dxa"/>
            <w:hideMark/>
          </w:tcPr>
          <w:p w14:paraId="0023FDD7" w14:textId="77777777" w:rsidR="00BE3122" w:rsidRPr="00BE3122" w:rsidRDefault="00BE3122" w:rsidP="00BE3122">
            <w:pPr>
              <w:spacing w:after="0"/>
              <w:rPr>
                <w:b/>
                <w:bCs/>
              </w:rPr>
            </w:pPr>
            <w:r w:rsidRPr="00BE3122">
              <w:rPr>
                <w:b/>
                <w:bCs/>
              </w:rPr>
              <w:t>Doet wat</w:t>
            </w:r>
          </w:p>
        </w:tc>
        <w:tc>
          <w:tcPr>
            <w:tcW w:w="1843" w:type="dxa"/>
            <w:hideMark/>
          </w:tcPr>
          <w:p w14:paraId="7FCDE07E" w14:textId="77777777" w:rsidR="00BE3122" w:rsidRPr="00BE3122" w:rsidRDefault="00BE3122" w:rsidP="00BE3122">
            <w:pPr>
              <w:spacing w:after="0"/>
              <w:rPr>
                <w:b/>
                <w:bCs/>
              </w:rPr>
            </w:pPr>
            <w:r w:rsidRPr="00BE3122">
              <w:rPr>
                <w:b/>
                <w:bCs/>
              </w:rPr>
              <w:t>(Tegen) wanneer</w:t>
            </w:r>
          </w:p>
        </w:tc>
        <w:tc>
          <w:tcPr>
            <w:tcW w:w="4709" w:type="dxa"/>
            <w:hideMark/>
          </w:tcPr>
          <w:p w14:paraId="182A353E" w14:textId="77777777" w:rsidR="00BE3122" w:rsidRPr="00BE3122" w:rsidRDefault="00BE3122" w:rsidP="00BE3122">
            <w:pPr>
              <w:spacing w:after="0"/>
              <w:rPr>
                <w:b/>
                <w:bCs/>
              </w:rPr>
            </w:pPr>
            <w:r w:rsidRPr="00BE3122">
              <w:rPr>
                <w:b/>
                <w:bCs/>
              </w:rPr>
              <w:t xml:space="preserve">Resultaat </w:t>
            </w:r>
          </w:p>
        </w:tc>
      </w:tr>
      <w:tr w:rsidR="00BE3122" w:rsidRPr="00BE3122" w14:paraId="67540E2E" w14:textId="77777777" w:rsidTr="00BE3122">
        <w:trPr>
          <w:trHeight w:val="427"/>
        </w:trPr>
        <w:tc>
          <w:tcPr>
            <w:tcW w:w="1980" w:type="dxa"/>
          </w:tcPr>
          <w:p w14:paraId="64A661CA" w14:textId="77777777" w:rsidR="00BE3122" w:rsidRPr="00BE3122" w:rsidRDefault="00BE3122" w:rsidP="00BE3122">
            <w:pPr>
              <w:spacing w:after="0"/>
            </w:pPr>
            <w:r w:rsidRPr="00BE3122">
              <w:t>1.</w:t>
            </w:r>
          </w:p>
          <w:p w14:paraId="5E0267E9" w14:textId="77777777" w:rsidR="00BE3122" w:rsidRPr="00BE3122" w:rsidRDefault="00BE3122" w:rsidP="00BE3122">
            <w:pPr>
              <w:spacing w:after="0"/>
            </w:pPr>
          </w:p>
        </w:tc>
        <w:tc>
          <w:tcPr>
            <w:tcW w:w="2410" w:type="dxa"/>
          </w:tcPr>
          <w:p w14:paraId="1D593435" w14:textId="77777777" w:rsidR="00BE3122" w:rsidRPr="00BE3122" w:rsidRDefault="00BE3122" w:rsidP="00BE3122">
            <w:pPr>
              <w:spacing w:after="0"/>
            </w:pPr>
          </w:p>
        </w:tc>
        <w:tc>
          <w:tcPr>
            <w:tcW w:w="2976" w:type="dxa"/>
          </w:tcPr>
          <w:p w14:paraId="02349193" w14:textId="77777777" w:rsidR="00BE3122" w:rsidRPr="00BE3122" w:rsidRDefault="00BE3122" w:rsidP="00BE3122">
            <w:pPr>
              <w:spacing w:after="0"/>
            </w:pPr>
          </w:p>
        </w:tc>
        <w:tc>
          <w:tcPr>
            <w:tcW w:w="1843" w:type="dxa"/>
          </w:tcPr>
          <w:p w14:paraId="35C17059" w14:textId="77777777" w:rsidR="00BE3122" w:rsidRPr="00BE3122" w:rsidRDefault="00BE3122" w:rsidP="00BE3122">
            <w:pPr>
              <w:spacing w:after="0"/>
            </w:pPr>
          </w:p>
        </w:tc>
        <w:tc>
          <w:tcPr>
            <w:tcW w:w="4709" w:type="dxa"/>
          </w:tcPr>
          <w:p w14:paraId="58FFC5CC" w14:textId="77777777" w:rsidR="00BE3122" w:rsidRPr="00BE3122" w:rsidRDefault="00BE3122" w:rsidP="00BE3122">
            <w:pPr>
              <w:spacing w:after="0"/>
            </w:pPr>
          </w:p>
        </w:tc>
      </w:tr>
      <w:tr w:rsidR="00BE3122" w:rsidRPr="00BE3122" w14:paraId="137846A8" w14:textId="77777777" w:rsidTr="00BE3122">
        <w:trPr>
          <w:trHeight w:val="400"/>
        </w:trPr>
        <w:tc>
          <w:tcPr>
            <w:tcW w:w="1980" w:type="dxa"/>
          </w:tcPr>
          <w:p w14:paraId="1EB0EA35" w14:textId="77777777" w:rsidR="00BE3122" w:rsidRPr="00BE3122" w:rsidRDefault="00BE3122" w:rsidP="00BE3122">
            <w:pPr>
              <w:spacing w:after="0"/>
            </w:pPr>
            <w:r w:rsidRPr="00BE3122">
              <w:t>2.</w:t>
            </w:r>
          </w:p>
          <w:p w14:paraId="0415B186" w14:textId="77777777" w:rsidR="00BE3122" w:rsidRPr="00BE3122" w:rsidRDefault="00BE3122" w:rsidP="00BE3122">
            <w:pPr>
              <w:spacing w:after="0"/>
            </w:pPr>
          </w:p>
        </w:tc>
        <w:tc>
          <w:tcPr>
            <w:tcW w:w="2410" w:type="dxa"/>
          </w:tcPr>
          <w:p w14:paraId="4F4812FB" w14:textId="77777777" w:rsidR="00BE3122" w:rsidRPr="00BE3122" w:rsidRDefault="00BE3122" w:rsidP="00BE3122">
            <w:pPr>
              <w:spacing w:after="0"/>
            </w:pPr>
          </w:p>
        </w:tc>
        <w:tc>
          <w:tcPr>
            <w:tcW w:w="2976" w:type="dxa"/>
          </w:tcPr>
          <w:p w14:paraId="1B0D14F5" w14:textId="77777777" w:rsidR="00BE3122" w:rsidRPr="00BE3122" w:rsidRDefault="00BE3122" w:rsidP="00BE3122">
            <w:pPr>
              <w:spacing w:after="0"/>
            </w:pPr>
          </w:p>
        </w:tc>
        <w:tc>
          <w:tcPr>
            <w:tcW w:w="1843" w:type="dxa"/>
          </w:tcPr>
          <w:p w14:paraId="5FE9B273" w14:textId="77777777" w:rsidR="00BE3122" w:rsidRPr="00BE3122" w:rsidRDefault="00BE3122" w:rsidP="00BE3122">
            <w:pPr>
              <w:spacing w:after="0"/>
            </w:pPr>
          </w:p>
        </w:tc>
        <w:tc>
          <w:tcPr>
            <w:tcW w:w="4709" w:type="dxa"/>
          </w:tcPr>
          <w:p w14:paraId="236FCF81" w14:textId="77777777" w:rsidR="00BE3122" w:rsidRPr="00BE3122" w:rsidRDefault="00BE3122" w:rsidP="00BE3122">
            <w:pPr>
              <w:spacing w:after="0"/>
            </w:pPr>
          </w:p>
        </w:tc>
      </w:tr>
      <w:tr w:rsidR="00BE3122" w:rsidRPr="00BE3122" w14:paraId="6DDBE3EE" w14:textId="77777777" w:rsidTr="00BE3122">
        <w:trPr>
          <w:trHeight w:val="400"/>
        </w:trPr>
        <w:tc>
          <w:tcPr>
            <w:tcW w:w="1980" w:type="dxa"/>
          </w:tcPr>
          <w:p w14:paraId="083B56C1" w14:textId="77777777" w:rsidR="00BE3122" w:rsidRPr="00BE3122" w:rsidRDefault="00BE3122" w:rsidP="00BE3122">
            <w:pPr>
              <w:spacing w:after="0"/>
            </w:pPr>
            <w:r w:rsidRPr="00BE3122">
              <w:t>3.</w:t>
            </w:r>
          </w:p>
          <w:p w14:paraId="677BD4AC" w14:textId="77777777" w:rsidR="00BE3122" w:rsidRPr="00BE3122" w:rsidRDefault="00BE3122" w:rsidP="00BE3122">
            <w:pPr>
              <w:spacing w:after="0"/>
            </w:pPr>
          </w:p>
        </w:tc>
        <w:tc>
          <w:tcPr>
            <w:tcW w:w="2410" w:type="dxa"/>
          </w:tcPr>
          <w:p w14:paraId="149AAAEC" w14:textId="77777777" w:rsidR="00BE3122" w:rsidRPr="00BE3122" w:rsidRDefault="00BE3122" w:rsidP="00BE3122">
            <w:pPr>
              <w:spacing w:after="0"/>
            </w:pPr>
          </w:p>
        </w:tc>
        <w:tc>
          <w:tcPr>
            <w:tcW w:w="2976" w:type="dxa"/>
          </w:tcPr>
          <w:p w14:paraId="0C9BCA72" w14:textId="77777777" w:rsidR="00BE3122" w:rsidRPr="00BE3122" w:rsidRDefault="00BE3122" w:rsidP="00BE3122">
            <w:pPr>
              <w:spacing w:after="0"/>
            </w:pPr>
          </w:p>
        </w:tc>
        <w:tc>
          <w:tcPr>
            <w:tcW w:w="1843" w:type="dxa"/>
          </w:tcPr>
          <w:p w14:paraId="4FB23F6B" w14:textId="77777777" w:rsidR="00BE3122" w:rsidRPr="00BE3122" w:rsidRDefault="00BE3122" w:rsidP="00BE3122">
            <w:pPr>
              <w:spacing w:after="0"/>
            </w:pPr>
          </w:p>
        </w:tc>
        <w:tc>
          <w:tcPr>
            <w:tcW w:w="4709" w:type="dxa"/>
          </w:tcPr>
          <w:p w14:paraId="0437DB12" w14:textId="77777777" w:rsidR="00BE3122" w:rsidRPr="00BE3122" w:rsidRDefault="00BE3122" w:rsidP="00BE3122">
            <w:pPr>
              <w:spacing w:after="0"/>
            </w:pPr>
          </w:p>
        </w:tc>
      </w:tr>
      <w:tr w:rsidR="00BE3122" w:rsidRPr="00BE3122" w14:paraId="1A6E0615" w14:textId="77777777" w:rsidTr="00BE3122">
        <w:trPr>
          <w:trHeight w:val="400"/>
        </w:trPr>
        <w:tc>
          <w:tcPr>
            <w:tcW w:w="1980" w:type="dxa"/>
          </w:tcPr>
          <w:p w14:paraId="27C4099D" w14:textId="77777777" w:rsidR="00BE3122" w:rsidRPr="00BE3122" w:rsidRDefault="00BE3122" w:rsidP="00BE3122">
            <w:pPr>
              <w:spacing w:after="0"/>
            </w:pPr>
            <w:r w:rsidRPr="00BE3122">
              <w:t>4.</w:t>
            </w:r>
          </w:p>
          <w:p w14:paraId="26B19218" w14:textId="77777777" w:rsidR="00BE3122" w:rsidRPr="00BE3122" w:rsidRDefault="00BE3122" w:rsidP="00BE3122">
            <w:pPr>
              <w:spacing w:after="0"/>
            </w:pPr>
          </w:p>
        </w:tc>
        <w:tc>
          <w:tcPr>
            <w:tcW w:w="2410" w:type="dxa"/>
          </w:tcPr>
          <w:p w14:paraId="053E7631" w14:textId="77777777" w:rsidR="00BE3122" w:rsidRPr="00BE3122" w:rsidRDefault="00BE3122" w:rsidP="00BE3122">
            <w:pPr>
              <w:spacing w:after="0"/>
            </w:pPr>
          </w:p>
        </w:tc>
        <w:tc>
          <w:tcPr>
            <w:tcW w:w="2976" w:type="dxa"/>
          </w:tcPr>
          <w:p w14:paraId="4848F69D" w14:textId="77777777" w:rsidR="00BE3122" w:rsidRPr="00BE3122" w:rsidRDefault="00BE3122" w:rsidP="00BE3122">
            <w:pPr>
              <w:spacing w:after="0"/>
            </w:pPr>
          </w:p>
        </w:tc>
        <w:tc>
          <w:tcPr>
            <w:tcW w:w="1843" w:type="dxa"/>
          </w:tcPr>
          <w:p w14:paraId="3229C372" w14:textId="77777777" w:rsidR="00BE3122" w:rsidRPr="00BE3122" w:rsidRDefault="00BE3122" w:rsidP="00BE3122">
            <w:pPr>
              <w:spacing w:after="0"/>
            </w:pPr>
          </w:p>
        </w:tc>
        <w:tc>
          <w:tcPr>
            <w:tcW w:w="4709" w:type="dxa"/>
          </w:tcPr>
          <w:p w14:paraId="073BC129" w14:textId="77777777" w:rsidR="00BE3122" w:rsidRPr="00BE3122" w:rsidRDefault="00BE3122" w:rsidP="00BE3122">
            <w:pPr>
              <w:spacing w:after="0"/>
            </w:pPr>
          </w:p>
        </w:tc>
      </w:tr>
      <w:tr w:rsidR="00BE3122" w:rsidRPr="00BE3122" w14:paraId="4A73D3FA" w14:textId="77777777" w:rsidTr="00BE3122">
        <w:trPr>
          <w:trHeight w:val="400"/>
        </w:trPr>
        <w:tc>
          <w:tcPr>
            <w:tcW w:w="1980" w:type="dxa"/>
          </w:tcPr>
          <w:p w14:paraId="09EC1259" w14:textId="77777777" w:rsidR="00BE3122" w:rsidRPr="00BE3122" w:rsidRDefault="00BE3122" w:rsidP="00BE3122">
            <w:pPr>
              <w:spacing w:after="0"/>
            </w:pPr>
            <w:r w:rsidRPr="00BE3122">
              <w:lastRenderedPageBreak/>
              <w:t>5.</w:t>
            </w:r>
          </w:p>
          <w:p w14:paraId="40889515" w14:textId="77777777" w:rsidR="00BE3122" w:rsidRPr="00BE3122" w:rsidRDefault="00BE3122" w:rsidP="00BE3122">
            <w:pPr>
              <w:spacing w:after="0"/>
            </w:pPr>
          </w:p>
          <w:p w14:paraId="52CC1BAC" w14:textId="77777777" w:rsidR="00BE3122" w:rsidRPr="00BE3122" w:rsidRDefault="00BE3122" w:rsidP="00BE3122">
            <w:pPr>
              <w:spacing w:after="0"/>
            </w:pPr>
          </w:p>
        </w:tc>
        <w:tc>
          <w:tcPr>
            <w:tcW w:w="2410" w:type="dxa"/>
          </w:tcPr>
          <w:p w14:paraId="7B4E758A" w14:textId="77777777" w:rsidR="00BE3122" w:rsidRPr="00BE3122" w:rsidRDefault="00BE3122" w:rsidP="00BE3122">
            <w:pPr>
              <w:spacing w:after="0"/>
            </w:pPr>
          </w:p>
        </w:tc>
        <w:tc>
          <w:tcPr>
            <w:tcW w:w="2976" w:type="dxa"/>
          </w:tcPr>
          <w:p w14:paraId="0C002A18" w14:textId="77777777" w:rsidR="00BE3122" w:rsidRPr="00BE3122" w:rsidRDefault="00BE3122" w:rsidP="00BE3122">
            <w:pPr>
              <w:spacing w:after="0"/>
            </w:pPr>
          </w:p>
        </w:tc>
        <w:tc>
          <w:tcPr>
            <w:tcW w:w="1843" w:type="dxa"/>
          </w:tcPr>
          <w:p w14:paraId="7D5B910A" w14:textId="77777777" w:rsidR="00BE3122" w:rsidRPr="00BE3122" w:rsidRDefault="00BE3122" w:rsidP="00BE3122">
            <w:pPr>
              <w:spacing w:after="0"/>
            </w:pPr>
          </w:p>
        </w:tc>
        <w:tc>
          <w:tcPr>
            <w:tcW w:w="4709" w:type="dxa"/>
          </w:tcPr>
          <w:p w14:paraId="3CD820EC" w14:textId="77777777" w:rsidR="00BE3122" w:rsidRPr="00BE3122" w:rsidRDefault="00BE3122" w:rsidP="00BE3122">
            <w:pPr>
              <w:spacing w:after="0"/>
            </w:pPr>
          </w:p>
        </w:tc>
      </w:tr>
      <w:tr w:rsidR="00BE3122" w:rsidRPr="00BE3122" w14:paraId="4A5B10FF" w14:textId="77777777" w:rsidTr="00BE3122">
        <w:trPr>
          <w:trHeight w:val="291"/>
        </w:trPr>
        <w:tc>
          <w:tcPr>
            <w:tcW w:w="13918" w:type="dxa"/>
            <w:gridSpan w:val="5"/>
          </w:tcPr>
          <w:p w14:paraId="5897FA48" w14:textId="7341E622" w:rsidR="00BE3122" w:rsidRPr="00BE3122" w:rsidRDefault="00BE3122" w:rsidP="00BE3122">
            <w:pPr>
              <w:spacing w:after="0"/>
            </w:pPr>
            <w:r w:rsidRPr="00BE3122">
              <w:rPr>
                <w:b/>
                <w:bCs/>
              </w:rPr>
              <w:t>Afspraken</w:t>
            </w:r>
            <w:r>
              <w:t>:</w:t>
            </w:r>
          </w:p>
          <w:p w14:paraId="59697B8A" w14:textId="77777777" w:rsidR="00BE3122" w:rsidRPr="00BE3122" w:rsidRDefault="00BE3122" w:rsidP="00BE3122">
            <w:pPr>
              <w:spacing w:after="0"/>
            </w:pPr>
          </w:p>
          <w:p w14:paraId="593FFFC6" w14:textId="77777777" w:rsidR="00BE3122" w:rsidRDefault="00BE3122" w:rsidP="00BE3122">
            <w:pPr>
              <w:spacing w:after="0"/>
            </w:pPr>
          </w:p>
          <w:p w14:paraId="5EA02AEF" w14:textId="0F28DE4E" w:rsidR="00BE3122" w:rsidRDefault="00BE3122" w:rsidP="00BE3122">
            <w:pPr>
              <w:spacing w:after="0"/>
            </w:pPr>
          </w:p>
          <w:p w14:paraId="2DE5102F" w14:textId="47AA973E" w:rsidR="00BE3122" w:rsidRDefault="00BE3122" w:rsidP="00BE3122">
            <w:pPr>
              <w:spacing w:after="0"/>
            </w:pPr>
          </w:p>
          <w:p w14:paraId="3EB53FBD" w14:textId="07443489" w:rsidR="00BE3122" w:rsidRPr="00BE3122" w:rsidRDefault="00BE3122" w:rsidP="00BE3122">
            <w:pPr>
              <w:spacing w:after="0"/>
            </w:pPr>
          </w:p>
        </w:tc>
      </w:tr>
      <w:tr w:rsidR="00BE3122" w:rsidRPr="00BE3122" w14:paraId="2C794994" w14:textId="77777777" w:rsidTr="00BE3122">
        <w:trPr>
          <w:trHeight w:val="450"/>
        </w:trPr>
        <w:tc>
          <w:tcPr>
            <w:tcW w:w="13918" w:type="dxa"/>
            <w:gridSpan w:val="5"/>
          </w:tcPr>
          <w:p w14:paraId="22A7F096" w14:textId="77777777" w:rsidR="00BE3122" w:rsidRPr="00BE3122" w:rsidRDefault="00BE3122" w:rsidP="00BE3122">
            <w:pPr>
              <w:spacing w:after="0"/>
              <w:rPr>
                <w:b/>
                <w:bCs/>
              </w:rPr>
            </w:pPr>
            <w:r w:rsidRPr="00BE3122">
              <w:rPr>
                <w:b/>
                <w:bCs/>
              </w:rPr>
              <w:t>Mijn hulpcoördinator  (Naam, voornaam, tel/GSM, email)</w:t>
            </w:r>
          </w:p>
          <w:p w14:paraId="1FC57E30" w14:textId="77777777" w:rsidR="00BE3122" w:rsidRPr="00BE3122" w:rsidRDefault="00BE3122" w:rsidP="00BE3122">
            <w:pPr>
              <w:spacing w:after="0"/>
            </w:pPr>
          </w:p>
          <w:p w14:paraId="16881F49" w14:textId="77777777" w:rsidR="00BE3122" w:rsidRDefault="00BE3122" w:rsidP="00BE3122">
            <w:pPr>
              <w:spacing w:after="0"/>
            </w:pPr>
          </w:p>
          <w:p w14:paraId="470367B2" w14:textId="77777777" w:rsidR="00BE3122" w:rsidRDefault="00BE3122" w:rsidP="00BE3122">
            <w:pPr>
              <w:spacing w:after="0"/>
            </w:pPr>
          </w:p>
          <w:p w14:paraId="7686CD27" w14:textId="7F24EF75" w:rsidR="00BE3122" w:rsidRPr="00BE3122" w:rsidRDefault="00BE3122" w:rsidP="00BE3122">
            <w:pPr>
              <w:spacing w:after="0"/>
            </w:pPr>
          </w:p>
        </w:tc>
      </w:tr>
      <w:tr w:rsidR="00BE3122" w:rsidRPr="00BE3122" w14:paraId="18B0DF43" w14:textId="77777777" w:rsidTr="00BE3122">
        <w:trPr>
          <w:trHeight w:val="400"/>
        </w:trPr>
        <w:tc>
          <w:tcPr>
            <w:tcW w:w="13918" w:type="dxa"/>
            <w:gridSpan w:val="5"/>
            <w:hideMark/>
          </w:tcPr>
          <w:p w14:paraId="440888B5" w14:textId="77777777" w:rsidR="00BE3122" w:rsidRPr="00BE3122" w:rsidRDefault="00BE3122" w:rsidP="00BE3122">
            <w:pPr>
              <w:spacing w:after="0"/>
              <w:rPr>
                <w:b/>
                <w:bCs/>
              </w:rPr>
            </w:pPr>
            <w:r w:rsidRPr="00BE3122">
              <w:rPr>
                <w:b/>
                <w:bCs/>
              </w:rPr>
              <w:t>Informatie doorgeven</w:t>
            </w:r>
          </w:p>
          <w:p w14:paraId="16716EB5" w14:textId="52A938E2" w:rsidR="00BE3122" w:rsidRPr="00BE3122" w:rsidRDefault="00BE3122" w:rsidP="00BE3122">
            <w:pPr>
              <w:spacing w:after="0"/>
            </w:pPr>
            <w:sdt>
              <w:sdtPr>
                <w:id w:val="-35920424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3122">
              <w:t>Ouder/jongere is niet aanwezig op het  overleg. Hij/zij krijgt uitleg over het overleg van…</w:t>
            </w:r>
          </w:p>
        </w:tc>
      </w:tr>
      <w:tr w:rsidR="00BE3122" w:rsidRPr="00BE3122" w14:paraId="3C426634" w14:textId="77777777" w:rsidTr="00BE3122">
        <w:trPr>
          <w:trHeight w:val="400"/>
        </w:trPr>
        <w:tc>
          <w:tcPr>
            <w:tcW w:w="13918" w:type="dxa"/>
            <w:gridSpan w:val="5"/>
          </w:tcPr>
          <w:p w14:paraId="48F1E509" w14:textId="77777777" w:rsidR="00BE3122" w:rsidRPr="00BE3122" w:rsidRDefault="00BE3122" w:rsidP="00BE3122">
            <w:pPr>
              <w:spacing w:after="0"/>
              <w:rPr>
                <w:b/>
                <w:bCs/>
              </w:rPr>
            </w:pPr>
            <w:r w:rsidRPr="00BE3122">
              <w:rPr>
                <w:b/>
                <w:bCs/>
              </w:rPr>
              <w:t>Wat bij crisis?</w:t>
            </w:r>
          </w:p>
          <w:p w14:paraId="40A42509" w14:textId="77777777" w:rsidR="00BE3122" w:rsidRDefault="00BE3122" w:rsidP="00BE3122">
            <w:pPr>
              <w:spacing w:after="0"/>
            </w:pPr>
          </w:p>
          <w:p w14:paraId="15AD3279" w14:textId="77777777" w:rsidR="00BE3122" w:rsidRDefault="00BE3122" w:rsidP="00BE3122">
            <w:pPr>
              <w:spacing w:after="0"/>
            </w:pPr>
          </w:p>
          <w:p w14:paraId="387666C6" w14:textId="1A178DE7" w:rsidR="00BE3122" w:rsidRDefault="00BE3122" w:rsidP="00BE3122">
            <w:pPr>
              <w:spacing w:after="0"/>
            </w:pPr>
          </w:p>
          <w:p w14:paraId="14AB83F4" w14:textId="77777777" w:rsidR="00BE3122" w:rsidRDefault="00BE3122" w:rsidP="00BE3122">
            <w:pPr>
              <w:spacing w:after="0"/>
            </w:pPr>
          </w:p>
          <w:p w14:paraId="2228B808" w14:textId="77777777" w:rsidR="00BE3122" w:rsidRDefault="00BE3122" w:rsidP="00BE3122">
            <w:pPr>
              <w:spacing w:after="0"/>
            </w:pPr>
          </w:p>
          <w:p w14:paraId="3C950736" w14:textId="3151975E" w:rsidR="00BE3122" w:rsidRPr="00BE3122" w:rsidRDefault="00BE3122" w:rsidP="00BE3122">
            <w:pPr>
              <w:spacing w:after="0"/>
            </w:pPr>
          </w:p>
        </w:tc>
      </w:tr>
      <w:tr w:rsidR="00BE3122" w:rsidRPr="00BE3122" w14:paraId="1C7820F7" w14:textId="77777777" w:rsidTr="00BE3122">
        <w:trPr>
          <w:trHeight w:val="400"/>
        </w:trPr>
        <w:tc>
          <w:tcPr>
            <w:tcW w:w="13918" w:type="dxa"/>
            <w:gridSpan w:val="5"/>
          </w:tcPr>
          <w:p w14:paraId="08863E14" w14:textId="6967061F" w:rsidR="00BE3122" w:rsidRDefault="00BE3122" w:rsidP="00BE3122">
            <w:pPr>
              <w:spacing w:after="0"/>
              <w:rPr>
                <w:b/>
                <w:bCs/>
              </w:rPr>
            </w:pPr>
            <w:r w:rsidRPr="00BE3122">
              <w:rPr>
                <w:b/>
                <w:bCs/>
              </w:rPr>
              <w:t>Opvolgingsvergadering</w:t>
            </w:r>
          </w:p>
          <w:p w14:paraId="3062B5F2" w14:textId="77777777" w:rsidR="00BE3122" w:rsidRPr="00BE3122" w:rsidRDefault="00BE3122" w:rsidP="00BE3122">
            <w:pPr>
              <w:spacing w:after="0"/>
              <w:rPr>
                <w:b/>
                <w:bCs/>
              </w:rPr>
            </w:pPr>
          </w:p>
          <w:p w14:paraId="546717D5" w14:textId="55EAC0DB" w:rsidR="00BE3122" w:rsidRPr="00BE3122" w:rsidRDefault="00BE3122" w:rsidP="00BE3122">
            <w:sdt>
              <w:sdtPr>
                <w:id w:val="-10442878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E3122">
              <w:t>Nee  (een opvolgingsvergadering aanvragen kan altijd ook al is het niet opgenomen in het werkplan)</w:t>
            </w:r>
          </w:p>
          <w:p w14:paraId="120A1EDF" w14:textId="45FF2CD0" w:rsidR="00BE3122" w:rsidRPr="00BE3122" w:rsidRDefault="00BE3122" w:rsidP="00BE3122">
            <w:sdt>
              <w:sdtPr>
                <w:id w:val="2042467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E3122">
              <w:t>Ja            Datum:                                         (aan te vragen door de hulpcoördinator bij het provinciaal loket)</w:t>
            </w:r>
          </w:p>
          <w:p w14:paraId="2892A2B1" w14:textId="7CE56CA7" w:rsidR="00BE3122" w:rsidRDefault="00BE3122" w:rsidP="00BE3122">
            <w:pPr>
              <w:spacing w:after="0"/>
            </w:pPr>
          </w:p>
        </w:tc>
      </w:tr>
    </w:tbl>
    <w:p w14:paraId="5074E74F" w14:textId="77777777" w:rsidR="00BE3122" w:rsidRPr="00BE3122" w:rsidRDefault="00BE3122" w:rsidP="00BE3122"/>
    <w:sectPr w:rsidR="00BE3122" w:rsidRPr="00BE3122" w:rsidSect="00BE3122">
      <w:type w:val="continuous"/>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C37C2" w14:textId="77777777" w:rsidR="00731E3A" w:rsidRDefault="00731E3A" w:rsidP="003D7175">
      <w:pPr>
        <w:spacing w:after="0" w:line="240" w:lineRule="auto"/>
      </w:pPr>
      <w:r>
        <w:separator/>
      </w:r>
    </w:p>
  </w:endnote>
  <w:endnote w:type="continuationSeparator" w:id="0">
    <w:p w14:paraId="5C9EF5B6" w14:textId="77777777" w:rsidR="00731E3A" w:rsidRDefault="00731E3A"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CD44FD41-0B79-4306-96C4-EECC3010F0F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A8EF"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731E3A">
      <w:fldChar w:fldCharType="begin"/>
    </w:r>
    <w:r w:rsidR="00731E3A">
      <w:instrText xml:space="preserve"> NUMPAGES  \* Arabic  \* MERGEFORMAT </w:instrText>
    </w:r>
    <w:r w:rsidR="00731E3A">
      <w:fldChar w:fldCharType="separate"/>
    </w:r>
    <w:r w:rsidR="00C547AB">
      <w:t>2</w:t>
    </w:r>
    <w:r w:rsidR="00731E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5008" w14:textId="77777777" w:rsidR="00BE3122" w:rsidRDefault="00BE3122" w:rsidP="00BE3122">
    <w:pPr>
      <w:pStyle w:val="paginering"/>
      <w:jc w:val="left"/>
      <w:rPr>
        <w:rFonts w:asciiTheme="minorHAnsi" w:hAnsiTheme="minorHAnsi"/>
        <w:color w:val="808080" w:themeColor="background1" w:themeShade="80"/>
        <w:sz w:val="12"/>
        <w:szCs w:val="12"/>
      </w:rPr>
    </w:pPr>
    <w:bookmarkStart w:id="5" w:name="_Hlk501018962"/>
    <w:bookmarkStart w:id="6" w:name="_Hlk501018963"/>
    <w:bookmarkStart w:id="7" w:name="_Hlk501018964"/>
    <w:bookmarkStart w:id="8" w:name="_Hlk501018965"/>
    <w:bookmarkStart w:id="9" w:name="_Hlk501018966"/>
    <w:bookmarkStart w:id="10" w:name="_Hlk501018967"/>
    <w:bookmarkStart w:id="11" w:name="_Hlk501018968"/>
    <w:bookmarkStart w:id="12" w:name="_Hlk501018969"/>
    <w:bookmarkStart w:id="13" w:name="_Hlk501018970"/>
    <w:bookmarkStart w:id="14" w:name="_Hlk501018971"/>
    <w:bookmarkStart w:id="15" w:name="_Hlk501018972"/>
    <w:bookmarkStart w:id="16" w:name="_Hlk501018973"/>
    <w:bookmarkStart w:id="17" w:name="_Hlk501018974"/>
    <w:bookmarkStart w:id="18" w:name="_Hlk501018975"/>
    <w:bookmarkStart w:id="19" w:name="_Hlk501018976"/>
    <w:bookmarkStart w:id="20" w:name="_Hlk501018977"/>
    <w:bookmarkStart w:id="21" w:name="_Hlk501018978"/>
    <w:bookmarkStart w:id="22" w:name="_Hlk501018979"/>
    <w:bookmarkStart w:id="23" w:name="_Hlk501018980"/>
    <w:bookmarkStart w:id="24" w:name="_Hlk501018981"/>
    <w:bookmarkStart w:id="25" w:name="_Hlk501018982"/>
    <w:bookmarkStart w:id="26" w:name="_Hlk501018983"/>
    <w:bookmarkStart w:id="27" w:name="_Hlk501018984"/>
    <w:bookmarkStart w:id="28" w:name="_Hlk501018985"/>
    <w:bookmarkStart w:id="29" w:name="_Hlk501018986"/>
    <w:bookmarkStart w:id="30" w:name="_Hlk501018987"/>
    <w:bookmarkStart w:id="31" w:name="_Hlk501018988"/>
    <w:r>
      <w:t>*Uw gegevens worden verwerkt door de Vlaamse overheid,  afdeling Continuïteit en toegang van het agentschap Jongerenwelzijn. Zij zullen enkel worden aangewend in het kader van cliëntoverleg integrale jeugdhulp. Overeenkomstig de regelgeving over de bescherming bij de verwerking van persoonsgegevens heeft u recht op toegang en verbetering van de door u verstrekte gegevens. Daartoe volstaat het contact op te nemen met ACT van uw regio.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D67D710" w14:textId="77777777" w:rsidR="00BE3122" w:rsidRDefault="00BE3122" w:rsidP="00065345">
    <w:pPr>
      <w:pStyle w:val="Voettekst"/>
    </w:pPr>
  </w:p>
  <w:p w14:paraId="08C9A9DA" w14:textId="08C4B531" w:rsidR="00065345" w:rsidRPr="00065345" w:rsidRDefault="00065345" w:rsidP="00065345">
    <w:pPr>
      <w:pStyle w:val="Voettekst"/>
    </w:pPr>
    <w:r w:rsidRPr="00193EF3">
      <w:rPr>
        <w:noProof/>
        <w:color w:val="000000" w:themeColor="text1"/>
      </w:rPr>
      <w:drawing>
        <wp:anchor distT="0" distB="0" distL="114300" distR="114300" simplePos="0" relativeHeight="251659264" behindDoc="1" locked="0" layoutInCell="1" allowOverlap="1" wp14:anchorId="26F07EBB" wp14:editId="733A980F">
          <wp:simplePos x="0" y="0"/>
          <wp:positionH relativeFrom="page">
            <wp:posOffset>720090</wp:posOffset>
          </wp:positionH>
          <wp:positionV relativeFrom="page">
            <wp:posOffset>6816090</wp:posOffset>
          </wp:positionV>
          <wp:extent cx="1282305" cy="53685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C3BA" w14:textId="77777777" w:rsidR="00731E3A" w:rsidRDefault="00731E3A" w:rsidP="003D7175">
      <w:pPr>
        <w:spacing w:after="0" w:line="240" w:lineRule="auto"/>
      </w:pPr>
      <w:r>
        <w:separator/>
      </w:r>
    </w:p>
  </w:footnote>
  <w:footnote w:type="continuationSeparator" w:id="0">
    <w:p w14:paraId="1422F3A9" w14:textId="77777777" w:rsidR="00731E3A" w:rsidRDefault="00731E3A" w:rsidP="003D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1C72DE3"/>
    <w:multiLevelType w:val="hybridMultilevel"/>
    <w:tmpl w:val="34D8D4FC"/>
    <w:lvl w:ilvl="0" w:tplc="C6322916">
      <w:start w:val="3"/>
      <w:numFmt w:val="bullet"/>
      <w:lvlText w:val=""/>
      <w:lvlJc w:val="left"/>
      <w:pPr>
        <w:tabs>
          <w:tab w:val="num" w:pos="1065"/>
        </w:tabs>
        <w:ind w:left="1065" w:hanging="705"/>
      </w:pPr>
      <w:rPr>
        <w:rFonts w:ascii="Wingdings" w:eastAsia="Times New Roman" w:hAnsi="Wingdings"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11"/>
  </w:num>
  <w:num w:numId="4">
    <w:abstractNumId w:val="8"/>
  </w:num>
  <w:num w:numId="5">
    <w:abstractNumId w:val="2"/>
  </w:num>
  <w:num w:numId="6">
    <w:abstractNumId w:val="0"/>
  </w:num>
  <w:num w:numId="7">
    <w:abstractNumId w:val="7"/>
  </w:num>
  <w:num w:numId="8">
    <w:abstractNumId w:val="5"/>
  </w:num>
  <w:num w:numId="9">
    <w:abstractNumId w:val="3"/>
  </w:num>
  <w:num w:numId="10">
    <w:abstractNumId w:val="1"/>
  </w:num>
  <w:num w:numId="11">
    <w:abstractNumId w:val="6"/>
  </w:num>
  <w:num w:numId="12">
    <w:abstractNumId w:val="1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22"/>
    <w:rsid w:val="00023682"/>
    <w:rsid w:val="00065345"/>
    <w:rsid w:val="0008063E"/>
    <w:rsid w:val="000D06FD"/>
    <w:rsid w:val="000D26D8"/>
    <w:rsid w:val="00105365"/>
    <w:rsid w:val="00132170"/>
    <w:rsid w:val="00177893"/>
    <w:rsid w:val="00193EF3"/>
    <w:rsid w:val="001969FB"/>
    <w:rsid w:val="001A5C20"/>
    <w:rsid w:val="0022623F"/>
    <w:rsid w:val="002667E2"/>
    <w:rsid w:val="002B61A9"/>
    <w:rsid w:val="0030588C"/>
    <w:rsid w:val="00322B51"/>
    <w:rsid w:val="003D7175"/>
    <w:rsid w:val="00451460"/>
    <w:rsid w:val="00463C1C"/>
    <w:rsid w:val="004B23FC"/>
    <w:rsid w:val="004D1B10"/>
    <w:rsid w:val="004D32DC"/>
    <w:rsid w:val="004F26F7"/>
    <w:rsid w:val="0053212B"/>
    <w:rsid w:val="00581AE9"/>
    <w:rsid w:val="00631B98"/>
    <w:rsid w:val="006477BA"/>
    <w:rsid w:val="00663A60"/>
    <w:rsid w:val="00664F02"/>
    <w:rsid w:val="006C19E5"/>
    <w:rsid w:val="00731E3A"/>
    <w:rsid w:val="00806A47"/>
    <w:rsid w:val="008B6971"/>
    <w:rsid w:val="0091017C"/>
    <w:rsid w:val="00940A53"/>
    <w:rsid w:val="00981976"/>
    <w:rsid w:val="009A3FD5"/>
    <w:rsid w:val="009B0D00"/>
    <w:rsid w:val="009D07E2"/>
    <w:rsid w:val="00AA32D6"/>
    <w:rsid w:val="00AE78BC"/>
    <w:rsid w:val="00BA27BB"/>
    <w:rsid w:val="00BE3122"/>
    <w:rsid w:val="00BF1CAC"/>
    <w:rsid w:val="00C547AB"/>
    <w:rsid w:val="00C65A50"/>
    <w:rsid w:val="00C83C8E"/>
    <w:rsid w:val="00D05ACD"/>
    <w:rsid w:val="00D179B1"/>
    <w:rsid w:val="00D37F1E"/>
    <w:rsid w:val="00D4187B"/>
    <w:rsid w:val="00D94545"/>
    <w:rsid w:val="00DA486B"/>
    <w:rsid w:val="00DF5B2A"/>
    <w:rsid w:val="00E33FB3"/>
    <w:rsid w:val="00E42EAF"/>
    <w:rsid w:val="00E848D4"/>
    <w:rsid w:val="00E932E2"/>
    <w:rsid w:val="00F002FC"/>
    <w:rsid w:val="00F16AC2"/>
    <w:rsid w:val="00F333AA"/>
    <w:rsid w:val="00F72F04"/>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316B"/>
  <w15:chartTrackingRefBased/>
  <w15:docId w15:val="{BBDCD0BC-3C43-4D9B-9415-EEC07203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2170"/>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132170"/>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132170"/>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132170"/>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132170"/>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132170"/>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132170"/>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132170"/>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132170"/>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132170"/>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2170"/>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132170"/>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132170"/>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132170"/>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132170"/>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132170"/>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132170"/>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132170"/>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132170"/>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table" w:styleId="Tabelrasterlicht">
    <w:name w:val="Grid Table Light"/>
    <w:basedOn w:val="Standaardtabel"/>
    <w:uiPriority w:val="40"/>
    <w:rsid w:val="00BE31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3867">
      <w:bodyDiv w:val="1"/>
      <w:marLeft w:val="0"/>
      <w:marRight w:val="0"/>
      <w:marTop w:val="0"/>
      <w:marBottom w:val="0"/>
      <w:divBdr>
        <w:top w:val="none" w:sz="0" w:space="0" w:color="auto"/>
        <w:left w:val="none" w:sz="0" w:space="0" w:color="auto"/>
        <w:bottom w:val="none" w:sz="0" w:space="0" w:color="auto"/>
        <w:right w:val="none" w:sz="0" w:space="0" w:color="auto"/>
      </w:divBdr>
    </w:div>
    <w:div w:id="1849831593">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_ligge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1C842FAF4A4EF39815EE7F45B6F205"/>
        <w:category>
          <w:name w:val="Algemeen"/>
          <w:gallery w:val="placeholder"/>
        </w:category>
        <w:types>
          <w:type w:val="bbPlcHdr"/>
        </w:types>
        <w:behaviors>
          <w:behavior w:val="content"/>
        </w:behaviors>
        <w:guid w:val="{F647DD07-CDF4-4B64-B55D-044BDFF4F156}"/>
      </w:docPartPr>
      <w:docPartBody>
        <w:p w:rsidR="00000000" w:rsidRDefault="00444CA3">
          <w:pPr>
            <w:pStyle w:val="601C842FAF4A4EF39815EE7F45B6F205"/>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A3"/>
    <w:rsid w:val="00444C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01C842FAF4A4EF39815EE7F45B6F205">
    <w:name w:val="601C842FAF4A4EF39815EE7F45B6F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4460795DA26468E13E78F3C920B31" ma:contentTypeVersion="14" ma:contentTypeDescription="Een nieuw document maken." ma:contentTypeScope="" ma:versionID="bef9e566307527d2b27ad441ff114d8c">
  <xsd:schema xmlns:xsd="http://www.w3.org/2001/XMLSchema" xmlns:xs="http://www.w3.org/2001/XMLSchema" xmlns:p="http://schemas.microsoft.com/office/2006/metadata/properties" xmlns:ns2="35b072cc-d356-4f90-8f5f-0b31eb3007f0" xmlns:ns3="90567433-02ae-415c-97d0-f504a55963c3" targetNamespace="http://schemas.microsoft.com/office/2006/metadata/properties" ma:root="true" ma:fieldsID="0e160a8ce6ac6d738acedfc9f9c7d793" ns2:_="" ns3:_="">
    <xsd:import namespace="35b072cc-d356-4f90-8f5f-0b31eb3007f0"/>
    <xsd:import namespace="90567433-02ae-415c-97d0-f504a55963c3"/>
    <xsd:element name="properties">
      <xsd:complexType>
        <xsd:sequence>
          <xsd:element name="documentManagement">
            <xsd:complexType>
              <xsd:all>
                <xsd:element ref="ns2:a6210a6a5b7c4df897d2d9ba118434ec"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072cc-d356-4f90-8f5f-0b31eb3007f0" elementFormDefault="qualified">
    <xsd:import namespace="http://schemas.microsoft.com/office/2006/documentManagement/types"/>
    <xsd:import namespace="http://schemas.microsoft.com/office/infopath/2007/PartnerControls"/>
    <xsd:element name="a6210a6a5b7c4df897d2d9ba118434ec" ma:index="9" nillable="true" ma:taxonomy="true" ma:internalName="a6210a6a5b7c4df897d2d9ba118434ec" ma:taxonomyFieldName="KGTrefwoord" ma:displayName="Trefwoord" ma:readOnly="false" ma:default="" ma:fieldId="{a6210a6a-5b7c-4df8-97d2-d9ba118434e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1bd430e8-e8d4-4e48-9178-5fe5bd4f095b}" ma:internalName="TaxCatchAll" ma:showField="CatchAllData" ma:web="35b072cc-d356-4f90-8f5f-0b31eb3007f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67433-02ae-415c-97d0-f504a55963c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5b072cc-d356-4f90-8f5f-0b31eb3007f0">UFWEN3242E3T-133856810-1013</_dlc_DocId>
    <_dlc_DocIdUrl xmlns="35b072cc-d356-4f90-8f5f-0b31eb3007f0">
      <Url>https://kindengezin.sharepoint.com/sites/TeamCommunicatieAgentschapOpgroeienTeamsite/_layouts/15/DocIdRedir.aspx?ID=UFWEN3242E3T-133856810-1013</Url>
      <Description>UFWEN3242E3T-133856810-1013</Description>
    </_dlc_DocIdUrl>
    <a6210a6a5b7c4df897d2d9ba118434ec xmlns="35b072cc-d356-4f90-8f5f-0b31eb3007f0">
      <Terms xmlns="http://schemas.microsoft.com/office/infopath/2007/PartnerControls"/>
    </a6210a6a5b7c4df897d2d9ba118434ec>
    <TaxCatchAll xmlns="35b072cc-d356-4f90-8f5f-0b31eb3007f0"/>
  </documentManagement>
</p:properties>
</file>

<file path=customXml/itemProps1.xml><?xml version="1.0" encoding="utf-8"?>
<ds:datastoreItem xmlns:ds="http://schemas.openxmlformats.org/officeDocument/2006/customXml" ds:itemID="{533771B1-732D-4B8C-AD35-BE8C8508F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072cc-d356-4f90-8f5f-0b31eb3007f0"/>
    <ds:schemaRef ds:uri="90567433-02ae-415c-97d0-f504a559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3.xml><?xml version="1.0" encoding="utf-8"?>
<ds:datastoreItem xmlns:ds="http://schemas.openxmlformats.org/officeDocument/2006/customXml" ds:itemID="{88C9642E-34EB-4D59-B144-1DC61834CF21}">
  <ds:schemaRefs>
    <ds:schemaRef ds:uri="http://schemas.openxmlformats.org/officeDocument/2006/bibliography"/>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s>
</ds:datastoreItem>
</file>

<file path=docProps/app.xml><?xml version="1.0" encoding="utf-8"?>
<Properties xmlns="http://schemas.openxmlformats.org/officeDocument/2006/extended-properties" xmlns:vt="http://schemas.openxmlformats.org/officeDocument/2006/docPropsVTypes">
  <Template>jeugdhulp_leeg_document_liggend.dotx</Template>
  <TotalTime>13</TotalTime>
  <Pages>3</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Katrien Verhoeven</cp:lastModifiedBy>
  <cp:revision>1</cp:revision>
  <dcterms:created xsi:type="dcterms:W3CDTF">2020-12-01T13:52:00Z</dcterms:created>
  <dcterms:modified xsi:type="dcterms:W3CDTF">2020-12-01T14:05:00Z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0x0101003374460795DA26468E13E78F3C920B31</vt:lpwstr>
  </property>
  <property fmtid="{D5CDD505-2E9C-101B-9397-08002B2CF9AE}" pid="3" name="_dlc_DocIdItemGuid">
    <vt:lpwstr>189befb3-0a01-43d0-8ea7-e561ab088dac</vt:lpwstr>
  </property>
  <property fmtid="{D5CDD505-2E9C-101B-9397-08002B2CF9AE}" pid="4" name="KGTrefwoord">
    <vt:lpwstr/>
  </property>
</Properties>
</file>